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073" w:rsidRDefault="00892073" w:rsidP="003F3984">
      <w:pPr>
        <w:jc w:val="center"/>
        <w:rPr>
          <w:rFonts w:ascii="Arial" w:hAnsi="Arial" w:cs="Arial"/>
          <w:b/>
          <w:bCs/>
          <w:caps/>
          <w:sz w:val="28"/>
          <w:szCs w:val="28"/>
        </w:rPr>
      </w:pPr>
      <w:r w:rsidRPr="00DF2B5A">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5pt">
            <v:imagedata r:id="rId7" o:title=""/>
          </v:shape>
        </w:pict>
      </w:r>
    </w:p>
    <w:p w:rsidR="00892073" w:rsidRDefault="00892073" w:rsidP="003F3984">
      <w:pPr>
        <w:jc w:val="center"/>
        <w:rPr>
          <w:rFonts w:ascii="Arial" w:hAnsi="Arial" w:cs="Arial"/>
          <w:b/>
          <w:bCs/>
          <w:caps/>
          <w:sz w:val="28"/>
          <w:szCs w:val="28"/>
        </w:rPr>
      </w:pPr>
      <w:r>
        <w:rPr>
          <w:rFonts w:ascii="Arial" w:hAnsi="Arial" w:cs="Arial"/>
          <w:b/>
          <w:bCs/>
          <w:caps/>
          <w:sz w:val="28"/>
          <w:szCs w:val="28"/>
        </w:rPr>
        <w:t>СОВЕТ НАРОДНЫХ ДЕПУТАТОВ</w:t>
      </w:r>
    </w:p>
    <w:p w:rsidR="00892073" w:rsidRDefault="00892073" w:rsidP="003F3984">
      <w:pPr>
        <w:jc w:val="center"/>
        <w:rPr>
          <w:rFonts w:ascii="Arial" w:hAnsi="Arial" w:cs="Arial"/>
          <w:b/>
          <w:bCs/>
          <w:caps/>
          <w:sz w:val="28"/>
          <w:szCs w:val="28"/>
        </w:rPr>
      </w:pPr>
      <w:r>
        <w:rPr>
          <w:rFonts w:ascii="Arial" w:hAnsi="Arial" w:cs="Arial"/>
          <w:b/>
          <w:bCs/>
          <w:caps/>
          <w:sz w:val="28"/>
          <w:szCs w:val="28"/>
        </w:rPr>
        <w:t xml:space="preserve">Воробьевского муниципального района </w:t>
      </w:r>
    </w:p>
    <w:p w:rsidR="00892073" w:rsidRDefault="00892073" w:rsidP="003F3984">
      <w:pPr>
        <w:jc w:val="center"/>
        <w:rPr>
          <w:b/>
          <w:bCs/>
          <w:sz w:val="28"/>
          <w:szCs w:val="28"/>
        </w:rPr>
      </w:pPr>
      <w:r>
        <w:rPr>
          <w:rFonts w:ascii="Arial" w:hAnsi="Arial" w:cs="Arial"/>
          <w:b/>
          <w:bCs/>
          <w:caps/>
          <w:sz w:val="28"/>
          <w:szCs w:val="28"/>
        </w:rPr>
        <w:t>ВОРОНЕЖСКОЙ ОБЛАСТИ</w:t>
      </w:r>
    </w:p>
    <w:p w:rsidR="00892073" w:rsidRDefault="00892073" w:rsidP="003F3984">
      <w:pPr>
        <w:jc w:val="center"/>
        <w:rPr>
          <w:b/>
          <w:bCs/>
          <w:sz w:val="32"/>
          <w:szCs w:val="32"/>
        </w:rPr>
      </w:pPr>
    </w:p>
    <w:p w:rsidR="00892073" w:rsidRDefault="00892073" w:rsidP="003F3984">
      <w:pPr>
        <w:jc w:val="center"/>
        <w:rPr>
          <w:rFonts w:ascii="Arial" w:hAnsi="Arial" w:cs="Arial"/>
          <w:b/>
          <w:bCs/>
          <w:sz w:val="32"/>
          <w:szCs w:val="32"/>
        </w:rPr>
      </w:pPr>
      <w:r>
        <w:rPr>
          <w:rFonts w:ascii="Arial" w:hAnsi="Arial" w:cs="Arial"/>
          <w:b/>
          <w:bCs/>
          <w:sz w:val="32"/>
          <w:szCs w:val="32"/>
        </w:rPr>
        <w:t>Р Е Ш Е Н И Е</w:t>
      </w:r>
    </w:p>
    <w:p w:rsidR="00892073" w:rsidRPr="002A33F5" w:rsidRDefault="00892073" w:rsidP="003F3984">
      <w:pPr>
        <w:jc w:val="center"/>
        <w:rPr>
          <w:sz w:val="28"/>
          <w:szCs w:val="28"/>
        </w:rPr>
      </w:pPr>
    </w:p>
    <w:p w:rsidR="00892073" w:rsidRPr="002A33F5" w:rsidRDefault="00892073" w:rsidP="003F3984">
      <w:pPr>
        <w:spacing w:line="288" w:lineRule="auto"/>
        <w:jc w:val="both"/>
        <w:rPr>
          <w:sz w:val="28"/>
          <w:szCs w:val="28"/>
        </w:rPr>
      </w:pPr>
      <w:r w:rsidRPr="002A33F5">
        <w:rPr>
          <w:sz w:val="28"/>
          <w:szCs w:val="28"/>
          <w:u w:val="single"/>
        </w:rPr>
        <w:t xml:space="preserve">от  </w:t>
      </w:r>
      <w:r>
        <w:rPr>
          <w:sz w:val="28"/>
          <w:szCs w:val="28"/>
          <w:u w:val="single"/>
        </w:rPr>
        <w:t>18.06.2015 г.</w:t>
      </w:r>
      <w:r w:rsidRPr="002A33F5">
        <w:rPr>
          <w:sz w:val="28"/>
          <w:szCs w:val="28"/>
          <w:u w:val="single"/>
        </w:rPr>
        <w:tab/>
        <w:t xml:space="preserve"> №  </w:t>
      </w:r>
      <w:r w:rsidRPr="002A33F5">
        <w:rPr>
          <w:sz w:val="28"/>
          <w:szCs w:val="28"/>
          <w:u w:val="single"/>
        </w:rPr>
        <w:tab/>
      </w:r>
      <w:r>
        <w:rPr>
          <w:sz w:val="28"/>
          <w:szCs w:val="28"/>
          <w:u w:val="single"/>
        </w:rPr>
        <w:t>21</w:t>
      </w:r>
      <w:r w:rsidRPr="002A33F5">
        <w:rPr>
          <w:sz w:val="28"/>
          <w:szCs w:val="28"/>
          <w:u w:val="single"/>
        </w:rPr>
        <w:tab/>
        <w:t xml:space="preserve">   </w:t>
      </w:r>
    </w:p>
    <w:p w:rsidR="00892073" w:rsidRPr="002A33F5" w:rsidRDefault="00892073" w:rsidP="003F3984">
      <w:pPr>
        <w:spacing w:line="288" w:lineRule="auto"/>
        <w:jc w:val="both"/>
        <w:rPr>
          <w:sz w:val="28"/>
          <w:szCs w:val="28"/>
        </w:rPr>
      </w:pPr>
      <w:r w:rsidRPr="002A33F5">
        <w:rPr>
          <w:sz w:val="28"/>
          <w:szCs w:val="28"/>
        </w:rPr>
        <w:tab/>
        <w:t xml:space="preserve">        с. Воробьевка</w:t>
      </w:r>
    </w:p>
    <w:p w:rsidR="00892073" w:rsidRPr="002A33F5" w:rsidRDefault="00892073" w:rsidP="001E3A9A">
      <w:pPr>
        <w:shd w:val="clear" w:color="auto" w:fill="FFFFFF"/>
        <w:spacing w:line="341" w:lineRule="atLeast"/>
        <w:ind w:firstLine="720"/>
        <w:jc w:val="both"/>
        <w:rPr>
          <w:b/>
          <w:bCs/>
          <w:sz w:val="28"/>
          <w:szCs w:val="28"/>
        </w:rPr>
      </w:pPr>
    </w:p>
    <w:p w:rsidR="00892073" w:rsidRPr="002A33F5" w:rsidRDefault="00892073" w:rsidP="0025318D">
      <w:pPr>
        <w:shd w:val="clear" w:color="auto" w:fill="FFFFFF"/>
        <w:spacing w:line="341" w:lineRule="atLeast"/>
        <w:ind w:right="5319"/>
        <w:jc w:val="both"/>
        <w:rPr>
          <w:sz w:val="28"/>
          <w:szCs w:val="28"/>
        </w:rPr>
      </w:pPr>
      <w:r w:rsidRPr="002A33F5">
        <w:rPr>
          <w:sz w:val="28"/>
          <w:szCs w:val="28"/>
        </w:rPr>
        <w:t>О пенсионном обеспечении лиц, замещавших муниципальные должности в органах местного самоуправления Воробьевского муниципального района</w:t>
      </w:r>
    </w:p>
    <w:p w:rsidR="00892073" w:rsidRPr="002A33F5" w:rsidRDefault="00892073" w:rsidP="001E3A9A">
      <w:pPr>
        <w:shd w:val="clear" w:color="auto" w:fill="FFFFFF"/>
        <w:spacing w:line="341" w:lineRule="atLeast"/>
        <w:ind w:firstLine="720"/>
        <w:jc w:val="both"/>
        <w:rPr>
          <w:b/>
          <w:bCs/>
          <w:sz w:val="28"/>
          <w:szCs w:val="28"/>
        </w:rPr>
      </w:pPr>
    </w:p>
    <w:p w:rsidR="00892073" w:rsidRPr="002A33F5" w:rsidRDefault="00892073" w:rsidP="002A33F5">
      <w:pPr>
        <w:autoSpaceDE w:val="0"/>
        <w:autoSpaceDN w:val="0"/>
        <w:adjustRightInd w:val="0"/>
        <w:ind w:firstLine="540"/>
        <w:jc w:val="both"/>
        <w:rPr>
          <w:sz w:val="28"/>
          <w:szCs w:val="28"/>
        </w:rPr>
      </w:pPr>
      <w:r w:rsidRPr="002A33F5">
        <w:rPr>
          <w:sz w:val="28"/>
          <w:szCs w:val="28"/>
        </w:rPr>
        <w:t xml:space="preserve">В целях установления порядка назначения и размера пенсионного обеспечения лиц, замещавших муниципальные должности в органах местного самоуправления Воробьевского муниципального района, Совет народных депутатов </w:t>
      </w:r>
    </w:p>
    <w:p w:rsidR="00892073" w:rsidRPr="002A33F5" w:rsidRDefault="00892073" w:rsidP="002A33F5">
      <w:pPr>
        <w:autoSpaceDE w:val="0"/>
        <w:autoSpaceDN w:val="0"/>
        <w:adjustRightInd w:val="0"/>
        <w:ind w:firstLine="540"/>
        <w:jc w:val="both"/>
        <w:rPr>
          <w:sz w:val="28"/>
          <w:szCs w:val="28"/>
        </w:rPr>
      </w:pPr>
    </w:p>
    <w:p w:rsidR="00892073" w:rsidRPr="002A33F5" w:rsidRDefault="00892073" w:rsidP="002A33F5">
      <w:pPr>
        <w:autoSpaceDE w:val="0"/>
        <w:autoSpaceDN w:val="0"/>
        <w:adjustRightInd w:val="0"/>
        <w:ind w:firstLine="540"/>
        <w:jc w:val="center"/>
        <w:rPr>
          <w:sz w:val="28"/>
          <w:szCs w:val="28"/>
        </w:rPr>
      </w:pPr>
      <w:r w:rsidRPr="002A33F5">
        <w:rPr>
          <w:sz w:val="28"/>
          <w:szCs w:val="28"/>
        </w:rPr>
        <w:t>РЕШИЛ:</w:t>
      </w:r>
    </w:p>
    <w:p w:rsidR="00892073" w:rsidRPr="002A33F5" w:rsidRDefault="00892073" w:rsidP="002A33F5">
      <w:pPr>
        <w:autoSpaceDE w:val="0"/>
        <w:autoSpaceDN w:val="0"/>
        <w:adjustRightInd w:val="0"/>
        <w:ind w:firstLine="540"/>
        <w:jc w:val="center"/>
        <w:rPr>
          <w:sz w:val="28"/>
          <w:szCs w:val="28"/>
        </w:rPr>
      </w:pPr>
    </w:p>
    <w:p w:rsidR="00892073" w:rsidRPr="002A33F5" w:rsidRDefault="00892073" w:rsidP="002A33F5">
      <w:pPr>
        <w:autoSpaceDE w:val="0"/>
        <w:autoSpaceDN w:val="0"/>
        <w:adjustRightInd w:val="0"/>
        <w:ind w:firstLine="540"/>
        <w:jc w:val="both"/>
        <w:rPr>
          <w:sz w:val="28"/>
          <w:szCs w:val="28"/>
        </w:rPr>
      </w:pPr>
      <w:r w:rsidRPr="002A33F5">
        <w:rPr>
          <w:sz w:val="28"/>
          <w:szCs w:val="28"/>
        </w:rPr>
        <w:t xml:space="preserve">1. Утвердить </w:t>
      </w:r>
      <w:hyperlink w:anchor="Par26" w:history="1">
        <w:r w:rsidRPr="002A33F5">
          <w:rPr>
            <w:sz w:val="28"/>
            <w:szCs w:val="28"/>
          </w:rPr>
          <w:t>Положение</w:t>
        </w:r>
      </w:hyperlink>
      <w:r w:rsidRPr="002A33F5">
        <w:rPr>
          <w:sz w:val="28"/>
          <w:szCs w:val="28"/>
        </w:rPr>
        <w:t xml:space="preserve"> о пенсионном обеспечении лиц, замещавших муниципальные должности в органах местного самоуправления Воробьевского муниципального района, согласно приложению.</w:t>
      </w:r>
    </w:p>
    <w:p w:rsidR="00892073" w:rsidRDefault="00892073" w:rsidP="002A33F5">
      <w:pPr>
        <w:autoSpaceDE w:val="0"/>
        <w:autoSpaceDN w:val="0"/>
        <w:adjustRightInd w:val="0"/>
        <w:ind w:firstLine="540"/>
        <w:jc w:val="both"/>
        <w:rPr>
          <w:sz w:val="28"/>
          <w:szCs w:val="28"/>
        </w:rPr>
      </w:pPr>
      <w:r w:rsidRPr="002A33F5">
        <w:rPr>
          <w:sz w:val="28"/>
          <w:szCs w:val="28"/>
        </w:rPr>
        <w:t>2. Администрации Воробьевского муниципального района</w:t>
      </w:r>
      <w:r>
        <w:rPr>
          <w:sz w:val="28"/>
          <w:szCs w:val="28"/>
        </w:rPr>
        <w:t>:</w:t>
      </w:r>
    </w:p>
    <w:p w:rsidR="00892073" w:rsidRPr="002A33F5" w:rsidRDefault="00892073" w:rsidP="002A33F5">
      <w:pPr>
        <w:autoSpaceDE w:val="0"/>
        <w:autoSpaceDN w:val="0"/>
        <w:adjustRightInd w:val="0"/>
        <w:ind w:firstLine="540"/>
        <w:jc w:val="both"/>
        <w:rPr>
          <w:sz w:val="28"/>
          <w:szCs w:val="28"/>
        </w:rPr>
      </w:pPr>
      <w:r>
        <w:rPr>
          <w:sz w:val="28"/>
          <w:szCs w:val="28"/>
        </w:rPr>
        <w:t>2.1.Е</w:t>
      </w:r>
      <w:r w:rsidRPr="002A33F5">
        <w:rPr>
          <w:sz w:val="28"/>
          <w:szCs w:val="28"/>
        </w:rPr>
        <w:t>жегодно предусматривать при формировании бюджета Воробьевского муниципального района на очередной финансовый год и плановый период расходы на пенсионное обеспечение лиц, замещавших муниципальные должности в органах местного самоуправления Воробьевского муниципального района.</w:t>
      </w:r>
    </w:p>
    <w:p w:rsidR="00892073" w:rsidRPr="009B732E" w:rsidRDefault="00892073" w:rsidP="002A33F5">
      <w:pPr>
        <w:shd w:val="clear" w:color="auto" w:fill="FFFFFF"/>
        <w:spacing w:line="341" w:lineRule="atLeast"/>
        <w:ind w:firstLine="720"/>
        <w:jc w:val="both"/>
        <w:rPr>
          <w:sz w:val="28"/>
          <w:szCs w:val="28"/>
        </w:rPr>
      </w:pPr>
      <w:r w:rsidRPr="003F3984">
        <w:rPr>
          <w:sz w:val="28"/>
          <w:szCs w:val="28"/>
        </w:rPr>
        <w:t xml:space="preserve">2.2. Определить уполномоченный </w:t>
      </w:r>
      <w:r w:rsidRPr="002A35EE">
        <w:rPr>
          <w:sz w:val="28"/>
          <w:szCs w:val="28"/>
        </w:rPr>
        <w:t>орган</w:t>
      </w:r>
      <w:r w:rsidRPr="003F3984">
        <w:rPr>
          <w:sz w:val="28"/>
          <w:szCs w:val="28"/>
        </w:rPr>
        <w:t xml:space="preserve"> администрации, осуществляющий </w:t>
      </w:r>
      <w:r>
        <w:rPr>
          <w:sz w:val="28"/>
          <w:szCs w:val="28"/>
        </w:rPr>
        <w:t>доплату к страховой пенсии</w:t>
      </w:r>
      <w:r w:rsidRPr="003F3984">
        <w:rPr>
          <w:sz w:val="28"/>
          <w:szCs w:val="28"/>
        </w:rPr>
        <w:t xml:space="preserve"> (далее Уполномоченный орган).</w:t>
      </w:r>
    </w:p>
    <w:p w:rsidR="00892073" w:rsidRPr="002A33F5" w:rsidRDefault="00892073" w:rsidP="002A33F5">
      <w:pPr>
        <w:autoSpaceDE w:val="0"/>
        <w:autoSpaceDN w:val="0"/>
        <w:adjustRightInd w:val="0"/>
        <w:ind w:firstLine="540"/>
        <w:jc w:val="both"/>
        <w:rPr>
          <w:sz w:val="28"/>
          <w:szCs w:val="28"/>
        </w:rPr>
      </w:pPr>
      <w:r w:rsidRPr="002A33F5">
        <w:rPr>
          <w:sz w:val="28"/>
          <w:szCs w:val="28"/>
        </w:rPr>
        <w:t>3. Решение вступает в силу со дня его официального опубликования.</w:t>
      </w:r>
    </w:p>
    <w:p w:rsidR="00892073" w:rsidRPr="002A33F5" w:rsidRDefault="00892073" w:rsidP="002A33F5">
      <w:pPr>
        <w:autoSpaceDE w:val="0"/>
        <w:autoSpaceDN w:val="0"/>
        <w:adjustRightInd w:val="0"/>
        <w:ind w:firstLine="540"/>
        <w:jc w:val="both"/>
        <w:rPr>
          <w:sz w:val="28"/>
          <w:szCs w:val="28"/>
        </w:rPr>
      </w:pPr>
      <w:r w:rsidRPr="002A33F5">
        <w:rPr>
          <w:sz w:val="28"/>
          <w:szCs w:val="28"/>
        </w:rPr>
        <w:t>4. Контроль за исполнением настоящего решения возложить на администрацию Воробьевского муниципального района (А. В. Пищугин)</w:t>
      </w:r>
    </w:p>
    <w:p w:rsidR="00892073" w:rsidRPr="002A33F5" w:rsidRDefault="00892073" w:rsidP="002A33F5">
      <w:pPr>
        <w:autoSpaceDE w:val="0"/>
        <w:autoSpaceDN w:val="0"/>
        <w:adjustRightInd w:val="0"/>
        <w:ind w:firstLine="540"/>
        <w:jc w:val="both"/>
        <w:rPr>
          <w:sz w:val="28"/>
          <w:szCs w:val="28"/>
        </w:rPr>
      </w:pPr>
    </w:p>
    <w:p w:rsidR="00892073" w:rsidRDefault="00892073" w:rsidP="002A33F5">
      <w:pPr>
        <w:autoSpaceDE w:val="0"/>
        <w:autoSpaceDN w:val="0"/>
        <w:adjustRightInd w:val="0"/>
        <w:jc w:val="right"/>
        <w:rPr>
          <w:sz w:val="28"/>
          <w:szCs w:val="28"/>
        </w:rPr>
      </w:pPr>
    </w:p>
    <w:p w:rsidR="00892073" w:rsidRPr="002A33F5" w:rsidRDefault="00892073" w:rsidP="002A33F5">
      <w:pPr>
        <w:autoSpaceDE w:val="0"/>
        <w:autoSpaceDN w:val="0"/>
        <w:adjustRightInd w:val="0"/>
        <w:jc w:val="right"/>
        <w:rPr>
          <w:sz w:val="28"/>
          <w:szCs w:val="28"/>
        </w:rPr>
      </w:pPr>
    </w:p>
    <w:p w:rsidR="00892073" w:rsidRDefault="00892073" w:rsidP="002A33F5">
      <w:pPr>
        <w:autoSpaceDE w:val="0"/>
        <w:autoSpaceDN w:val="0"/>
        <w:adjustRightInd w:val="0"/>
        <w:jc w:val="both"/>
        <w:rPr>
          <w:sz w:val="28"/>
          <w:szCs w:val="28"/>
        </w:rPr>
      </w:pPr>
      <w:r>
        <w:rPr>
          <w:sz w:val="28"/>
          <w:szCs w:val="28"/>
        </w:rPr>
        <w:t>Глава Воробьевского</w:t>
      </w:r>
    </w:p>
    <w:p w:rsidR="00892073" w:rsidRPr="002A33F5" w:rsidRDefault="00892073" w:rsidP="002A33F5">
      <w:pPr>
        <w:autoSpaceDE w:val="0"/>
        <w:autoSpaceDN w:val="0"/>
        <w:adjustRightInd w:val="0"/>
        <w:jc w:val="both"/>
        <w:rPr>
          <w:sz w:val="28"/>
          <w:szCs w:val="28"/>
        </w:rPr>
      </w:pPr>
      <w:r>
        <w:rPr>
          <w:sz w:val="28"/>
          <w:szCs w:val="28"/>
        </w:rPr>
        <w:t>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В.А. Ласуков</w:t>
      </w:r>
    </w:p>
    <w:p w:rsidR="00892073" w:rsidRPr="002A33F5" w:rsidRDefault="00892073" w:rsidP="002A33F5">
      <w:pPr>
        <w:autoSpaceDE w:val="0"/>
        <w:autoSpaceDN w:val="0"/>
        <w:adjustRightInd w:val="0"/>
        <w:jc w:val="right"/>
        <w:rPr>
          <w:rFonts w:ascii="Arial" w:hAnsi="Arial" w:cs="Arial"/>
          <w:sz w:val="20"/>
          <w:szCs w:val="20"/>
        </w:rPr>
      </w:pPr>
    </w:p>
    <w:p w:rsidR="00892073" w:rsidRPr="008961E8" w:rsidRDefault="00892073" w:rsidP="002A33F5">
      <w:pPr>
        <w:autoSpaceDE w:val="0"/>
        <w:autoSpaceDN w:val="0"/>
        <w:adjustRightInd w:val="0"/>
        <w:ind w:left="6120"/>
        <w:rPr>
          <w:sz w:val="28"/>
          <w:szCs w:val="28"/>
        </w:rPr>
      </w:pPr>
      <w:r w:rsidRPr="008961E8">
        <w:rPr>
          <w:sz w:val="28"/>
          <w:szCs w:val="28"/>
        </w:rPr>
        <w:t>Приложение</w:t>
      </w:r>
    </w:p>
    <w:p w:rsidR="00892073" w:rsidRPr="008961E8" w:rsidRDefault="00892073" w:rsidP="002A33F5">
      <w:pPr>
        <w:autoSpaceDE w:val="0"/>
        <w:autoSpaceDN w:val="0"/>
        <w:adjustRightInd w:val="0"/>
        <w:ind w:left="6120"/>
        <w:rPr>
          <w:sz w:val="28"/>
          <w:szCs w:val="28"/>
        </w:rPr>
      </w:pPr>
      <w:r w:rsidRPr="008961E8">
        <w:rPr>
          <w:sz w:val="28"/>
          <w:szCs w:val="28"/>
        </w:rPr>
        <w:t xml:space="preserve">к решению Совета народных депутатов </w:t>
      </w:r>
    </w:p>
    <w:p w:rsidR="00892073" w:rsidRPr="0059648A" w:rsidRDefault="00892073" w:rsidP="002A33F5">
      <w:pPr>
        <w:autoSpaceDE w:val="0"/>
        <w:autoSpaceDN w:val="0"/>
        <w:adjustRightInd w:val="0"/>
        <w:ind w:left="6120"/>
        <w:rPr>
          <w:sz w:val="28"/>
          <w:szCs w:val="28"/>
          <w:u w:val="single"/>
        </w:rPr>
      </w:pPr>
      <w:r w:rsidRPr="0059648A">
        <w:rPr>
          <w:sz w:val="28"/>
          <w:szCs w:val="28"/>
          <w:u w:val="single"/>
        </w:rPr>
        <w:t>от 18.06.2015 г. № 21</w:t>
      </w:r>
    </w:p>
    <w:p w:rsidR="00892073" w:rsidRPr="008961E8" w:rsidRDefault="00892073" w:rsidP="002A33F5">
      <w:pPr>
        <w:autoSpaceDE w:val="0"/>
        <w:autoSpaceDN w:val="0"/>
        <w:adjustRightInd w:val="0"/>
        <w:ind w:firstLine="540"/>
        <w:jc w:val="both"/>
        <w:rPr>
          <w:sz w:val="28"/>
          <w:szCs w:val="28"/>
        </w:rPr>
      </w:pPr>
    </w:p>
    <w:bookmarkStart w:id="0" w:name="Par26"/>
    <w:bookmarkEnd w:id="0"/>
    <w:p w:rsidR="00892073" w:rsidRPr="008961E8" w:rsidRDefault="00892073" w:rsidP="002A33F5">
      <w:pPr>
        <w:autoSpaceDE w:val="0"/>
        <w:autoSpaceDN w:val="0"/>
        <w:adjustRightInd w:val="0"/>
        <w:jc w:val="center"/>
        <w:rPr>
          <w:b/>
          <w:bCs/>
          <w:sz w:val="28"/>
          <w:szCs w:val="28"/>
        </w:rPr>
      </w:pPr>
      <w:r w:rsidRPr="008961E8">
        <w:rPr>
          <w:b/>
          <w:bCs/>
          <w:sz w:val="28"/>
          <w:szCs w:val="28"/>
        </w:rPr>
        <w:fldChar w:fldCharType="begin"/>
      </w:r>
      <w:r w:rsidRPr="008961E8">
        <w:rPr>
          <w:b/>
          <w:bCs/>
          <w:sz w:val="28"/>
          <w:szCs w:val="28"/>
        </w:rPr>
        <w:instrText xml:space="preserve">HYPERLINK \l Par26  </w:instrText>
      </w:r>
      <w:r w:rsidRPr="00DE67F7">
        <w:rPr>
          <w:b/>
          <w:bCs/>
          <w:sz w:val="28"/>
          <w:szCs w:val="28"/>
        </w:rPr>
      </w:r>
      <w:r w:rsidRPr="008961E8">
        <w:rPr>
          <w:b/>
          <w:bCs/>
          <w:sz w:val="28"/>
          <w:szCs w:val="28"/>
        </w:rPr>
        <w:fldChar w:fldCharType="separate"/>
      </w:r>
      <w:r w:rsidRPr="008961E8">
        <w:rPr>
          <w:b/>
          <w:bCs/>
          <w:sz w:val="28"/>
          <w:szCs w:val="28"/>
        </w:rPr>
        <w:t>Положение</w:t>
      </w:r>
      <w:r w:rsidRPr="008961E8">
        <w:rPr>
          <w:b/>
          <w:bCs/>
          <w:sz w:val="28"/>
          <w:szCs w:val="28"/>
        </w:rPr>
        <w:fldChar w:fldCharType="end"/>
      </w:r>
      <w:r w:rsidRPr="008961E8">
        <w:rPr>
          <w:b/>
          <w:bCs/>
          <w:sz w:val="28"/>
          <w:szCs w:val="28"/>
        </w:rPr>
        <w:t xml:space="preserve"> </w:t>
      </w:r>
    </w:p>
    <w:p w:rsidR="00892073" w:rsidRPr="008961E8" w:rsidRDefault="00892073" w:rsidP="002A33F5">
      <w:pPr>
        <w:autoSpaceDE w:val="0"/>
        <w:autoSpaceDN w:val="0"/>
        <w:adjustRightInd w:val="0"/>
        <w:jc w:val="center"/>
        <w:rPr>
          <w:b/>
          <w:bCs/>
          <w:sz w:val="28"/>
          <w:szCs w:val="28"/>
        </w:rPr>
      </w:pPr>
      <w:r w:rsidRPr="008961E8">
        <w:rPr>
          <w:b/>
          <w:bCs/>
          <w:sz w:val="28"/>
          <w:szCs w:val="28"/>
        </w:rPr>
        <w:t>о пенсионном обеспечении лиц, замещавших муниципальные должности в органах местного самоуправления Воробьевского муниципального района</w:t>
      </w:r>
    </w:p>
    <w:p w:rsidR="00892073" w:rsidRPr="008961E8" w:rsidRDefault="00892073" w:rsidP="002A33F5">
      <w:pPr>
        <w:autoSpaceDE w:val="0"/>
        <w:autoSpaceDN w:val="0"/>
        <w:adjustRightInd w:val="0"/>
        <w:ind w:firstLine="540"/>
        <w:jc w:val="both"/>
        <w:outlineLvl w:val="1"/>
        <w:rPr>
          <w:sz w:val="28"/>
          <w:szCs w:val="28"/>
        </w:rPr>
      </w:pPr>
    </w:p>
    <w:p w:rsidR="00892073" w:rsidRPr="008961E8" w:rsidRDefault="00892073" w:rsidP="002A33F5">
      <w:pPr>
        <w:autoSpaceDE w:val="0"/>
        <w:autoSpaceDN w:val="0"/>
        <w:adjustRightInd w:val="0"/>
        <w:ind w:firstLine="540"/>
        <w:jc w:val="both"/>
        <w:outlineLvl w:val="1"/>
        <w:rPr>
          <w:sz w:val="28"/>
          <w:szCs w:val="28"/>
        </w:rPr>
      </w:pPr>
      <w:r w:rsidRPr="008961E8">
        <w:rPr>
          <w:sz w:val="28"/>
          <w:szCs w:val="28"/>
        </w:rPr>
        <w:t>1. Общие положения</w:t>
      </w:r>
    </w:p>
    <w:p w:rsidR="00892073" w:rsidRPr="008961E8" w:rsidRDefault="00892073" w:rsidP="002A33F5">
      <w:pPr>
        <w:autoSpaceDE w:val="0"/>
        <w:autoSpaceDN w:val="0"/>
        <w:adjustRightInd w:val="0"/>
        <w:ind w:firstLine="540"/>
        <w:jc w:val="both"/>
        <w:rPr>
          <w:sz w:val="28"/>
          <w:szCs w:val="28"/>
        </w:rPr>
      </w:pPr>
    </w:p>
    <w:p w:rsidR="00892073" w:rsidRPr="008961E8" w:rsidRDefault="00892073" w:rsidP="002A33F5">
      <w:pPr>
        <w:autoSpaceDE w:val="0"/>
        <w:autoSpaceDN w:val="0"/>
        <w:adjustRightInd w:val="0"/>
        <w:ind w:firstLine="540"/>
        <w:jc w:val="both"/>
        <w:rPr>
          <w:sz w:val="28"/>
          <w:szCs w:val="28"/>
        </w:rPr>
      </w:pPr>
      <w:r w:rsidRPr="008961E8">
        <w:rPr>
          <w:sz w:val="28"/>
          <w:szCs w:val="28"/>
        </w:rPr>
        <w:t>1.1. Настоящее Положение о пенсионном обеспечении лиц, замещавших муниципальные должности в органах местного самоуправления Воробьевского муниципального района (далее - Положение), устанавливает условия, порядок назначения и размер пенсионного обеспечения лиц, замещавших муниципальные должности в органах местного самоуправления Воробьевского муниципального района (далее - лица, замещавшие муниципальные должности).</w:t>
      </w:r>
    </w:p>
    <w:p w:rsidR="00892073" w:rsidRPr="008961E8" w:rsidRDefault="00892073" w:rsidP="002A33F5">
      <w:pPr>
        <w:autoSpaceDE w:val="0"/>
        <w:autoSpaceDN w:val="0"/>
        <w:adjustRightInd w:val="0"/>
        <w:ind w:firstLine="540"/>
        <w:jc w:val="both"/>
        <w:rPr>
          <w:sz w:val="28"/>
          <w:szCs w:val="28"/>
        </w:rPr>
      </w:pPr>
      <w:r w:rsidRPr="008961E8">
        <w:rPr>
          <w:sz w:val="28"/>
          <w:szCs w:val="28"/>
        </w:rPr>
        <w:t>1.2. Финансирование пенсионного обеспечения лиц, замещавших муниципальные должности, производится за счет средств районного бюджета в соответствии с решением Совета народных депутатов Воробьевского муниципального района  о районном бюджете на очередной финансовый год и плановый период.</w:t>
      </w:r>
    </w:p>
    <w:p w:rsidR="00892073" w:rsidRPr="008961E8" w:rsidRDefault="00892073" w:rsidP="002A33F5">
      <w:pPr>
        <w:autoSpaceDE w:val="0"/>
        <w:autoSpaceDN w:val="0"/>
        <w:adjustRightInd w:val="0"/>
        <w:ind w:firstLine="540"/>
        <w:jc w:val="both"/>
        <w:rPr>
          <w:sz w:val="28"/>
          <w:szCs w:val="28"/>
        </w:rPr>
      </w:pPr>
    </w:p>
    <w:p w:rsidR="00892073" w:rsidRPr="008961E8" w:rsidRDefault="00892073" w:rsidP="002A33F5">
      <w:pPr>
        <w:autoSpaceDE w:val="0"/>
        <w:autoSpaceDN w:val="0"/>
        <w:adjustRightInd w:val="0"/>
        <w:ind w:firstLine="540"/>
        <w:jc w:val="both"/>
        <w:outlineLvl w:val="1"/>
        <w:rPr>
          <w:sz w:val="28"/>
          <w:szCs w:val="28"/>
        </w:rPr>
      </w:pPr>
      <w:r w:rsidRPr="008961E8">
        <w:rPr>
          <w:sz w:val="28"/>
          <w:szCs w:val="28"/>
        </w:rPr>
        <w:t>2. Условия и порядок назначения пенсионного обеспечения</w:t>
      </w:r>
    </w:p>
    <w:p w:rsidR="00892073" w:rsidRPr="008961E8" w:rsidRDefault="00892073" w:rsidP="002A33F5">
      <w:pPr>
        <w:autoSpaceDE w:val="0"/>
        <w:autoSpaceDN w:val="0"/>
        <w:adjustRightInd w:val="0"/>
        <w:ind w:firstLine="540"/>
        <w:jc w:val="both"/>
        <w:rPr>
          <w:sz w:val="28"/>
          <w:szCs w:val="28"/>
        </w:rPr>
      </w:pPr>
    </w:p>
    <w:p w:rsidR="00892073" w:rsidRPr="008961E8" w:rsidRDefault="00892073" w:rsidP="002A33F5">
      <w:pPr>
        <w:autoSpaceDE w:val="0"/>
        <w:autoSpaceDN w:val="0"/>
        <w:adjustRightInd w:val="0"/>
        <w:ind w:firstLine="540"/>
        <w:jc w:val="both"/>
        <w:rPr>
          <w:sz w:val="28"/>
          <w:szCs w:val="28"/>
        </w:rPr>
      </w:pPr>
      <w:r w:rsidRPr="008961E8">
        <w:rPr>
          <w:sz w:val="28"/>
          <w:szCs w:val="28"/>
        </w:rPr>
        <w:t xml:space="preserve">2.1. Лицам, замещавшим муниципальные должности, устанавливается доплата к страховой пенсии по старости (инвалидности) (далее - доплата к страховой пенсии), назначенной в соответствии с Федеральным </w:t>
      </w:r>
      <w:hyperlink r:id="rId8" w:history="1">
        <w:r w:rsidRPr="008961E8">
          <w:rPr>
            <w:sz w:val="28"/>
            <w:szCs w:val="28"/>
          </w:rPr>
          <w:t>законом</w:t>
        </w:r>
      </w:hyperlink>
      <w:r w:rsidRPr="008961E8">
        <w:rPr>
          <w:sz w:val="28"/>
          <w:szCs w:val="28"/>
        </w:rPr>
        <w:t xml:space="preserve"> "О страховых пенсиях" либо досрочно оформленной в соответствии с </w:t>
      </w:r>
      <w:hyperlink r:id="rId9" w:history="1">
        <w:r w:rsidRPr="008961E8">
          <w:rPr>
            <w:sz w:val="28"/>
            <w:szCs w:val="28"/>
          </w:rPr>
          <w:t>Законом</w:t>
        </w:r>
      </w:hyperlink>
      <w:r w:rsidRPr="008961E8">
        <w:rPr>
          <w:sz w:val="28"/>
          <w:szCs w:val="28"/>
        </w:rPr>
        <w:t xml:space="preserve"> Российской Федерации от 19.04.1991 N 1032-1 "О занятости населения в Российской Федерации" (далее - доплата к страховой пенсии).</w:t>
      </w:r>
    </w:p>
    <w:p w:rsidR="00892073" w:rsidRPr="008961E8" w:rsidRDefault="00892073" w:rsidP="002A33F5">
      <w:pPr>
        <w:autoSpaceDE w:val="0"/>
        <w:autoSpaceDN w:val="0"/>
        <w:adjustRightInd w:val="0"/>
        <w:ind w:firstLine="540"/>
        <w:jc w:val="both"/>
        <w:rPr>
          <w:sz w:val="28"/>
          <w:szCs w:val="28"/>
        </w:rPr>
      </w:pPr>
      <w:r w:rsidRPr="008961E8">
        <w:rPr>
          <w:sz w:val="28"/>
          <w:szCs w:val="28"/>
        </w:rPr>
        <w:t>2.2. Право на доплату к страховой пенсии имеют лица, замещавшие муниципальные должности не менее 12 месяцев непосредственно перед увольнением и уволенные в связи с прекращением полномочий (в том числе досрочно), за исключением случаев прекращения полномочий, связанных с виновными действиями, при наличии стажа муниципальной службы не менее 15 лет.</w:t>
      </w:r>
    </w:p>
    <w:p w:rsidR="00892073" w:rsidRPr="008961E8" w:rsidRDefault="00892073" w:rsidP="002A33F5">
      <w:pPr>
        <w:autoSpaceDE w:val="0"/>
        <w:autoSpaceDN w:val="0"/>
        <w:adjustRightInd w:val="0"/>
        <w:ind w:firstLine="540"/>
        <w:jc w:val="both"/>
        <w:rPr>
          <w:sz w:val="28"/>
          <w:szCs w:val="28"/>
        </w:rPr>
      </w:pPr>
      <w:r w:rsidRPr="008961E8">
        <w:rPr>
          <w:sz w:val="28"/>
          <w:szCs w:val="28"/>
        </w:rPr>
        <w:t xml:space="preserve">2.3. </w:t>
      </w:r>
      <w:r>
        <w:rPr>
          <w:sz w:val="28"/>
          <w:szCs w:val="28"/>
        </w:rPr>
        <w:t>В ста</w:t>
      </w:r>
      <w:r w:rsidRPr="008961E8">
        <w:rPr>
          <w:sz w:val="28"/>
          <w:szCs w:val="28"/>
        </w:rPr>
        <w:t xml:space="preserve">ж муниципальной службы для назначения доплаты к страховой пенсии лицам, замещавшим муниципальные должности, </w:t>
      </w:r>
      <w:r>
        <w:rPr>
          <w:sz w:val="28"/>
          <w:szCs w:val="28"/>
        </w:rPr>
        <w:t>включаются периоды работы (службы), установленные законодательством Воронежской области о порядке исчисления стажа муниципальной службы и зачета в него иных периодов трудовой деятельности для назначения муниципальным служащим Воронежской области пенсии за выслугу лет.</w:t>
      </w:r>
    </w:p>
    <w:p w:rsidR="00892073" w:rsidRPr="008961E8" w:rsidRDefault="00892073" w:rsidP="00CB181B">
      <w:pPr>
        <w:autoSpaceDE w:val="0"/>
        <w:autoSpaceDN w:val="0"/>
        <w:adjustRightInd w:val="0"/>
        <w:ind w:firstLine="540"/>
        <w:jc w:val="both"/>
        <w:rPr>
          <w:sz w:val="28"/>
          <w:szCs w:val="28"/>
        </w:rPr>
      </w:pPr>
      <w:r w:rsidRPr="008961E8">
        <w:rPr>
          <w:sz w:val="28"/>
          <w:szCs w:val="28"/>
        </w:rPr>
        <w:t>2.4. Лицам, имеющим одновременно право на доплату к страховой пенсии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назначается доплата к страховой пенсии в соответствии с настоящей статьей или одна из иных указанных выплат по их выбору.</w:t>
      </w:r>
    </w:p>
    <w:p w:rsidR="00892073" w:rsidRPr="008961E8" w:rsidRDefault="00892073" w:rsidP="002A33F5">
      <w:pPr>
        <w:autoSpaceDE w:val="0"/>
        <w:autoSpaceDN w:val="0"/>
        <w:adjustRightInd w:val="0"/>
        <w:ind w:firstLine="540"/>
        <w:jc w:val="both"/>
        <w:rPr>
          <w:sz w:val="28"/>
          <w:szCs w:val="28"/>
        </w:rPr>
      </w:pPr>
      <w:r w:rsidRPr="008961E8">
        <w:rPr>
          <w:sz w:val="28"/>
          <w:szCs w:val="28"/>
        </w:rPr>
        <w:t>2.5. Доплата к страховой пенсии назначается к страховой пенсии по старости пожизненно, к пенсии по инвалидности - на срок установления инвалидности.</w:t>
      </w:r>
    </w:p>
    <w:p w:rsidR="00892073" w:rsidRPr="008961E8" w:rsidRDefault="00892073" w:rsidP="002A33F5">
      <w:pPr>
        <w:autoSpaceDE w:val="0"/>
        <w:autoSpaceDN w:val="0"/>
        <w:adjustRightInd w:val="0"/>
        <w:ind w:firstLine="540"/>
        <w:jc w:val="both"/>
        <w:rPr>
          <w:sz w:val="28"/>
          <w:szCs w:val="28"/>
        </w:rPr>
      </w:pPr>
      <w:r w:rsidRPr="008961E8">
        <w:rPr>
          <w:sz w:val="28"/>
          <w:szCs w:val="28"/>
        </w:rPr>
        <w:t>2.6. Доплата к страховой пенсии назначается с первого числа месяца, в котором лицо, имеющее право на данную доплату, обратилось за ней, но не ранее чем со дня возникновения права на нее.</w:t>
      </w:r>
    </w:p>
    <w:p w:rsidR="00892073" w:rsidRPr="008961E8" w:rsidRDefault="00892073" w:rsidP="002A33F5">
      <w:pPr>
        <w:autoSpaceDE w:val="0"/>
        <w:autoSpaceDN w:val="0"/>
        <w:adjustRightInd w:val="0"/>
        <w:ind w:firstLine="540"/>
        <w:jc w:val="both"/>
        <w:rPr>
          <w:sz w:val="28"/>
          <w:szCs w:val="28"/>
        </w:rPr>
      </w:pPr>
      <w:r w:rsidRPr="008961E8">
        <w:rPr>
          <w:sz w:val="28"/>
          <w:szCs w:val="28"/>
        </w:rPr>
        <w:t>2.7. Доплата к страховой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892073" w:rsidRPr="008961E8" w:rsidRDefault="00892073" w:rsidP="002A33F5">
      <w:pPr>
        <w:autoSpaceDE w:val="0"/>
        <w:autoSpaceDN w:val="0"/>
        <w:adjustRightInd w:val="0"/>
        <w:ind w:firstLine="540"/>
        <w:jc w:val="both"/>
        <w:rPr>
          <w:sz w:val="28"/>
          <w:szCs w:val="28"/>
        </w:rPr>
      </w:pPr>
      <w:r w:rsidRPr="008961E8">
        <w:rPr>
          <w:sz w:val="28"/>
          <w:szCs w:val="28"/>
        </w:rPr>
        <w:t>При последующем увольнении с государственной службы или освобождении от указанных должностей выплата доплаты к страховой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92073" w:rsidRPr="008961E8" w:rsidRDefault="00892073" w:rsidP="002A33F5">
      <w:pPr>
        <w:autoSpaceDE w:val="0"/>
        <w:autoSpaceDN w:val="0"/>
        <w:adjustRightInd w:val="0"/>
        <w:ind w:firstLine="540"/>
        <w:jc w:val="both"/>
        <w:rPr>
          <w:sz w:val="28"/>
          <w:szCs w:val="28"/>
        </w:rPr>
      </w:pPr>
      <w:r w:rsidRPr="008961E8">
        <w:rPr>
          <w:sz w:val="28"/>
          <w:szCs w:val="28"/>
        </w:rPr>
        <w:t>2.8. Лицам, замещавшим муниципальные должности, и имеющим право на доплату к страховой пенсии по старости (инвалидности), при выходе на пенсию выплачивается единовременное денежное вознаграждение в зависимости от стажа муниципальной службы в следующих размерах:</w:t>
      </w:r>
    </w:p>
    <w:p w:rsidR="00892073" w:rsidRPr="008961E8" w:rsidRDefault="00892073" w:rsidP="002A33F5">
      <w:pPr>
        <w:autoSpaceDE w:val="0"/>
        <w:autoSpaceDN w:val="0"/>
        <w:adjustRightInd w:val="0"/>
        <w:ind w:firstLine="540"/>
        <w:jc w:val="both"/>
        <w:rPr>
          <w:sz w:val="28"/>
          <w:szCs w:val="28"/>
        </w:rPr>
      </w:pPr>
    </w:p>
    <w:p w:rsidR="00892073" w:rsidRPr="008961E8" w:rsidRDefault="00892073" w:rsidP="002A33F5">
      <w:pPr>
        <w:autoSpaceDE w:val="0"/>
        <w:autoSpaceDN w:val="0"/>
        <w:adjustRightInd w:val="0"/>
        <w:rPr>
          <w:sz w:val="28"/>
          <w:szCs w:val="28"/>
        </w:rPr>
      </w:pPr>
      <w:r w:rsidRPr="008961E8">
        <w:rPr>
          <w:sz w:val="28"/>
          <w:szCs w:val="28"/>
        </w:rPr>
        <w:t xml:space="preserve">         стаж                               количество</w:t>
      </w:r>
    </w:p>
    <w:p w:rsidR="00892073" w:rsidRPr="008961E8" w:rsidRDefault="00892073" w:rsidP="002A33F5">
      <w:pPr>
        <w:autoSpaceDE w:val="0"/>
        <w:autoSpaceDN w:val="0"/>
        <w:adjustRightInd w:val="0"/>
        <w:rPr>
          <w:sz w:val="28"/>
          <w:szCs w:val="28"/>
        </w:rPr>
      </w:pPr>
      <w:r w:rsidRPr="008961E8">
        <w:rPr>
          <w:sz w:val="28"/>
          <w:szCs w:val="28"/>
        </w:rPr>
        <w:t xml:space="preserve">    муниципальной службы:               должностных окладов:</w:t>
      </w:r>
    </w:p>
    <w:p w:rsidR="00892073" w:rsidRPr="008961E8" w:rsidRDefault="00892073" w:rsidP="002A33F5">
      <w:pPr>
        <w:autoSpaceDE w:val="0"/>
        <w:autoSpaceDN w:val="0"/>
        <w:adjustRightInd w:val="0"/>
        <w:rPr>
          <w:sz w:val="28"/>
          <w:szCs w:val="28"/>
        </w:rPr>
      </w:pPr>
    </w:p>
    <w:p w:rsidR="00892073" w:rsidRPr="008961E8" w:rsidRDefault="00892073" w:rsidP="002A33F5">
      <w:pPr>
        <w:autoSpaceDE w:val="0"/>
        <w:autoSpaceDN w:val="0"/>
        <w:adjustRightInd w:val="0"/>
        <w:rPr>
          <w:sz w:val="28"/>
          <w:szCs w:val="28"/>
        </w:rPr>
      </w:pPr>
      <w:r w:rsidRPr="008961E8">
        <w:rPr>
          <w:sz w:val="28"/>
          <w:szCs w:val="28"/>
        </w:rPr>
        <w:t xml:space="preserve">    - от 15 до 20 лет                          6</w:t>
      </w:r>
    </w:p>
    <w:p w:rsidR="00892073" w:rsidRPr="008961E8" w:rsidRDefault="00892073" w:rsidP="002A33F5">
      <w:pPr>
        <w:autoSpaceDE w:val="0"/>
        <w:autoSpaceDN w:val="0"/>
        <w:adjustRightInd w:val="0"/>
        <w:rPr>
          <w:sz w:val="28"/>
          <w:szCs w:val="28"/>
        </w:rPr>
      </w:pPr>
      <w:r w:rsidRPr="008961E8">
        <w:rPr>
          <w:sz w:val="28"/>
          <w:szCs w:val="28"/>
        </w:rPr>
        <w:t xml:space="preserve">    - от 20 до 25 лет                          7,5</w:t>
      </w:r>
    </w:p>
    <w:p w:rsidR="00892073" w:rsidRPr="008961E8" w:rsidRDefault="00892073" w:rsidP="002A33F5">
      <w:pPr>
        <w:autoSpaceDE w:val="0"/>
        <w:autoSpaceDN w:val="0"/>
        <w:adjustRightInd w:val="0"/>
        <w:rPr>
          <w:sz w:val="28"/>
          <w:szCs w:val="28"/>
        </w:rPr>
      </w:pPr>
      <w:r w:rsidRPr="008961E8">
        <w:rPr>
          <w:sz w:val="28"/>
          <w:szCs w:val="28"/>
        </w:rPr>
        <w:t xml:space="preserve">    - свыше 25 лет                             10.</w:t>
      </w:r>
    </w:p>
    <w:p w:rsidR="00892073" w:rsidRPr="008961E8" w:rsidRDefault="00892073" w:rsidP="002A33F5">
      <w:pPr>
        <w:autoSpaceDE w:val="0"/>
        <w:autoSpaceDN w:val="0"/>
        <w:adjustRightInd w:val="0"/>
        <w:ind w:firstLine="540"/>
        <w:jc w:val="both"/>
        <w:rPr>
          <w:sz w:val="28"/>
          <w:szCs w:val="28"/>
        </w:rPr>
      </w:pPr>
    </w:p>
    <w:p w:rsidR="00892073" w:rsidRPr="008961E8" w:rsidRDefault="00892073" w:rsidP="002A33F5">
      <w:pPr>
        <w:autoSpaceDE w:val="0"/>
        <w:autoSpaceDN w:val="0"/>
        <w:adjustRightInd w:val="0"/>
        <w:ind w:firstLine="540"/>
        <w:jc w:val="both"/>
        <w:rPr>
          <w:sz w:val="28"/>
          <w:szCs w:val="28"/>
        </w:rPr>
      </w:pPr>
      <w:r w:rsidRPr="008961E8">
        <w:rPr>
          <w:sz w:val="28"/>
          <w:szCs w:val="28"/>
        </w:rPr>
        <w:t>2.9. Единовременное денежное вознаграждение при выходе на пенсию не выплачивается лицам, которые воспользовались правом на аналогичное денежное вознаграждение при увольнении с государственной или муниципальной службы.</w:t>
      </w:r>
    </w:p>
    <w:p w:rsidR="00892073" w:rsidRPr="008961E8" w:rsidRDefault="00892073" w:rsidP="002A33F5">
      <w:pPr>
        <w:autoSpaceDE w:val="0"/>
        <w:autoSpaceDN w:val="0"/>
        <w:adjustRightInd w:val="0"/>
        <w:ind w:firstLine="540"/>
        <w:jc w:val="both"/>
        <w:rPr>
          <w:sz w:val="28"/>
          <w:szCs w:val="28"/>
        </w:rPr>
      </w:pPr>
      <w:r w:rsidRPr="005A1B2A">
        <w:rPr>
          <w:sz w:val="28"/>
          <w:szCs w:val="28"/>
        </w:rPr>
        <w:t>2.10. Назначение и выплата доплаты к страховой пенсии и единовременного денежного вознаграждения при выходе на пенсию производится администрацией Воробьевского муниципального района в порядке, предусмотренном нормативным правовым актом администрации Воробьевского муниципального района.</w:t>
      </w:r>
    </w:p>
    <w:p w:rsidR="00892073" w:rsidRPr="008961E8" w:rsidRDefault="00892073" w:rsidP="002A33F5">
      <w:pPr>
        <w:autoSpaceDE w:val="0"/>
        <w:autoSpaceDN w:val="0"/>
        <w:adjustRightInd w:val="0"/>
        <w:ind w:firstLine="540"/>
        <w:jc w:val="both"/>
        <w:rPr>
          <w:sz w:val="28"/>
          <w:szCs w:val="28"/>
        </w:rPr>
      </w:pPr>
    </w:p>
    <w:p w:rsidR="00892073" w:rsidRPr="008961E8" w:rsidRDefault="00892073" w:rsidP="002A33F5">
      <w:pPr>
        <w:autoSpaceDE w:val="0"/>
        <w:autoSpaceDN w:val="0"/>
        <w:adjustRightInd w:val="0"/>
        <w:ind w:firstLine="540"/>
        <w:jc w:val="both"/>
        <w:outlineLvl w:val="1"/>
        <w:rPr>
          <w:sz w:val="28"/>
          <w:szCs w:val="28"/>
        </w:rPr>
      </w:pPr>
      <w:r w:rsidRPr="008961E8">
        <w:rPr>
          <w:sz w:val="28"/>
          <w:szCs w:val="28"/>
        </w:rPr>
        <w:t>3. Среднемесячный заработок, из которого исчисляется размер доплаты к страховой пенсии</w:t>
      </w:r>
    </w:p>
    <w:p w:rsidR="00892073" w:rsidRPr="008961E8" w:rsidRDefault="00892073" w:rsidP="002A33F5">
      <w:pPr>
        <w:autoSpaceDE w:val="0"/>
        <w:autoSpaceDN w:val="0"/>
        <w:adjustRightInd w:val="0"/>
        <w:ind w:firstLine="540"/>
        <w:jc w:val="both"/>
        <w:rPr>
          <w:sz w:val="28"/>
          <w:szCs w:val="28"/>
        </w:rPr>
      </w:pPr>
    </w:p>
    <w:p w:rsidR="00892073" w:rsidRPr="008961E8" w:rsidRDefault="00892073" w:rsidP="002A33F5">
      <w:pPr>
        <w:autoSpaceDE w:val="0"/>
        <w:autoSpaceDN w:val="0"/>
        <w:adjustRightInd w:val="0"/>
        <w:ind w:firstLine="540"/>
        <w:jc w:val="both"/>
        <w:rPr>
          <w:sz w:val="28"/>
          <w:szCs w:val="28"/>
        </w:rPr>
      </w:pPr>
      <w:r w:rsidRPr="008961E8">
        <w:rPr>
          <w:sz w:val="28"/>
          <w:szCs w:val="28"/>
        </w:rPr>
        <w:t>3.1. Размер доплаты к страховой пенсии исчисляется по выбору лица, имеющего право на данную доплату, исходя из среднемесячного заработка за последние 12 полных календарных месяцев, предшествующих дню прекращения полномочий либо дню достижения им возраста, дающего право на страховую пенсию, предусмотренную Федеральным законом «О страховых пенсиях».</w:t>
      </w:r>
    </w:p>
    <w:p w:rsidR="00892073" w:rsidRPr="008961E8" w:rsidRDefault="00892073" w:rsidP="002A33F5">
      <w:pPr>
        <w:autoSpaceDE w:val="0"/>
        <w:autoSpaceDN w:val="0"/>
        <w:adjustRightInd w:val="0"/>
        <w:ind w:firstLine="540"/>
        <w:jc w:val="both"/>
        <w:rPr>
          <w:sz w:val="28"/>
          <w:szCs w:val="28"/>
        </w:rPr>
      </w:pPr>
      <w:r w:rsidRPr="008961E8">
        <w:rPr>
          <w:sz w:val="28"/>
          <w:szCs w:val="28"/>
        </w:rPr>
        <w:t>3.2. Расчет среднемесячного заработка производится, исходя из фактически начисленного денежного вознаграждения за фактически отработанное время в течение 12 полных календарных месяцев, предшествующих событию.</w:t>
      </w:r>
    </w:p>
    <w:p w:rsidR="00892073" w:rsidRPr="008961E8" w:rsidRDefault="00892073" w:rsidP="002A33F5">
      <w:pPr>
        <w:autoSpaceDE w:val="0"/>
        <w:autoSpaceDN w:val="0"/>
        <w:adjustRightInd w:val="0"/>
        <w:ind w:firstLine="540"/>
        <w:jc w:val="both"/>
        <w:rPr>
          <w:sz w:val="28"/>
          <w:szCs w:val="28"/>
        </w:rPr>
      </w:pPr>
      <w:r w:rsidRPr="008961E8">
        <w:rPr>
          <w:sz w:val="28"/>
          <w:szCs w:val="28"/>
        </w:rPr>
        <w:t>3.3. В расчет размера среднемесячного заработка включаются следующие выплаты, начисленные в течение 12 полных календарных месяцев перед месяцем, предшествующим дню прекращения полномочий либо дню достижения возраста, дающего право на назначение пенсии по старости (инвалидности):</w:t>
      </w:r>
    </w:p>
    <w:p w:rsidR="00892073" w:rsidRPr="008961E8" w:rsidRDefault="00892073" w:rsidP="002A33F5">
      <w:pPr>
        <w:autoSpaceDE w:val="0"/>
        <w:autoSpaceDN w:val="0"/>
        <w:adjustRightInd w:val="0"/>
        <w:ind w:firstLine="540"/>
        <w:jc w:val="both"/>
        <w:rPr>
          <w:sz w:val="28"/>
          <w:szCs w:val="28"/>
        </w:rPr>
      </w:pPr>
      <w:r w:rsidRPr="008961E8">
        <w:rPr>
          <w:sz w:val="28"/>
          <w:szCs w:val="28"/>
        </w:rPr>
        <w:t>- ежемесячное денежное вознаграждение;</w:t>
      </w:r>
    </w:p>
    <w:p w:rsidR="00892073" w:rsidRPr="008961E8" w:rsidRDefault="00892073" w:rsidP="002A33F5">
      <w:pPr>
        <w:autoSpaceDE w:val="0"/>
        <w:autoSpaceDN w:val="0"/>
        <w:adjustRightInd w:val="0"/>
        <w:ind w:firstLine="540"/>
        <w:jc w:val="both"/>
        <w:rPr>
          <w:sz w:val="28"/>
          <w:szCs w:val="28"/>
        </w:rPr>
      </w:pPr>
      <w:r w:rsidRPr="008961E8">
        <w:rPr>
          <w:sz w:val="28"/>
          <w:szCs w:val="28"/>
        </w:rPr>
        <w:t>- ежемесячное денежное поощрение в размере, установленном пунктом 3.4</w:t>
      </w:r>
      <w:r>
        <w:rPr>
          <w:sz w:val="28"/>
          <w:szCs w:val="28"/>
        </w:rPr>
        <w:t>. Положения;</w:t>
      </w:r>
    </w:p>
    <w:p w:rsidR="00892073" w:rsidRPr="008961E8" w:rsidRDefault="00892073" w:rsidP="00993A8C">
      <w:pPr>
        <w:autoSpaceDE w:val="0"/>
        <w:autoSpaceDN w:val="0"/>
        <w:adjustRightInd w:val="0"/>
        <w:ind w:firstLine="540"/>
        <w:jc w:val="both"/>
        <w:rPr>
          <w:sz w:val="28"/>
          <w:szCs w:val="28"/>
        </w:rPr>
      </w:pPr>
      <w:r w:rsidRPr="008961E8">
        <w:rPr>
          <w:sz w:val="28"/>
          <w:szCs w:val="28"/>
        </w:rPr>
        <w:t>- единовременная выплата при предоставлении ежегодного оплачиваемого отпуска и материальная помощь</w:t>
      </w:r>
      <w:r>
        <w:rPr>
          <w:sz w:val="28"/>
          <w:szCs w:val="28"/>
        </w:rPr>
        <w:t>.</w:t>
      </w:r>
    </w:p>
    <w:p w:rsidR="00892073" w:rsidRPr="008961E8" w:rsidRDefault="00892073" w:rsidP="002A33F5">
      <w:pPr>
        <w:autoSpaceDE w:val="0"/>
        <w:autoSpaceDN w:val="0"/>
        <w:adjustRightInd w:val="0"/>
        <w:ind w:firstLine="540"/>
        <w:jc w:val="both"/>
        <w:rPr>
          <w:sz w:val="28"/>
          <w:szCs w:val="28"/>
        </w:rPr>
      </w:pPr>
      <w:r w:rsidRPr="008961E8">
        <w:rPr>
          <w:sz w:val="28"/>
          <w:szCs w:val="28"/>
        </w:rPr>
        <w:t>3.4.  Для расчета среднемесячного заработка учитывается фактически начисленное ежемесячное денежное поощрение за фактически отработанное время в размере, не превышающем трех должностных окладов, при выработке установленной месячной нормы рабочего времени.</w:t>
      </w:r>
    </w:p>
    <w:p w:rsidR="00892073" w:rsidRPr="008961E8" w:rsidRDefault="00892073" w:rsidP="002A33F5">
      <w:pPr>
        <w:autoSpaceDE w:val="0"/>
        <w:autoSpaceDN w:val="0"/>
        <w:adjustRightInd w:val="0"/>
        <w:ind w:firstLine="540"/>
        <w:jc w:val="both"/>
        <w:rPr>
          <w:sz w:val="28"/>
          <w:szCs w:val="28"/>
        </w:rPr>
      </w:pPr>
      <w:bookmarkStart w:id="1" w:name="Par67"/>
      <w:bookmarkEnd w:id="1"/>
      <w:r w:rsidRPr="008961E8">
        <w:rPr>
          <w:sz w:val="28"/>
          <w:szCs w:val="28"/>
        </w:rPr>
        <w:t>3.5. При исчислении среднемесячного заработка из расчетного периода исключаются:</w:t>
      </w:r>
    </w:p>
    <w:p w:rsidR="00892073" w:rsidRPr="008961E8" w:rsidRDefault="00892073" w:rsidP="002A33F5">
      <w:pPr>
        <w:autoSpaceDE w:val="0"/>
        <w:autoSpaceDN w:val="0"/>
        <w:adjustRightInd w:val="0"/>
        <w:ind w:firstLine="540"/>
        <w:jc w:val="both"/>
        <w:rPr>
          <w:sz w:val="28"/>
          <w:szCs w:val="28"/>
        </w:rPr>
      </w:pPr>
      <w:r w:rsidRPr="008961E8">
        <w:rPr>
          <w:sz w:val="28"/>
          <w:szCs w:val="28"/>
        </w:rPr>
        <w:t>- период временной нетрудоспособности;</w:t>
      </w:r>
    </w:p>
    <w:p w:rsidR="00892073" w:rsidRPr="008961E8" w:rsidRDefault="00892073" w:rsidP="002A33F5">
      <w:pPr>
        <w:autoSpaceDE w:val="0"/>
        <w:autoSpaceDN w:val="0"/>
        <w:adjustRightInd w:val="0"/>
        <w:ind w:firstLine="540"/>
        <w:jc w:val="both"/>
        <w:rPr>
          <w:sz w:val="28"/>
          <w:szCs w:val="28"/>
        </w:rPr>
      </w:pPr>
      <w:r w:rsidRPr="008961E8">
        <w:rPr>
          <w:sz w:val="28"/>
          <w:szCs w:val="28"/>
        </w:rPr>
        <w:t>- время нахождения в отпуске без сохранения денежного вознаграждения;</w:t>
      </w:r>
    </w:p>
    <w:p w:rsidR="00892073" w:rsidRPr="008961E8" w:rsidRDefault="00892073" w:rsidP="002A33F5">
      <w:pPr>
        <w:autoSpaceDE w:val="0"/>
        <w:autoSpaceDN w:val="0"/>
        <w:adjustRightInd w:val="0"/>
        <w:ind w:firstLine="540"/>
        <w:jc w:val="both"/>
        <w:rPr>
          <w:sz w:val="28"/>
          <w:szCs w:val="28"/>
        </w:rPr>
      </w:pPr>
      <w:r w:rsidRPr="008961E8">
        <w:rPr>
          <w:sz w:val="28"/>
          <w:szCs w:val="28"/>
        </w:rPr>
        <w:t>Начисленные за это время суммы пособий по временной нетрудоспособности и среднего заработка не включаются в расчет среднемесячного заработка для исчисления доплаты к страховой пенсии.</w:t>
      </w:r>
    </w:p>
    <w:p w:rsidR="00892073" w:rsidRPr="008961E8" w:rsidRDefault="00892073" w:rsidP="002A33F5">
      <w:pPr>
        <w:autoSpaceDE w:val="0"/>
        <w:autoSpaceDN w:val="0"/>
        <w:adjustRightInd w:val="0"/>
        <w:ind w:firstLine="540"/>
        <w:jc w:val="both"/>
        <w:rPr>
          <w:sz w:val="28"/>
          <w:szCs w:val="28"/>
        </w:rPr>
      </w:pPr>
      <w:r w:rsidRPr="008961E8">
        <w:rPr>
          <w:sz w:val="28"/>
          <w:szCs w:val="28"/>
        </w:rPr>
        <w:t xml:space="preserve">3.6. В случае если расчетный период состоит из временных периодов, указанных в </w:t>
      </w:r>
      <w:hyperlink w:anchor="Par67" w:history="1">
        <w:r w:rsidRPr="008961E8">
          <w:rPr>
            <w:sz w:val="28"/>
            <w:szCs w:val="28"/>
          </w:rPr>
          <w:t>пункте 3.5</w:t>
        </w:r>
      </w:hyperlink>
      <w:r w:rsidRPr="008961E8">
        <w:rPr>
          <w:sz w:val="28"/>
          <w:szCs w:val="28"/>
        </w:rPr>
        <w:t xml:space="preserve"> Положения, или в расчетном периоде отсутствуют фактически отработанные дни, то по выбору лица, замещавшего выборную муниципальную должность, исчисление среднемесячного заработка производится:</w:t>
      </w:r>
    </w:p>
    <w:p w:rsidR="00892073" w:rsidRPr="008961E8" w:rsidRDefault="00892073" w:rsidP="002A33F5">
      <w:pPr>
        <w:autoSpaceDE w:val="0"/>
        <w:autoSpaceDN w:val="0"/>
        <w:adjustRightInd w:val="0"/>
        <w:ind w:firstLine="540"/>
        <w:jc w:val="both"/>
        <w:rPr>
          <w:sz w:val="28"/>
          <w:szCs w:val="28"/>
        </w:rPr>
      </w:pPr>
      <w:r w:rsidRPr="008961E8">
        <w:rPr>
          <w:sz w:val="28"/>
          <w:szCs w:val="28"/>
        </w:rPr>
        <w:t>а) исходя из среднемесячного заработка, исчисленного за предшествующий период, равный расчетному;</w:t>
      </w:r>
    </w:p>
    <w:p w:rsidR="00892073" w:rsidRPr="008961E8" w:rsidRDefault="00892073" w:rsidP="002A33F5">
      <w:pPr>
        <w:autoSpaceDE w:val="0"/>
        <w:autoSpaceDN w:val="0"/>
        <w:adjustRightInd w:val="0"/>
        <w:ind w:firstLine="540"/>
        <w:jc w:val="both"/>
        <w:rPr>
          <w:sz w:val="28"/>
          <w:szCs w:val="28"/>
        </w:rPr>
      </w:pPr>
      <w:r w:rsidRPr="008961E8">
        <w:rPr>
          <w:sz w:val="28"/>
          <w:szCs w:val="28"/>
        </w:rPr>
        <w:t>б) исходя из фактически установленного ему денежного вознаграждения в расчетном периоде.</w:t>
      </w:r>
    </w:p>
    <w:p w:rsidR="00892073" w:rsidRPr="008961E8" w:rsidRDefault="00892073" w:rsidP="002A33F5">
      <w:pPr>
        <w:autoSpaceDE w:val="0"/>
        <w:autoSpaceDN w:val="0"/>
        <w:adjustRightInd w:val="0"/>
        <w:ind w:firstLine="540"/>
        <w:jc w:val="both"/>
        <w:rPr>
          <w:sz w:val="28"/>
          <w:szCs w:val="28"/>
        </w:rPr>
      </w:pPr>
      <w:r w:rsidRPr="008961E8">
        <w:rPr>
          <w:sz w:val="28"/>
          <w:szCs w:val="28"/>
        </w:rPr>
        <w:t>3.7. Если расчетный период отработан полностью, то размер среднемесячного заработка для исчисления доплаты к страховой пенсии определяется путем деления суммы денежного вознаграждения, начисленного в расчетном периоде, на 12.</w:t>
      </w:r>
    </w:p>
    <w:p w:rsidR="00892073" w:rsidRPr="008961E8" w:rsidRDefault="00892073" w:rsidP="002A33F5">
      <w:pPr>
        <w:autoSpaceDE w:val="0"/>
        <w:autoSpaceDN w:val="0"/>
        <w:adjustRightInd w:val="0"/>
        <w:ind w:firstLine="540"/>
        <w:jc w:val="both"/>
        <w:rPr>
          <w:sz w:val="28"/>
          <w:szCs w:val="28"/>
        </w:rPr>
      </w:pPr>
      <w:r w:rsidRPr="008961E8">
        <w:rPr>
          <w:sz w:val="28"/>
          <w:szCs w:val="28"/>
        </w:rPr>
        <w:t>3.8. Если расчетный период отработан не полностью, то размер среднемесячного заработка для исчисления доплаты к страховой пенсии определяется путем деления суммы денежного вознаграждения, начисленного в расчетном периоде, на фактически отработанные в этом периоде рабочие дни и умножается на 21 (среднемесячное число рабочих дней в году).</w:t>
      </w:r>
    </w:p>
    <w:p w:rsidR="00892073" w:rsidRPr="008961E8" w:rsidRDefault="00892073" w:rsidP="002A33F5">
      <w:pPr>
        <w:autoSpaceDE w:val="0"/>
        <w:autoSpaceDN w:val="0"/>
        <w:adjustRightInd w:val="0"/>
        <w:ind w:firstLine="540"/>
        <w:jc w:val="both"/>
        <w:rPr>
          <w:sz w:val="28"/>
          <w:szCs w:val="28"/>
        </w:rPr>
      </w:pPr>
    </w:p>
    <w:p w:rsidR="00892073" w:rsidRPr="008961E8" w:rsidRDefault="00892073" w:rsidP="002A33F5">
      <w:pPr>
        <w:autoSpaceDE w:val="0"/>
        <w:autoSpaceDN w:val="0"/>
        <w:adjustRightInd w:val="0"/>
        <w:ind w:firstLine="540"/>
        <w:jc w:val="both"/>
        <w:outlineLvl w:val="1"/>
        <w:rPr>
          <w:sz w:val="28"/>
          <w:szCs w:val="28"/>
        </w:rPr>
      </w:pPr>
      <w:r w:rsidRPr="008961E8">
        <w:rPr>
          <w:sz w:val="28"/>
          <w:szCs w:val="28"/>
        </w:rPr>
        <w:t>4. Размер доплаты к страховой пенсии</w:t>
      </w:r>
    </w:p>
    <w:p w:rsidR="00892073" w:rsidRPr="008961E8" w:rsidRDefault="00892073" w:rsidP="002A33F5">
      <w:pPr>
        <w:autoSpaceDE w:val="0"/>
        <w:autoSpaceDN w:val="0"/>
        <w:adjustRightInd w:val="0"/>
        <w:ind w:firstLine="540"/>
        <w:jc w:val="both"/>
        <w:rPr>
          <w:sz w:val="28"/>
          <w:szCs w:val="28"/>
        </w:rPr>
      </w:pPr>
    </w:p>
    <w:p w:rsidR="00892073" w:rsidRPr="008961E8" w:rsidRDefault="00892073" w:rsidP="002A33F5">
      <w:pPr>
        <w:autoSpaceDE w:val="0"/>
        <w:autoSpaceDN w:val="0"/>
        <w:adjustRightInd w:val="0"/>
        <w:ind w:firstLine="540"/>
        <w:jc w:val="both"/>
        <w:rPr>
          <w:sz w:val="28"/>
          <w:szCs w:val="28"/>
        </w:rPr>
      </w:pPr>
      <w:bookmarkStart w:id="2" w:name="Par81"/>
      <w:bookmarkEnd w:id="2"/>
      <w:r w:rsidRPr="008961E8">
        <w:rPr>
          <w:sz w:val="28"/>
          <w:szCs w:val="28"/>
        </w:rPr>
        <w:t xml:space="preserve">4.1. Доплата к страховой пенсии лицам, замещавшим муниципальные должности, назначается при наличии стажа муниципальной службы не менее 15 лет в размере 45 процентов их среднемесячного заработка </w:t>
      </w:r>
      <w:r w:rsidRPr="008961E8">
        <w:rPr>
          <w:sz w:val="28"/>
          <w:szCs w:val="28"/>
          <w:lang w:eastAsia="en-US"/>
        </w:rPr>
        <w:t xml:space="preserve">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w:t>
      </w:r>
      <w:hyperlink r:id="rId10" w:history="1">
        <w:r w:rsidRPr="008961E8">
          <w:rPr>
            <w:sz w:val="28"/>
            <w:szCs w:val="28"/>
            <w:lang w:eastAsia="en-US"/>
          </w:rPr>
          <w:t>законом</w:t>
        </w:r>
      </w:hyperlink>
      <w:r w:rsidRPr="008961E8">
        <w:rPr>
          <w:sz w:val="28"/>
          <w:szCs w:val="28"/>
          <w:lang w:eastAsia="en-US"/>
        </w:rPr>
        <w:t xml:space="preserve"> "О страховых пенсиях". </w:t>
      </w:r>
      <w:r w:rsidRPr="008961E8">
        <w:rPr>
          <w:sz w:val="28"/>
          <w:szCs w:val="28"/>
        </w:rPr>
        <w:t xml:space="preserve">За каждый полный год стажа муниципальной службы свыше 15 лет доплата к страховой пенсии увеличивается на 3 процента среднемесячного заработка. При этом общая сумма доплаты к страховой пенсии </w:t>
      </w:r>
      <w:r w:rsidRPr="008961E8">
        <w:rPr>
          <w:sz w:val="28"/>
          <w:szCs w:val="28"/>
          <w:lang w:eastAsia="en-US"/>
        </w:rPr>
        <w:t>и страховой пенсии по старости (инвалидности), фиксированной выплаты к страховой пенсии и повышений фиксированной выплаты к страховой пенсии</w:t>
      </w:r>
      <w:r w:rsidRPr="008961E8">
        <w:rPr>
          <w:sz w:val="28"/>
          <w:szCs w:val="28"/>
        </w:rPr>
        <w:t xml:space="preserve"> не может превышать 75 процентов среднемесячного заработка.</w:t>
      </w:r>
    </w:p>
    <w:p w:rsidR="00892073" w:rsidRPr="008961E8" w:rsidRDefault="00892073" w:rsidP="002A33F5">
      <w:pPr>
        <w:autoSpaceDE w:val="0"/>
        <w:autoSpaceDN w:val="0"/>
        <w:adjustRightInd w:val="0"/>
        <w:ind w:firstLine="540"/>
        <w:jc w:val="both"/>
        <w:rPr>
          <w:sz w:val="28"/>
          <w:szCs w:val="28"/>
        </w:rPr>
      </w:pPr>
      <w:r w:rsidRPr="008961E8">
        <w:rPr>
          <w:sz w:val="28"/>
          <w:szCs w:val="28"/>
        </w:rPr>
        <w:t>4.2. Размер доплаты к страховой пенсии исчисляется, исходя из 0,8 среднемесячного заработка, рассчитанного по нормам Положения, с учетом продолжительности стажа муниципальной службы.</w:t>
      </w:r>
    </w:p>
    <w:p w:rsidR="00892073" w:rsidRPr="008961E8" w:rsidRDefault="00892073" w:rsidP="002A33F5">
      <w:pPr>
        <w:autoSpaceDE w:val="0"/>
        <w:autoSpaceDN w:val="0"/>
        <w:adjustRightInd w:val="0"/>
        <w:ind w:firstLine="540"/>
        <w:jc w:val="both"/>
        <w:rPr>
          <w:sz w:val="28"/>
          <w:szCs w:val="28"/>
        </w:rPr>
      </w:pPr>
      <w:r w:rsidRPr="008961E8">
        <w:rPr>
          <w:sz w:val="28"/>
          <w:szCs w:val="28"/>
          <w:lang w:eastAsia="en-US"/>
        </w:rPr>
        <w:t xml:space="preserve">При определении размера доплаты </w:t>
      </w:r>
      <w:r w:rsidRPr="008961E8">
        <w:rPr>
          <w:sz w:val="28"/>
          <w:szCs w:val="28"/>
        </w:rPr>
        <w:t xml:space="preserve">к страховой пенсии в порядке, установленном </w:t>
      </w:r>
      <w:hyperlink w:anchor="Par81" w:history="1">
        <w:r w:rsidRPr="008961E8">
          <w:rPr>
            <w:sz w:val="28"/>
            <w:szCs w:val="28"/>
          </w:rPr>
          <w:t>пунктом 4.1</w:t>
        </w:r>
      </w:hyperlink>
      <w:r w:rsidRPr="008961E8">
        <w:rPr>
          <w:sz w:val="28"/>
          <w:szCs w:val="28"/>
        </w:rPr>
        <w:t xml:space="preserve"> Положения</w:t>
      </w:r>
      <w:r w:rsidRPr="008961E8">
        <w:rPr>
          <w:sz w:val="28"/>
          <w:szCs w:val="28"/>
          <w:lang w:eastAsia="en-US"/>
        </w:rPr>
        <w:t xml:space="preserve">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1" w:history="1">
        <w:r w:rsidRPr="008961E8">
          <w:rPr>
            <w:sz w:val="28"/>
            <w:szCs w:val="28"/>
            <w:lang w:eastAsia="en-US"/>
          </w:rPr>
          <w:t>законом</w:t>
        </w:r>
      </w:hyperlink>
      <w:r w:rsidRPr="008961E8">
        <w:rPr>
          <w:sz w:val="28"/>
          <w:szCs w:val="28"/>
          <w:lang w:eastAsia="en-US"/>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12" w:history="1">
        <w:r w:rsidRPr="008961E8">
          <w:rPr>
            <w:sz w:val="28"/>
            <w:szCs w:val="28"/>
            <w:lang w:eastAsia="en-US"/>
          </w:rPr>
          <w:t>законом</w:t>
        </w:r>
      </w:hyperlink>
      <w:r w:rsidRPr="008961E8">
        <w:rPr>
          <w:sz w:val="28"/>
          <w:szCs w:val="28"/>
          <w:lang w:eastAsia="en-US"/>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892073" w:rsidRPr="008961E8" w:rsidRDefault="00892073" w:rsidP="002A33F5">
      <w:pPr>
        <w:autoSpaceDE w:val="0"/>
        <w:autoSpaceDN w:val="0"/>
        <w:adjustRightInd w:val="0"/>
        <w:ind w:firstLine="540"/>
        <w:jc w:val="both"/>
        <w:rPr>
          <w:sz w:val="28"/>
          <w:szCs w:val="28"/>
        </w:rPr>
      </w:pPr>
      <w:r w:rsidRPr="008961E8">
        <w:rPr>
          <w:sz w:val="28"/>
          <w:szCs w:val="28"/>
        </w:rPr>
        <w:t>4.3. Размер доплаты к страховой пенсии не может быть ниже размера фиксированной выплаты к страховой пенсии по старости, предусмотренной  частью 1 статьи 16 Федерального закона «О страховых пенсиях».</w:t>
      </w:r>
    </w:p>
    <w:p w:rsidR="00892073" w:rsidRPr="008961E8" w:rsidRDefault="00892073" w:rsidP="002A33F5">
      <w:pPr>
        <w:autoSpaceDE w:val="0"/>
        <w:autoSpaceDN w:val="0"/>
        <w:adjustRightInd w:val="0"/>
        <w:ind w:firstLine="540"/>
        <w:jc w:val="both"/>
        <w:rPr>
          <w:sz w:val="28"/>
          <w:szCs w:val="28"/>
        </w:rPr>
      </w:pPr>
    </w:p>
    <w:p w:rsidR="00892073" w:rsidRPr="008961E8" w:rsidRDefault="00892073" w:rsidP="002A33F5">
      <w:pPr>
        <w:autoSpaceDE w:val="0"/>
        <w:autoSpaceDN w:val="0"/>
        <w:adjustRightInd w:val="0"/>
        <w:ind w:firstLine="540"/>
        <w:jc w:val="both"/>
        <w:outlineLvl w:val="1"/>
        <w:rPr>
          <w:sz w:val="28"/>
          <w:szCs w:val="28"/>
        </w:rPr>
      </w:pPr>
      <w:r w:rsidRPr="008961E8">
        <w:rPr>
          <w:sz w:val="28"/>
          <w:szCs w:val="28"/>
        </w:rPr>
        <w:t>5. Порядок индексации и перерасчета доплаты к страховой пенсии</w:t>
      </w:r>
    </w:p>
    <w:p w:rsidR="00892073" w:rsidRPr="008961E8" w:rsidRDefault="00892073" w:rsidP="002A33F5">
      <w:pPr>
        <w:autoSpaceDE w:val="0"/>
        <w:autoSpaceDN w:val="0"/>
        <w:adjustRightInd w:val="0"/>
        <w:ind w:firstLine="540"/>
        <w:jc w:val="both"/>
        <w:rPr>
          <w:sz w:val="28"/>
          <w:szCs w:val="28"/>
        </w:rPr>
      </w:pPr>
    </w:p>
    <w:p w:rsidR="00892073" w:rsidRPr="008961E8" w:rsidRDefault="00892073" w:rsidP="002A33F5">
      <w:pPr>
        <w:autoSpaceDE w:val="0"/>
        <w:autoSpaceDN w:val="0"/>
        <w:adjustRightInd w:val="0"/>
        <w:ind w:firstLine="540"/>
        <w:jc w:val="both"/>
        <w:rPr>
          <w:sz w:val="28"/>
          <w:szCs w:val="28"/>
        </w:rPr>
      </w:pPr>
      <w:r w:rsidRPr="008961E8">
        <w:rPr>
          <w:sz w:val="28"/>
          <w:szCs w:val="28"/>
        </w:rPr>
        <w:t>5.1. Доплата к страховой пенсии индексируется в размерах и в сроки, предусмотренные для индексации пенсий за выслугу лет лицам, замещавшим должности муниципальной службы в органах местного самоуправления Воробьевского муниципального района.</w:t>
      </w:r>
    </w:p>
    <w:p w:rsidR="00892073" w:rsidRPr="008961E8" w:rsidRDefault="00892073" w:rsidP="002A33F5">
      <w:pPr>
        <w:autoSpaceDE w:val="0"/>
        <w:autoSpaceDN w:val="0"/>
        <w:adjustRightInd w:val="0"/>
        <w:ind w:firstLine="540"/>
        <w:jc w:val="both"/>
        <w:rPr>
          <w:sz w:val="28"/>
          <w:szCs w:val="28"/>
        </w:rPr>
      </w:pPr>
      <w:r w:rsidRPr="008961E8">
        <w:rPr>
          <w:sz w:val="28"/>
          <w:szCs w:val="28"/>
        </w:rPr>
        <w:t>5.2. Уполномоченный орган администрации Воробьевского муниципального района, осуществляющий выплату доплаты к страховой пенсии, производит ее перерасчет:</w:t>
      </w:r>
    </w:p>
    <w:p w:rsidR="00892073" w:rsidRPr="008961E8" w:rsidRDefault="00892073" w:rsidP="002A33F5">
      <w:pPr>
        <w:autoSpaceDE w:val="0"/>
        <w:autoSpaceDN w:val="0"/>
        <w:adjustRightInd w:val="0"/>
        <w:ind w:firstLine="540"/>
        <w:jc w:val="both"/>
        <w:rPr>
          <w:sz w:val="28"/>
          <w:szCs w:val="28"/>
        </w:rPr>
      </w:pPr>
      <w:r w:rsidRPr="008961E8">
        <w:rPr>
          <w:sz w:val="28"/>
          <w:szCs w:val="28"/>
        </w:rPr>
        <w:t>- при индексации доплаты к страховой пенсии;</w:t>
      </w:r>
    </w:p>
    <w:p w:rsidR="00892073" w:rsidRPr="008961E8" w:rsidRDefault="00892073" w:rsidP="002A33F5">
      <w:pPr>
        <w:autoSpaceDE w:val="0"/>
        <w:autoSpaceDN w:val="0"/>
        <w:adjustRightInd w:val="0"/>
        <w:ind w:firstLine="540"/>
        <w:jc w:val="both"/>
        <w:rPr>
          <w:sz w:val="28"/>
          <w:szCs w:val="28"/>
        </w:rPr>
      </w:pPr>
      <w:r w:rsidRPr="008961E8">
        <w:rPr>
          <w:sz w:val="28"/>
          <w:szCs w:val="28"/>
        </w:rPr>
        <w:t>- при изменении страховой пенсии по старости, пенсии по инвалидности.</w:t>
      </w:r>
    </w:p>
    <w:p w:rsidR="00892073" w:rsidRPr="008961E8" w:rsidRDefault="00892073" w:rsidP="002A33F5">
      <w:pPr>
        <w:autoSpaceDE w:val="0"/>
        <w:autoSpaceDN w:val="0"/>
        <w:adjustRightInd w:val="0"/>
        <w:ind w:firstLine="540"/>
        <w:jc w:val="both"/>
        <w:rPr>
          <w:sz w:val="28"/>
          <w:szCs w:val="28"/>
        </w:rPr>
      </w:pPr>
      <w:r w:rsidRPr="008961E8">
        <w:rPr>
          <w:sz w:val="28"/>
          <w:szCs w:val="28"/>
        </w:rPr>
        <w:t>5.3. Порядок индексации и перерасчета доплаты к страховой пенсии определяется нормативным правовым актом администрации Воробьевского муниципального района.</w:t>
      </w:r>
    </w:p>
    <w:p w:rsidR="00892073" w:rsidRPr="008961E8" w:rsidRDefault="00892073" w:rsidP="002A33F5">
      <w:pPr>
        <w:autoSpaceDE w:val="0"/>
        <w:autoSpaceDN w:val="0"/>
        <w:adjustRightInd w:val="0"/>
        <w:ind w:firstLine="540"/>
        <w:jc w:val="both"/>
        <w:rPr>
          <w:sz w:val="28"/>
          <w:szCs w:val="28"/>
        </w:rPr>
      </w:pPr>
    </w:p>
    <w:p w:rsidR="00892073" w:rsidRPr="008961E8" w:rsidRDefault="00892073" w:rsidP="002A33F5">
      <w:pPr>
        <w:autoSpaceDE w:val="0"/>
        <w:autoSpaceDN w:val="0"/>
        <w:adjustRightInd w:val="0"/>
        <w:ind w:firstLine="540"/>
        <w:jc w:val="both"/>
        <w:outlineLvl w:val="1"/>
        <w:rPr>
          <w:sz w:val="28"/>
          <w:szCs w:val="28"/>
        </w:rPr>
      </w:pPr>
      <w:r w:rsidRPr="008961E8">
        <w:rPr>
          <w:sz w:val="28"/>
          <w:szCs w:val="28"/>
        </w:rPr>
        <w:t>6. Заключительные положения</w:t>
      </w:r>
    </w:p>
    <w:p w:rsidR="00892073" w:rsidRPr="008961E8" w:rsidRDefault="00892073" w:rsidP="002A33F5">
      <w:pPr>
        <w:autoSpaceDE w:val="0"/>
        <w:autoSpaceDN w:val="0"/>
        <w:adjustRightInd w:val="0"/>
        <w:ind w:firstLine="540"/>
        <w:jc w:val="both"/>
        <w:rPr>
          <w:sz w:val="28"/>
          <w:szCs w:val="28"/>
        </w:rPr>
      </w:pPr>
    </w:p>
    <w:p w:rsidR="00892073" w:rsidRPr="008961E8" w:rsidRDefault="00892073" w:rsidP="002A33F5">
      <w:pPr>
        <w:autoSpaceDE w:val="0"/>
        <w:autoSpaceDN w:val="0"/>
        <w:adjustRightInd w:val="0"/>
        <w:ind w:firstLine="540"/>
        <w:jc w:val="both"/>
        <w:rPr>
          <w:sz w:val="28"/>
          <w:szCs w:val="28"/>
        </w:rPr>
      </w:pPr>
      <w:r w:rsidRPr="008961E8">
        <w:rPr>
          <w:sz w:val="28"/>
          <w:szCs w:val="28"/>
        </w:rPr>
        <w:t>6.1. Лицам, замещавшим муниципальные должности, которым в соответствии с ранее действовавшими правовыми актами органов местного самоуправления Воробьевского муниципального района была назначена пенсия за выслугу лет, вместо доплаты к пенсии устанавливается доплата к страховой пенсии и производится ее перерасчет исходя из размера месячного денежного содержания (денежного вознаграждения), из которого была исчислена пенсия за выслугу лет, по нормам, предусмотренным Положением.</w:t>
      </w:r>
    </w:p>
    <w:p w:rsidR="00892073" w:rsidRPr="008961E8" w:rsidRDefault="00892073" w:rsidP="002A33F5">
      <w:pPr>
        <w:autoSpaceDE w:val="0"/>
        <w:autoSpaceDN w:val="0"/>
        <w:adjustRightInd w:val="0"/>
        <w:ind w:firstLine="540"/>
        <w:jc w:val="both"/>
        <w:rPr>
          <w:sz w:val="28"/>
          <w:szCs w:val="28"/>
        </w:rPr>
      </w:pPr>
      <w:r w:rsidRPr="008961E8">
        <w:rPr>
          <w:sz w:val="28"/>
          <w:szCs w:val="28"/>
        </w:rPr>
        <w:t>6.2. Факт получения пенсии за выслугу лет подтверждает право на доплату к страховой пенсии без представления дополнительных документов.</w:t>
      </w:r>
    </w:p>
    <w:p w:rsidR="00892073" w:rsidRPr="008961E8" w:rsidRDefault="00892073" w:rsidP="002A33F5">
      <w:pPr>
        <w:autoSpaceDE w:val="0"/>
        <w:autoSpaceDN w:val="0"/>
        <w:adjustRightInd w:val="0"/>
        <w:ind w:firstLine="540"/>
        <w:jc w:val="both"/>
        <w:rPr>
          <w:sz w:val="28"/>
          <w:szCs w:val="28"/>
        </w:rPr>
      </w:pPr>
      <w:r w:rsidRPr="008961E8">
        <w:rPr>
          <w:sz w:val="28"/>
          <w:szCs w:val="28"/>
        </w:rPr>
        <w:t>6.3. Вопросы, не урегулированные настоящим Положением, разрешаются в соответствии с нормами правовых актов, регулирующих пенсионное обеспечение лиц, замещавших должности муниципальной службы в органах местного самоуправления Воробьевского муниципального района.</w:t>
      </w:r>
    </w:p>
    <w:p w:rsidR="00892073" w:rsidRPr="008961E8" w:rsidRDefault="00892073" w:rsidP="001E3A9A">
      <w:pPr>
        <w:shd w:val="clear" w:color="auto" w:fill="FFFFFF"/>
        <w:spacing w:line="341" w:lineRule="atLeast"/>
        <w:ind w:firstLine="720"/>
        <w:jc w:val="both"/>
        <w:rPr>
          <w:sz w:val="28"/>
          <w:szCs w:val="28"/>
        </w:rPr>
      </w:pPr>
    </w:p>
    <w:p w:rsidR="00892073" w:rsidRPr="008961E8" w:rsidRDefault="00892073" w:rsidP="001E3A9A">
      <w:pPr>
        <w:shd w:val="clear" w:color="auto" w:fill="FFFFFF"/>
        <w:spacing w:line="341" w:lineRule="atLeast"/>
        <w:ind w:firstLine="720"/>
        <w:jc w:val="both"/>
        <w:rPr>
          <w:sz w:val="28"/>
          <w:szCs w:val="28"/>
        </w:rPr>
      </w:pPr>
    </w:p>
    <w:p w:rsidR="00892073" w:rsidRPr="008961E8" w:rsidRDefault="00892073" w:rsidP="001E3A9A">
      <w:pPr>
        <w:shd w:val="clear" w:color="auto" w:fill="FFFFFF"/>
        <w:spacing w:line="341" w:lineRule="atLeast"/>
        <w:ind w:firstLine="720"/>
        <w:jc w:val="both"/>
        <w:rPr>
          <w:sz w:val="28"/>
          <w:szCs w:val="28"/>
        </w:rPr>
      </w:pPr>
    </w:p>
    <w:sectPr w:rsidR="00892073" w:rsidRPr="008961E8" w:rsidSect="003F3984">
      <w:pgSz w:w="11906" w:h="16838"/>
      <w:pgMar w:top="539" w:right="92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073" w:rsidRDefault="00892073" w:rsidP="003C0C41">
      <w:r>
        <w:separator/>
      </w:r>
    </w:p>
  </w:endnote>
  <w:endnote w:type="continuationSeparator" w:id="0">
    <w:p w:rsidR="00892073" w:rsidRDefault="00892073" w:rsidP="003C0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073" w:rsidRDefault="00892073" w:rsidP="003C0C41">
      <w:r>
        <w:separator/>
      </w:r>
    </w:p>
  </w:footnote>
  <w:footnote w:type="continuationSeparator" w:id="0">
    <w:p w:rsidR="00892073" w:rsidRDefault="00892073" w:rsidP="003C0C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505BA"/>
    <w:multiLevelType w:val="hybridMultilevel"/>
    <w:tmpl w:val="EF6CA5EE"/>
    <w:lvl w:ilvl="0" w:tplc="7C2C23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57574F8"/>
    <w:multiLevelType w:val="hybridMultilevel"/>
    <w:tmpl w:val="91448A0C"/>
    <w:lvl w:ilvl="0" w:tplc="CB425CA4">
      <w:start w:val="5"/>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2">
    <w:nsid w:val="39011A49"/>
    <w:multiLevelType w:val="hybridMultilevel"/>
    <w:tmpl w:val="2E0870FC"/>
    <w:lvl w:ilvl="0" w:tplc="E0AA9F7E">
      <w:start w:val="1"/>
      <w:numFmt w:val="decimal"/>
      <w:lvlText w:val="%1."/>
      <w:lvlJc w:val="left"/>
      <w:pPr>
        <w:ind w:left="4871" w:hanging="118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2131"/>
    <w:rsid w:val="00017255"/>
    <w:rsid w:val="000215B5"/>
    <w:rsid w:val="0002259C"/>
    <w:rsid w:val="0003419A"/>
    <w:rsid w:val="00037A21"/>
    <w:rsid w:val="0004181F"/>
    <w:rsid w:val="00050ADF"/>
    <w:rsid w:val="000555B2"/>
    <w:rsid w:val="0005682D"/>
    <w:rsid w:val="00062793"/>
    <w:rsid w:val="000A0CE3"/>
    <w:rsid w:val="000A0CEA"/>
    <w:rsid w:val="000A74AE"/>
    <w:rsid w:val="000A76D9"/>
    <w:rsid w:val="000D0FD7"/>
    <w:rsid w:val="000D282F"/>
    <w:rsid w:val="000D6E31"/>
    <w:rsid w:val="00100BD9"/>
    <w:rsid w:val="00104A2A"/>
    <w:rsid w:val="0011485F"/>
    <w:rsid w:val="00126BDD"/>
    <w:rsid w:val="001322FD"/>
    <w:rsid w:val="0013768E"/>
    <w:rsid w:val="001508AC"/>
    <w:rsid w:val="00160688"/>
    <w:rsid w:val="00161FE7"/>
    <w:rsid w:val="001627D3"/>
    <w:rsid w:val="00170E7A"/>
    <w:rsid w:val="0017201B"/>
    <w:rsid w:val="001816A2"/>
    <w:rsid w:val="00186A51"/>
    <w:rsid w:val="001943A2"/>
    <w:rsid w:val="001953FF"/>
    <w:rsid w:val="001961F0"/>
    <w:rsid w:val="001A30A8"/>
    <w:rsid w:val="001A3219"/>
    <w:rsid w:val="001B2CD5"/>
    <w:rsid w:val="001C66B1"/>
    <w:rsid w:val="001D412E"/>
    <w:rsid w:val="001D7211"/>
    <w:rsid w:val="001E2BD1"/>
    <w:rsid w:val="001E3332"/>
    <w:rsid w:val="001E3461"/>
    <w:rsid w:val="001E3A9A"/>
    <w:rsid w:val="002039EE"/>
    <w:rsid w:val="0021550A"/>
    <w:rsid w:val="00225557"/>
    <w:rsid w:val="00225621"/>
    <w:rsid w:val="0025318D"/>
    <w:rsid w:val="00257BD9"/>
    <w:rsid w:val="00262699"/>
    <w:rsid w:val="00274714"/>
    <w:rsid w:val="00286130"/>
    <w:rsid w:val="002865AE"/>
    <w:rsid w:val="002921ED"/>
    <w:rsid w:val="00293775"/>
    <w:rsid w:val="002967CE"/>
    <w:rsid w:val="002A33F5"/>
    <w:rsid w:val="002A35EE"/>
    <w:rsid w:val="002A780A"/>
    <w:rsid w:val="002B0B20"/>
    <w:rsid w:val="002B0C55"/>
    <w:rsid w:val="002D1072"/>
    <w:rsid w:val="002D3650"/>
    <w:rsid w:val="002D77E4"/>
    <w:rsid w:val="002E0C37"/>
    <w:rsid w:val="002E1FBF"/>
    <w:rsid w:val="002E200B"/>
    <w:rsid w:val="002E4884"/>
    <w:rsid w:val="002F1343"/>
    <w:rsid w:val="002F71BF"/>
    <w:rsid w:val="003001DC"/>
    <w:rsid w:val="00310231"/>
    <w:rsid w:val="0031567E"/>
    <w:rsid w:val="00315C09"/>
    <w:rsid w:val="00323E11"/>
    <w:rsid w:val="003317EA"/>
    <w:rsid w:val="00332207"/>
    <w:rsid w:val="00355A28"/>
    <w:rsid w:val="003945E5"/>
    <w:rsid w:val="00394901"/>
    <w:rsid w:val="00397E5D"/>
    <w:rsid w:val="003A1EEA"/>
    <w:rsid w:val="003C0C41"/>
    <w:rsid w:val="003C19DD"/>
    <w:rsid w:val="003D675C"/>
    <w:rsid w:val="003F1309"/>
    <w:rsid w:val="003F3984"/>
    <w:rsid w:val="004470D2"/>
    <w:rsid w:val="00453CF3"/>
    <w:rsid w:val="00467266"/>
    <w:rsid w:val="00472485"/>
    <w:rsid w:val="00491B95"/>
    <w:rsid w:val="004A1960"/>
    <w:rsid w:val="004C2839"/>
    <w:rsid w:val="004D20D5"/>
    <w:rsid w:val="004D610B"/>
    <w:rsid w:val="00516427"/>
    <w:rsid w:val="00527A13"/>
    <w:rsid w:val="00530D6C"/>
    <w:rsid w:val="00540DAC"/>
    <w:rsid w:val="00545A7E"/>
    <w:rsid w:val="00553828"/>
    <w:rsid w:val="005573D8"/>
    <w:rsid w:val="0056133E"/>
    <w:rsid w:val="00561DD5"/>
    <w:rsid w:val="0056327E"/>
    <w:rsid w:val="00565F02"/>
    <w:rsid w:val="00572ECF"/>
    <w:rsid w:val="0059648A"/>
    <w:rsid w:val="005A1B2A"/>
    <w:rsid w:val="005A664B"/>
    <w:rsid w:val="005A690B"/>
    <w:rsid w:val="005B2FD0"/>
    <w:rsid w:val="005C0938"/>
    <w:rsid w:val="005C29CE"/>
    <w:rsid w:val="005C3952"/>
    <w:rsid w:val="005C6C06"/>
    <w:rsid w:val="006065D8"/>
    <w:rsid w:val="00613428"/>
    <w:rsid w:val="00614FB0"/>
    <w:rsid w:val="00641603"/>
    <w:rsid w:val="00662498"/>
    <w:rsid w:val="00673FAF"/>
    <w:rsid w:val="00686694"/>
    <w:rsid w:val="00686A41"/>
    <w:rsid w:val="0068705C"/>
    <w:rsid w:val="006A14FC"/>
    <w:rsid w:val="00732B00"/>
    <w:rsid w:val="007403AC"/>
    <w:rsid w:val="007407FC"/>
    <w:rsid w:val="007579F7"/>
    <w:rsid w:val="00757FAE"/>
    <w:rsid w:val="00775BF5"/>
    <w:rsid w:val="0078458C"/>
    <w:rsid w:val="00790E69"/>
    <w:rsid w:val="007967D6"/>
    <w:rsid w:val="007B58C0"/>
    <w:rsid w:val="007D4A34"/>
    <w:rsid w:val="007E6A7F"/>
    <w:rsid w:val="00811C76"/>
    <w:rsid w:val="00814A43"/>
    <w:rsid w:val="00822007"/>
    <w:rsid w:val="00831C98"/>
    <w:rsid w:val="008562F6"/>
    <w:rsid w:val="008569DE"/>
    <w:rsid w:val="00860B2A"/>
    <w:rsid w:val="00880014"/>
    <w:rsid w:val="00892073"/>
    <w:rsid w:val="008961E8"/>
    <w:rsid w:val="008A0431"/>
    <w:rsid w:val="008A08EA"/>
    <w:rsid w:val="008C6239"/>
    <w:rsid w:val="008E4E9A"/>
    <w:rsid w:val="008E7D32"/>
    <w:rsid w:val="008F6E1B"/>
    <w:rsid w:val="0090657D"/>
    <w:rsid w:val="0091013C"/>
    <w:rsid w:val="00916039"/>
    <w:rsid w:val="00962EB0"/>
    <w:rsid w:val="00965C7B"/>
    <w:rsid w:val="00972237"/>
    <w:rsid w:val="00993A8C"/>
    <w:rsid w:val="009A6298"/>
    <w:rsid w:val="009B732E"/>
    <w:rsid w:val="009C6784"/>
    <w:rsid w:val="009E49DF"/>
    <w:rsid w:val="009E4CCA"/>
    <w:rsid w:val="00A00C5F"/>
    <w:rsid w:val="00A0737F"/>
    <w:rsid w:val="00A1332F"/>
    <w:rsid w:val="00A22D16"/>
    <w:rsid w:val="00A22DBF"/>
    <w:rsid w:val="00A2577D"/>
    <w:rsid w:val="00A26797"/>
    <w:rsid w:val="00A36EF1"/>
    <w:rsid w:val="00A46066"/>
    <w:rsid w:val="00A540B4"/>
    <w:rsid w:val="00A775A9"/>
    <w:rsid w:val="00A843AA"/>
    <w:rsid w:val="00A84D36"/>
    <w:rsid w:val="00AA4CB7"/>
    <w:rsid w:val="00AB282A"/>
    <w:rsid w:val="00AB35C0"/>
    <w:rsid w:val="00AB73F8"/>
    <w:rsid w:val="00AF0F4B"/>
    <w:rsid w:val="00B1216B"/>
    <w:rsid w:val="00B13C69"/>
    <w:rsid w:val="00B32ADE"/>
    <w:rsid w:val="00B32B01"/>
    <w:rsid w:val="00B41DFC"/>
    <w:rsid w:val="00B573FF"/>
    <w:rsid w:val="00B6660F"/>
    <w:rsid w:val="00B73E63"/>
    <w:rsid w:val="00B8028D"/>
    <w:rsid w:val="00B80DB4"/>
    <w:rsid w:val="00B82003"/>
    <w:rsid w:val="00B95043"/>
    <w:rsid w:val="00BA7738"/>
    <w:rsid w:val="00BB6A10"/>
    <w:rsid w:val="00BC30B6"/>
    <w:rsid w:val="00BD2AA8"/>
    <w:rsid w:val="00BE003E"/>
    <w:rsid w:val="00BE321E"/>
    <w:rsid w:val="00BE4460"/>
    <w:rsid w:val="00BE63B5"/>
    <w:rsid w:val="00BF59A1"/>
    <w:rsid w:val="00C12462"/>
    <w:rsid w:val="00C23746"/>
    <w:rsid w:val="00C33731"/>
    <w:rsid w:val="00C33A3B"/>
    <w:rsid w:val="00C356EB"/>
    <w:rsid w:val="00C60E8B"/>
    <w:rsid w:val="00C611B0"/>
    <w:rsid w:val="00C66EEB"/>
    <w:rsid w:val="00C82D0C"/>
    <w:rsid w:val="00C8781B"/>
    <w:rsid w:val="00C90BB3"/>
    <w:rsid w:val="00C92860"/>
    <w:rsid w:val="00CA31C4"/>
    <w:rsid w:val="00CB181B"/>
    <w:rsid w:val="00CB24C2"/>
    <w:rsid w:val="00CB36B7"/>
    <w:rsid w:val="00CC7910"/>
    <w:rsid w:val="00CD4F26"/>
    <w:rsid w:val="00D16033"/>
    <w:rsid w:val="00D50C2E"/>
    <w:rsid w:val="00D54BC1"/>
    <w:rsid w:val="00D64BAF"/>
    <w:rsid w:val="00D95879"/>
    <w:rsid w:val="00DB0EF8"/>
    <w:rsid w:val="00DC5EF7"/>
    <w:rsid w:val="00DC606E"/>
    <w:rsid w:val="00DC701F"/>
    <w:rsid w:val="00DD33CF"/>
    <w:rsid w:val="00DE4F26"/>
    <w:rsid w:val="00DE67F7"/>
    <w:rsid w:val="00DF2033"/>
    <w:rsid w:val="00DF2B5A"/>
    <w:rsid w:val="00E12C51"/>
    <w:rsid w:val="00E16775"/>
    <w:rsid w:val="00E16897"/>
    <w:rsid w:val="00E33161"/>
    <w:rsid w:val="00E52131"/>
    <w:rsid w:val="00E564BB"/>
    <w:rsid w:val="00E61810"/>
    <w:rsid w:val="00E64C17"/>
    <w:rsid w:val="00E7000B"/>
    <w:rsid w:val="00E8281A"/>
    <w:rsid w:val="00E82BCA"/>
    <w:rsid w:val="00E85AB5"/>
    <w:rsid w:val="00EA0D34"/>
    <w:rsid w:val="00EA5DDF"/>
    <w:rsid w:val="00EC54F9"/>
    <w:rsid w:val="00EC6655"/>
    <w:rsid w:val="00ED0C8D"/>
    <w:rsid w:val="00ED5EBF"/>
    <w:rsid w:val="00EE4FF3"/>
    <w:rsid w:val="00EE7049"/>
    <w:rsid w:val="00EF4D22"/>
    <w:rsid w:val="00EF7DE4"/>
    <w:rsid w:val="00F04599"/>
    <w:rsid w:val="00F04EB5"/>
    <w:rsid w:val="00F209D5"/>
    <w:rsid w:val="00F20B4F"/>
    <w:rsid w:val="00F56F46"/>
    <w:rsid w:val="00F57057"/>
    <w:rsid w:val="00F82B74"/>
    <w:rsid w:val="00F94165"/>
    <w:rsid w:val="00F94873"/>
    <w:rsid w:val="00F95A1F"/>
    <w:rsid w:val="00FA1A92"/>
    <w:rsid w:val="00FA44A6"/>
    <w:rsid w:val="00FB3060"/>
    <w:rsid w:val="00FC659E"/>
    <w:rsid w:val="00FC7CCC"/>
    <w:rsid w:val="00FD1627"/>
    <w:rsid w:val="00FE1954"/>
    <w:rsid w:val="00FE4729"/>
    <w:rsid w:val="00FF150F"/>
    <w:rsid w:val="00FF7D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131"/>
    <w:rPr>
      <w:rFonts w:ascii="Times New Roman" w:eastAsia="Times New Roman" w:hAnsi="Times New Roman"/>
      <w:sz w:val="24"/>
      <w:szCs w:val="24"/>
    </w:rPr>
  </w:style>
  <w:style w:type="paragraph" w:styleId="Heading1">
    <w:name w:val="heading 1"/>
    <w:basedOn w:val="Normal"/>
    <w:next w:val="Normal"/>
    <w:link w:val="Heading1Char"/>
    <w:uiPriority w:val="99"/>
    <w:qFormat/>
    <w:rsid w:val="00E52131"/>
    <w:pPr>
      <w:keepNext/>
      <w:shd w:val="clear" w:color="auto" w:fill="FFFFFF"/>
      <w:spacing w:line="348" w:lineRule="exact"/>
      <w:ind w:left="58"/>
      <w:jc w:val="center"/>
      <w:outlineLvl w:val="0"/>
    </w:pPr>
    <w:rPr>
      <w:rFonts w:eastAsia="Calibri"/>
      <w:b/>
      <w:bCs/>
      <w:color w:val="000000"/>
      <w:w w:val="10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2131"/>
    <w:rPr>
      <w:rFonts w:ascii="Times New Roman" w:hAnsi="Times New Roman" w:cs="Times New Roman"/>
      <w:b/>
      <w:bCs/>
      <w:color w:val="000000"/>
      <w:w w:val="101"/>
      <w:sz w:val="28"/>
      <w:szCs w:val="28"/>
      <w:shd w:val="clear" w:color="auto" w:fill="FFFFFF"/>
      <w:lang w:eastAsia="ru-RU"/>
    </w:rPr>
  </w:style>
  <w:style w:type="paragraph" w:styleId="ListParagraph">
    <w:name w:val="List Paragraph"/>
    <w:basedOn w:val="Normal"/>
    <w:uiPriority w:val="99"/>
    <w:qFormat/>
    <w:rsid w:val="00AB73F8"/>
    <w:pPr>
      <w:ind w:left="720"/>
    </w:pPr>
  </w:style>
  <w:style w:type="paragraph" w:styleId="BodyText">
    <w:name w:val="Body Text"/>
    <w:basedOn w:val="Normal"/>
    <w:link w:val="BodyTextChar"/>
    <w:uiPriority w:val="99"/>
    <w:rsid w:val="005C29CE"/>
    <w:pPr>
      <w:ind w:firstLine="567"/>
      <w:jc w:val="both"/>
    </w:pPr>
    <w:rPr>
      <w:rFonts w:ascii="Arial" w:eastAsia="Calibri" w:hAnsi="Arial" w:cs="Arial"/>
    </w:rPr>
  </w:style>
  <w:style w:type="character" w:customStyle="1" w:styleId="BodyTextChar">
    <w:name w:val="Body Text Char"/>
    <w:basedOn w:val="DefaultParagraphFont"/>
    <w:link w:val="BodyText"/>
    <w:uiPriority w:val="99"/>
    <w:locked/>
    <w:rsid w:val="005C29CE"/>
    <w:rPr>
      <w:rFonts w:ascii="Arial" w:hAnsi="Arial" w:cs="Arial"/>
      <w:sz w:val="24"/>
      <w:szCs w:val="24"/>
      <w:lang w:eastAsia="ru-RU"/>
    </w:rPr>
  </w:style>
  <w:style w:type="paragraph" w:customStyle="1" w:styleId="ConsPlusNormal">
    <w:name w:val="ConsPlusNormal"/>
    <w:uiPriority w:val="99"/>
    <w:rsid w:val="005C29CE"/>
    <w:pPr>
      <w:widowControl w:val="0"/>
      <w:suppressAutoHyphens/>
      <w:autoSpaceDE w:val="0"/>
      <w:ind w:firstLine="720"/>
    </w:pPr>
    <w:rPr>
      <w:rFonts w:ascii="Arial" w:eastAsia="Times New Roman" w:hAnsi="Arial" w:cs="Arial"/>
      <w:sz w:val="20"/>
      <w:szCs w:val="20"/>
      <w:lang w:eastAsia="ar-SA"/>
    </w:rPr>
  </w:style>
  <w:style w:type="paragraph" w:customStyle="1" w:styleId="ConsPlusTitle">
    <w:name w:val="ConsPlusTitle"/>
    <w:uiPriority w:val="99"/>
    <w:rsid w:val="005C29CE"/>
    <w:pPr>
      <w:widowControl w:val="0"/>
      <w:suppressAutoHyphens/>
      <w:autoSpaceDE w:val="0"/>
    </w:pPr>
    <w:rPr>
      <w:rFonts w:ascii="Arial" w:eastAsia="Times New Roman" w:hAnsi="Arial" w:cs="Arial"/>
      <w:b/>
      <w:bCs/>
      <w:sz w:val="20"/>
      <w:szCs w:val="20"/>
      <w:lang w:eastAsia="ar-SA"/>
    </w:rPr>
  </w:style>
  <w:style w:type="paragraph" w:customStyle="1" w:styleId="3">
    <w:name w:val="3Приложение"/>
    <w:basedOn w:val="Normal"/>
    <w:link w:val="30"/>
    <w:uiPriority w:val="99"/>
    <w:rsid w:val="005C29CE"/>
    <w:pPr>
      <w:ind w:left="5103"/>
      <w:jc w:val="right"/>
    </w:pPr>
    <w:rPr>
      <w:rFonts w:ascii="Arial" w:eastAsia="Calibri" w:hAnsi="Arial" w:cs="Arial"/>
      <w:sz w:val="28"/>
      <w:szCs w:val="28"/>
    </w:rPr>
  </w:style>
  <w:style w:type="character" w:customStyle="1" w:styleId="30">
    <w:name w:val="3Приложение Знак"/>
    <w:link w:val="3"/>
    <w:uiPriority w:val="99"/>
    <w:locked/>
    <w:rsid w:val="005C29CE"/>
    <w:rPr>
      <w:rFonts w:ascii="Arial" w:hAnsi="Arial" w:cs="Arial"/>
      <w:sz w:val="28"/>
      <w:szCs w:val="28"/>
      <w:lang w:eastAsia="ru-RU"/>
    </w:rPr>
  </w:style>
  <w:style w:type="paragraph" w:styleId="Header">
    <w:name w:val="header"/>
    <w:basedOn w:val="Normal"/>
    <w:link w:val="HeaderChar"/>
    <w:uiPriority w:val="99"/>
    <w:rsid w:val="003C0C41"/>
    <w:pPr>
      <w:tabs>
        <w:tab w:val="center" w:pos="4677"/>
        <w:tab w:val="right" w:pos="9355"/>
      </w:tabs>
    </w:pPr>
  </w:style>
  <w:style w:type="character" w:customStyle="1" w:styleId="HeaderChar">
    <w:name w:val="Header Char"/>
    <w:basedOn w:val="DefaultParagraphFont"/>
    <w:link w:val="Header"/>
    <w:uiPriority w:val="99"/>
    <w:locked/>
    <w:rsid w:val="003C0C41"/>
    <w:rPr>
      <w:rFonts w:ascii="Times New Roman" w:hAnsi="Times New Roman" w:cs="Times New Roman"/>
      <w:sz w:val="24"/>
      <w:szCs w:val="24"/>
    </w:rPr>
  </w:style>
  <w:style w:type="paragraph" w:styleId="Footer">
    <w:name w:val="footer"/>
    <w:basedOn w:val="Normal"/>
    <w:link w:val="FooterChar"/>
    <w:uiPriority w:val="99"/>
    <w:rsid w:val="003C0C41"/>
    <w:pPr>
      <w:tabs>
        <w:tab w:val="center" w:pos="4677"/>
        <w:tab w:val="right" w:pos="9355"/>
      </w:tabs>
    </w:pPr>
  </w:style>
  <w:style w:type="character" w:customStyle="1" w:styleId="FooterChar">
    <w:name w:val="Footer Char"/>
    <w:basedOn w:val="DefaultParagraphFont"/>
    <w:link w:val="Footer"/>
    <w:uiPriority w:val="99"/>
    <w:locked/>
    <w:rsid w:val="003C0C41"/>
    <w:rPr>
      <w:rFonts w:ascii="Times New Roman" w:hAnsi="Times New Roman" w:cs="Times New Roman"/>
      <w:sz w:val="24"/>
      <w:szCs w:val="24"/>
    </w:rPr>
  </w:style>
  <w:style w:type="paragraph" w:styleId="BalloonText">
    <w:name w:val="Balloon Text"/>
    <w:basedOn w:val="Normal"/>
    <w:link w:val="BalloonTextChar"/>
    <w:uiPriority w:val="99"/>
    <w:semiHidden/>
    <w:rsid w:val="003A1E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EEA"/>
    <w:rPr>
      <w:rFonts w:ascii="Tahoma" w:hAnsi="Tahoma" w:cs="Tahoma"/>
      <w:sz w:val="16"/>
      <w:szCs w:val="16"/>
    </w:rPr>
  </w:style>
  <w:style w:type="character" w:styleId="PageNumber">
    <w:name w:val="page number"/>
    <w:basedOn w:val="DefaultParagraphFont"/>
    <w:uiPriority w:val="99"/>
    <w:rsid w:val="00FD1627"/>
  </w:style>
  <w:style w:type="paragraph" w:styleId="NormalWeb">
    <w:name w:val="Normal (Web)"/>
    <w:basedOn w:val="Normal"/>
    <w:uiPriority w:val="99"/>
    <w:rsid w:val="00DC5EF7"/>
    <w:pPr>
      <w:spacing w:before="100" w:beforeAutospacing="1" w:after="100" w:afterAutospacing="1"/>
    </w:pPr>
    <w:rPr>
      <w:rFonts w:eastAsia="Calibri"/>
    </w:rPr>
  </w:style>
  <w:style w:type="character" w:customStyle="1" w:styleId="apple-converted-space">
    <w:name w:val="apple-converted-space"/>
    <w:basedOn w:val="DefaultParagraphFont"/>
    <w:uiPriority w:val="99"/>
    <w:rsid w:val="00DC5EF7"/>
  </w:style>
  <w:style w:type="character" w:styleId="Strong">
    <w:name w:val="Strong"/>
    <w:basedOn w:val="DefaultParagraphFont"/>
    <w:uiPriority w:val="99"/>
    <w:qFormat/>
    <w:locked/>
    <w:rsid w:val="00DC5EF7"/>
    <w:rPr>
      <w:b/>
      <w:bCs/>
    </w:rPr>
  </w:style>
  <w:style w:type="character" w:customStyle="1" w:styleId="apple-tab-span">
    <w:name w:val="apple-tab-span"/>
    <w:basedOn w:val="DefaultParagraphFont"/>
    <w:uiPriority w:val="99"/>
    <w:rsid w:val="00DC5EF7"/>
  </w:style>
  <w:style w:type="character" w:styleId="Emphasis">
    <w:name w:val="Emphasis"/>
    <w:basedOn w:val="DefaultParagraphFont"/>
    <w:uiPriority w:val="99"/>
    <w:qFormat/>
    <w:locked/>
    <w:rsid w:val="00DC5EF7"/>
    <w:rPr>
      <w:i/>
      <w:iCs/>
    </w:rPr>
  </w:style>
  <w:style w:type="table" w:styleId="TableGrid">
    <w:name w:val="Table Grid"/>
    <w:basedOn w:val="TableNormal"/>
    <w:uiPriority w:val="99"/>
    <w:locked/>
    <w:rsid w:val="00673FA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A33F5"/>
    <w:pPr>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70641680">
      <w:marLeft w:val="0"/>
      <w:marRight w:val="0"/>
      <w:marTop w:val="0"/>
      <w:marBottom w:val="0"/>
      <w:divBdr>
        <w:top w:val="none" w:sz="0" w:space="0" w:color="auto"/>
        <w:left w:val="none" w:sz="0" w:space="0" w:color="auto"/>
        <w:bottom w:val="none" w:sz="0" w:space="0" w:color="auto"/>
        <w:right w:val="none" w:sz="0" w:space="0" w:color="auto"/>
      </w:divBdr>
      <w:divsChild>
        <w:div w:id="2070641679">
          <w:marLeft w:val="0"/>
          <w:marRight w:val="0"/>
          <w:marTop w:val="0"/>
          <w:marBottom w:val="0"/>
          <w:divBdr>
            <w:top w:val="none" w:sz="0" w:space="0" w:color="auto"/>
            <w:left w:val="none" w:sz="0" w:space="0" w:color="auto"/>
            <w:bottom w:val="none" w:sz="0" w:space="0" w:color="auto"/>
            <w:right w:val="none" w:sz="0" w:space="0" w:color="auto"/>
          </w:divBdr>
          <w:divsChild>
            <w:div w:id="2070641678">
              <w:marLeft w:val="0"/>
              <w:marRight w:val="0"/>
              <w:marTop w:val="0"/>
              <w:marBottom w:val="0"/>
              <w:divBdr>
                <w:top w:val="none" w:sz="0" w:space="0" w:color="auto"/>
                <w:left w:val="none" w:sz="0" w:space="0" w:color="auto"/>
                <w:bottom w:val="none" w:sz="0" w:space="0" w:color="auto"/>
                <w:right w:val="none" w:sz="0" w:space="0" w:color="auto"/>
              </w:divBdr>
              <w:divsChild>
                <w:div w:id="20706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41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B1842D896C7A7B487559B40379431EFA690671B9D53BC914564443FFmF7E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47B311ABFFA7B901A780B34DAA0F291044CE7616DD0B24758114772E5m3Y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47B311ABFFA7B901A780B34DAA0F291044CE76D6ED4B24758114772E5m3Y5I" TargetMode="External"/><Relationship Id="rId5" Type="http://schemas.openxmlformats.org/officeDocument/2006/relationships/footnotes" Target="footnotes.xml"/><Relationship Id="rId10" Type="http://schemas.openxmlformats.org/officeDocument/2006/relationships/hyperlink" Target="consultantplus://offline/ref=347B311ABFFA7B901A780B34DAA0F291044CE7616DD0B24758114772E5m3Y5I" TargetMode="External"/><Relationship Id="rId4" Type="http://schemas.openxmlformats.org/officeDocument/2006/relationships/webSettings" Target="webSettings.xml"/><Relationship Id="rId9" Type="http://schemas.openxmlformats.org/officeDocument/2006/relationships/hyperlink" Target="consultantplus://offline/ref=55F5509FBAFDF717F063563ADC36056B49FD829DA7BF6BE96DFAF75F6AF1M9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707</TotalTime>
  <Pages>6</Pages>
  <Words>2087</Words>
  <Characters>11898</Characters>
  <Application>Microsoft Office Outlook</Application>
  <DocSecurity>0</DocSecurity>
  <Lines>0</Lines>
  <Paragraphs>0</Paragraphs>
  <ScaleCrop>false</ScaleCrop>
  <Company>XFiles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123</dc:creator>
  <cp:keywords/>
  <dc:description/>
  <cp:lastModifiedBy>снд</cp:lastModifiedBy>
  <cp:revision>11</cp:revision>
  <cp:lastPrinted>2015-06-08T08:49:00Z</cp:lastPrinted>
  <dcterms:created xsi:type="dcterms:W3CDTF">2015-06-02T08:12:00Z</dcterms:created>
  <dcterms:modified xsi:type="dcterms:W3CDTF">2015-06-17T08:38:00Z</dcterms:modified>
</cp:coreProperties>
</file>