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2E" w:rsidRDefault="00FD18CC" w:rsidP="0097422E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1010" cy="564515"/>
            <wp:effectExtent l="0" t="0" r="0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2E" w:rsidRPr="00992C41" w:rsidRDefault="0097422E" w:rsidP="0097422E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97422E" w:rsidRPr="00992C41" w:rsidRDefault="0097422E" w:rsidP="0097422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97422E" w:rsidRDefault="0097422E" w:rsidP="0097422E">
      <w:pPr>
        <w:jc w:val="center"/>
        <w:rPr>
          <w:rFonts w:ascii="Arial" w:hAnsi="Arial" w:cs="Arial"/>
        </w:rPr>
      </w:pPr>
    </w:p>
    <w:p w:rsidR="0097422E" w:rsidRPr="00992C41" w:rsidRDefault="0097422E" w:rsidP="009742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7422E" w:rsidRDefault="0097422E" w:rsidP="0097422E">
      <w:pPr>
        <w:spacing w:line="288" w:lineRule="auto"/>
        <w:jc w:val="both"/>
        <w:rPr>
          <w:u w:val="single"/>
        </w:rPr>
      </w:pPr>
    </w:p>
    <w:p w:rsidR="0097422E" w:rsidRDefault="0097422E" w:rsidP="0097422E">
      <w:pPr>
        <w:spacing w:line="288" w:lineRule="auto"/>
        <w:jc w:val="both"/>
        <w:rPr>
          <w:u w:val="single"/>
        </w:rPr>
      </w:pPr>
    </w:p>
    <w:p w:rsidR="0097422E" w:rsidRPr="005D43F3" w:rsidRDefault="0097422E" w:rsidP="0097422E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9E4B37" w:rsidRPr="009E4B37">
        <w:rPr>
          <w:u w:val="single"/>
        </w:rPr>
        <w:t xml:space="preserve"> </w:t>
      </w:r>
      <w:r w:rsidR="00A21F4F">
        <w:rPr>
          <w:u w:val="single"/>
        </w:rPr>
        <w:t>07 июня 2021 г.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 </w:t>
      </w:r>
      <w:r>
        <w:rPr>
          <w:u w:val="single"/>
        </w:rPr>
        <w:t xml:space="preserve"> </w:t>
      </w:r>
      <w:r w:rsidR="00A21F4F">
        <w:rPr>
          <w:u w:val="single"/>
        </w:rPr>
        <w:t>664</w:t>
      </w:r>
      <w:r w:rsidRPr="005D43F3">
        <w:rPr>
          <w:u w:val="single"/>
        </w:rPr>
        <w:tab/>
        <w:t xml:space="preserve">  </w:t>
      </w:r>
    </w:p>
    <w:p w:rsidR="0097422E" w:rsidRPr="005D43F3" w:rsidRDefault="0097422E" w:rsidP="0097422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  <w:szCs w:val="20"/>
        </w:rPr>
        <w:t>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B6D3E" w:rsidRPr="0081154D" w:rsidTr="000B6D3E">
        <w:trPr>
          <w:trHeight w:val="1028"/>
        </w:trPr>
        <w:tc>
          <w:tcPr>
            <w:tcW w:w="5211" w:type="dxa"/>
            <w:vAlign w:val="center"/>
          </w:tcPr>
          <w:p w:rsidR="000B6D3E" w:rsidRPr="000B6D3E" w:rsidRDefault="000B6D3E" w:rsidP="00032C8B">
            <w:pPr>
              <w:pStyle w:val="MinorHeading"/>
              <w:keepNext w:val="0"/>
              <w:keepLines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="009F604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орядке создания, хранения, и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пользования и восполнения р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зерва материальных ресурсов для ликвид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ции чрезвычайных ситуаций приро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ного и техногенного характера на те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Воробьевского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0B6D3E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</w:t>
            </w:r>
          </w:p>
          <w:p w:rsidR="000B6D3E" w:rsidRPr="00A06CA4" w:rsidRDefault="000B6D3E" w:rsidP="00032C8B">
            <w:pPr>
              <w:pStyle w:val="MinorHeading"/>
              <w:keepNext w:val="0"/>
              <w:keepLines w:val="0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0B6D3E" w:rsidRPr="0081154D" w:rsidRDefault="000B6D3E" w:rsidP="00032C8B">
            <w:pPr>
              <w:jc w:val="both"/>
              <w:rPr>
                <w:bCs/>
              </w:rPr>
            </w:pPr>
            <w:r w:rsidRPr="0081154D">
              <w:rPr>
                <w:bCs/>
              </w:rPr>
              <w:t xml:space="preserve"> </w:t>
            </w:r>
          </w:p>
        </w:tc>
      </w:tr>
    </w:tbl>
    <w:p w:rsidR="000B6D3E" w:rsidRPr="005A075B" w:rsidRDefault="000B6D3E" w:rsidP="00DE08A3">
      <w:pPr>
        <w:spacing w:line="336" w:lineRule="auto"/>
        <w:ind w:firstLine="902"/>
        <w:jc w:val="both"/>
      </w:pPr>
      <w:r w:rsidRPr="00555EE5">
        <w:t>В соответствии с Федеральным</w:t>
      </w:r>
      <w:r>
        <w:t>и</w:t>
      </w:r>
      <w:r w:rsidRPr="00555EE5">
        <w:t xml:space="preserve"> закон</w:t>
      </w:r>
      <w:r>
        <w:t>ами</w:t>
      </w:r>
      <w:r w:rsidRPr="00555EE5">
        <w:t xml:space="preserve"> от 21.12.1994 № 68-ФЗ «О защите населения и территорий от чрезвычайных ситуаций природного и те</w:t>
      </w:r>
      <w:r w:rsidRPr="00555EE5">
        <w:t>х</w:t>
      </w:r>
      <w:r w:rsidRPr="00555EE5">
        <w:t>ногенного характе</w:t>
      </w:r>
      <w:r>
        <w:t xml:space="preserve">ра», </w:t>
      </w:r>
      <w:r w:rsidRPr="00806DA3">
        <w:t xml:space="preserve">от 06.10.2003 </w:t>
      </w:r>
      <w:r>
        <w:t>№</w:t>
      </w:r>
      <w:r w:rsidRPr="00806DA3">
        <w:t xml:space="preserve"> 131-ФЗ «Об общих принципах орган</w:t>
      </w:r>
      <w:r w:rsidRPr="00806DA3">
        <w:t>и</w:t>
      </w:r>
      <w:r w:rsidRPr="00806DA3">
        <w:t>зации местного самоуправления в Российской Федерации»,  законом Вор</w:t>
      </w:r>
      <w:r w:rsidRPr="00806DA3">
        <w:t>о</w:t>
      </w:r>
      <w:r w:rsidRPr="00806DA3">
        <w:t xml:space="preserve">нежской области от 16.05.1997 </w:t>
      </w:r>
      <w:r>
        <w:t>№</w:t>
      </w:r>
      <w:r w:rsidRPr="00806DA3">
        <w:t xml:space="preserve">3-II-ОЗ «О защите населения и территорий области от чрезвычайных ситуаций  природного и  техногенного  характера» и постановлением </w:t>
      </w:r>
      <w:r>
        <w:t>п</w:t>
      </w:r>
      <w:r w:rsidRPr="00806DA3">
        <w:t>равительства Воронежской области от 31.03.2011 №</w:t>
      </w:r>
      <w:r w:rsidR="00BC4180">
        <w:t xml:space="preserve"> </w:t>
      </w:r>
      <w:r w:rsidRPr="00806DA3">
        <w:t>241 «О порядке создания, использования и восполнения резервов материальных р</w:t>
      </w:r>
      <w:r w:rsidRPr="00806DA3">
        <w:t>е</w:t>
      </w:r>
      <w:r w:rsidRPr="00806DA3">
        <w:t>сурсов для ликвидации чрезвычайных ситуаций межмуниципального и реги</w:t>
      </w:r>
      <w:r w:rsidRPr="00806DA3">
        <w:t>о</w:t>
      </w:r>
      <w:r w:rsidRPr="00806DA3">
        <w:t>нального характера»</w:t>
      </w:r>
      <w:r w:rsidRPr="001F750C">
        <w:t>, администрация  муниципального района</w:t>
      </w:r>
      <w:r>
        <w:t xml:space="preserve"> </w:t>
      </w:r>
      <w:r w:rsidRPr="001F750C">
        <w:rPr>
          <w:b/>
        </w:rPr>
        <w:t>п о с т а н о в л я е т :</w:t>
      </w:r>
    </w:p>
    <w:p w:rsidR="000B6D3E" w:rsidRDefault="000B6D3E" w:rsidP="00DE08A3">
      <w:pPr>
        <w:spacing w:line="336" w:lineRule="auto"/>
        <w:ind w:firstLine="902"/>
        <w:jc w:val="both"/>
      </w:pPr>
      <w:r w:rsidRPr="001F750C">
        <w:t xml:space="preserve">1. </w:t>
      </w:r>
      <w:r w:rsidRPr="00555EE5">
        <w:t>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района (Приложение 1)</w:t>
      </w:r>
      <w:r>
        <w:t>.</w:t>
      </w:r>
    </w:p>
    <w:p w:rsidR="000B6D3E" w:rsidRDefault="00DE08A3" w:rsidP="00DE08A3">
      <w:pPr>
        <w:spacing w:line="336" w:lineRule="auto"/>
        <w:ind w:firstLine="902"/>
        <w:jc w:val="both"/>
      </w:pPr>
      <w:r>
        <w:t>2</w:t>
      </w:r>
      <w:r w:rsidR="000B6D3E" w:rsidRPr="001F750C">
        <w:t xml:space="preserve">. </w:t>
      </w:r>
      <w:r w:rsidR="000B6D3E" w:rsidRPr="00555EE5">
        <w:t>Утвердить прилагаемые номенклатуру и объем резерва материал</w:t>
      </w:r>
      <w:r w:rsidR="000B6D3E" w:rsidRPr="00555EE5">
        <w:t>ь</w:t>
      </w:r>
      <w:r w:rsidR="000B6D3E" w:rsidRPr="00555EE5">
        <w:t>ных ресурсов для ликвидации чрезвычайных ситуаций на территории мун</w:t>
      </w:r>
      <w:r w:rsidR="000B6D3E" w:rsidRPr="00555EE5">
        <w:t>и</w:t>
      </w:r>
      <w:r w:rsidR="000B6D3E" w:rsidRPr="00555EE5">
        <w:t>ципал</w:t>
      </w:r>
      <w:r w:rsidR="000B6D3E" w:rsidRPr="00555EE5">
        <w:t>ь</w:t>
      </w:r>
      <w:r w:rsidR="000B6D3E" w:rsidRPr="00555EE5">
        <w:t>ного района (Приложение 2)</w:t>
      </w:r>
      <w:r w:rsidR="000B6D3E">
        <w:t>.</w:t>
      </w:r>
    </w:p>
    <w:p w:rsidR="00DE08A3" w:rsidRDefault="00DE08A3" w:rsidP="00DE08A3">
      <w:pPr>
        <w:pStyle w:val="ConsPlusNormal"/>
        <w:widowControl/>
        <w:spacing w:line="336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DE08A3" w:rsidRDefault="00DE08A3" w:rsidP="00DE08A3">
      <w:pPr>
        <w:pStyle w:val="ConsPlusNormal"/>
        <w:widowControl/>
        <w:spacing w:line="336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DE08A3" w:rsidRDefault="00DE08A3" w:rsidP="00DE08A3">
      <w:pPr>
        <w:pStyle w:val="ConsPlusNormal"/>
        <w:widowControl/>
        <w:spacing w:line="336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B6D3E" w:rsidRDefault="000B6D3E" w:rsidP="00DE08A3">
      <w:pPr>
        <w:pStyle w:val="ConsPlusNormal"/>
        <w:widowControl/>
        <w:spacing w:line="336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с</w:t>
      </w:r>
      <w:r w:rsidRPr="00555EE5">
        <w:rPr>
          <w:rFonts w:ascii="Times New Roman" w:hAnsi="Times New Roman" w:cs="Times New Roman"/>
          <w:sz w:val="28"/>
          <w:szCs w:val="28"/>
        </w:rPr>
        <w:t>оздание, хранение и восполнение резерва матер</w:t>
      </w:r>
      <w:r w:rsidRPr="00555EE5">
        <w:rPr>
          <w:rFonts w:ascii="Times New Roman" w:hAnsi="Times New Roman" w:cs="Times New Roman"/>
          <w:sz w:val="28"/>
          <w:szCs w:val="28"/>
        </w:rPr>
        <w:t>и</w:t>
      </w:r>
      <w:r w:rsidRPr="00555EE5">
        <w:rPr>
          <w:rFonts w:ascii="Times New Roman" w:hAnsi="Times New Roman" w:cs="Times New Roman"/>
          <w:sz w:val="28"/>
          <w:szCs w:val="28"/>
        </w:rPr>
        <w:t>альных ресурсов для ликвидации чрезвычайных ситуаций производится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555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3E" w:rsidRDefault="000B6D3E" w:rsidP="00DE08A3">
      <w:pPr>
        <w:spacing w:line="336" w:lineRule="auto"/>
        <w:ind w:firstLine="902"/>
        <w:jc w:val="both"/>
      </w:pPr>
      <w:r>
        <w:t>4</w:t>
      </w:r>
      <w:r w:rsidRPr="001F750C">
        <w:t xml:space="preserve">. </w:t>
      </w:r>
      <w:r w:rsidRPr="00555EE5">
        <w:t>Рекомендовать руководителям предприятиям, учреждений и орган</w:t>
      </w:r>
      <w:r w:rsidRPr="00555EE5">
        <w:t>и</w:t>
      </w:r>
      <w:r w:rsidRPr="00555EE5">
        <w:t>заций независимо от форм собственности, расположе</w:t>
      </w:r>
      <w:r>
        <w:t>н</w:t>
      </w:r>
      <w:r w:rsidRPr="00555EE5">
        <w:t>ных на территории м</w:t>
      </w:r>
      <w:r w:rsidRPr="00555EE5">
        <w:t>у</w:t>
      </w:r>
      <w:r w:rsidRPr="00555EE5">
        <w:t>ниципального района:</w:t>
      </w:r>
    </w:p>
    <w:p w:rsidR="000B6D3E" w:rsidRDefault="000B6D3E" w:rsidP="00DE08A3">
      <w:pPr>
        <w:spacing w:line="336" w:lineRule="auto"/>
        <w:ind w:firstLine="902"/>
        <w:jc w:val="both"/>
      </w:pPr>
      <w:r>
        <w:t xml:space="preserve">4.1. </w:t>
      </w:r>
      <w:r w:rsidRPr="00555EE5">
        <w:t>Создать соответствующие резервы материальных ресурсов для ликвидации чрезвычайных ситуаций локального характера;</w:t>
      </w:r>
    </w:p>
    <w:p w:rsidR="000B6D3E" w:rsidRDefault="000B6D3E" w:rsidP="00DE08A3">
      <w:pPr>
        <w:spacing w:line="336" w:lineRule="auto"/>
        <w:ind w:firstLine="902"/>
        <w:jc w:val="both"/>
      </w:pPr>
      <w:r>
        <w:t xml:space="preserve">4.2. </w:t>
      </w:r>
      <w:r w:rsidRPr="00555EE5">
        <w:t xml:space="preserve">Представлять информацию о </w:t>
      </w:r>
      <w:r>
        <w:t xml:space="preserve">создании </w:t>
      </w:r>
      <w:r w:rsidRPr="00555EE5">
        <w:t xml:space="preserve">и использовании резервов материальных ресурсов </w:t>
      </w:r>
      <w:r>
        <w:t>начальнику сектора по ГО и ЧС</w:t>
      </w:r>
      <w:r w:rsidRPr="00172BA2">
        <w:t xml:space="preserve"> </w:t>
      </w:r>
      <w:r>
        <w:t>администрации мун</w:t>
      </w:r>
      <w:r>
        <w:t>и</w:t>
      </w:r>
      <w:r>
        <w:t>ципального района ежегодно до 15 декабря текущего года</w:t>
      </w:r>
      <w:r w:rsidRPr="00172BA2">
        <w:t>.</w:t>
      </w:r>
    </w:p>
    <w:p w:rsidR="000B6D3E" w:rsidRDefault="000B6D3E" w:rsidP="00DE08A3">
      <w:pPr>
        <w:spacing w:line="336" w:lineRule="auto"/>
        <w:ind w:firstLine="902"/>
        <w:jc w:val="both"/>
      </w:pPr>
      <w:r>
        <w:t xml:space="preserve">5. Начальник </w:t>
      </w:r>
      <w:r w:rsidR="001C528F">
        <w:t xml:space="preserve">сектора по </w:t>
      </w:r>
      <w:r>
        <w:t xml:space="preserve"> ГО и ЧС</w:t>
      </w:r>
      <w:r w:rsidRPr="00172BA2">
        <w:t xml:space="preserve"> </w:t>
      </w:r>
      <w:r>
        <w:t xml:space="preserve">администрации  муниципального района </w:t>
      </w:r>
      <w:r w:rsidRPr="009F1C5B">
        <w:t xml:space="preserve"> </w:t>
      </w:r>
      <w:r>
        <w:t>установленным порядком</w:t>
      </w:r>
      <w:r w:rsidRPr="009F1C5B">
        <w:t xml:space="preserve"> представл</w:t>
      </w:r>
      <w:r>
        <w:t>яет</w:t>
      </w:r>
      <w:r w:rsidRPr="009F1C5B">
        <w:t xml:space="preserve"> информацию о состоянии с</w:t>
      </w:r>
      <w:r w:rsidRPr="009F1C5B">
        <w:t>о</w:t>
      </w:r>
      <w:r w:rsidRPr="009F1C5B">
        <w:t>зданных резервов материальных ресурсов для ликвидации чрезвычайных с</w:t>
      </w:r>
      <w:r w:rsidRPr="009F1C5B">
        <w:t>и</w:t>
      </w:r>
      <w:r w:rsidRPr="009F1C5B">
        <w:t>туаций в Главное управление МЧС России по Воронежской области</w:t>
      </w:r>
      <w:r>
        <w:t xml:space="preserve"> (по форме 2 РЕЗ/ЧС) </w:t>
      </w:r>
      <w:r w:rsidRPr="009F1C5B">
        <w:t>2 раза в год по состоянию на 1 число месяца, следующего за отче</w:t>
      </w:r>
      <w:r w:rsidRPr="009F1C5B">
        <w:t>т</w:t>
      </w:r>
      <w:r w:rsidRPr="009F1C5B">
        <w:t>ным полугодием, а также по дополнительному запросу от вышестоящих орг</w:t>
      </w:r>
      <w:r w:rsidRPr="009F1C5B">
        <w:t>а</w:t>
      </w:r>
      <w:r w:rsidRPr="009F1C5B">
        <w:t>нов.</w:t>
      </w:r>
    </w:p>
    <w:p w:rsidR="000B6D3E" w:rsidRPr="00ED5236" w:rsidRDefault="000B6D3E" w:rsidP="00DE08A3">
      <w:pPr>
        <w:spacing w:line="336" w:lineRule="auto"/>
        <w:ind w:firstLine="902"/>
        <w:jc w:val="both"/>
      </w:pPr>
      <w:r>
        <w:t xml:space="preserve">6. Постановление администрации муниципального района от </w:t>
      </w:r>
      <w:r w:rsidRPr="00ED5236">
        <w:t>1</w:t>
      </w:r>
      <w:r>
        <w:t>5</w:t>
      </w:r>
      <w:r w:rsidR="00DE08A3">
        <w:t>.01.2020 г. № 14</w:t>
      </w:r>
      <w:r w:rsidRPr="00ED5236">
        <w:t xml:space="preserve"> «О Порядке создания, хранения, использования и воспо</w:t>
      </w:r>
      <w:r w:rsidRPr="00ED5236">
        <w:t>л</w:t>
      </w:r>
      <w:r w:rsidRPr="00ED5236">
        <w:t>нения резерва материальных ресурсов для ликвидации чрезвычайных ситу</w:t>
      </w:r>
      <w:r w:rsidRPr="00ED5236">
        <w:t>а</w:t>
      </w:r>
      <w:r w:rsidRPr="00ED5236">
        <w:t>ций пр</w:t>
      </w:r>
      <w:r w:rsidRPr="00ED5236">
        <w:t>и</w:t>
      </w:r>
      <w:r w:rsidRPr="00ED5236">
        <w:t>родного и техногенного характера» считать утратившим силу.</w:t>
      </w:r>
    </w:p>
    <w:p w:rsidR="00712B71" w:rsidRPr="00A12458" w:rsidRDefault="00DE08A3" w:rsidP="00DE08A3">
      <w:pPr>
        <w:tabs>
          <w:tab w:val="left" w:pos="6096"/>
        </w:tabs>
        <w:spacing w:line="336" w:lineRule="auto"/>
        <w:ind w:firstLine="709"/>
        <w:jc w:val="both"/>
      </w:pPr>
      <w:r>
        <w:rPr>
          <w:color w:val="000000"/>
        </w:rPr>
        <w:t>7</w:t>
      </w:r>
      <w:r w:rsidR="00242A4C">
        <w:rPr>
          <w:color w:val="000000"/>
        </w:rPr>
        <w:t xml:space="preserve">. </w:t>
      </w:r>
      <w:r w:rsidR="00712B71" w:rsidRPr="00A12458">
        <w:t xml:space="preserve">Контроль </w:t>
      </w:r>
      <w:r w:rsidR="00712B71">
        <w:t>за исполнением</w:t>
      </w:r>
      <w:r w:rsidR="00712B71" w:rsidRPr="00A12458">
        <w:t xml:space="preserve"> данного </w:t>
      </w:r>
      <w:r w:rsidR="00712B71">
        <w:t>постановления</w:t>
      </w:r>
      <w:r w:rsidR="00712B71" w:rsidRPr="00A12458">
        <w:t xml:space="preserve"> возложить на зам</w:t>
      </w:r>
      <w:r w:rsidR="00712B71" w:rsidRPr="00A12458">
        <w:t>е</w:t>
      </w:r>
      <w:r w:rsidR="00712B71" w:rsidRPr="00A12458">
        <w:t xml:space="preserve">стителя главы администрации </w:t>
      </w:r>
      <w:r w:rsidR="009E4B37" w:rsidRPr="00A12458">
        <w:t>муниципального района</w:t>
      </w:r>
      <w:r w:rsidR="009E4B37">
        <w:t xml:space="preserve"> </w:t>
      </w:r>
      <w:r w:rsidR="00712B71">
        <w:t>– начальника отдела по строительству, архитектуре, транспорту и ЖКХ Гри</w:t>
      </w:r>
      <w:r w:rsidR="00712B71">
        <w:t>д</w:t>
      </w:r>
      <w:r w:rsidR="00712B71">
        <w:t>нева Д.Н.</w:t>
      </w:r>
    </w:p>
    <w:p w:rsidR="00221F29" w:rsidRDefault="00221F29" w:rsidP="00DE08A3">
      <w:pPr>
        <w:spacing w:line="336" w:lineRule="auto"/>
        <w:jc w:val="both"/>
      </w:pPr>
    </w:p>
    <w:p w:rsidR="00DE08A3" w:rsidRDefault="00DE08A3" w:rsidP="00DE08A3">
      <w:pPr>
        <w:spacing w:line="336" w:lineRule="auto"/>
        <w:jc w:val="both"/>
      </w:pPr>
    </w:p>
    <w:p w:rsidR="00DE08A3" w:rsidRDefault="00DE08A3" w:rsidP="00DE08A3">
      <w:pPr>
        <w:spacing w:line="336" w:lineRule="auto"/>
        <w:jc w:val="both"/>
      </w:pPr>
    </w:p>
    <w:p w:rsidR="00B6040B" w:rsidRDefault="00B6040B" w:rsidP="00954BD5">
      <w:pPr>
        <w:jc w:val="both"/>
      </w:pPr>
      <w:r>
        <w:t>Г</w:t>
      </w:r>
      <w:r w:rsidR="00954BD5">
        <w:t>лав</w:t>
      </w:r>
      <w:r>
        <w:t xml:space="preserve">а Воробьевского </w:t>
      </w:r>
    </w:p>
    <w:p w:rsidR="00B808B8" w:rsidRDefault="00954BD5" w:rsidP="00954BD5">
      <w:pPr>
        <w:jc w:val="both"/>
        <w:sectPr w:rsidR="00B808B8" w:rsidSect="00DE08A3">
          <w:pgSz w:w="11906" w:h="16838" w:code="9"/>
          <w:pgMar w:top="426" w:right="567" w:bottom="1276" w:left="1843" w:header="709" w:footer="709" w:gutter="0"/>
          <w:cols w:space="708"/>
          <w:docGrid w:linePitch="360"/>
        </w:sectPr>
      </w:pPr>
      <w:r w:rsidRPr="002A5084">
        <w:t xml:space="preserve">муниципального района  </w:t>
      </w:r>
      <w:r w:rsidR="002544D0">
        <w:t xml:space="preserve">         </w:t>
      </w:r>
      <w:r w:rsidR="00712B71">
        <w:tab/>
      </w:r>
      <w:r w:rsidR="00712B71">
        <w:tab/>
      </w:r>
      <w:r w:rsidR="00712B71">
        <w:tab/>
      </w:r>
      <w:r w:rsidR="00B6040B">
        <w:tab/>
      </w:r>
      <w:r w:rsidR="00B6040B">
        <w:tab/>
        <w:t>М.П. Гордиенко</w:t>
      </w:r>
      <w:r w:rsidRPr="002A5084">
        <w:tab/>
      </w:r>
      <w:r w:rsidRPr="002A5084">
        <w:tab/>
      </w:r>
      <w:r>
        <w:t xml:space="preserve">                  </w:t>
      </w:r>
    </w:p>
    <w:p w:rsidR="00C641F8" w:rsidRDefault="00954BD5" w:rsidP="005D2A37">
      <w:pPr>
        <w:jc w:val="both"/>
      </w:pPr>
      <w:r>
        <w:t xml:space="preserve">     </w:t>
      </w: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C641F8" w:rsidRDefault="00C641F8" w:rsidP="005D2A37">
      <w:pPr>
        <w:jc w:val="both"/>
      </w:pPr>
    </w:p>
    <w:p w:rsidR="00B53870" w:rsidRDefault="00B53870" w:rsidP="005D2A37">
      <w:pPr>
        <w:jc w:val="both"/>
      </w:pPr>
    </w:p>
    <w:p w:rsidR="00712B71" w:rsidRPr="00712B71" w:rsidRDefault="0006548F" w:rsidP="00712B71">
      <w:r>
        <w:t>Заместитель</w:t>
      </w:r>
      <w:r w:rsidR="00712B71" w:rsidRPr="00712B71">
        <w:t xml:space="preserve"> главы – начальник </w:t>
      </w:r>
    </w:p>
    <w:p w:rsidR="00712B71" w:rsidRPr="00712B71" w:rsidRDefault="00712B71" w:rsidP="00712B71">
      <w:r w:rsidRPr="00712B71">
        <w:t>отдела по строительству, архитектуре,</w:t>
      </w:r>
    </w:p>
    <w:p w:rsidR="00712B71" w:rsidRPr="00712B71" w:rsidRDefault="00712B71" w:rsidP="00712B71">
      <w:r w:rsidRPr="00712B71">
        <w:t xml:space="preserve">транспорту и ЖКХ  администрации </w:t>
      </w:r>
    </w:p>
    <w:p w:rsidR="00712B71" w:rsidRPr="00712B71" w:rsidRDefault="00712B71" w:rsidP="00712B71">
      <w:r w:rsidRPr="00712B71">
        <w:t xml:space="preserve">муниципального района                                                         </w:t>
      </w:r>
      <w:r w:rsidR="009E4B37">
        <w:t xml:space="preserve"> </w:t>
      </w:r>
      <w:r w:rsidR="007B00BF">
        <w:t xml:space="preserve"> </w:t>
      </w:r>
      <w:r w:rsidRPr="00712B71">
        <w:t>Д.Н. Гриднев</w:t>
      </w:r>
    </w:p>
    <w:p w:rsidR="007B00BF" w:rsidRDefault="007B00BF" w:rsidP="005D2A37">
      <w:pPr>
        <w:jc w:val="both"/>
      </w:pPr>
    </w:p>
    <w:p w:rsidR="007B00BF" w:rsidRDefault="007B00BF" w:rsidP="005D2A37">
      <w:pPr>
        <w:jc w:val="both"/>
      </w:pPr>
    </w:p>
    <w:p w:rsidR="00136D8D" w:rsidRPr="00712B71" w:rsidRDefault="00136D8D" w:rsidP="005D2A37">
      <w:pPr>
        <w:jc w:val="both"/>
      </w:pPr>
      <w:r w:rsidRPr="00712B71">
        <w:t>Начальник юридического отдела</w:t>
      </w:r>
    </w:p>
    <w:p w:rsidR="00136D8D" w:rsidRPr="00712B71" w:rsidRDefault="00136D8D" w:rsidP="005D2A37">
      <w:pPr>
        <w:jc w:val="both"/>
      </w:pPr>
      <w:r w:rsidRPr="00712B71">
        <w:t xml:space="preserve">администрации муниципального района </w:t>
      </w:r>
      <w:r w:rsidRPr="00712B71">
        <w:tab/>
      </w:r>
      <w:r w:rsidRPr="00712B71">
        <w:tab/>
      </w:r>
      <w:r w:rsidRPr="00712B71">
        <w:tab/>
      </w:r>
      <w:r w:rsidR="00712B71">
        <w:t xml:space="preserve"> </w:t>
      </w:r>
      <w:r w:rsidR="00C951DD" w:rsidRPr="00712B71">
        <w:t xml:space="preserve">        </w:t>
      </w:r>
      <w:r w:rsidRPr="00712B71">
        <w:t>В.Г. К</w:t>
      </w:r>
      <w:r w:rsidRPr="00712B71">
        <w:t>а</w:t>
      </w:r>
      <w:r w:rsidRPr="00712B71">
        <w:t>мышанов</w:t>
      </w:r>
    </w:p>
    <w:p w:rsidR="006829B6" w:rsidRDefault="006829B6" w:rsidP="00C641F8">
      <w:pPr>
        <w:jc w:val="both"/>
      </w:pPr>
    </w:p>
    <w:p w:rsidR="007B00BF" w:rsidRPr="00712B71" w:rsidRDefault="007B00BF" w:rsidP="00C641F8">
      <w:pPr>
        <w:jc w:val="both"/>
      </w:pPr>
    </w:p>
    <w:p w:rsidR="003150C8" w:rsidRDefault="003150C8" w:rsidP="006829B6">
      <w:pPr>
        <w:jc w:val="both"/>
      </w:pPr>
      <w:r>
        <w:t>Начальник сектора по ГО и ЧС</w:t>
      </w:r>
    </w:p>
    <w:p w:rsidR="006829B6" w:rsidRPr="00712B71" w:rsidRDefault="009E0C66" w:rsidP="006829B6">
      <w:pPr>
        <w:jc w:val="both"/>
      </w:pPr>
      <w:r w:rsidRPr="00712B71">
        <w:t>администрации муниципального района</w:t>
      </w:r>
      <w:r w:rsidR="006829B6" w:rsidRPr="00712B71">
        <w:t xml:space="preserve"> </w:t>
      </w:r>
      <w:r w:rsidR="006829B6" w:rsidRPr="00712B71">
        <w:tab/>
      </w:r>
      <w:r w:rsidR="006829B6" w:rsidRPr="00712B71">
        <w:tab/>
      </w:r>
      <w:r w:rsidR="006829B6" w:rsidRPr="00712B71">
        <w:tab/>
      </w:r>
      <w:r w:rsidR="006829B6" w:rsidRPr="00712B71">
        <w:tab/>
      </w:r>
      <w:r w:rsidRPr="00712B71">
        <w:t>Е.А. Роди</w:t>
      </w:r>
      <w:r w:rsidRPr="00712B71">
        <w:t>о</w:t>
      </w:r>
      <w:r w:rsidRPr="00712B71">
        <w:t>нов</w:t>
      </w:r>
    </w:p>
    <w:p w:rsidR="00712B71" w:rsidRDefault="00712B71" w:rsidP="005D02F6">
      <w:pPr>
        <w:rPr>
          <w:bCs/>
        </w:rPr>
        <w:sectPr w:rsidR="00712B71" w:rsidSect="00663B74">
          <w:pgSz w:w="11906" w:h="16838" w:code="9"/>
          <w:pgMar w:top="1304" w:right="567" w:bottom="1701" w:left="1985" w:header="709" w:footer="709" w:gutter="0"/>
          <w:cols w:space="708"/>
          <w:docGrid w:linePitch="360"/>
        </w:sectPr>
      </w:pPr>
    </w:p>
    <w:p w:rsidR="00DE08A3" w:rsidRPr="003662D4" w:rsidRDefault="00DE08A3" w:rsidP="00DE08A3">
      <w:pPr>
        <w:ind w:left="4194" w:firstLine="626"/>
      </w:pPr>
      <w:r>
        <w:t xml:space="preserve">  </w:t>
      </w:r>
      <w:r w:rsidRPr="003662D4">
        <w:t>Приложение № 1</w:t>
      </w:r>
    </w:p>
    <w:p w:rsidR="00DE08A3" w:rsidRDefault="00DE08A3" w:rsidP="00DE08A3">
      <w:pPr>
        <w:ind w:left="5664" w:hanging="762"/>
      </w:pPr>
      <w:r>
        <w:t xml:space="preserve"> </w:t>
      </w:r>
      <w:r w:rsidRPr="003662D4">
        <w:t>к постановлению</w:t>
      </w:r>
      <w:r>
        <w:t xml:space="preserve"> админис</w:t>
      </w:r>
      <w:r>
        <w:t>т</w:t>
      </w:r>
      <w:r>
        <w:t>рации</w:t>
      </w:r>
    </w:p>
    <w:p w:rsidR="00DE08A3" w:rsidRDefault="00DE08A3" w:rsidP="00DE08A3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DE08A3" w:rsidRDefault="00DE08A3" w:rsidP="00DE08A3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                              №   </w:t>
      </w:r>
    </w:p>
    <w:p w:rsidR="00DE08A3" w:rsidRDefault="00DE08A3" w:rsidP="00DE08A3">
      <w:pPr>
        <w:jc w:val="center"/>
        <w:rPr>
          <w:b/>
        </w:rPr>
      </w:pPr>
    </w:p>
    <w:p w:rsidR="00DE08A3" w:rsidRDefault="00DE08A3" w:rsidP="00DE08A3">
      <w:pPr>
        <w:jc w:val="center"/>
        <w:rPr>
          <w:b/>
        </w:rPr>
      </w:pPr>
    </w:p>
    <w:p w:rsidR="00DE08A3" w:rsidRPr="00FC61DC" w:rsidRDefault="00DE08A3" w:rsidP="00DE08A3">
      <w:pPr>
        <w:jc w:val="center"/>
        <w:rPr>
          <w:b/>
        </w:rPr>
      </w:pPr>
      <w:r w:rsidRPr="00FC61DC">
        <w:rPr>
          <w:b/>
        </w:rPr>
        <w:t xml:space="preserve">Порядок </w:t>
      </w:r>
    </w:p>
    <w:p w:rsidR="00DE08A3" w:rsidRPr="00FC61DC" w:rsidRDefault="00DE08A3" w:rsidP="00DE08A3">
      <w:pPr>
        <w:jc w:val="center"/>
        <w:rPr>
          <w:b/>
        </w:rPr>
      </w:pPr>
      <w:r w:rsidRPr="00FC61DC">
        <w:rPr>
          <w:b/>
        </w:rPr>
        <w:t xml:space="preserve">создания, хранения, использования и восполнения резерва </w:t>
      </w:r>
    </w:p>
    <w:p w:rsidR="00DE08A3" w:rsidRPr="00FC61DC" w:rsidRDefault="00DE08A3" w:rsidP="00DE08A3">
      <w:pPr>
        <w:jc w:val="center"/>
        <w:rPr>
          <w:b/>
        </w:rPr>
      </w:pPr>
      <w:r w:rsidRPr="00FC61DC">
        <w:rPr>
          <w:b/>
        </w:rPr>
        <w:t>материальных ресурсов для ликвидации чрезвычайных ситуаций на территории муниципального района</w:t>
      </w:r>
    </w:p>
    <w:p w:rsidR="00DE08A3" w:rsidRPr="00E93085" w:rsidRDefault="00DE08A3" w:rsidP="00DE08A3">
      <w:pPr>
        <w:jc w:val="both"/>
      </w:pPr>
    </w:p>
    <w:p w:rsidR="00DE08A3" w:rsidRDefault="00DE08A3" w:rsidP="00BC4180">
      <w:pPr>
        <w:spacing w:line="276" w:lineRule="auto"/>
        <w:ind w:firstLine="900"/>
        <w:jc w:val="both"/>
      </w:pPr>
      <w:bookmarkStart w:id="1" w:name="sub_1016"/>
      <w:r>
        <w:t>1</w:t>
      </w:r>
      <w:r w:rsidRPr="00C10FE3">
        <w:t>.</w:t>
      </w:r>
      <w:r>
        <w:t xml:space="preserve"> </w:t>
      </w:r>
      <w:r w:rsidRPr="00555EE5">
        <w:t>Настоящий Порядок разработан в соответствии с Федеральным</w:t>
      </w:r>
      <w:r>
        <w:t>и</w:t>
      </w:r>
      <w:r w:rsidRPr="00555EE5">
        <w:t xml:space="preserve"> закон</w:t>
      </w:r>
      <w:r>
        <w:t>ами</w:t>
      </w:r>
      <w:r w:rsidRPr="00555EE5">
        <w:t xml:space="preserve"> </w:t>
      </w:r>
      <w:r>
        <w:t xml:space="preserve">Российской Федерации </w:t>
      </w:r>
      <w:r w:rsidRPr="00555EE5">
        <w:t>от 21.12.1994 №68-ФЗ «О защите населения и территорий от чрезвычайных ситуаций природного и техногенного хара</w:t>
      </w:r>
      <w:r w:rsidRPr="00555EE5">
        <w:t>к</w:t>
      </w:r>
      <w:r w:rsidRPr="00555EE5">
        <w:t>тера</w:t>
      </w:r>
      <w:r>
        <w:t xml:space="preserve">», </w:t>
      </w:r>
      <w:r w:rsidRPr="00555EE5">
        <w:t xml:space="preserve">от 06.10.2003  </w:t>
      </w:r>
      <w:r>
        <w:t>№</w:t>
      </w:r>
      <w:r w:rsidRPr="00555EE5">
        <w:t xml:space="preserve">131-ФЗ </w:t>
      </w:r>
      <w:r>
        <w:t>«</w:t>
      </w:r>
      <w:r w:rsidRPr="00555EE5">
        <w:t>Об общих принципах организации местного самоуправления в Российской Федерации</w:t>
      </w:r>
      <w:r>
        <w:t>»</w:t>
      </w:r>
      <w:r w:rsidRPr="00555EE5">
        <w:t xml:space="preserve">, </w:t>
      </w:r>
      <w:r>
        <w:t>постановления правительства Воронежской области от 31.03.2011 №241 «О порядке создания, использов</w:t>
      </w:r>
      <w:r>
        <w:t>а</w:t>
      </w:r>
      <w:r>
        <w:t>ния и восполнения резервов материальных ресурсов для ликвидации чрезв</w:t>
      </w:r>
      <w:r>
        <w:t>ы</w:t>
      </w:r>
      <w:r>
        <w:t xml:space="preserve">чайных ситуаций межмуниципального и регионального характера» </w:t>
      </w:r>
      <w:r w:rsidRPr="00555EE5">
        <w:t>и опред</w:t>
      </w:r>
      <w:r w:rsidRPr="00555EE5">
        <w:t>е</w:t>
      </w:r>
      <w:r w:rsidRPr="00555EE5">
        <w:t>ляет основные принципы создания, хранения, использования и во</w:t>
      </w:r>
      <w:r w:rsidRPr="00555EE5">
        <w:t>с</w:t>
      </w:r>
      <w:r w:rsidRPr="00555EE5">
        <w:t>полнения резерва материальных ресурсов для ликвидации чрезвычайных ситуаций м</w:t>
      </w:r>
      <w:r w:rsidRPr="00555EE5">
        <w:t>у</w:t>
      </w:r>
      <w:r w:rsidRPr="00555EE5">
        <w:t>ниципального района (далее – Резерв).</w:t>
      </w:r>
    </w:p>
    <w:p w:rsidR="00DE08A3" w:rsidRPr="00555EE5" w:rsidRDefault="00DE08A3" w:rsidP="00BC4180">
      <w:pPr>
        <w:spacing w:line="276" w:lineRule="auto"/>
        <w:ind w:firstLine="840"/>
        <w:jc w:val="both"/>
      </w:pPr>
      <w:r w:rsidRPr="00C63027">
        <w:t xml:space="preserve">2. </w:t>
      </w:r>
      <w:r w:rsidRPr="00555EE5">
        <w:t>Резерв создается заблаговременно в целях экстренного привлечения необходимых средств для первоочередного жизнеобеспечения пострадавш</w:t>
      </w:r>
      <w:r w:rsidRPr="00555EE5">
        <w:t>е</w:t>
      </w:r>
      <w:r w:rsidRPr="00555EE5">
        <w:t>го населения, развертывания и содержания временных пунктов прожив</w:t>
      </w:r>
      <w:r w:rsidRPr="00555EE5">
        <w:t>а</w:t>
      </w:r>
      <w:r w:rsidRPr="00555EE5">
        <w:t>ния и питания пострадавших граждан, оказания им помощи, обеспечения авари</w:t>
      </w:r>
      <w:r w:rsidRPr="00555EE5">
        <w:t>й</w:t>
      </w:r>
      <w:r w:rsidRPr="00555EE5">
        <w:t>но-спасательных и аварийно-восстановительных работ в случае возникнов</w:t>
      </w:r>
      <w:r w:rsidRPr="00555EE5">
        <w:t>е</w:t>
      </w:r>
      <w:r w:rsidRPr="00555EE5">
        <w:t>ния чрезвычайных ситуаций, а также при ликвидации угрозы и п</w:t>
      </w:r>
      <w:r w:rsidRPr="00555EE5">
        <w:t>о</w:t>
      </w:r>
      <w:r w:rsidRPr="00555EE5">
        <w:t>следствий чрезвычайных ситуаций.</w:t>
      </w:r>
    </w:p>
    <w:p w:rsidR="00DE08A3" w:rsidRDefault="00DE08A3" w:rsidP="00BC4180">
      <w:pPr>
        <w:spacing w:line="276" w:lineRule="auto"/>
        <w:ind w:firstLine="900"/>
        <w:jc w:val="both"/>
      </w:pPr>
      <w:r w:rsidRPr="00555EE5">
        <w:t>Резерв может использоваться на иные цели, не связанные с ликвид</w:t>
      </w:r>
      <w:r w:rsidRPr="00555EE5">
        <w:t>а</w:t>
      </w:r>
      <w:r w:rsidRPr="00555EE5">
        <w:t>цией чрезвычайных ситуаций, только на основании решений, принятых орг</w:t>
      </w:r>
      <w:r w:rsidRPr="00555EE5">
        <w:t>а</w:t>
      </w:r>
      <w:r w:rsidRPr="00555EE5">
        <w:t>нами их создавшим.</w:t>
      </w:r>
    </w:p>
    <w:p w:rsidR="00DE08A3" w:rsidRPr="00BA2863" w:rsidRDefault="00DE08A3" w:rsidP="00BC4180">
      <w:pPr>
        <w:spacing w:line="276" w:lineRule="auto"/>
        <w:ind w:firstLine="840"/>
        <w:jc w:val="both"/>
      </w:pPr>
      <w:r w:rsidRPr="00BA2863">
        <w:t>3. Резерв включает: продовольствие, вещевое имущество, предметы первой необходимости, нефтепродукты, материалы и конструкции для р</w:t>
      </w:r>
      <w:r w:rsidRPr="00BA2863">
        <w:t>е</w:t>
      </w:r>
      <w:r w:rsidRPr="00BA2863">
        <w:t>монта объектов жилищно-коммунального хозяйства (далее - ЖКХ), средства связи и запчасти к ним, а также другие материал</w:t>
      </w:r>
      <w:r w:rsidRPr="00BA2863">
        <w:t>ь</w:t>
      </w:r>
      <w:r w:rsidRPr="00BA2863">
        <w:t>ные ресурсы.</w:t>
      </w:r>
    </w:p>
    <w:p w:rsidR="00DE08A3" w:rsidRPr="00BA2863" w:rsidRDefault="00DE08A3" w:rsidP="00BC4180">
      <w:pPr>
        <w:spacing w:line="276" w:lineRule="auto"/>
        <w:ind w:firstLine="840"/>
        <w:jc w:val="both"/>
      </w:pPr>
      <w:r w:rsidRPr="00BA2863">
        <w:t>4. Структурными подразделениями администрации муниципального района, создающими резервы, (далее - Уполномоченные подразделения) я</w:t>
      </w:r>
      <w:r w:rsidRPr="00BA2863">
        <w:t>в</w:t>
      </w:r>
      <w:r w:rsidRPr="00BA2863">
        <w:t>ляются:</w:t>
      </w:r>
    </w:p>
    <w:p w:rsidR="00DE08A3" w:rsidRPr="00BA2863" w:rsidRDefault="00DE08A3" w:rsidP="00BC4180">
      <w:pPr>
        <w:spacing w:line="276" w:lineRule="auto"/>
        <w:ind w:firstLine="840"/>
        <w:jc w:val="both"/>
        <w:rPr>
          <w:spacing w:val="-4"/>
        </w:rPr>
      </w:pPr>
      <w:r w:rsidRPr="00BA2863">
        <w:rPr>
          <w:spacing w:val="-4"/>
        </w:rPr>
        <w:t xml:space="preserve">по продовольствию - отдел </w:t>
      </w:r>
      <w:r>
        <w:rPr>
          <w:spacing w:val="-4"/>
        </w:rPr>
        <w:t xml:space="preserve">по </w:t>
      </w:r>
      <w:r w:rsidRPr="00BA2863">
        <w:rPr>
          <w:spacing w:val="-4"/>
        </w:rPr>
        <w:t>образовани</w:t>
      </w:r>
      <w:r>
        <w:rPr>
          <w:spacing w:val="-4"/>
        </w:rPr>
        <w:t>ю</w:t>
      </w:r>
      <w:r w:rsidRPr="00BA2863">
        <w:rPr>
          <w:spacing w:val="-4"/>
        </w:rPr>
        <w:t xml:space="preserve"> </w:t>
      </w:r>
      <w:r w:rsidR="001C528F">
        <w:rPr>
          <w:spacing w:val="-4"/>
        </w:rPr>
        <w:t>администрации муниц</w:t>
      </w:r>
      <w:r w:rsidR="001C528F">
        <w:rPr>
          <w:spacing w:val="-4"/>
        </w:rPr>
        <w:t>и</w:t>
      </w:r>
      <w:r w:rsidR="001C528F">
        <w:rPr>
          <w:spacing w:val="-4"/>
        </w:rPr>
        <w:t>пального района</w:t>
      </w:r>
      <w:r w:rsidRPr="00BA2863">
        <w:rPr>
          <w:spacing w:val="-4"/>
        </w:rPr>
        <w:t xml:space="preserve">, </w:t>
      </w:r>
      <w:r>
        <w:rPr>
          <w:spacing w:val="-4"/>
        </w:rPr>
        <w:t xml:space="preserve"> </w:t>
      </w:r>
      <w:r w:rsidRPr="00BA2863">
        <w:rPr>
          <w:spacing w:val="-4"/>
        </w:rPr>
        <w:t>МКОУ «</w:t>
      </w:r>
      <w:r w:rsidR="001C528F">
        <w:rPr>
          <w:spacing w:val="-4"/>
        </w:rPr>
        <w:t>Воробьевская</w:t>
      </w:r>
      <w:r w:rsidRPr="00BA2863">
        <w:rPr>
          <w:spacing w:val="-4"/>
        </w:rPr>
        <w:t xml:space="preserve"> СОШ»; </w:t>
      </w:r>
    </w:p>
    <w:p w:rsidR="00DE08A3" w:rsidRDefault="00DE08A3" w:rsidP="00BC4180">
      <w:pPr>
        <w:spacing w:line="276" w:lineRule="auto"/>
        <w:ind w:firstLine="840"/>
        <w:jc w:val="both"/>
        <w:rPr>
          <w:spacing w:val="-4"/>
        </w:rPr>
      </w:pPr>
      <w:r w:rsidRPr="00BA2863">
        <w:t xml:space="preserve">по вещевому имуществу и предметам первой необходимости – </w:t>
      </w:r>
      <w:r w:rsidRPr="00BA2863">
        <w:rPr>
          <w:spacing w:val="-4"/>
        </w:rPr>
        <w:t xml:space="preserve">отдел </w:t>
      </w:r>
      <w:r>
        <w:rPr>
          <w:spacing w:val="-4"/>
        </w:rPr>
        <w:t xml:space="preserve">по </w:t>
      </w:r>
      <w:r w:rsidRPr="00BA2863">
        <w:rPr>
          <w:spacing w:val="-4"/>
        </w:rPr>
        <w:t>образовани</w:t>
      </w:r>
      <w:r>
        <w:rPr>
          <w:spacing w:val="-4"/>
        </w:rPr>
        <w:t>ю</w:t>
      </w:r>
      <w:r w:rsidRPr="00BA2863">
        <w:rPr>
          <w:spacing w:val="-4"/>
        </w:rPr>
        <w:t xml:space="preserve"> </w:t>
      </w:r>
      <w:r w:rsidR="001C528F">
        <w:rPr>
          <w:spacing w:val="-4"/>
        </w:rPr>
        <w:t>администрации муниципального района</w:t>
      </w:r>
      <w:r>
        <w:rPr>
          <w:spacing w:val="-4"/>
        </w:rPr>
        <w:t xml:space="preserve">, </w:t>
      </w:r>
      <w:r w:rsidRPr="00BA2863">
        <w:rPr>
          <w:spacing w:val="-4"/>
        </w:rPr>
        <w:t>МКОУ «</w:t>
      </w:r>
      <w:r w:rsidR="001C528F">
        <w:rPr>
          <w:spacing w:val="-4"/>
        </w:rPr>
        <w:t>Воробье</w:t>
      </w:r>
      <w:r w:rsidR="001C528F">
        <w:rPr>
          <w:spacing w:val="-4"/>
        </w:rPr>
        <w:t>в</w:t>
      </w:r>
      <w:r w:rsidR="001C528F">
        <w:rPr>
          <w:spacing w:val="-4"/>
        </w:rPr>
        <w:t>ская</w:t>
      </w:r>
      <w:r w:rsidRPr="00BA2863">
        <w:rPr>
          <w:spacing w:val="-4"/>
        </w:rPr>
        <w:t xml:space="preserve"> СОШ»</w:t>
      </w:r>
      <w:r>
        <w:rPr>
          <w:spacing w:val="-4"/>
        </w:rPr>
        <w:t>;</w:t>
      </w:r>
    </w:p>
    <w:p w:rsidR="00F84C1A" w:rsidRPr="00BA2863" w:rsidRDefault="00F84C1A" w:rsidP="00BC4180">
      <w:pPr>
        <w:spacing w:line="276" w:lineRule="auto"/>
        <w:ind w:firstLine="839"/>
        <w:jc w:val="both"/>
      </w:pPr>
      <w:r w:rsidRPr="00BA2863">
        <w:t xml:space="preserve">по строительным материалам - </w:t>
      </w:r>
      <w:r>
        <w:t>о</w:t>
      </w:r>
      <w:r w:rsidR="00BC4180">
        <w:t>тдел по строительству, архитектуре</w:t>
      </w:r>
      <w:r>
        <w:t>, транспорту и ЖКХ</w:t>
      </w:r>
      <w:r w:rsidRPr="00D164B7">
        <w:t xml:space="preserve"> администрации муниципального района</w:t>
      </w:r>
      <w:r w:rsidRPr="00BA2863">
        <w:t xml:space="preserve">, </w:t>
      </w:r>
      <w:r>
        <w:t>М</w:t>
      </w:r>
      <w:r w:rsidRPr="00BA2863">
        <w:t>П</w:t>
      </w:r>
      <w:r>
        <w:t xml:space="preserve"> ВР</w:t>
      </w:r>
      <w:r w:rsidRPr="00BA2863">
        <w:t xml:space="preserve"> «</w:t>
      </w:r>
      <w:r>
        <w:t>Ко</w:t>
      </w:r>
      <w:r>
        <w:t>м</w:t>
      </w:r>
      <w:r>
        <w:t>мунальное хозяйство</w:t>
      </w:r>
      <w:r w:rsidRPr="00BA2863">
        <w:t>»;</w:t>
      </w:r>
    </w:p>
    <w:p w:rsidR="00DE08A3" w:rsidRPr="00FA64F1" w:rsidRDefault="00DE08A3" w:rsidP="00BC4180">
      <w:pPr>
        <w:spacing w:line="276" w:lineRule="auto"/>
        <w:ind w:firstLine="840"/>
        <w:jc w:val="both"/>
      </w:pPr>
      <w:r w:rsidRPr="00BA2863">
        <w:t>по нефтепродуктам - М</w:t>
      </w:r>
      <w:r>
        <w:t>К</w:t>
      </w:r>
      <w:r w:rsidRPr="00BA2863">
        <w:t xml:space="preserve">У </w:t>
      </w:r>
      <w:r w:rsidRPr="00FA64F1">
        <w:t>«</w:t>
      </w:r>
      <w:r w:rsidR="001C528F">
        <w:t>ЦОД ОМС</w:t>
      </w:r>
      <w:r w:rsidRPr="00FA64F1">
        <w:t>»</w:t>
      </w:r>
      <w:r w:rsidR="001C528F">
        <w:t xml:space="preserve"> муниципального района, МП ВР «Коммунальное хозяйство»</w:t>
      </w:r>
      <w:r w:rsidRPr="00FA64F1">
        <w:t>;</w:t>
      </w:r>
    </w:p>
    <w:p w:rsidR="00DE08A3" w:rsidRPr="00BA2863" w:rsidRDefault="00DE08A3" w:rsidP="00BC4180">
      <w:pPr>
        <w:spacing w:line="276" w:lineRule="auto"/>
        <w:ind w:firstLine="840"/>
        <w:jc w:val="both"/>
      </w:pPr>
      <w:r w:rsidRPr="00BA2863">
        <w:t xml:space="preserve">по материалам и конструкции для ремонта объектов ЖКХ </w:t>
      </w:r>
      <w:r w:rsidR="001C528F">
        <w:t>–</w:t>
      </w:r>
      <w:r w:rsidRPr="00BA2863">
        <w:t xml:space="preserve"> </w:t>
      </w:r>
      <w:r w:rsidR="001C528F">
        <w:t>отдел по строительству, архитектору, транспорту и ЖКХ</w:t>
      </w:r>
      <w:r w:rsidRPr="00D164B7">
        <w:t xml:space="preserve"> администрации муниципал</w:t>
      </w:r>
      <w:r w:rsidRPr="00D164B7">
        <w:t>ь</w:t>
      </w:r>
      <w:r w:rsidRPr="00D164B7">
        <w:t>ного района</w:t>
      </w:r>
      <w:r w:rsidRPr="00BA2863">
        <w:t xml:space="preserve">, </w:t>
      </w:r>
      <w:r w:rsidR="001C528F">
        <w:t>М</w:t>
      </w:r>
      <w:r w:rsidRPr="00BA2863">
        <w:t>П</w:t>
      </w:r>
      <w:r w:rsidR="001C528F">
        <w:t xml:space="preserve"> ВР</w:t>
      </w:r>
      <w:r w:rsidRPr="00BA2863">
        <w:t xml:space="preserve"> «</w:t>
      </w:r>
      <w:r>
        <w:t>Коммуналь</w:t>
      </w:r>
      <w:r w:rsidR="001C528F">
        <w:t>ное хозяйство</w:t>
      </w:r>
      <w:r w:rsidRPr="00BA2863">
        <w:t>»;</w:t>
      </w:r>
    </w:p>
    <w:p w:rsidR="00DE08A3" w:rsidRPr="00137C11" w:rsidRDefault="00DE08A3" w:rsidP="00BC4180">
      <w:pPr>
        <w:spacing w:line="276" w:lineRule="auto"/>
        <w:ind w:firstLine="840"/>
        <w:jc w:val="both"/>
        <w:rPr>
          <w:color w:val="FF0000"/>
        </w:rPr>
      </w:pPr>
      <w:r w:rsidRPr="00BA2863">
        <w:t>по средствам связи и запчастям к ним –</w:t>
      </w:r>
      <w:r w:rsidR="001C528F">
        <w:t xml:space="preserve"> </w:t>
      </w:r>
      <w:r w:rsidRPr="002628A6">
        <w:t xml:space="preserve">МКУ </w:t>
      </w:r>
      <w:r w:rsidR="001C528F" w:rsidRPr="00FA64F1">
        <w:t>«</w:t>
      </w:r>
      <w:r w:rsidR="001C528F">
        <w:t>ЦОД ОМС</w:t>
      </w:r>
      <w:r w:rsidR="001C528F" w:rsidRPr="00FA64F1">
        <w:t>»</w:t>
      </w:r>
      <w:r w:rsidR="001C528F">
        <w:t xml:space="preserve"> муниц</w:t>
      </w:r>
      <w:r w:rsidR="001C528F">
        <w:t>и</w:t>
      </w:r>
      <w:r w:rsidR="001C528F">
        <w:t>пального района</w:t>
      </w:r>
      <w:r w:rsidRPr="002628A6">
        <w:t>;</w:t>
      </w:r>
    </w:p>
    <w:p w:rsidR="00DE08A3" w:rsidRPr="002A194C" w:rsidRDefault="00DE08A3" w:rsidP="00BC4180">
      <w:pPr>
        <w:spacing w:line="276" w:lineRule="auto"/>
        <w:ind w:firstLine="840"/>
        <w:jc w:val="both"/>
      </w:pPr>
      <w:r w:rsidRPr="002A194C">
        <w:t>5. Номенклатура и объемы материальных ресурсов Резерва устанавл</w:t>
      </w:r>
      <w:r w:rsidRPr="002A194C">
        <w:t>и</w:t>
      </w:r>
      <w:r w:rsidRPr="002A194C">
        <w:t>ваются создавшим их органом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в том числе  для развертывания пун</w:t>
      </w:r>
      <w:r w:rsidRPr="002A194C">
        <w:t>к</w:t>
      </w:r>
      <w:r w:rsidRPr="002A194C">
        <w:t>тов временного размещения и питания пострадавших граждан, из условий жизнеобеспечения  50 человек до 3 суток.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 xml:space="preserve">6. Уполномоченные подразделения: 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разрабатывают предложения по номенклатуре и объемам материал</w:t>
      </w:r>
      <w:r w:rsidRPr="00E66673">
        <w:t>ь</w:t>
      </w:r>
      <w:r w:rsidRPr="00E66673">
        <w:t>ных ресурсов в Резерве и согласов</w:t>
      </w:r>
      <w:r w:rsidRPr="00E66673">
        <w:t>ы</w:t>
      </w:r>
      <w:r w:rsidRPr="00E66673">
        <w:t xml:space="preserve">вают их с </w:t>
      </w:r>
      <w:r>
        <w:t xml:space="preserve">начальником </w:t>
      </w:r>
      <w:r w:rsidR="001C528F">
        <w:t>сектора по</w:t>
      </w:r>
      <w:r>
        <w:t xml:space="preserve"> </w:t>
      </w:r>
      <w:r w:rsidRPr="00E66673">
        <w:t>ГО и ЧС администрации муниципального района;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представляют на очередной год бюджетные заявки в  соответству</w:t>
      </w:r>
      <w:r w:rsidRPr="00E66673">
        <w:t>ю</w:t>
      </w:r>
      <w:r w:rsidRPr="00E66673">
        <w:t>щий финансовый орган администрации муниципального района для включ</w:t>
      </w:r>
      <w:r w:rsidRPr="00E66673">
        <w:t>е</w:t>
      </w:r>
      <w:r w:rsidRPr="00E66673">
        <w:t>ния в проект бюджета  на следующий год  для закупки материальных ресу</w:t>
      </w:r>
      <w:r w:rsidRPr="00E66673">
        <w:t>р</w:t>
      </w:r>
      <w:r w:rsidRPr="00E66673">
        <w:t>сов в Резерв;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определяют размеры расходов по хранению и содержанию матер</w:t>
      </w:r>
      <w:r w:rsidRPr="00E66673">
        <w:t>и</w:t>
      </w:r>
      <w:r w:rsidRPr="00E66673">
        <w:t>альных ресурсов в Резерве;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определяют места хранения материальных ресурсов Резерва, отв</w:t>
      </w:r>
      <w:r w:rsidRPr="00E66673">
        <w:t>е</w:t>
      </w:r>
      <w:r w:rsidRPr="00E66673">
        <w:t>чающие требованиям по условиям хр</w:t>
      </w:r>
      <w:r w:rsidRPr="00E66673">
        <w:t>а</w:t>
      </w:r>
      <w:r w:rsidRPr="00E66673">
        <w:t>нения и обеспечивающие возможность доставки в зоны чрезвычайных ситуаций;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заключают (в объеме выделенных ассигнований) контракты на п</w:t>
      </w:r>
      <w:r w:rsidRPr="00E66673">
        <w:t>о</w:t>
      </w:r>
      <w:r w:rsidRPr="00E66673">
        <w:t>ставку материальных ресурсов в Резерв, а также на ответственное хранение и содержание Резерва;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организуют хранение, освежение, замену, обслуживание и выпуск материальных ресурсов, находящихся в Резерве;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организуют доставку материальных ресурсов Резерва потребителям в районы чрезвычайных ситуаций;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ведут учет и отчетность по операциям с материальными ресурсами Резерва;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обеспечивают поддержание Резерва в постоянной готовности к и</w:t>
      </w:r>
      <w:r w:rsidRPr="00E66673">
        <w:t>с</w:t>
      </w:r>
      <w:r w:rsidRPr="00E66673">
        <w:t>пользованию;</w:t>
      </w:r>
    </w:p>
    <w:p w:rsidR="00DE08A3" w:rsidRPr="00E66673" w:rsidRDefault="00DE08A3" w:rsidP="00BC4180">
      <w:pPr>
        <w:spacing w:line="276" w:lineRule="auto"/>
        <w:ind w:firstLine="840"/>
        <w:jc w:val="both"/>
      </w:pPr>
      <w:r w:rsidRPr="00E66673">
        <w:t>- осуществляют контроль за наличием, качественным состоянием, с</w:t>
      </w:r>
      <w:r w:rsidRPr="00E66673">
        <w:t>о</w:t>
      </w:r>
      <w:r w:rsidRPr="00E66673">
        <w:t>блюдением условий хранения и в</w:t>
      </w:r>
      <w:r w:rsidRPr="00E66673">
        <w:t>ы</w:t>
      </w:r>
      <w:r w:rsidRPr="00E66673">
        <w:t>полнением мероприятий по содержанию материальных ресурсов, находящихся на хранении в Резерве;</w:t>
      </w:r>
    </w:p>
    <w:p w:rsidR="00DE08A3" w:rsidRPr="00E66673" w:rsidRDefault="00DE08A3" w:rsidP="00BC4180">
      <w:pPr>
        <w:spacing w:line="276" w:lineRule="auto"/>
        <w:ind w:firstLine="709"/>
        <w:jc w:val="both"/>
      </w:pPr>
      <w:r w:rsidRPr="00E66673">
        <w:t>- подготавливают соответствующие  документы по вопросам учета, о</w:t>
      </w:r>
      <w:r w:rsidRPr="00E66673">
        <w:t>б</w:t>
      </w:r>
      <w:r w:rsidRPr="00E66673">
        <w:t>служивания, освежения, замены и в</w:t>
      </w:r>
      <w:r w:rsidRPr="00E66673">
        <w:t>ы</w:t>
      </w:r>
      <w:r w:rsidRPr="00E66673">
        <w:t>дачи материальных ресурсов Резерва;</w:t>
      </w:r>
    </w:p>
    <w:p w:rsidR="00DE08A3" w:rsidRPr="00E66673" w:rsidRDefault="00DE08A3" w:rsidP="00BC418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66673">
        <w:rPr>
          <w:rFonts w:ascii="Times New Roman" w:hAnsi="Times New Roman" w:cs="Times New Roman"/>
          <w:sz w:val="28"/>
          <w:szCs w:val="28"/>
        </w:rPr>
        <w:t xml:space="preserve">-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1C528F">
        <w:rPr>
          <w:rFonts w:ascii="Times New Roman" w:hAnsi="Times New Roman" w:cs="Times New Roman"/>
          <w:sz w:val="28"/>
          <w:szCs w:val="28"/>
        </w:rPr>
        <w:t>сектора по</w:t>
      </w:r>
      <w:r w:rsidRPr="00E66673">
        <w:rPr>
          <w:rFonts w:ascii="Times New Roman" w:hAnsi="Times New Roman" w:cs="Times New Roman"/>
          <w:sz w:val="28"/>
          <w:szCs w:val="28"/>
        </w:rPr>
        <w:t xml:space="preserve"> ГО и ЧС администрации мун</w:t>
      </w:r>
      <w:r w:rsidRPr="00E66673">
        <w:rPr>
          <w:rFonts w:ascii="Times New Roman" w:hAnsi="Times New Roman" w:cs="Times New Roman"/>
          <w:sz w:val="28"/>
          <w:szCs w:val="28"/>
        </w:rPr>
        <w:t>и</w:t>
      </w:r>
      <w:r w:rsidRPr="00E66673">
        <w:rPr>
          <w:rFonts w:ascii="Times New Roman" w:hAnsi="Times New Roman" w:cs="Times New Roman"/>
          <w:sz w:val="28"/>
          <w:szCs w:val="28"/>
        </w:rPr>
        <w:t>ципального района необходимые сведения о резервах материал</w:t>
      </w:r>
      <w:r w:rsidRPr="00E66673">
        <w:rPr>
          <w:rFonts w:ascii="Times New Roman" w:hAnsi="Times New Roman" w:cs="Times New Roman"/>
          <w:sz w:val="28"/>
          <w:szCs w:val="28"/>
        </w:rPr>
        <w:t>ь</w:t>
      </w:r>
      <w:r w:rsidRPr="00E66673">
        <w:rPr>
          <w:rFonts w:ascii="Times New Roman" w:hAnsi="Times New Roman" w:cs="Times New Roman"/>
          <w:sz w:val="28"/>
          <w:szCs w:val="28"/>
        </w:rPr>
        <w:t>ных ресурсах для подготовки отчетных документов в Главное управление МЧС России по Воронежской области.</w:t>
      </w:r>
    </w:p>
    <w:p w:rsidR="00DE08A3" w:rsidRPr="00A8559B" w:rsidRDefault="00DE08A3" w:rsidP="00BC4180">
      <w:pPr>
        <w:spacing w:line="276" w:lineRule="auto"/>
        <w:ind w:firstLine="840"/>
        <w:jc w:val="both"/>
      </w:pPr>
      <w:r w:rsidRPr="00A8559B">
        <w:t>7. Материальные ресурсы, входящие в состав Резерва, независимо от места их размещения, являются со</w:t>
      </w:r>
      <w:r w:rsidRPr="00A8559B">
        <w:t>б</w:t>
      </w:r>
      <w:r w:rsidRPr="00A8559B">
        <w:t>ственностью юридического лица, на чьи средства они созданы (приобретены).</w:t>
      </w:r>
    </w:p>
    <w:p w:rsidR="00DE08A3" w:rsidRPr="00A8559B" w:rsidRDefault="00DE08A3" w:rsidP="00BC4180">
      <w:pPr>
        <w:spacing w:line="276" w:lineRule="auto"/>
        <w:ind w:firstLine="840"/>
        <w:jc w:val="both"/>
      </w:pPr>
      <w:r w:rsidRPr="00A8559B">
        <w:t>8. Хранение материальных ресурсов Резерва организуется как на об</w:t>
      </w:r>
      <w:r w:rsidRPr="00A8559B">
        <w:t>ъ</w:t>
      </w:r>
      <w:r w:rsidRPr="00A8559B">
        <w:t>ектах, специально предназначенных для их хранения и обслуживания, так и в соответствии с заключенными договорами на базах и складах промышле</w:t>
      </w:r>
      <w:r w:rsidRPr="00A8559B">
        <w:t>н</w:t>
      </w:r>
      <w:r w:rsidRPr="00A8559B">
        <w:t>ных, транспортных, сельскохозяйственных, снабженческо-сбытовых, торг</w:t>
      </w:r>
      <w:r w:rsidRPr="00A8559B">
        <w:t>о</w:t>
      </w:r>
      <w:r w:rsidRPr="00A8559B">
        <w:t>во-посреднических и иных предприятий и организаций, независимо от фо</w:t>
      </w:r>
      <w:r w:rsidRPr="00A8559B">
        <w:t>р</w:t>
      </w:r>
      <w:r w:rsidRPr="00A8559B">
        <w:t>мы собственности, где гарантирована их безусловная сохранность и о</w:t>
      </w:r>
      <w:r w:rsidRPr="00A8559B">
        <w:t>т</w:t>
      </w:r>
      <w:r w:rsidRPr="00A8559B">
        <w:t>куда возможна их оперативная доставка в зоны чрезвычайных ситуаций.</w:t>
      </w:r>
    </w:p>
    <w:p w:rsidR="00DE08A3" w:rsidRPr="002A194C" w:rsidRDefault="00DE08A3" w:rsidP="00BC4180">
      <w:pPr>
        <w:spacing w:line="276" w:lineRule="auto"/>
        <w:ind w:firstLine="840"/>
        <w:jc w:val="both"/>
        <w:rPr>
          <w:color w:val="FF0000"/>
        </w:rPr>
      </w:pPr>
      <w:r w:rsidRPr="00A27B37">
        <w:t>9. Выпуск материальных ресурсов из Резерва для ликвидации чрезв</w:t>
      </w:r>
      <w:r w:rsidRPr="00A27B37">
        <w:t>ы</w:t>
      </w:r>
      <w:r w:rsidRPr="00A27B37">
        <w:t>чайной ситуации осуществляется на основании решения КЧС и ПБ муниц</w:t>
      </w:r>
      <w:r w:rsidRPr="00A27B37">
        <w:t>и</w:t>
      </w:r>
      <w:r w:rsidRPr="00A27B37">
        <w:t xml:space="preserve">пального района по предложению </w:t>
      </w:r>
      <w:r>
        <w:t xml:space="preserve">начальника </w:t>
      </w:r>
      <w:r w:rsidR="001C528F">
        <w:t>сектора</w:t>
      </w:r>
      <w:r>
        <w:t xml:space="preserve"> ГО и ЧС</w:t>
      </w:r>
      <w:r w:rsidRPr="00A27B37">
        <w:t xml:space="preserve"> </w:t>
      </w:r>
      <w:r w:rsidRPr="005F086A">
        <w:t>администр</w:t>
      </w:r>
      <w:r w:rsidRPr="005F086A">
        <w:t>а</w:t>
      </w:r>
      <w:r w:rsidRPr="005F086A">
        <w:t>ции муниципального района согласно обращению администраци</w:t>
      </w:r>
      <w:r>
        <w:t xml:space="preserve">й </w:t>
      </w:r>
      <w:r w:rsidRPr="005F086A">
        <w:t>сельских поселений муниципального района, руководителя организации, когда со</w:t>
      </w:r>
      <w:r w:rsidRPr="005F086A">
        <w:t>б</w:t>
      </w:r>
      <w:r w:rsidRPr="005F086A">
        <w:t>ственных средств для ликвидации чрезвычайной ситуации недостаточно. Р</w:t>
      </w:r>
      <w:r w:rsidRPr="005F086A">
        <w:t>е</w:t>
      </w:r>
      <w:r w:rsidRPr="005F086A">
        <w:t>шение о выпуске оформляется</w:t>
      </w:r>
      <w:r w:rsidRPr="00A27B37">
        <w:t xml:space="preserve"> письменным распоряжением главы </w:t>
      </w:r>
      <w:r w:rsidR="001C528F">
        <w:t>Воробье</w:t>
      </w:r>
      <w:r w:rsidR="001C528F">
        <w:t>в</w:t>
      </w:r>
      <w:r w:rsidR="001C528F">
        <w:t>ского</w:t>
      </w:r>
      <w:r w:rsidRPr="00A27B37">
        <w:t xml:space="preserve"> муниципального района с приложением перечня материальных ресу</w:t>
      </w:r>
      <w:r w:rsidRPr="00A27B37">
        <w:t>р</w:t>
      </w:r>
      <w:r w:rsidRPr="00A27B37">
        <w:t>сов выпускаемого из резерва, и способов его воспо</w:t>
      </w:r>
      <w:r w:rsidRPr="00A27B37">
        <w:t>л</w:t>
      </w:r>
      <w:r w:rsidRPr="00A27B37">
        <w:t>нения.</w:t>
      </w:r>
      <w:r w:rsidRPr="002A194C">
        <w:rPr>
          <w:color w:val="FF0000"/>
        </w:rPr>
        <w:t xml:space="preserve"> </w:t>
      </w:r>
    </w:p>
    <w:p w:rsidR="00DE08A3" w:rsidRPr="00A27B37" w:rsidRDefault="00DE08A3" w:rsidP="00BC4180">
      <w:pPr>
        <w:spacing w:line="276" w:lineRule="auto"/>
        <w:ind w:firstLine="840"/>
        <w:jc w:val="both"/>
      </w:pPr>
      <w:r w:rsidRPr="00A27B37">
        <w:t>10. Использование Резерва осуществляется на безвозмездной или во</w:t>
      </w:r>
      <w:r w:rsidRPr="00A27B37">
        <w:t>з</w:t>
      </w:r>
      <w:r w:rsidRPr="00A27B37">
        <w:t>мездной основе.</w:t>
      </w:r>
    </w:p>
    <w:p w:rsidR="00DE08A3" w:rsidRPr="00A27B37" w:rsidRDefault="00DE08A3" w:rsidP="00BC4180">
      <w:pPr>
        <w:spacing w:line="276" w:lineRule="auto"/>
        <w:ind w:firstLine="840"/>
        <w:jc w:val="both"/>
      </w:pPr>
      <w:r w:rsidRPr="00A27B37">
        <w:t>В случае возникновения на территории муниципального района чре</w:t>
      </w:r>
      <w:r w:rsidRPr="00A27B37">
        <w:t>з</w:t>
      </w:r>
      <w:r w:rsidRPr="00A27B37">
        <w:t>вычайной ситуации техногенного характера расходы по выпуску материал</w:t>
      </w:r>
      <w:r w:rsidRPr="00A27B37">
        <w:t>ь</w:t>
      </w:r>
      <w:r w:rsidRPr="00A27B37">
        <w:t>ных ресурсов из Резерва возмещаются за счет средств и имущества организ</w:t>
      </w:r>
      <w:r w:rsidRPr="00A27B37">
        <w:t>а</w:t>
      </w:r>
      <w:r w:rsidRPr="00A27B37">
        <w:t>ций, виновного в возникновении чрезвычайной ситуации.</w:t>
      </w:r>
    </w:p>
    <w:p w:rsidR="00DE08A3" w:rsidRPr="00A27B37" w:rsidRDefault="00DE08A3" w:rsidP="00BC4180">
      <w:pPr>
        <w:spacing w:line="276" w:lineRule="auto"/>
        <w:ind w:firstLine="840"/>
        <w:jc w:val="both"/>
      </w:pPr>
      <w:r w:rsidRPr="00A27B37">
        <w:t>11. В случае отсутствия собственного транспорта в администрации муниципального района, перевозка материальных ресурсов, входящих в с</w:t>
      </w:r>
      <w:r w:rsidRPr="00A27B37">
        <w:t>о</w:t>
      </w:r>
      <w:r w:rsidRPr="00A27B37">
        <w:t>став Резерва, в целях ликвидации чрезвычайных ситуаций осуществляется транспортными организациями на договорной основе с администрацией м</w:t>
      </w:r>
      <w:r w:rsidRPr="00A27B37">
        <w:t>у</w:t>
      </w:r>
      <w:r w:rsidRPr="00A27B37">
        <w:t>ниципального района.</w:t>
      </w:r>
    </w:p>
    <w:p w:rsidR="00DE08A3" w:rsidRPr="00A27B37" w:rsidRDefault="00DE08A3" w:rsidP="00BC4180">
      <w:pPr>
        <w:spacing w:line="276" w:lineRule="auto"/>
        <w:ind w:firstLine="840"/>
        <w:jc w:val="both"/>
      </w:pPr>
      <w:r w:rsidRPr="00A27B37">
        <w:t>12. Предприятия, учреждения и организации, обратившиеся за пом</w:t>
      </w:r>
      <w:r w:rsidRPr="00A27B37">
        <w:t>о</w:t>
      </w:r>
      <w:r w:rsidRPr="00A27B37">
        <w:t>щью и получившие материальные ресурсы из Резерва, организуют прием, хранение и целевое использование доставленных в зону чрезвычайной сит</w:t>
      </w:r>
      <w:r w:rsidRPr="00A27B37">
        <w:t>у</w:t>
      </w:r>
      <w:r w:rsidRPr="00A27B37">
        <w:t>ации материальных ресурсов.</w:t>
      </w:r>
    </w:p>
    <w:p w:rsidR="00DE08A3" w:rsidRPr="00A27B37" w:rsidRDefault="00DE08A3" w:rsidP="00BC4180">
      <w:pPr>
        <w:spacing w:line="276" w:lineRule="auto"/>
        <w:ind w:firstLine="840"/>
        <w:jc w:val="both"/>
      </w:pPr>
      <w:r w:rsidRPr="00A27B37">
        <w:t>13. Отчет о целевом использовании выделенных из Резерва матер</w:t>
      </w:r>
      <w:r w:rsidRPr="00A27B37">
        <w:t>и</w:t>
      </w:r>
      <w:r w:rsidRPr="00A27B37">
        <w:t>альных ресурсов ведется в соответствии с установленным на территории    муниципального района порядком.</w:t>
      </w:r>
    </w:p>
    <w:p w:rsidR="00DE08A3" w:rsidRPr="00A20822" w:rsidRDefault="00DE08A3" w:rsidP="00BC4180">
      <w:pPr>
        <w:spacing w:line="276" w:lineRule="auto"/>
        <w:ind w:firstLine="840"/>
        <w:jc w:val="both"/>
      </w:pPr>
      <w:r w:rsidRPr="00A20822">
        <w:t>14. Для ликвидации чрезвычайных ситуаций и обеспечения жизнеде</w:t>
      </w:r>
      <w:r w:rsidRPr="00A20822">
        <w:t>я</w:t>
      </w:r>
      <w:r w:rsidRPr="00A20822">
        <w:t>тельности пострадавшего населения администрация муниц</w:t>
      </w:r>
      <w:r w:rsidRPr="00A20822">
        <w:t>и</w:t>
      </w:r>
      <w:r w:rsidRPr="00A20822">
        <w:t>пального района может использовать находящиеся  на его территории объектовые резервы м</w:t>
      </w:r>
      <w:r w:rsidRPr="00A20822">
        <w:t>а</w:t>
      </w:r>
      <w:r w:rsidRPr="00A20822">
        <w:t>териальных ресурсов по согласованию с организациями, их создавшими.</w:t>
      </w:r>
    </w:p>
    <w:p w:rsidR="00DE08A3" w:rsidRPr="00A20822" w:rsidRDefault="00DE08A3" w:rsidP="00BC4180">
      <w:pPr>
        <w:spacing w:line="276" w:lineRule="auto"/>
        <w:ind w:firstLine="840"/>
        <w:jc w:val="both"/>
      </w:pPr>
      <w:r w:rsidRPr="00A20822">
        <w:t>15.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муниципального района о выд</w:t>
      </w:r>
      <w:r w:rsidRPr="00A20822">
        <w:t>е</w:t>
      </w:r>
      <w:r w:rsidRPr="00A20822">
        <w:t>лении ресурсов из Резерва.</w:t>
      </w:r>
    </w:p>
    <w:p w:rsidR="00DE08A3" w:rsidRPr="00A20822" w:rsidRDefault="00DE08A3" w:rsidP="00BC4180">
      <w:pPr>
        <w:spacing w:line="276" w:lineRule="auto"/>
        <w:ind w:firstLine="900"/>
        <w:jc w:val="both"/>
      </w:pPr>
      <w:r w:rsidRPr="00A20822">
        <w:t>16. По операциям с материальными ресурсами Резерва должностные лица и организации несут ответственность в порядке, установленном закон</w:t>
      </w:r>
      <w:r w:rsidRPr="00A20822">
        <w:t>о</w:t>
      </w:r>
      <w:r w:rsidRPr="00A20822">
        <w:t>дательством Российской Федерации и договорами.</w:t>
      </w:r>
    </w:p>
    <w:p w:rsidR="00DE08A3" w:rsidRDefault="00DE08A3" w:rsidP="00DE08A3">
      <w:pPr>
        <w:spacing w:line="288" w:lineRule="auto"/>
        <w:ind w:firstLine="900"/>
        <w:jc w:val="both"/>
      </w:pPr>
    </w:p>
    <w:p w:rsidR="00DE08A3" w:rsidRPr="00C10FE3" w:rsidRDefault="00DE08A3" w:rsidP="00DE08A3">
      <w:pPr>
        <w:ind w:firstLine="900"/>
        <w:jc w:val="both"/>
      </w:pPr>
    </w:p>
    <w:bookmarkEnd w:id="1"/>
    <w:p w:rsidR="00DE08A3" w:rsidRDefault="00DE08A3" w:rsidP="001C528F">
      <w:pPr>
        <w:ind w:firstLine="5387"/>
        <w:jc w:val="both"/>
      </w:pPr>
    </w:p>
    <w:p w:rsidR="001C528F" w:rsidRDefault="001C528F" w:rsidP="001C528F">
      <w:pPr>
        <w:ind w:left="4194" w:firstLine="626"/>
        <w:sectPr w:rsidR="001C528F" w:rsidSect="00663B74">
          <w:pgSz w:w="11906" w:h="16838" w:code="9"/>
          <w:pgMar w:top="1304" w:right="567" w:bottom="1701" w:left="1985" w:header="709" w:footer="709" w:gutter="0"/>
          <w:cols w:space="708"/>
          <w:docGrid w:linePitch="360"/>
        </w:sectPr>
      </w:pPr>
    </w:p>
    <w:p w:rsidR="001C528F" w:rsidRPr="003662D4" w:rsidRDefault="001C528F" w:rsidP="001C528F">
      <w:pPr>
        <w:ind w:left="9232" w:hanging="18"/>
        <w:jc w:val="both"/>
      </w:pPr>
      <w:r>
        <w:t xml:space="preserve">  </w:t>
      </w:r>
      <w:r w:rsidR="00BC4180">
        <w:t>Приложение № 2</w:t>
      </w:r>
    </w:p>
    <w:p w:rsidR="001C528F" w:rsidRDefault="001C528F" w:rsidP="001C528F">
      <w:pPr>
        <w:ind w:left="5664" w:hanging="762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662D4">
        <w:t>к постановлению</w:t>
      </w:r>
      <w:r>
        <w:t xml:space="preserve"> администр</w:t>
      </w:r>
      <w:r>
        <w:t>а</w:t>
      </w:r>
      <w:r>
        <w:t>ции</w:t>
      </w:r>
    </w:p>
    <w:p w:rsidR="001C528F" w:rsidRDefault="001C528F" w:rsidP="001C528F">
      <w:pPr>
        <w:ind w:hanging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муниципального района </w:t>
      </w:r>
    </w:p>
    <w:p w:rsidR="001C528F" w:rsidRDefault="001C528F" w:rsidP="001C528F">
      <w:pPr>
        <w:ind w:hanging="5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                                №   </w:t>
      </w:r>
    </w:p>
    <w:p w:rsidR="001C528F" w:rsidRDefault="001C528F" w:rsidP="001C528F">
      <w:pPr>
        <w:ind w:firstLine="5387"/>
        <w:jc w:val="both"/>
      </w:pPr>
    </w:p>
    <w:p w:rsidR="001C528F" w:rsidRDefault="001C528F" w:rsidP="001C528F">
      <w:pPr>
        <w:ind w:firstLine="5387"/>
        <w:jc w:val="both"/>
      </w:pPr>
    </w:p>
    <w:p w:rsidR="00DE08A3" w:rsidRPr="002441D2" w:rsidRDefault="00DE08A3" w:rsidP="00DE08A3">
      <w:pPr>
        <w:ind w:firstLine="709"/>
        <w:jc w:val="center"/>
        <w:rPr>
          <w:b/>
        </w:rPr>
      </w:pPr>
      <w:r>
        <w:rPr>
          <w:b/>
        </w:rPr>
        <w:t>Н</w:t>
      </w:r>
      <w:r w:rsidRPr="002441D2">
        <w:rPr>
          <w:b/>
        </w:rPr>
        <w:t>оменклатура и объем  резерва материальных ресурсов</w:t>
      </w:r>
    </w:p>
    <w:p w:rsidR="00DE08A3" w:rsidRDefault="00DE08A3" w:rsidP="00DE08A3">
      <w:pPr>
        <w:ind w:firstLine="709"/>
        <w:jc w:val="center"/>
      </w:pPr>
      <w:r w:rsidRPr="002441D2">
        <w:rPr>
          <w:b/>
        </w:rPr>
        <w:t xml:space="preserve">для ликвидации чрезвычайных ситуаций </w:t>
      </w:r>
      <w:r>
        <w:rPr>
          <w:b/>
        </w:rPr>
        <w:t>на территории муниципального района</w:t>
      </w:r>
      <w:r w:rsidRPr="002441D2">
        <w:t xml:space="preserve"> </w:t>
      </w:r>
    </w:p>
    <w:p w:rsidR="00DE08A3" w:rsidRDefault="00DE08A3" w:rsidP="00DE08A3">
      <w:pPr>
        <w:ind w:firstLine="709"/>
        <w:jc w:val="center"/>
      </w:pPr>
    </w:p>
    <w:p w:rsidR="00DE08A3" w:rsidRPr="002441D2" w:rsidRDefault="00DE08A3" w:rsidP="00DE08A3">
      <w:pPr>
        <w:ind w:firstLine="709"/>
        <w:jc w:val="center"/>
      </w:pPr>
    </w:p>
    <w:tbl>
      <w:tblPr>
        <w:tblW w:w="13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552"/>
        <w:gridCol w:w="1850"/>
        <w:gridCol w:w="3685"/>
      </w:tblGrid>
      <w:tr w:rsidR="00DE08A3" w:rsidRPr="006A448A" w:rsidTr="00CD7404">
        <w:tc>
          <w:tcPr>
            <w:tcW w:w="6663" w:type="dxa"/>
          </w:tcPr>
          <w:p w:rsidR="00DE08A3" w:rsidRPr="002441D2" w:rsidRDefault="00DE08A3" w:rsidP="00032C8B">
            <w:pPr>
              <w:jc w:val="center"/>
            </w:pPr>
            <w:r w:rsidRPr="002441D2">
              <w:t>Наименование материальных ресурсов</w:t>
            </w:r>
          </w:p>
        </w:tc>
        <w:tc>
          <w:tcPr>
            <w:tcW w:w="1552" w:type="dxa"/>
          </w:tcPr>
          <w:p w:rsidR="00DE08A3" w:rsidRPr="002441D2" w:rsidRDefault="00DE08A3" w:rsidP="00032C8B">
            <w:pPr>
              <w:jc w:val="center"/>
            </w:pPr>
            <w:r w:rsidRPr="002441D2">
              <w:t xml:space="preserve">Единица измерения </w:t>
            </w:r>
          </w:p>
        </w:tc>
        <w:tc>
          <w:tcPr>
            <w:tcW w:w="1850" w:type="dxa"/>
          </w:tcPr>
          <w:p w:rsidR="00DE08A3" w:rsidRPr="002441D2" w:rsidRDefault="00DE08A3" w:rsidP="00032C8B">
            <w:pPr>
              <w:jc w:val="center"/>
            </w:pPr>
            <w:r w:rsidRPr="002441D2">
              <w:t>Количество</w:t>
            </w:r>
          </w:p>
        </w:tc>
        <w:tc>
          <w:tcPr>
            <w:tcW w:w="3685" w:type="dxa"/>
          </w:tcPr>
          <w:p w:rsidR="00DE08A3" w:rsidRPr="002441D2" w:rsidRDefault="00DE08A3" w:rsidP="00032C8B">
            <w:pPr>
              <w:jc w:val="center"/>
            </w:pPr>
            <w:r w:rsidRPr="002441D2">
              <w:t>Примечание</w:t>
            </w:r>
          </w:p>
        </w:tc>
      </w:tr>
      <w:tr w:rsidR="00DE08A3" w:rsidRPr="006A448A" w:rsidTr="00CD7404">
        <w:tc>
          <w:tcPr>
            <w:tcW w:w="13750" w:type="dxa"/>
            <w:gridSpan w:val="4"/>
          </w:tcPr>
          <w:p w:rsidR="00DE08A3" w:rsidRDefault="00DE08A3" w:rsidP="00DE08A3">
            <w:pPr>
              <w:numPr>
                <w:ilvl w:val="0"/>
                <w:numId w:val="5"/>
              </w:num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Продовольствие</w:t>
            </w:r>
          </w:p>
          <w:p w:rsidR="00DE08A3" w:rsidRPr="00A35D41" w:rsidRDefault="00DE08A3" w:rsidP="00032C8B">
            <w:r>
              <w:t>(</w:t>
            </w:r>
            <w:r w:rsidRPr="004A17B0">
              <w:t xml:space="preserve">объем продовольствия для обеспечения пострадавшего населения из расчета обеспечения </w:t>
            </w:r>
            <w:r w:rsidRPr="00444524">
              <w:rPr>
                <w:b/>
              </w:rPr>
              <w:t>50 постр</w:t>
            </w:r>
            <w:r w:rsidRPr="00444524">
              <w:rPr>
                <w:b/>
              </w:rPr>
              <w:t>а</w:t>
            </w:r>
            <w:r w:rsidRPr="00444524">
              <w:rPr>
                <w:b/>
              </w:rPr>
              <w:t>давших на 1-3 суток</w:t>
            </w:r>
            <w:r>
              <w:t xml:space="preserve"> </w:t>
            </w:r>
            <w:r w:rsidRPr="004A17B0">
              <w:t>в соответствии с методическими рекомендациями МЧС России по созданию, хранению, использов</w:t>
            </w:r>
            <w:r w:rsidRPr="004A17B0">
              <w:t>а</w:t>
            </w:r>
            <w:r w:rsidRPr="004A17B0">
              <w:t>нию и восполнению резервов материальных ресурсов для ликвидации чрезвычайных ситуаций природного и техногенного характер</w:t>
            </w:r>
            <w:r>
              <w:t xml:space="preserve">а от </w:t>
            </w:r>
            <w:r w:rsidRPr="00551919">
              <w:rPr>
                <w:rFonts w:ascii="Calibri" w:hAnsi="Calibri" w:cs="Calibri"/>
                <w:sz w:val="22"/>
                <w:szCs w:val="22"/>
              </w:rPr>
              <w:t>19.03.2021 №2-4-71-5-11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E08A3" w:rsidRPr="006A448A" w:rsidTr="00CD7404">
        <w:trPr>
          <w:trHeight w:val="257"/>
        </w:trPr>
        <w:tc>
          <w:tcPr>
            <w:tcW w:w="6663" w:type="dxa"/>
          </w:tcPr>
          <w:p w:rsidR="00DE08A3" w:rsidRPr="006A448A" w:rsidRDefault="00DE08A3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552" w:type="dxa"/>
          </w:tcPr>
          <w:p w:rsidR="00DE08A3" w:rsidRPr="006A448A" w:rsidRDefault="00DE08A3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0,069</w:t>
            </w:r>
          </w:p>
        </w:tc>
        <w:tc>
          <w:tcPr>
            <w:tcW w:w="3685" w:type="dxa"/>
          </w:tcPr>
          <w:p w:rsidR="00DE08A3" w:rsidRPr="0025739D" w:rsidRDefault="00DE08A3" w:rsidP="00CD7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r w:rsidR="00CD7404">
              <w:rPr>
                <w:sz w:val="20"/>
                <w:szCs w:val="20"/>
              </w:rPr>
              <w:t xml:space="preserve">Воробьевская </w:t>
            </w:r>
            <w:r>
              <w:rPr>
                <w:sz w:val="20"/>
                <w:szCs w:val="20"/>
              </w:rPr>
              <w:t>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Молоко и молокопродукты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BC4180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CD7404">
              <w:rPr>
                <w:sz w:val="22"/>
              </w:rPr>
              <w:t>375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 xml:space="preserve">Крупы 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0,012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BC4180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  <w:r w:rsidR="00CD7404">
              <w:rPr>
                <w:sz w:val="22"/>
              </w:rPr>
              <w:t>6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Мясные консервы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0,0225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Рыбные консервы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0,0015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и другие овощи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тонна</w:t>
            </w:r>
          </w:p>
        </w:tc>
        <w:tc>
          <w:tcPr>
            <w:tcW w:w="1850" w:type="dxa"/>
          </w:tcPr>
          <w:p w:rsidR="00CD7404" w:rsidRPr="006A448A" w:rsidRDefault="00BC4180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CD7404">
              <w:rPr>
                <w:sz w:val="22"/>
              </w:rPr>
              <w:t>225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Соль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0,003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Сахар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0,01125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 xml:space="preserve">Чай 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кг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Вода питьевая</w:t>
            </w:r>
            <w:r>
              <w:rPr>
                <w:sz w:val="20"/>
                <w:szCs w:val="20"/>
              </w:rPr>
              <w:t xml:space="preserve"> (бутулированная)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383D4B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DE08A3" w:rsidRPr="006A448A" w:rsidTr="00CD7404">
        <w:tc>
          <w:tcPr>
            <w:tcW w:w="13750" w:type="dxa"/>
            <w:gridSpan w:val="4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 w:rsidRPr="006A448A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6A448A">
              <w:rPr>
                <w:b/>
                <w:bCs/>
              </w:rPr>
              <w:t>Вещевое имущество и предметы первой необходимости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 xml:space="preserve">Посуда (миска, ложка, стакан) 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компл.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DE1BF1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 xml:space="preserve">Мыло 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кг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DE1BF1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CD7404" w:rsidRPr="006A448A" w:rsidTr="00CD7404">
        <w:tc>
          <w:tcPr>
            <w:tcW w:w="6663" w:type="dxa"/>
          </w:tcPr>
          <w:p w:rsidR="00CD7404" w:rsidRPr="006A448A" w:rsidRDefault="00CD7404" w:rsidP="00032C8B">
            <w:pPr>
              <w:jc w:val="both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1552" w:type="dxa"/>
          </w:tcPr>
          <w:p w:rsidR="00CD7404" w:rsidRPr="006A448A" w:rsidRDefault="00CD7404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кг</w:t>
            </w:r>
          </w:p>
        </w:tc>
        <w:tc>
          <w:tcPr>
            <w:tcW w:w="1850" w:type="dxa"/>
          </w:tcPr>
          <w:p w:rsidR="00CD7404" w:rsidRPr="006A448A" w:rsidRDefault="00CD7404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3685" w:type="dxa"/>
          </w:tcPr>
          <w:p w:rsidR="00CD7404" w:rsidRDefault="00CD7404" w:rsidP="00CD7404">
            <w:pPr>
              <w:jc w:val="center"/>
            </w:pPr>
            <w:r w:rsidRPr="00DE1BF1">
              <w:rPr>
                <w:sz w:val="20"/>
                <w:szCs w:val="20"/>
              </w:rPr>
              <w:t>МКОУ «Воробьевская СОШ №1»</w:t>
            </w:r>
          </w:p>
        </w:tc>
      </w:tr>
      <w:tr w:rsidR="00DE08A3" w:rsidRPr="006A448A" w:rsidTr="00CD7404">
        <w:tc>
          <w:tcPr>
            <w:tcW w:w="13750" w:type="dxa"/>
            <w:gridSpan w:val="4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 w:rsidRPr="006A448A">
              <w:rPr>
                <w:b/>
              </w:rPr>
              <w:t>3.Строительные материалы</w:t>
            </w:r>
          </w:p>
        </w:tc>
      </w:tr>
      <w:tr w:rsidR="00DE08A3" w:rsidRPr="006A448A" w:rsidTr="00CD7404">
        <w:tc>
          <w:tcPr>
            <w:tcW w:w="6663" w:type="dxa"/>
          </w:tcPr>
          <w:p w:rsidR="00DE08A3" w:rsidRPr="006A448A" w:rsidRDefault="00DE08A3" w:rsidP="00032C8B">
            <w:pPr>
              <w:spacing w:before="120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Уголок</w:t>
            </w:r>
          </w:p>
        </w:tc>
        <w:tc>
          <w:tcPr>
            <w:tcW w:w="1552" w:type="dxa"/>
          </w:tcPr>
          <w:p w:rsidR="00DE08A3" w:rsidRPr="006A448A" w:rsidRDefault="00DE08A3" w:rsidP="00032C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A448A">
              <w:rPr>
                <w:sz w:val="20"/>
                <w:szCs w:val="20"/>
              </w:rPr>
              <w:t>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DE08A3" w:rsidRPr="006A448A" w:rsidRDefault="00DE08A3" w:rsidP="00032C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0,050</w:t>
            </w:r>
          </w:p>
        </w:tc>
        <w:tc>
          <w:tcPr>
            <w:tcW w:w="3685" w:type="dxa"/>
          </w:tcPr>
          <w:p w:rsidR="00DE08A3" w:rsidRPr="0025739D" w:rsidRDefault="00F84C1A" w:rsidP="000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DE08A3" w:rsidRPr="006A448A" w:rsidTr="00CD7404">
        <w:tc>
          <w:tcPr>
            <w:tcW w:w="6663" w:type="dxa"/>
          </w:tcPr>
          <w:p w:rsidR="00DE08A3" w:rsidRPr="006A448A" w:rsidRDefault="00DE08A3" w:rsidP="00032C8B">
            <w:pPr>
              <w:spacing w:before="120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Гвозди</w:t>
            </w:r>
          </w:p>
        </w:tc>
        <w:tc>
          <w:tcPr>
            <w:tcW w:w="1552" w:type="dxa"/>
          </w:tcPr>
          <w:p w:rsidR="00DE08A3" w:rsidRPr="006A448A" w:rsidRDefault="00DE08A3" w:rsidP="00032C8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6A448A">
              <w:rPr>
                <w:sz w:val="20"/>
                <w:szCs w:val="20"/>
              </w:rPr>
              <w:t>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DE08A3" w:rsidRPr="006A448A" w:rsidRDefault="00DE08A3" w:rsidP="00032C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  <w:r w:rsidR="00F84C1A">
              <w:rPr>
                <w:sz w:val="22"/>
              </w:rPr>
              <w:t>05</w:t>
            </w:r>
          </w:p>
        </w:tc>
        <w:tc>
          <w:tcPr>
            <w:tcW w:w="3685" w:type="dxa"/>
          </w:tcPr>
          <w:p w:rsidR="00DE08A3" w:rsidRPr="0025739D" w:rsidRDefault="00F84C1A" w:rsidP="000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DE08A3" w:rsidRPr="006A448A" w:rsidTr="00CD7404">
        <w:tc>
          <w:tcPr>
            <w:tcW w:w="13750" w:type="dxa"/>
            <w:gridSpan w:val="4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>
              <w:rPr>
                <w:b/>
              </w:rPr>
              <w:t>4</w:t>
            </w:r>
            <w:r w:rsidRPr="006A448A">
              <w:rPr>
                <w:b/>
              </w:rPr>
              <w:t>.</w:t>
            </w:r>
            <w:r>
              <w:rPr>
                <w:b/>
              </w:rPr>
              <w:t xml:space="preserve"> Нефтепродукты</w:t>
            </w:r>
          </w:p>
        </w:tc>
      </w:tr>
      <w:tr w:rsidR="00DE08A3" w:rsidRPr="006A448A" w:rsidTr="00CD7404">
        <w:tc>
          <w:tcPr>
            <w:tcW w:w="6663" w:type="dxa"/>
          </w:tcPr>
          <w:p w:rsidR="00DE08A3" w:rsidRPr="006A448A" w:rsidRDefault="00DE08A3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Автомобильный бензин АИ-92</w:t>
            </w:r>
          </w:p>
        </w:tc>
        <w:tc>
          <w:tcPr>
            <w:tcW w:w="1552" w:type="dxa"/>
          </w:tcPr>
          <w:p w:rsidR="00DE08A3" w:rsidRPr="006A448A" w:rsidRDefault="00DE08A3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DE08A3" w:rsidRPr="003C36C3" w:rsidRDefault="00BC4180" w:rsidP="000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685" w:type="dxa"/>
          </w:tcPr>
          <w:p w:rsidR="00DE08A3" w:rsidRPr="002E1A13" w:rsidRDefault="00F84C1A" w:rsidP="00F8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ЦОД ОМС</w:t>
            </w:r>
          </w:p>
        </w:tc>
      </w:tr>
      <w:tr w:rsidR="00DE08A3" w:rsidRPr="006A448A" w:rsidTr="00CD7404">
        <w:tc>
          <w:tcPr>
            <w:tcW w:w="6663" w:type="dxa"/>
          </w:tcPr>
          <w:p w:rsidR="00DE08A3" w:rsidRPr="006A448A" w:rsidRDefault="00DE08A3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1552" w:type="dxa"/>
          </w:tcPr>
          <w:p w:rsidR="00DE08A3" w:rsidRPr="006A448A" w:rsidRDefault="00DE08A3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тонн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DE08A3" w:rsidRPr="003C36C3" w:rsidRDefault="00DE08A3" w:rsidP="000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418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DE08A3" w:rsidRPr="002E1A13" w:rsidRDefault="00F84C1A" w:rsidP="00F8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DE08A3" w:rsidRPr="006A448A" w:rsidTr="00CD7404">
        <w:tc>
          <w:tcPr>
            <w:tcW w:w="13750" w:type="dxa"/>
            <w:gridSpan w:val="4"/>
            <w:vAlign w:val="center"/>
          </w:tcPr>
          <w:p w:rsidR="00DE08A3" w:rsidRPr="006A448A" w:rsidRDefault="00DE08A3" w:rsidP="00032C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A448A">
              <w:rPr>
                <w:b/>
              </w:rPr>
              <w:t>. Материалы и конструкции для ремонта объектов ЖКХ</w:t>
            </w:r>
          </w:p>
        </w:tc>
      </w:tr>
      <w:tr w:rsidR="00F84C1A" w:rsidRPr="006A448A" w:rsidTr="00CD7404">
        <w:tc>
          <w:tcPr>
            <w:tcW w:w="6663" w:type="dxa"/>
          </w:tcPr>
          <w:p w:rsidR="00F84C1A" w:rsidRPr="006A448A" w:rsidRDefault="00F84C1A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1552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 w:rsidRPr="006A448A">
              <w:rPr>
                <w:sz w:val="22"/>
              </w:rPr>
              <w:t>тонн</w:t>
            </w:r>
          </w:p>
        </w:tc>
        <w:tc>
          <w:tcPr>
            <w:tcW w:w="1850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3685" w:type="dxa"/>
          </w:tcPr>
          <w:p w:rsidR="00F84C1A" w:rsidRDefault="00F84C1A" w:rsidP="00F84C1A">
            <w:pPr>
              <w:jc w:val="center"/>
            </w:pPr>
            <w:r w:rsidRPr="00584BDC"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F84C1A" w:rsidRPr="006A448A" w:rsidTr="00CD7404">
        <w:tc>
          <w:tcPr>
            <w:tcW w:w="6663" w:type="dxa"/>
          </w:tcPr>
          <w:p w:rsidR="00F84C1A" w:rsidRPr="006A448A" w:rsidRDefault="00F84C1A" w:rsidP="00032C8B">
            <w:pPr>
              <w:spacing w:before="120"/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Вентили</w:t>
            </w:r>
          </w:p>
        </w:tc>
        <w:tc>
          <w:tcPr>
            <w:tcW w:w="1552" w:type="dxa"/>
          </w:tcPr>
          <w:p w:rsidR="00F84C1A" w:rsidRPr="006A448A" w:rsidRDefault="00F84C1A" w:rsidP="00032C8B">
            <w:pPr>
              <w:spacing w:line="360" w:lineRule="auto"/>
              <w:jc w:val="center"/>
              <w:rPr>
                <w:sz w:val="22"/>
              </w:rPr>
            </w:pPr>
            <w:r w:rsidRPr="006A448A"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F84C1A" w:rsidRDefault="00F84C1A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85" w:type="dxa"/>
          </w:tcPr>
          <w:p w:rsidR="00F84C1A" w:rsidRDefault="00F84C1A" w:rsidP="00F84C1A">
            <w:pPr>
              <w:jc w:val="center"/>
            </w:pPr>
            <w:r w:rsidRPr="00584BDC"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F84C1A" w:rsidRPr="006A448A" w:rsidTr="00CD7404">
        <w:tc>
          <w:tcPr>
            <w:tcW w:w="6663" w:type="dxa"/>
          </w:tcPr>
          <w:p w:rsidR="00F84C1A" w:rsidRPr="006A448A" w:rsidRDefault="00F84C1A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Задвижки стальные</w:t>
            </w:r>
          </w:p>
        </w:tc>
        <w:tc>
          <w:tcPr>
            <w:tcW w:w="1552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 w:rsidRPr="006A448A"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F84C1A" w:rsidRPr="005A184B" w:rsidRDefault="00F84C1A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F84C1A" w:rsidRDefault="00F84C1A" w:rsidP="00F84C1A">
            <w:pPr>
              <w:jc w:val="center"/>
            </w:pPr>
            <w:r w:rsidRPr="00584BDC"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F84C1A" w:rsidRPr="006A448A" w:rsidTr="00CD7404">
        <w:tc>
          <w:tcPr>
            <w:tcW w:w="6663" w:type="dxa"/>
          </w:tcPr>
          <w:p w:rsidR="00F84C1A" w:rsidRPr="006A448A" w:rsidRDefault="00F84C1A" w:rsidP="00032C8B">
            <w:pPr>
              <w:rPr>
                <w:sz w:val="22"/>
              </w:rPr>
            </w:pPr>
            <w:r w:rsidRPr="006A448A">
              <w:rPr>
                <w:sz w:val="20"/>
                <w:szCs w:val="20"/>
              </w:rPr>
              <w:t>Насосы</w:t>
            </w:r>
          </w:p>
        </w:tc>
        <w:tc>
          <w:tcPr>
            <w:tcW w:w="1552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 w:rsidRPr="006A448A"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F84C1A" w:rsidRDefault="00F84C1A" w:rsidP="00F84C1A">
            <w:pPr>
              <w:jc w:val="center"/>
            </w:pPr>
            <w:r w:rsidRPr="00584BDC"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F84C1A" w:rsidRPr="006A448A" w:rsidTr="00CD7404">
        <w:tc>
          <w:tcPr>
            <w:tcW w:w="6663" w:type="dxa"/>
          </w:tcPr>
          <w:p w:rsidR="00F84C1A" w:rsidRPr="006A448A" w:rsidRDefault="00F84C1A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 xml:space="preserve">Сварочный аппарат </w:t>
            </w:r>
          </w:p>
        </w:tc>
        <w:tc>
          <w:tcPr>
            <w:tcW w:w="1552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 w:rsidRPr="006A448A"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F84C1A" w:rsidRDefault="00F84C1A" w:rsidP="00F84C1A">
            <w:pPr>
              <w:jc w:val="center"/>
            </w:pPr>
            <w:r w:rsidRPr="00584BDC"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F84C1A" w:rsidRPr="006A448A" w:rsidTr="00CD7404">
        <w:tc>
          <w:tcPr>
            <w:tcW w:w="6663" w:type="dxa"/>
            <w:vAlign w:val="center"/>
          </w:tcPr>
          <w:p w:rsidR="00F84C1A" w:rsidRPr="006A448A" w:rsidRDefault="00F84C1A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Дизельные электроагрегаты</w:t>
            </w:r>
          </w:p>
        </w:tc>
        <w:tc>
          <w:tcPr>
            <w:tcW w:w="1552" w:type="dxa"/>
            <w:vAlign w:val="center"/>
          </w:tcPr>
          <w:p w:rsidR="00F84C1A" w:rsidRPr="006A448A" w:rsidRDefault="00F84C1A" w:rsidP="00032C8B">
            <w:pPr>
              <w:jc w:val="center"/>
              <w:rPr>
                <w:sz w:val="20"/>
                <w:szCs w:val="20"/>
              </w:rPr>
            </w:pPr>
            <w:r w:rsidRPr="006A448A"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F84C1A" w:rsidRPr="006A448A" w:rsidRDefault="00F84C1A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85" w:type="dxa"/>
          </w:tcPr>
          <w:p w:rsidR="00F84C1A" w:rsidRDefault="00F84C1A" w:rsidP="00F84C1A">
            <w:pPr>
              <w:jc w:val="center"/>
            </w:pPr>
            <w:r w:rsidRPr="00584BDC">
              <w:rPr>
                <w:sz w:val="20"/>
                <w:szCs w:val="20"/>
              </w:rPr>
              <w:t>МП ВР «Коммунальное хозяйство»</w:t>
            </w:r>
          </w:p>
        </w:tc>
      </w:tr>
      <w:tr w:rsidR="00DE08A3" w:rsidRPr="006A448A" w:rsidTr="00CD7404">
        <w:tc>
          <w:tcPr>
            <w:tcW w:w="13750" w:type="dxa"/>
            <w:gridSpan w:val="4"/>
            <w:vAlign w:val="center"/>
          </w:tcPr>
          <w:p w:rsidR="00DE08A3" w:rsidRPr="004A17B0" w:rsidRDefault="00DE08A3" w:rsidP="00032C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A17B0">
              <w:rPr>
                <w:b/>
              </w:rPr>
              <w:t>. Средства связи и запчасти к ним</w:t>
            </w:r>
          </w:p>
        </w:tc>
      </w:tr>
      <w:tr w:rsidR="00DE08A3" w:rsidRPr="006A448A" w:rsidTr="00CD7404">
        <w:tc>
          <w:tcPr>
            <w:tcW w:w="6663" w:type="dxa"/>
            <w:vAlign w:val="center"/>
          </w:tcPr>
          <w:p w:rsidR="00DE08A3" w:rsidRPr="006A448A" w:rsidRDefault="00DE08A3" w:rsidP="00032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связи (индивидуальные / коллективные)</w:t>
            </w:r>
          </w:p>
        </w:tc>
        <w:tc>
          <w:tcPr>
            <w:tcW w:w="1552" w:type="dxa"/>
            <w:vAlign w:val="center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85" w:type="dxa"/>
          </w:tcPr>
          <w:p w:rsidR="00DE08A3" w:rsidRPr="0025739D" w:rsidRDefault="00F84C1A" w:rsidP="000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ЦОД ОМС</w:t>
            </w:r>
          </w:p>
        </w:tc>
      </w:tr>
      <w:tr w:rsidR="00DE08A3" w:rsidRPr="006A448A" w:rsidTr="00CD7404">
        <w:tc>
          <w:tcPr>
            <w:tcW w:w="13750" w:type="dxa"/>
            <w:gridSpan w:val="4"/>
            <w:vAlign w:val="center"/>
          </w:tcPr>
          <w:p w:rsidR="00DE08A3" w:rsidRDefault="00DE08A3" w:rsidP="00032C8B">
            <w:pPr>
              <w:rPr>
                <w:sz w:val="20"/>
                <w:szCs w:val="20"/>
              </w:rPr>
            </w:pPr>
          </w:p>
          <w:p w:rsidR="00DE08A3" w:rsidRPr="0025739D" w:rsidRDefault="00DE08A3" w:rsidP="00032C8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8</w:t>
            </w:r>
            <w:r w:rsidRPr="00EA1AF3">
              <w:rPr>
                <w:b/>
              </w:rPr>
              <w:t>. Средства индивидуальной защиты органов дыхания</w:t>
            </w:r>
          </w:p>
        </w:tc>
      </w:tr>
      <w:tr w:rsidR="00DE08A3" w:rsidRPr="006A448A" w:rsidTr="00CD7404">
        <w:tc>
          <w:tcPr>
            <w:tcW w:w="6663" w:type="dxa"/>
            <w:vAlign w:val="center"/>
          </w:tcPr>
          <w:p w:rsidR="00DE08A3" w:rsidRPr="006A448A" w:rsidRDefault="00DE08A3" w:rsidP="00032C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 гражданский фильтрующий</w:t>
            </w:r>
          </w:p>
        </w:tc>
        <w:tc>
          <w:tcPr>
            <w:tcW w:w="1552" w:type="dxa"/>
            <w:vAlign w:val="center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F84C1A" w:rsidRDefault="00DE08A3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F84C1A" w:rsidRDefault="00F84C1A" w:rsidP="00F84C1A">
            <w:pPr>
              <w:rPr>
                <w:sz w:val="22"/>
              </w:rPr>
            </w:pPr>
          </w:p>
          <w:p w:rsidR="00DE08A3" w:rsidRPr="00F84C1A" w:rsidRDefault="00DE08A3" w:rsidP="00F84C1A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DE08A3" w:rsidRDefault="00DE08A3" w:rsidP="00F8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84C1A">
              <w:rPr>
                <w:sz w:val="20"/>
                <w:szCs w:val="20"/>
              </w:rPr>
              <w:t>Березовского</w:t>
            </w:r>
            <w:r>
              <w:rPr>
                <w:sz w:val="20"/>
                <w:szCs w:val="20"/>
              </w:rPr>
              <w:t xml:space="preserve"> сельского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</w:t>
            </w:r>
          </w:p>
          <w:p w:rsidR="00F84C1A" w:rsidRPr="0025739D" w:rsidRDefault="00F84C1A" w:rsidP="00F8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Солонецкого сельского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</w:t>
            </w:r>
          </w:p>
        </w:tc>
      </w:tr>
      <w:tr w:rsidR="00DE08A3" w:rsidRPr="006A448A" w:rsidTr="00CD7404">
        <w:tc>
          <w:tcPr>
            <w:tcW w:w="6663" w:type="dxa"/>
            <w:vAlign w:val="center"/>
          </w:tcPr>
          <w:p w:rsidR="00DE08A3" w:rsidRPr="006A448A" w:rsidRDefault="00DE08A3" w:rsidP="00032C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 детский</w:t>
            </w:r>
          </w:p>
        </w:tc>
        <w:tc>
          <w:tcPr>
            <w:tcW w:w="1552" w:type="dxa"/>
            <w:vAlign w:val="center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DE08A3" w:rsidRDefault="00DE08A3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685" w:type="dxa"/>
          </w:tcPr>
          <w:p w:rsidR="00F84C1A" w:rsidRDefault="00F84C1A" w:rsidP="00F8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сельского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</w:t>
            </w:r>
          </w:p>
          <w:p w:rsidR="00DE08A3" w:rsidRPr="0025739D" w:rsidRDefault="00F84C1A" w:rsidP="00F8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Солонецкого сельского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</w:t>
            </w:r>
          </w:p>
        </w:tc>
      </w:tr>
      <w:tr w:rsidR="00DE08A3" w:rsidRPr="006A448A" w:rsidTr="00CD7404">
        <w:tc>
          <w:tcPr>
            <w:tcW w:w="13750" w:type="dxa"/>
            <w:gridSpan w:val="4"/>
            <w:vAlign w:val="center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>
              <w:rPr>
                <w:b/>
              </w:rPr>
              <w:t>9</w:t>
            </w:r>
            <w:r w:rsidRPr="006A448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A448A">
              <w:rPr>
                <w:b/>
              </w:rPr>
              <w:t>Специальные средства</w:t>
            </w:r>
          </w:p>
        </w:tc>
      </w:tr>
      <w:tr w:rsidR="00DE08A3" w:rsidRPr="006A448A" w:rsidTr="00CD7404">
        <w:tc>
          <w:tcPr>
            <w:tcW w:w="6663" w:type="dxa"/>
            <w:vAlign w:val="center"/>
          </w:tcPr>
          <w:p w:rsidR="00DE08A3" w:rsidRDefault="00DE08A3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 xml:space="preserve">Емкость для воды, </w:t>
            </w:r>
            <w:r>
              <w:rPr>
                <w:sz w:val="20"/>
                <w:szCs w:val="20"/>
              </w:rPr>
              <w:t>в том числе:</w:t>
            </w:r>
          </w:p>
          <w:p w:rsidR="00DE08A3" w:rsidRDefault="00DE08A3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>технической</w:t>
            </w:r>
          </w:p>
          <w:p w:rsidR="00DE08A3" w:rsidRPr="006A448A" w:rsidRDefault="00DE08A3" w:rsidP="00032C8B">
            <w:pPr>
              <w:rPr>
                <w:sz w:val="20"/>
                <w:szCs w:val="20"/>
              </w:rPr>
            </w:pPr>
            <w:r w:rsidRPr="006A448A">
              <w:rPr>
                <w:sz w:val="20"/>
                <w:szCs w:val="20"/>
              </w:rPr>
              <w:t xml:space="preserve"> топлива</w:t>
            </w:r>
          </w:p>
        </w:tc>
        <w:tc>
          <w:tcPr>
            <w:tcW w:w="1552" w:type="dxa"/>
            <w:vAlign w:val="center"/>
          </w:tcPr>
          <w:p w:rsidR="00DE08A3" w:rsidRPr="006A448A" w:rsidRDefault="00DE08A3" w:rsidP="00032C8B">
            <w:pPr>
              <w:jc w:val="center"/>
              <w:rPr>
                <w:sz w:val="22"/>
              </w:rPr>
            </w:pPr>
            <w:r w:rsidRPr="006A448A">
              <w:rPr>
                <w:sz w:val="22"/>
              </w:rPr>
              <w:t>шт.</w:t>
            </w:r>
          </w:p>
        </w:tc>
        <w:tc>
          <w:tcPr>
            <w:tcW w:w="1850" w:type="dxa"/>
          </w:tcPr>
          <w:p w:rsidR="00DE08A3" w:rsidRDefault="00DE08A3" w:rsidP="00032C8B">
            <w:pPr>
              <w:jc w:val="center"/>
              <w:rPr>
                <w:sz w:val="22"/>
              </w:rPr>
            </w:pPr>
          </w:p>
          <w:p w:rsidR="00DE08A3" w:rsidRPr="006A448A" w:rsidRDefault="00F84C1A" w:rsidP="00032C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</w:tcPr>
          <w:p w:rsidR="00DE08A3" w:rsidRPr="0025739D" w:rsidRDefault="00F84C1A" w:rsidP="00032C8B">
            <w:pPr>
              <w:jc w:val="center"/>
              <w:rPr>
                <w:sz w:val="20"/>
                <w:szCs w:val="20"/>
              </w:rPr>
            </w:pPr>
            <w:r w:rsidRPr="00584BDC">
              <w:rPr>
                <w:sz w:val="20"/>
                <w:szCs w:val="20"/>
              </w:rPr>
              <w:t>МП ВР «Коммунальное хозяйство»</w:t>
            </w:r>
          </w:p>
        </w:tc>
      </w:tr>
    </w:tbl>
    <w:p w:rsidR="00DE08A3" w:rsidRDefault="00DE08A3" w:rsidP="00DE08A3">
      <w:pPr>
        <w:jc w:val="center"/>
        <w:rPr>
          <w:b/>
        </w:rPr>
      </w:pPr>
    </w:p>
    <w:p w:rsidR="00DE08A3" w:rsidRDefault="00DE08A3" w:rsidP="00DE08A3">
      <w:pPr>
        <w:ind w:firstLine="5387"/>
        <w:jc w:val="both"/>
      </w:pPr>
    </w:p>
    <w:p w:rsidR="00DE08A3" w:rsidRDefault="00DE08A3" w:rsidP="00DE08A3">
      <w:pPr>
        <w:ind w:firstLine="5387"/>
        <w:jc w:val="both"/>
      </w:pPr>
    </w:p>
    <w:p w:rsidR="00DE08A3" w:rsidRDefault="00DE08A3" w:rsidP="00DE08A3">
      <w:pPr>
        <w:ind w:firstLine="5387"/>
        <w:jc w:val="both"/>
      </w:pPr>
    </w:p>
    <w:p w:rsidR="00DE08A3" w:rsidRDefault="00DE08A3" w:rsidP="00DE08A3">
      <w:pPr>
        <w:ind w:firstLine="5387"/>
        <w:jc w:val="both"/>
      </w:pPr>
    </w:p>
    <w:p w:rsidR="001C528F" w:rsidRDefault="001C528F" w:rsidP="005D02F6">
      <w:pPr>
        <w:ind w:firstLine="708"/>
        <w:rPr>
          <w:sz w:val="24"/>
          <w:szCs w:val="24"/>
        </w:rPr>
        <w:sectPr w:rsidR="001C528F" w:rsidSect="001C528F">
          <w:pgSz w:w="16838" w:h="11906" w:orient="landscape" w:code="9"/>
          <w:pgMar w:top="1276" w:right="1304" w:bottom="567" w:left="1701" w:header="709" w:footer="709" w:gutter="0"/>
          <w:cols w:space="708"/>
          <w:docGrid w:linePitch="360"/>
        </w:sectPr>
      </w:pPr>
    </w:p>
    <w:p w:rsidR="00355E38" w:rsidRPr="005D02F6" w:rsidRDefault="00355E38" w:rsidP="005D02F6">
      <w:pPr>
        <w:ind w:firstLine="708"/>
        <w:rPr>
          <w:sz w:val="24"/>
          <w:szCs w:val="24"/>
        </w:rPr>
      </w:pPr>
    </w:p>
    <w:sectPr w:rsidR="00355E38" w:rsidRPr="005D02F6" w:rsidSect="00663B74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384913C1"/>
    <w:multiLevelType w:val="hybridMultilevel"/>
    <w:tmpl w:val="6978930E"/>
    <w:lvl w:ilvl="0" w:tplc="4CBADBB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32C8B"/>
    <w:rsid w:val="00063546"/>
    <w:rsid w:val="0006548F"/>
    <w:rsid w:val="00066916"/>
    <w:rsid w:val="000B6D3E"/>
    <w:rsid w:val="000C1D2E"/>
    <w:rsid w:val="000C2671"/>
    <w:rsid w:val="000C78B7"/>
    <w:rsid w:val="000D670F"/>
    <w:rsid w:val="000E045E"/>
    <w:rsid w:val="0010528C"/>
    <w:rsid w:val="00125EED"/>
    <w:rsid w:val="00126F68"/>
    <w:rsid w:val="00136D8D"/>
    <w:rsid w:val="00137C11"/>
    <w:rsid w:val="00146BB1"/>
    <w:rsid w:val="00160A33"/>
    <w:rsid w:val="0016464D"/>
    <w:rsid w:val="00172BA2"/>
    <w:rsid w:val="0017330A"/>
    <w:rsid w:val="001875CD"/>
    <w:rsid w:val="001A3A2D"/>
    <w:rsid w:val="001B0766"/>
    <w:rsid w:val="001B63E3"/>
    <w:rsid w:val="001B7251"/>
    <w:rsid w:val="001C528F"/>
    <w:rsid w:val="001D3B5A"/>
    <w:rsid w:val="001D546A"/>
    <w:rsid w:val="001E2F8D"/>
    <w:rsid w:val="001E3D3C"/>
    <w:rsid w:val="001F2487"/>
    <w:rsid w:val="001F51C1"/>
    <w:rsid w:val="001F750C"/>
    <w:rsid w:val="002130BB"/>
    <w:rsid w:val="00213E34"/>
    <w:rsid w:val="00221F29"/>
    <w:rsid w:val="00242A4C"/>
    <w:rsid w:val="002441D2"/>
    <w:rsid w:val="00250F69"/>
    <w:rsid w:val="002544D0"/>
    <w:rsid w:val="0025739D"/>
    <w:rsid w:val="002628A6"/>
    <w:rsid w:val="002A194C"/>
    <w:rsid w:val="002A5084"/>
    <w:rsid w:val="002A559D"/>
    <w:rsid w:val="002E1A13"/>
    <w:rsid w:val="002F5966"/>
    <w:rsid w:val="00302F41"/>
    <w:rsid w:val="00307BB9"/>
    <w:rsid w:val="003150C8"/>
    <w:rsid w:val="0033395D"/>
    <w:rsid w:val="00355B31"/>
    <w:rsid w:val="00355E38"/>
    <w:rsid w:val="00360E0F"/>
    <w:rsid w:val="003662D4"/>
    <w:rsid w:val="003663A9"/>
    <w:rsid w:val="00380746"/>
    <w:rsid w:val="00383D4B"/>
    <w:rsid w:val="00385E0C"/>
    <w:rsid w:val="00393A4D"/>
    <w:rsid w:val="003A0174"/>
    <w:rsid w:val="003B1E4D"/>
    <w:rsid w:val="003C3421"/>
    <w:rsid w:val="003C36C3"/>
    <w:rsid w:val="003E119F"/>
    <w:rsid w:val="003E3680"/>
    <w:rsid w:val="003E509E"/>
    <w:rsid w:val="00404CC7"/>
    <w:rsid w:val="0041426D"/>
    <w:rsid w:val="00444524"/>
    <w:rsid w:val="00454CC1"/>
    <w:rsid w:val="0047603E"/>
    <w:rsid w:val="00477AF1"/>
    <w:rsid w:val="00481C67"/>
    <w:rsid w:val="00483383"/>
    <w:rsid w:val="004833D4"/>
    <w:rsid w:val="00483FAD"/>
    <w:rsid w:val="00487A25"/>
    <w:rsid w:val="004931E7"/>
    <w:rsid w:val="004A17B0"/>
    <w:rsid w:val="004B3B0B"/>
    <w:rsid w:val="004C68AD"/>
    <w:rsid w:val="004D0562"/>
    <w:rsid w:val="004E4D86"/>
    <w:rsid w:val="00514173"/>
    <w:rsid w:val="0051618E"/>
    <w:rsid w:val="00527226"/>
    <w:rsid w:val="00536FE3"/>
    <w:rsid w:val="00542153"/>
    <w:rsid w:val="00542782"/>
    <w:rsid w:val="00551919"/>
    <w:rsid w:val="00555EE5"/>
    <w:rsid w:val="0055784F"/>
    <w:rsid w:val="00584BDC"/>
    <w:rsid w:val="0059760B"/>
    <w:rsid w:val="005A075B"/>
    <w:rsid w:val="005A184B"/>
    <w:rsid w:val="005B215D"/>
    <w:rsid w:val="005D02F6"/>
    <w:rsid w:val="005D2A37"/>
    <w:rsid w:val="005D43F3"/>
    <w:rsid w:val="005F086A"/>
    <w:rsid w:val="005F57F9"/>
    <w:rsid w:val="00604F9B"/>
    <w:rsid w:val="006512C1"/>
    <w:rsid w:val="006571E1"/>
    <w:rsid w:val="006608FA"/>
    <w:rsid w:val="00663B74"/>
    <w:rsid w:val="00667F83"/>
    <w:rsid w:val="006807AC"/>
    <w:rsid w:val="006829B6"/>
    <w:rsid w:val="006A448A"/>
    <w:rsid w:val="006B477C"/>
    <w:rsid w:val="006F609F"/>
    <w:rsid w:val="00712B71"/>
    <w:rsid w:val="0072040C"/>
    <w:rsid w:val="007265E1"/>
    <w:rsid w:val="00727767"/>
    <w:rsid w:val="00731198"/>
    <w:rsid w:val="0074675B"/>
    <w:rsid w:val="00766826"/>
    <w:rsid w:val="00767BA3"/>
    <w:rsid w:val="00780D03"/>
    <w:rsid w:val="00781013"/>
    <w:rsid w:val="00782E19"/>
    <w:rsid w:val="00784643"/>
    <w:rsid w:val="00784B02"/>
    <w:rsid w:val="007A1B94"/>
    <w:rsid w:val="007A1C83"/>
    <w:rsid w:val="007A5BC0"/>
    <w:rsid w:val="007B00BF"/>
    <w:rsid w:val="007D2723"/>
    <w:rsid w:val="007E0E57"/>
    <w:rsid w:val="007E5CDF"/>
    <w:rsid w:val="00806DA3"/>
    <w:rsid w:val="0081154D"/>
    <w:rsid w:val="00814E77"/>
    <w:rsid w:val="00836FCF"/>
    <w:rsid w:val="00841278"/>
    <w:rsid w:val="00855203"/>
    <w:rsid w:val="0087304C"/>
    <w:rsid w:val="0087784E"/>
    <w:rsid w:val="00880C9D"/>
    <w:rsid w:val="00890C83"/>
    <w:rsid w:val="008C405F"/>
    <w:rsid w:val="008F3FFE"/>
    <w:rsid w:val="00936420"/>
    <w:rsid w:val="00954BD5"/>
    <w:rsid w:val="0097422E"/>
    <w:rsid w:val="00974B73"/>
    <w:rsid w:val="00992C41"/>
    <w:rsid w:val="00995C67"/>
    <w:rsid w:val="00997A0E"/>
    <w:rsid w:val="009B0C4D"/>
    <w:rsid w:val="009B5457"/>
    <w:rsid w:val="009E0C66"/>
    <w:rsid w:val="009E4B37"/>
    <w:rsid w:val="009F1C5B"/>
    <w:rsid w:val="009F604F"/>
    <w:rsid w:val="00A06CA4"/>
    <w:rsid w:val="00A12458"/>
    <w:rsid w:val="00A150AD"/>
    <w:rsid w:val="00A16490"/>
    <w:rsid w:val="00A20822"/>
    <w:rsid w:val="00A21F4F"/>
    <w:rsid w:val="00A26E2B"/>
    <w:rsid w:val="00A27B37"/>
    <w:rsid w:val="00A35D41"/>
    <w:rsid w:val="00A43C74"/>
    <w:rsid w:val="00A443F6"/>
    <w:rsid w:val="00A46146"/>
    <w:rsid w:val="00A8559B"/>
    <w:rsid w:val="00A860F5"/>
    <w:rsid w:val="00A920C4"/>
    <w:rsid w:val="00A9312C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53870"/>
    <w:rsid w:val="00B6040B"/>
    <w:rsid w:val="00B61668"/>
    <w:rsid w:val="00B64C09"/>
    <w:rsid w:val="00B808B8"/>
    <w:rsid w:val="00B84DC9"/>
    <w:rsid w:val="00B94DD3"/>
    <w:rsid w:val="00B97481"/>
    <w:rsid w:val="00BA07DE"/>
    <w:rsid w:val="00BA1D5D"/>
    <w:rsid w:val="00BA2863"/>
    <w:rsid w:val="00BC4180"/>
    <w:rsid w:val="00BE3CCA"/>
    <w:rsid w:val="00BF1A23"/>
    <w:rsid w:val="00BF58A1"/>
    <w:rsid w:val="00C062A0"/>
    <w:rsid w:val="00C10FE3"/>
    <w:rsid w:val="00C31BC0"/>
    <w:rsid w:val="00C31ECE"/>
    <w:rsid w:val="00C369CD"/>
    <w:rsid w:val="00C413DB"/>
    <w:rsid w:val="00C5107D"/>
    <w:rsid w:val="00C57C93"/>
    <w:rsid w:val="00C63027"/>
    <w:rsid w:val="00C641F8"/>
    <w:rsid w:val="00C6740C"/>
    <w:rsid w:val="00C919AB"/>
    <w:rsid w:val="00C951DD"/>
    <w:rsid w:val="00CA5312"/>
    <w:rsid w:val="00CC7059"/>
    <w:rsid w:val="00CD7404"/>
    <w:rsid w:val="00CE0098"/>
    <w:rsid w:val="00CE6277"/>
    <w:rsid w:val="00CF6303"/>
    <w:rsid w:val="00D04F15"/>
    <w:rsid w:val="00D164B7"/>
    <w:rsid w:val="00D5409D"/>
    <w:rsid w:val="00D70E5B"/>
    <w:rsid w:val="00D731E6"/>
    <w:rsid w:val="00D83920"/>
    <w:rsid w:val="00D84CCE"/>
    <w:rsid w:val="00D90F19"/>
    <w:rsid w:val="00DA35BC"/>
    <w:rsid w:val="00DA68C7"/>
    <w:rsid w:val="00DB5E32"/>
    <w:rsid w:val="00DE08A3"/>
    <w:rsid w:val="00DE1BF1"/>
    <w:rsid w:val="00DF669B"/>
    <w:rsid w:val="00E01525"/>
    <w:rsid w:val="00E1270D"/>
    <w:rsid w:val="00E33CF8"/>
    <w:rsid w:val="00E42E88"/>
    <w:rsid w:val="00E45783"/>
    <w:rsid w:val="00E47EED"/>
    <w:rsid w:val="00E644BE"/>
    <w:rsid w:val="00E66673"/>
    <w:rsid w:val="00E93085"/>
    <w:rsid w:val="00E966DC"/>
    <w:rsid w:val="00EA1AF3"/>
    <w:rsid w:val="00EA567F"/>
    <w:rsid w:val="00EA5B05"/>
    <w:rsid w:val="00EC157B"/>
    <w:rsid w:val="00EC1692"/>
    <w:rsid w:val="00EC65FA"/>
    <w:rsid w:val="00ED5236"/>
    <w:rsid w:val="00EE69C6"/>
    <w:rsid w:val="00F071AE"/>
    <w:rsid w:val="00F24F29"/>
    <w:rsid w:val="00F3257C"/>
    <w:rsid w:val="00F36B0F"/>
    <w:rsid w:val="00F51566"/>
    <w:rsid w:val="00F56594"/>
    <w:rsid w:val="00F7278B"/>
    <w:rsid w:val="00F84C1A"/>
    <w:rsid w:val="00F912CC"/>
    <w:rsid w:val="00F94024"/>
    <w:rsid w:val="00FA64F1"/>
    <w:rsid w:val="00FC4722"/>
    <w:rsid w:val="00FC61DC"/>
    <w:rsid w:val="00FD18CC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4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link w:val="a9"/>
    <w:uiPriority w:val="99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55E38"/>
    <w:rPr>
      <w:sz w:val="24"/>
      <w:lang w:val="x-none" w:eastAsia="ru-RU"/>
    </w:rPr>
  </w:style>
  <w:style w:type="paragraph" w:customStyle="1" w:styleId="western">
    <w:name w:val="western"/>
    <w:basedOn w:val="a"/>
    <w:uiPriority w:val="99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55E38"/>
    <w:rPr>
      <w:rFonts w:ascii="Calibri" w:hAnsi="Calibri"/>
      <w:sz w:val="26"/>
    </w:rPr>
  </w:style>
  <w:style w:type="character" w:customStyle="1" w:styleId="FontStyle119">
    <w:name w:val="Font Style119"/>
    <w:uiPriority w:val="99"/>
    <w:rsid w:val="00DB5E32"/>
    <w:rPr>
      <w:rFonts w:ascii="Times New Roman" w:hAnsi="Times New Roman"/>
      <w:b/>
      <w:sz w:val="26"/>
    </w:rPr>
  </w:style>
  <w:style w:type="paragraph" w:customStyle="1" w:styleId="MinorHeading">
    <w:name w:val="Minor Heading"/>
    <w:next w:val="a"/>
    <w:rsid w:val="000B6D3E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4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link w:val="a9"/>
    <w:uiPriority w:val="99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55E38"/>
    <w:rPr>
      <w:sz w:val="24"/>
      <w:lang w:val="x-none" w:eastAsia="ru-RU"/>
    </w:rPr>
  </w:style>
  <w:style w:type="paragraph" w:customStyle="1" w:styleId="western">
    <w:name w:val="western"/>
    <w:basedOn w:val="a"/>
    <w:uiPriority w:val="99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55E38"/>
    <w:rPr>
      <w:rFonts w:ascii="Calibri" w:hAnsi="Calibri"/>
      <w:sz w:val="26"/>
    </w:rPr>
  </w:style>
  <w:style w:type="character" w:customStyle="1" w:styleId="FontStyle119">
    <w:name w:val="Font Style119"/>
    <w:uiPriority w:val="99"/>
    <w:rsid w:val="00DB5E32"/>
    <w:rPr>
      <w:rFonts w:ascii="Times New Roman" w:hAnsi="Times New Roman"/>
      <w:b/>
      <w:sz w:val="26"/>
    </w:rPr>
  </w:style>
  <w:style w:type="paragraph" w:customStyle="1" w:styleId="MinorHeading">
    <w:name w:val="Minor Heading"/>
    <w:next w:val="a"/>
    <w:rsid w:val="000B6D3E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7121-010C-417B-81FF-887697C9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</Pages>
  <Words>2121</Words>
  <Characters>12092</Characters>
  <Application>Microsoft Office Word</Application>
  <DocSecurity>0</DocSecurity>
  <Lines>100</Lines>
  <Paragraphs>28</Paragraphs>
  <ScaleCrop>false</ScaleCrop>
  <Company>Администрация</Company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2021-06-08T05:56:00Z</cp:lastPrinted>
  <dcterms:created xsi:type="dcterms:W3CDTF">2022-01-31T10:43:00Z</dcterms:created>
  <dcterms:modified xsi:type="dcterms:W3CDTF">2022-01-31T10:43:00Z</dcterms:modified>
</cp:coreProperties>
</file>