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5D0D98" w:rsidP="00C5107D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C25BB4">
      <w:pPr>
        <w:ind w:left="-284"/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C25BB4">
      <w:pPr>
        <w:ind w:left="-284"/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7251B1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5965D2">
        <w:rPr>
          <w:u w:val="single"/>
        </w:rPr>
        <w:t>15</w:t>
      </w:r>
      <w:r w:rsidR="0057338F">
        <w:rPr>
          <w:u w:val="single"/>
        </w:rPr>
        <w:t xml:space="preserve"> апреля 202</w:t>
      </w:r>
      <w:r w:rsidR="00C86E68">
        <w:rPr>
          <w:u w:val="single"/>
        </w:rPr>
        <w:t>1</w:t>
      </w:r>
      <w:r w:rsidR="0057338F">
        <w:rPr>
          <w:u w:val="single"/>
        </w:rPr>
        <w:t xml:space="preserve"> года №</w:t>
      </w:r>
      <w:r>
        <w:rPr>
          <w:u w:val="single"/>
        </w:rPr>
        <w:tab/>
      </w:r>
      <w:r w:rsidR="005965D2">
        <w:rPr>
          <w:u w:val="single"/>
        </w:rPr>
        <w:t>420</w:t>
      </w:r>
      <w:r w:rsidR="00C86E68">
        <w:rPr>
          <w:u w:val="single"/>
        </w:rPr>
        <w:t xml:space="preserve">       </w:t>
      </w:r>
      <w:r w:rsidR="005A5FBC">
        <w:rPr>
          <w:u w:val="single"/>
        </w:rPr>
        <w:t xml:space="preserve">    </w:t>
      </w:r>
      <w:r w:rsidR="004E6194">
        <w:rPr>
          <w:u w:val="single"/>
        </w:rPr>
        <w:t xml:space="preserve"> 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7E2644" w:rsidRPr="009362CE" w:rsidRDefault="007E2644" w:rsidP="00C4725A">
      <w:pPr>
        <w:spacing w:before="400" w:line="260" w:lineRule="auto"/>
        <w:ind w:right="5668"/>
        <w:rPr>
          <w:b/>
          <w:bCs/>
        </w:rPr>
      </w:pPr>
      <w:r>
        <w:rPr>
          <w:b/>
          <w:bCs/>
        </w:rPr>
        <w:t>Об окончании отопительного периода 20</w:t>
      </w:r>
      <w:r w:rsidR="00C86E68">
        <w:rPr>
          <w:b/>
          <w:bCs/>
        </w:rPr>
        <w:t>20</w:t>
      </w:r>
      <w:r>
        <w:rPr>
          <w:b/>
          <w:bCs/>
        </w:rPr>
        <w:t>-20</w:t>
      </w:r>
      <w:r w:rsidR="005A5FBC">
        <w:rPr>
          <w:b/>
          <w:bCs/>
        </w:rPr>
        <w:t>2</w:t>
      </w:r>
      <w:r w:rsidR="00C86E68">
        <w:rPr>
          <w:b/>
          <w:bCs/>
        </w:rPr>
        <w:t>1</w:t>
      </w:r>
      <w:r>
        <w:rPr>
          <w:b/>
          <w:bCs/>
        </w:rPr>
        <w:t xml:space="preserve"> годов</w:t>
      </w:r>
    </w:p>
    <w:p w:rsidR="00E55538" w:rsidRPr="00666AB7" w:rsidRDefault="00E55538" w:rsidP="00E55538">
      <w:pPr>
        <w:spacing w:line="360" w:lineRule="auto"/>
        <w:ind w:right="-284" w:firstLine="708"/>
        <w:jc w:val="both"/>
        <w:rPr>
          <w:b/>
        </w:rPr>
      </w:pPr>
    </w:p>
    <w:p w:rsidR="007E2644" w:rsidRDefault="007E2644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</w:t>
      </w:r>
      <w:r w:rsidRPr="00131E2C">
        <w:t>п. 5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N 354, </w:t>
      </w:r>
      <w:r w:rsidR="00C4725A" w:rsidRPr="00C4725A">
        <w:t>п.</w:t>
      </w:r>
      <w:r w:rsidR="00C4725A">
        <w:t xml:space="preserve"> </w:t>
      </w:r>
      <w:r w:rsidR="00C4725A" w:rsidRPr="00C4725A">
        <w:t>6.2 и п. 6.3 СанПиН 2.4.2.2821 – 10 «Санитарно-эпидемиологические требования к условиям и организации обучения в общеобразовательных учреждениях», Приложением № 3 СанПиН 2.4.1.3049-13 «Санитарно-эпидемиологические требования к устройству, содержанию и организации режима работы дошкольных общеобразовательных учреждений»,  Приложением № 3 СанПиН 2.1.3.2630-10 «Санитарно-эпидемиологические требования к организациям, осуществляющим медицинскую деятельность»</w:t>
      </w:r>
      <w:r w:rsidR="00C4725A">
        <w:t xml:space="preserve"> </w:t>
      </w:r>
      <w:r>
        <w:t xml:space="preserve">администрация </w:t>
      </w:r>
      <w:r w:rsidR="00C4725A">
        <w:t xml:space="preserve"> </w:t>
      </w:r>
      <w:r>
        <w:t xml:space="preserve">Воробьевского </w:t>
      </w:r>
      <w:r w:rsidR="00C4725A">
        <w:t xml:space="preserve"> </w:t>
      </w:r>
      <w:r>
        <w:t xml:space="preserve">муниципального района </w:t>
      </w:r>
      <w:r w:rsidR="00C4725A">
        <w:t xml:space="preserve"> </w:t>
      </w:r>
      <w:r w:rsidRPr="009362CE">
        <w:rPr>
          <w:b/>
          <w:bCs/>
        </w:rPr>
        <w:t>п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с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т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а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н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в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л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я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е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т</w:t>
      </w:r>
      <w:r>
        <w:rPr>
          <w:b/>
          <w:bCs/>
        </w:rPr>
        <w:t>:</w:t>
      </w:r>
    </w:p>
    <w:p w:rsidR="007E2644" w:rsidRDefault="007E2644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1. </w:t>
      </w:r>
      <w:r w:rsidRPr="00FD1E18">
        <w:t xml:space="preserve">Теплоснабжающим предприятиям, учреждениям и организациям </w:t>
      </w:r>
      <w:r>
        <w:t xml:space="preserve">завершить </w:t>
      </w:r>
      <w:r w:rsidRPr="00FD1E18">
        <w:t>отопительный период 20</w:t>
      </w:r>
      <w:r w:rsidR="00C86E68">
        <w:t>20</w:t>
      </w:r>
      <w:r w:rsidRPr="00FD1E18">
        <w:t>-20</w:t>
      </w:r>
      <w:r w:rsidR="005A5FBC">
        <w:t>2</w:t>
      </w:r>
      <w:r w:rsidR="00C86E68">
        <w:t>1</w:t>
      </w:r>
      <w:r w:rsidRPr="00FD1E18">
        <w:t xml:space="preserve"> год</w:t>
      </w:r>
      <w:r>
        <w:t xml:space="preserve">ов с </w:t>
      </w:r>
      <w:r w:rsidR="0073630B">
        <w:t>16</w:t>
      </w:r>
      <w:r>
        <w:t>.04.20</w:t>
      </w:r>
      <w:r w:rsidR="005A5FBC">
        <w:t>2</w:t>
      </w:r>
      <w:r w:rsidR="00C86E68">
        <w:t>1</w:t>
      </w:r>
      <w:r>
        <w:t xml:space="preserve"> г. </w:t>
      </w:r>
    </w:p>
    <w:p w:rsidR="00C4725A" w:rsidRDefault="004020E9" w:rsidP="00C4725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AE1D76">
        <w:rPr>
          <w:color w:val="000000"/>
        </w:rPr>
        <w:t xml:space="preserve">  2. </w:t>
      </w:r>
      <w:r w:rsidR="00C4725A" w:rsidRPr="00C4725A">
        <w:rPr>
          <w:color w:val="000000"/>
        </w:rPr>
        <w:t>2.</w:t>
      </w:r>
      <w:r w:rsidR="00C4725A" w:rsidRPr="00C4725A">
        <w:rPr>
          <w:color w:val="000000"/>
        </w:rPr>
        <w:tab/>
        <w:t xml:space="preserve">В целях поддержания необходимого температурного режима в помещениях,  разрешить частичное протапливание учреждений </w:t>
      </w:r>
    </w:p>
    <w:p w:rsidR="00C4725A" w:rsidRDefault="00C4725A" w:rsidP="00C4725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</w:p>
    <w:p w:rsidR="00C4725A" w:rsidRDefault="00C4725A" w:rsidP="00C4725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</w:p>
    <w:p w:rsidR="00C4725A" w:rsidRDefault="00C4725A" w:rsidP="00C4725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</w:p>
    <w:p w:rsidR="00C4725A" w:rsidRDefault="00C4725A" w:rsidP="00C4725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</w:p>
    <w:p w:rsidR="007E2644" w:rsidRPr="00AE1D76" w:rsidRDefault="00C4725A" w:rsidP="00C472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725A">
        <w:rPr>
          <w:color w:val="000000"/>
        </w:rPr>
        <w:t>образования (детские сады, школы) и здравоохранения, учреждений с круглосуточным пребыванием людей, помещений жилищного фонда.</w:t>
      </w:r>
    </w:p>
    <w:p w:rsidR="004020E9" w:rsidRPr="004020E9" w:rsidRDefault="00F52C4B" w:rsidP="004020E9">
      <w:pPr>
        <w:spacing w:line="360" w:lineRule="auto"/>
        <w:jc w:val="both"/>
      </w:pPr>
      <w:r>
        <w:t xml:space="preserve">          </w:t>
      </w:r>
      <w:r w:rsidR="004020E9" w:rsidRPr="004020E9">
        <w:t>3</w:t>
      </w:r>
      <w:r w:rsidR="007E2644" w:rsidRPr="004020E9">
        <w:t xml:space="preserve">. Контроль за выполнением настоящего постановления возложить на </w:t>
      </w:r>
      <w:r w:rsidR="004020E9" w:rsidRPr="004020E9">
        <w:t>заместителя главы администрации</w:t>
      </w:r>
      <w:r w:rsidR="0057338F">
        <w:t xml:space="preserve"> Воробьевского</w:t>
      </w:r>
      <w:r w:rsidR="0057338F" w:rsidRPr="004020E9">
        <w:t xml:space="preserve"> муниципального</w:t>
      </w:r>
      <w:r w:rsidR="004020E9" w:rsidRPr="004020E9">
        <w:t xml:space="preserve"> района – </w:t>
      </w:r>
      <w:r w:rsidR="0057338F" w:rsidRPr="004020E9">
        <w:t>начальник</w:t>
      </w:r>
      <w:r w:rsidR="0057338F">
        <w:t xml:space="preserve">а </w:t>
      </w:r>
      <w:r w:rsidR="0057338F" w:rsidRPr="004020E9">
        <w:t>отдела</w:t>
      </w:r>
      <w:r w:rsidR="004020E9" w:rsidRPr="004020E9">
        <w:t xml:space="preserve"> по строительству, архитектуре, транспорту и </w:t>
      </w:r>
      <w:r w:rsidR="0057338F" w:rsidRPr="004020E9">
        <w:t xml:space="preserve">ЖКХ </w:t>
      </w:r>
      <w:r w:rsidR="0057338F">
        <w:t>Гриднева</w:t>
      </w:r>
      <w:r w:rsidR="004020E9">
        <w:t xml:space="preserve"> Д.Н.</w:t>
      </w:r>
    </w:p>
    <w:p w:rsidR="007E2644" w:rsidRPr="004020E9" w:rsidRDefault="00AE1D76" w:rsidP="004020E9">
      <w:pPr>
        <w:spacing w:line="360" w:lineRule="auto"/>
        <w:ind w:firstLine="720"/>
        <w:jc w:val="both"/>
      </w:pPr>
      <w:r>
        <w:t xml:space="preserve"> </w:t>
      </w: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57338F" w:rsidRDefault="0057338F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E55538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4725A">
        <w:rPr>
          <w:rFonts w:ascii="Times New Roman" w:hAnsi="Times New Roman"/>
          <w:sz w:val="28"/>
          <w:szCs w:val="28"/>
        </w:rPr>
        <w:t>Воробьевского</w:t>
      </w:r>
      <w:r w:rsidR="00FF5FF0" w:rsidRPr="00E55538">
        <w:rPr>
          <w:rFonts w:ascii="Times New Roman" w:hAnsi="Times New Roman"/>
          <w:sz w:val="28"/>
          <w:szCs w:val="28"/>
        </w:rPr>
        <w:t xml:space="preserve"> </w:t>
      </w:r>
    </w:p>
    <w:p w:rsidR="00FF5FF0" w:rsidRPr="004E6194" w:rsidRDefault="00FF5FF0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4E61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="0057338F">
        <w:rPr>
          <w:rFonts w:ascii="Times New Roman" w:hAnsi="Times New Roman"/>
          <w:sz w:val="28"/>
          <w:szCs w:val="28"/>
        </w:rPr>
        <w:t xml:space="preserve">                        </w:t>
      </w:r>
      <w:r w:rsidR="004E6194">
        <w:rPr>
          <w:rFonts w:ascii="Times New Roman" w:hAnsi="Times New Roman"/>
          <w:sz w:val="28"/>
          <w:szCs w:val="28"/>
        </w:rPr>
        <w:t>М.П. Гордиенко</w:t>
      </w:r>
    </w:p>
    <w:p w:rsidR="00FF5FF0" w:rsidRPr="00E55538" w:rsidRDefault="00FF5FF0" w:rsidP="00E55538">
      <w:pPr>
        <w:pStyle w:val="a4"/>
        <w:ind w:firstLine="720"/>
      </w:pPr>
    </w:p>
    <w:p w:rsidR="00FF5FF0" w:rsidRPr="00E55538" w:rsidRDefault="00FF5FF0" w:rsidP="00E55538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B61668" w:rsidRDefault="00B61668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C4725A" w:rsidRDefault="00C4725A" w:rsidP="005D2A37">
      <w:pPr>
        <w:jc w:val="both"/>
      </w:pPr>
    </w:p>
    <w:p w:rsidR="00666AB7" w:rsidRDefault="00666AB7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502B84" w:rsidRDefault="00502B84" w:rsidP="005D2A37">
      <w:pPr>
        <w:jc w:val="both"/>
      </w:pPr>
    </w:p>
    <w:p w:rsidR="00502B84" w:rsidRDefault="00502B84" w:rsidP="005D2A37">
      <w:pPr>
        <w:jc w:val="both"/>
      </w:pPr>
    </w:p>
    <w:tbl>
      <w:tblPr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7E2644" w:rsidRPr="008875E8" w:rsidTr="007E2644">
        <w:tc>
          <w:tcPr>
            <w:tcW w:w="4785" w:type="dxa"/>
          </w:tcPr>
          <w:p w:rsidR="007E2644" w:rsidRPr="008875E8" w:rsidRDefault="0057338F" w:rsidP="007E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E2644" w:rsidRPr="008875E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7E2644">
              <w:rPr>
                <w:sz w:val="24"/>
                <w:szCs w:val="24"/>
              </w:rPr>
              <w:t xml:space="preserve"> </w:t>
            </w:r>
            <w:r w:rsidR="007E2644" w:rsidRPr="008875E8">
              <w:rPr>
                <w:sz w:val="24"/>
                <w:szCs w:val="24"/>
              </w:rPr>
              <w:t xml:space="preserve">главы </w:t>
            </w:r>
            <w:r w:rsidRPr="008875E8">
              <w:rPr>
                <w:sz w:val="24"/>
                <w:szCs w:val="24"/>
              </w:rPr>
              <w:t>администрации муниципального</w:t>
            </w:r>
            <w:r w:rsidR="007E2644" w:rsidRPr="008875E8">
              <w:rPr>
                <w:sz w:val="24"/>
                <w:szCs w:val="24"/>
              </w:rPr>
              <w:t xml:space="preserve"> района – начальник отдела по строительству, архитектуре, транспорту и ЖКХ 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</w:t>
            </w:r>
            <w:r w:rsidR="0057338F" w:rsidRPr="008875E8">
              <w:rPr>
                <w:sz w:val="24"/>
                <w:szCs w:val="24"/>
              </w:rPr>
              <w:t>_» _</w:t>
            </w:r>
            <w:r w:rsidR="0057338F">
              <w:rPr>
                <w:sz w:val="24"/>
                <w:szCs w:val="24"/>
              </w:rPr>
              <w:t>_________202</w:t>
            </w:r>
            <w:r w:rsidR="00C4725A">
              <w:rPr>
                <w:sz w:val="24"/>
                <w:szCs w:val="24"/>
              </w:rPr>
              <w:t>1</w:t>
            </w:r>
            <w:r w:rsidRPr="008875E8">
              <w:rPr>
                <w:sz w:val="24"/>
                <w:szCs w:val="24"/>
              </w:rPr>
              <w:t xml:space="preserve"> г.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Гриднев Д.Н.</w:t>
            </w:r>
          </w:p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</w:p>
        </w:tc>
      </w:tr>
      <w:tr w:rsidR="007E2644" w:rsidRPr="008875E8" w:rsidTr="007E2644">
        <w:tc>
          <w:tcPr>
            <w:tcW w:w="4785" w:type="dxa"/>
          </w:tcPr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Начальник юридического отдела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</w:t>
            </w:r>
            <w:r w:rsidR="0057338F" w:rsidRPr="008875E8">
              <w:rPr>
                <w:sz w:val="24"/>
                <w:szCs w:val="24"/>
              </w:rPr>
              <w:t>_» _</w:t>
            </w:r>
            <w:r w:rsidR="0057338F">
              <w:rPr>
                <w:sz w:val="24"/>
                <w:szCs w:val="24"/>
              </w:rPr>
              <w:t>_________202</w:t>
            </w:r>
            <w:r w:rsidR="00C4725A">
              <w:rPr>
                <w:sz w:val="24"/>
                <w:szCs w:val="24"/>
              </w:rPr>
              <w:t>1</w:t>
            </w:r>
            <w:r w:rsidRPr="008875E8">
              <w:rPr>
                <w:sz w:val="24"/>
                <w:szCs w:val="24"/>
              </w:rPr>
              <w:t xml:space="preserve"> г.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В.Г.Камышанов</w:t>
            </w:r>
          </w:p>
        </w:tc>
      </w:tr>
    </w:tbl>
    <w:p w:rsidR="006415CC" w:rsidRDefault="006415CC" w:rsidP="00EB64B5">
      <w:pPr>
        <w:ind w:left="5187"/>
        <w:jc w:val="both"/>
      </w:pPr>
    </w:p>
    <w:sectPr w:rsidR="006415CC" w:rsidSect="00C4725A">
      <w:pgSz w:w="11906" w:h="16838" w:code="9"/>
      <w:pgMar w:top="284" w:right="85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5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22AF5"/>
    <w:rsid w:val="00066916"/>
    <w:rsid w:val="000A169C"/>
    <w:rsid w:val="000C1D2E"/>
    <w:rsid w:val="000C2671"/>
    <w:rsid w:val="000C78B7"/>
    <w:rsid w:val="000D3E9F"/>
    <w:rsid w:val="000D670F"/>
    <w:rsid w:val="000E045E"/>
    <w:rsid w:val="0010528C"/>
    <w:rsid w:val="00125EED"/>
    <w:rsid w:val="0012630C"/>
    <w:rsid w:val="00136D8D"/>
    <w:rsid w:val="00146BB1"/>
    <w:rsid w:val="00160A33"/>
    <w:rsid w:val="0016464D"/>
    <w:rsid w:val="0017330A"/>
    <w:rsid w:val="001875CD"/>
    <w:rsid w:val="00187952"/>
    <w:rsid w:val="001B63E3"/>
    <w:rsid w:val="001B7251"/>
    <w:rsid w:val="001D3B5A"/>
    <w:rsid w:val="001E2F8D"/>
    <w:rsid w:val="001E3D3C"/>
    <w:rsid w:val="001F2487"/>
    <w:rsid w:val="00213E34"/>
    <w:rsid w:val="00250F69"/>
    <w:rsid w:val="00296E63"/>
    <w:rsid w:val="002A559D"/>
    <w:rsid w:val="002C3C25"/>
    <w:rsid w:val="002D2DD4"/>
    <w:rsid w:val="002D59EB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F7E7B"/>
    <w:rsid w:val="004020E9"/>
    <w:rsid w:val="00404CC7"/>
    <w:rsid w:val="0041426D"/>
    <w:rsid w:val="0047603E"/>
    <w:rsid w:val="00481C67"/>
    <w:rsid w:val="00483383"/>
    <w:rsid w:val="00483FAD"/>
    <w:rsid w:val="004B3B0B"/>
    <w:rsid w:val="004B6D79"/>
    <w:rsid w:val="004D0562"/>
    <w:rsid w:val="004E4D86"/>
    <w:rsid w:val="004E6194"/>
    <w:rsid w:val="00502B84"/>
    <w:rsid w:val="00507363"/>
    <w:rsid w:val="00514173"/>
    <w:rsid w:val="0051618E"/>
    <w:rsid w:val="00536FE3"/>
    <w:rsid w:val="0055784F"/>
    <w:rsid w:val="0057338F"/>
    <w:rsid w:val="00585CB0"/>
    <w:rsid w:val="005965D2"/>
    <w:rsid w:val="0059760B"/>
    <w:rsid w:val="005A5FBC"/>
    <w:rsid w:val="005D0D98"/>
    <w:rsid w:val="005D2A37"/>
    <w:rsid w:val="005F57F9"/>
    <w:rsid w:val="006316E4"/>
    <w:rsid w:val="006415CC"/>
    <w:rsid w:val="006512C1"/>
    <w:rsid w:val="006571E1"/>
    <w:rsid w:val="006608FA"/>
    <w:rsid w:val="00666AB7"/>
    <w:rsid w:val="00667F83"/>
    <w:rsid w:val="006807AC"/>
    <w:rsid w:val="006907EA"/>
    <w:rsid w:val="006A5780"/>
    <w:rsid w:val="006A640B"/>
    <w:rsid w:val="006B477C"/>
    <w:rsid w:val="006F4F60"/>
    <w:rsid w:val="007251B1"/>
    <w:rsid w:val="007265E1"/>
    <w:rsid w:val="0073630B"/>
    <w:rsid w:val="00767BA3"/>
    <w:rsid w:val="00781013"/>
    <w:rsid w:val="007A1B94"/>
    <w:rsid w:val="007E0E57"/>
    <w:rsid w:val="007E1DE6"/>
    <w:rsid w:val="007E2644"/>
    <w:rsid w:val="008113D4"/>
    <w:rsid w:val="00836FCF"/>
    <w:rsid w:val="00841278"/>
    <w:rsid w:val="00855203"/>
    <w:rsid w:val="008F3FFE"/>
    <w:rsid w:val="00936420"/>
    <w:rsid w:val="00974B73"/>
    <w:rsid w:val="009927BE"/>
    <w:rsid w:val="00992C41"/>
    <w:rsid w:val="009B0C4D"/>
    <w:rsid w:val="009B27DE"/>
    <w:rsid w:val="009B5457"/>
    <w:rsid w:val="009F6FF7"/>
    <w:rsid w:val="00A071F7"/>
    <w:rsid w:val="00A16490"/>
    <w:rsid w:val="00A26E2B"/>
    <w:rsid w:val="00A43C74"/>
    <w:rsid w:val="00A443F6"/>
    <w:rsid w:val="00A46146"/>
    <w:rsid w:val="00A920C4"/>
    <w:rsid w:val="00A94A65"/>
    <w:rsid w:val="00A94F9E"/>
    <w:rsid w:val="00AA5E0D"/>
    <w:rsid w:val="00AA6269"/>
    <w:rsid w:val="00AC4CF8"/>
    <w:rsid w:val="00AE1D76"/>
    <w:rsid w:val="00AF53F2"/>
    <w:rsid w:val="00B04E18"/>
    <w:rsid w:val="00B2150E"/>
    <w:rsid w:val="00B320FA"/>
    <w:rsid w:val="00B51221"/>
    <w:rsid w:val="00B61668"/>
    <w:rsid w:val="00B64C09"/>
    <w:rsid w:val="00B84DC9"/>
    <w:rsid w:val="00B86A1E"/>
    <w:rsid w:val="00BA07DE"/>
    <w:rsid w:val="00BA1D5D"/>
    <w:rsid w:val="00BC2484"/>
    <w:rsid w:val="00BF1A23"/>
    <w:rsid w:val="00BF58A1"/>
    <w:rsid w:val="00C25BB4"/>
    <w:rsid w:val="00C31BC0"/>
    <w:rsid w:val="00C35950"/>
    <w:rsid w:val="00C369CD"/>
    <w:rsid w:val="00C413DB"/>
    <w:rsid w:val="00C4725A"/>
    <w:rsid w:val="00C5107D"/>
    <w:rsid w:val="00C57C93"/>
    <w:rsid w:val="00C6593F"/>
    <w:rsid w:val="00C6740C"/>
    <w:rsid w:val="00C674CB"/>
    <w:rsid w:val="00C86E68"/>
    <w:rsid w:val="00C919AB"/>
    <w:rsid w:val="00C951DD"/>
    <w:rsid w:val="00CA5312"/>
    <w:rsid w:val="00CC7059"/>
    <w:rsid w:val="00CE0098"/>
    <w:rsid w:val="00CE7D46"/>
    <w:rsid w:val="00CF6303"/>
    <w:rsid w:val="00D5409D"/>
    <w:rsid w:val="00D66C1E"/>
    <w:rsid w:val="00D70E5B"/>
    <w:rsid w:val="00D731E6"/>
    <w:rsid w:val="00D83920"/>
    <w:rsid w:val="00D83E38"/>
    <w:rsid w:val="00DA35BC"/>
    <w:rsid w:val="00DA63A8"/>
    <w:rsid w:val="00DA68C7"/>
    <w:rsid w:val="00DF669B"/>
    <w:rsid w:val="00E00276"/>
    <w:rsid w:val="00E04FAB"/>
    <w:rsid w:val="00E1270D"/>
    <w:rsid w:val="00E13C26"/>
    <w:rsid w:val="00E42E88"/>
    <w:rsid w:val="00E45783"/>
    <w:rsid w:val="00E55538"/>
    <w:rsid w:val="00E644BE"/>
    <w:rsid w:val="00E966DC"/>
    <w:rsid w:val="00EA1267"/>
    <w:rsid w:val="00EA567F"/>
    <w:rsid w:val="00EA5B05"/>
    <w:rsid w:val="00EB64B5"/>
    <w:rsid w:val="00EC157B"/>
    <w:rsid w:val="00EC1692"/>
    <w:rsid w:val="00EC65FA"/>
    <w:rsid w:val="00EE69C6"/>
    <w:rsid w:val="00F071AE"/>
    <w:rsid w:val="00F24F29"/>
    <w:rsid w:val="00F3257C"/>
    <w:rsid w:val="00F36B0F"/>
    <w:rsid w:val="00F52C4B"/>
    <w:rsid w:val="00F71C01"/>
    <w:rsid w:val="00F7278B"/>
    <w:rsid w:val="00F912CC"/>
    <w:rsid w:val="00F94024"/>
    <w:rsid w:val="00FE38B5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2021-04-15T05:29:00Z</cp:lastPrinted>
  <dcterms:created xsi:type="dcterms:W3CDTF">2022-01-31T10:43:00Z</dcterms:created>
  <dcterms:modified xsi:type="dcterms:W3CDTF">2022-01-31T10:43:00Z</dcterms:modified>
</cp:coreProperties>
</file>