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95" w:rsidRDefault="00023695" w:rsidP="00C5107D">
      <w:pPr>
        <w:spacing w:line="288" w:lineRule="auto"/>
        <w:jc w:val="center"/>
      </w:pPr>
      <w:bookmarkStart w:id="0" w:name="_GoBack"/>
      <w:bookmarkEnd w:id="0"/>
    </w:p>
    <w:p w:rsidR="00C5107D" w:rsidRDefault="00140212" w:rsidP="00C5107D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3E5706" w:rsidP="003E57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Pr="00F436AA" w:rsidRDefault="00421DA5" w:rsidP="00AC070A">
      <w:pPr>
        <w:tabs>
          <w:tab w:val="left" w:pos="2835"/>
          <w:tab w:val="left" w:pos="4558"/>
        </w:tabs>
        <w:jc w:val="both"/>
        <w:rPr>
          <w:u w:val="single"/>
        </w:rPr>
      </w:pPr>
      <w:r>
        <w:rPr>
          <w:u w:val="single"/>
        </w:rPr>
        <w:t xml:space="preserve">от </w:t>
      </w:r>
      <w:r w:rsidR="008A16FE">
        <w:rPr>
          <w:u w:val="single"/>
        </w:rPr>
        <w:t xml:space="preserve"> </w:t>
      </w:r>
      <w:r w:rsidR="00847EFE">
        <w:rPr>
          <w:u w:val="single"/>
        </w:rPr>
        <w:t>25</w:t>
      </w:r>
      <w:r w:rsidR="00AB1903">
        <w:rPr>
          <w:u w:val="single"/>
        </w:rPr>
        <w:t xml:space="preserve"> </w:t>
      </w:r>
      <w:r w:rsidR="008A16FE">
        <w:rPr>
          <w:u w:val="single"/>
        </w:rPr>
        <w:t>февраля</w:t>
      </w:r>
      <w:r w:rsidR="00AB1903">
        <w:rPr>
          <w:u w:val="single"/>
        </w:rPr>
        <w:t xml:space="preserve"> </w:t>
      </w:r>
      <w:r w:rsidR="00271BA6">
        <w:rPr>
          <w:u w:val="single"/>
        </w:rPr>
        <w:t>202</w:t>
      </w:r>
      <w:r w:rsidR="008A16FE">
        <w:rPr>
          <w:u w:val="single"/>
        </w:rPr>
        <w:t>1</w:t>
      </w:r>
      <w:r w:rsidR="00C84B59">
        <w:rPr>
          <w:u w:val="single"/>
        </w:rPr>
        <w:t xml:space="preserve"> г.</w:t>
      </w:r>
      <w:r w:rsidR="00B86C24">
        <w:rPr>
          <w:u w:val="single"/>
        </w:rPr>
        <w:t xml:space="preserve"> </w:t>
      </w:r>
      <w:r w:rsidR="00342825">
        <w:rPr>
          <w:u w:val="single"/>
        </w:rPr>
        <w:t xml:space="preserve">  </w:t>
      </w:r>
      <w:r w:rsidR="00C5107D">
        <w:rPr>
          <w:u w:val="single"/>
        </w:rPr>
        <w:t>№</w:t>
      </w:r>
      <w:r w:rsidR="000C6EE9">
        <w:rPr>
          <w:u w:val="single"/>
        </w:rPr>
        <w:t xml:space="preserve"> </w:t>
      </w:r>
      <w:r w:rsidR="00271BA6">
        <w:rPr>
          <w:u w:val="single"/>
        </w:rPr>
        <w:t xml:space="preserve"> </w:t>
      </w:r>
      <w:r w:rsidR="00847EFE">
        <w:rPr>
          <w:u w:val="single"/>
        </w:rPr>
        <w:t>235</w:t>
      </w:r>
      <w:r w:rsidR="008A16FE">
        <w:rPr>
          <w:u w:val="single"/>
        </w:rPr>
        <w:t xml:space="preserve"> </w:t>
      </w:r>
      <w:r w:rsidR="002F7C64">
        <w:rPr>
          <w:u w:val="single"/>
        </w:rPr>
        <w:t xml:space="preserve"> </w:t>
      </w:r>
      <w:r w:rsidR="00342825" w:rsidRPr="00AB1903">
        <w:rPr>
          <w:color w:val="FFFFFF"/>
          <w:u w:val="single"/>
        </w:rPr>
        <w:tab/>
      </w:r>
      <w:r w:rsidR="000C6EE9" w:rsidRPr="00AB1903">
        <w:rPr>
          <w:color w:val="FFFFFF"/>
          <w:u w:val="single"/>
        </w:rPr>
        <w:t>.</w:t>
      </w:r>
      <w:r w:rsidR="00342825">
        <w:rPr>
          <w:u w:val="single"/>
        </w:rPr>
        <w:t xml:space="preserve"> </w:t>
      </w:r>
      <w:r w:rsidR="00C5107D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364243" w:rsidRPr="00992C41" w:rsidRDefault="00847EFE" w:rsidP="00847EFE">
      <w:pPr>
        <w:spacing w:line="276" w:lineRule="auto"/>
        <w:ind w:right="4392"/>
        <w:jc w:val="both"/>
        <w:rPr>
          <w:b/>
        </w:rPr>
      </w:pPr>
      <w:r w:rsidRPr="00702F92">
        <w:rPr>
          <w:b/>
        </w:rPr>
        <w:t>О признании утратившим силу постановлени</w:t>
      </w:r>
      <w:r w:rsidR="00D827D9">
        <w:rPr>
          <w:b/>
        </w:rPr>
        <w:t>я</w:t>
      </w:r>
      <w:r w:rsidRPr="00702F92">
        <w:rPr>
          <w:rFonts w:eastAsia="Calibri"/>
          <w:b/>
        </w:rPr>
        <w:t xml:space="preserve"> администрации Воробьевского муниципального района </w:t>
      </w:r>
      <w:r w:rsidR="00074DA1" w:rsidRPr="00074DA1">
        <w:rPr>
          <w:b/>
        </w:rPr>
        <w:t>от 30.09.2015г. №385 «Об утверждении положения  о порядке осуществления контроля в сфере закупок  товаров, работ, услуг для обеспечения муниципальных нужд Воробьевского муниципального района»</w:t>
      </w:r>
    </w:p>
    <w:p w:rsidR="0057015B" w:rsidRDefault="0057015B" w:rsidP="00C5107D"/>
    <w:p w:rsidR="00141773" w:rsidRDefault="00141773" w:rsidP="00C5107D"/>
    <w:p w:rsidR="005D2A37" w:rsidRPr="008A16FE" w:rsidRDefault="008A16FE" w:rsidP="008A16FE">
      <w:pPr>
        <w:pStyle w:val="2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  <w:u w:val="none"/>
        </w:rPr>
      </w:pPr>
      <w:r>
        <w:rPr>
          <w:color w:val="000000"/>
          <w:u w:val="none"/>
        </w:rPr>
        <w:t xml:space="preserve">           </w:t>
      </w:r>
      <w:r w:rsidR="003A3493" w:rsidRPr="008A16FE">
        <w:rPr>
          <w:color w:val="000000"/>
          <w:u w:val="none"/>
        </w:rPr>
        <w:t xml:space="preserve">В соответствии </w:t>
      </w:r>
      <w:r w:rsidRPr="008A16FE">
        <w:rPr>
          <w:color w:val="000000"/>
          <w:u w:val="none"/>
        </w:rPr>
        <w:t xml:space="preserve">с постановлением правительства Российской Федерации от </w:t>
      </w:r>
      <w:r>
        <w:rPr>
          <w:color w:val="000000"/>
          <w:u w:val="none"/>
        </w:rPr>
        <w:t xml:space="preserve"> </w:t>
      </w:r>
      <w:r w:rsidRPr="008A16FE">
        <w:rPr>
          <w:color w:val="000000"/>
          <w:u w:val="none"/>
        </w:rPr>
        <w:t>1.10.2020 г. №1576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>
        <w:rPr>
          <w:rFonts w:ascii="Arial" w:hAnsi="Arial" w:cs="Arial"/>
          <w:color w:val="000000"/>
          <w:sz w:val="27"/>
          <w:szCs w:val="27"/>
          <w:u w:val="none"/>
        </w:rPr>
        <w:t xml:space="preserve"> </w:t>
      </w:r>
      <w:r w:rsidR="00035454" w:rsidRPr="008A16FE">
        <w:rPr>
          <w:color w:val="000000"/>
          <w:u w:val="none"/>
        </w:rPr>
        <w:t>администрация Воробьевского муниципального района постановляет</w:t>
      </w:r>
      <w:r w:rsidR="009F61D5" w:rsidRPr="008A16FE">
        <w:rPr>
          <w:color w:val="000000"/>
          <w:u w:val="none"/>
        </w:rPr>
        <w:t>:</w:t>
      </w:r>
    </w:p>
    <w:p w:rsidR="00141773" w:rsidRDefault="00585974" w:rsidP="00074D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271BA6">
        <w:t>Признать утратившим силу постановление администрации Воро</w:t>
      </w:r>
      <w:r w:rsidR="00074DA1">
        <w:t xml:space="preserve">бьевского муниципального района от </w:t>
      </w:r>
      <w:r w:rsidR="00074DA1" w:rsidRPr="00074DA1">
        <w:t xml:space="preserve">30.09.2015г. №385 «Об </w:t>
      </w:r>
    </w:p>
    <w:p w:rsidR="00141773" w:rsidRDefault="00141773" w:rsidP="00141773">
      <w:pPr>
        <w:autoSpaceDE w:val="0"/>
        <w:autoSpaceDN w:val="0"/>
        <w:adjustRightInd w:val="0"/>
        <w:spacing w:line="360" w:lineRule="auto"/>
        <w:jc w:val="both"/>
      </w:pPr>
    </w:p>
    <w:p w:rsidR="00141773" w:rsidRDefault="00141773" w:rsidP="00141773">
      <w:pPr>
        <w:autoSpaceDE w:val="0"/>
        <w:autoSpaceDN w:val="0"/>
        <w:adjustRightInd w:val="0"/>
        <w:spacing w:line="360" w:lineRule="auto"/>
        <w:jc w:val="both"/>
      </w:pPr>
    </w:p>
    <w:p w:rsidR="00141773" w:rsidRDefault="00141773" w:rsidP="00141773">
      <w:pPr>
        <w:autoSpaceDE w:val="0"/>
        <w:autoSpaceDN w:val="0"/>
        <w:adjustRightInd w:val="0"/>
        <w:spacing w:line="360" w:lineRule="auto"/>
        <w:jc w:val="both"/>
      </w:pPr>
    </w:p>
    <w:p w:rsidR="00074DA1" w:rsidRDefault="00074DA1" w:rsidP="00141773">
      <w:pPr>
        <w:autoSpaceDE w:val="0"/>
        <w:autoSpaceDN w:val="0"/>
        <w:adjustRightInd w:val="0"/>
        <w:spacing w:line="360" w:lineRule="auto"/>
        <w:jc w:val="both"/>
      </w:pPr>
      <w:r w:rsidRPr="00074DA1">
        <w:t>утверждении положения  о порядке осуществления контроля в сфере закупок  товаров, работ, услуг для обеспечения муниципальных нужд Воробьевского муниципального района».</w:t>
      </w:r>
    </w:p>
    <w:p w:rsidR="00074DA1" w:rsidRDefault="00074DA1" w:rsidP="00141773">
      <w:pPr>
        <w:pStyle w:val="a7"/>
        <w:ind w:left="0"/>
      </w:pPr>
    </w:p>
    <w:p w:rsidR="00074DA1" w:rsidRDefault="00074DA1" w:rsidP="00074DA1">
      <w:pPr>
        <w:autoSpaceDE w:val="0"/>
        <w:autoSpaceDN w:val="0"/>
        <w:adjustRightInd w:val="0"/>
        <w:spacing w:line="360" w:lineRule="auto"/>
        <w:jc w:val="both"/>
      </w:pPr>
    </w:p>
    <w:p w:rsidR="00074DA1" w:rsidRDefault="00074DA1" w:rsidP="00074DA1">
      <w:pPr>
        <w:autoSpaceDE w:val="0"/>
        <w:autoSpaceDN w:val="0"/>
        <w:adjustRightInd w:val="0"/>
        <w:spacing w:line="360" w:lineRule="auto"/>
        <w:jc w:val="both"/>
      </w:pPr>
    </w:p>
    <w:p w:rsidR="00585974" w:rsidRDefault="00585974" w:rsidP="005D2A37">
      <w:pPr>
        <w:jc w:val="both"/>
      </w:pPr>
    </w:p>
    <w:p w:rsidR="00271BA6" w:rsidRDefault="00271BA6" w:rsidP="005D2A37">
      <w:pPr>
        <w:jc w:val="both"/>
      </w:pPr>
      <w:r>
        <w:t>Г</w:t>
      </w:r>
      <w:r w:rsidR="005D2A37">
        <w:t>лав</w:t>
      </w:r>
      <w:r>
        <w:t>а Воробьевского                                                    М. П. Гордиенко</w:t>
      </w:r>
    </w:p>
    <w:p w:rsidR="005D2A37" w:rsidRDefault="005D2A3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36D8D" w:rsidRDefault="00B0031B" w:rsidP="005A05C9">
      <w:r>
        <w:br w:type="page"/>
      </w:r>
    </w:p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B0031B" w:rsidRDefault="00B0031B" w:rsidP="005A05C9"/>
    <w:p w:rsidR="00271BA6" w:rsidRDefault="00271BA6" w:rsidP="005A05C9"/>
    <w:p w:rsidR="0057015B" w:rsidRDefault="0057015B" w:rsidP="005A05C9"/>
    <w:p w:rsidR="0057015B" w:rsidRDefault="0057015B" w:rsidP="005A05C9"/>
    <w:p w:rsidR="0057015B" w:rsidRDefault="0057015B" w:rsidP="005A05C9"/>
    <w:p w:rsidR="00B0031B" w:rsidRDefault="00B0031B" w:rsidP="005A05C9"/>
    <w:p w:rsidR="002F19D6" w:rsidRDefault="002F19D6" w:rsidP="005A05C9"/>
    <w:p w:rsidR="002F19D6" w:rsidRDefault="002F19D6" w:rsidP="005A05C9"/>
    <w:p w:rsidR="00B0031B" w:rsidRDefault="00B0031B" w:rsidP="005A05C9"/>
    <w:p w:rsidR="00B0031B" w:rsidRDefault="00B0031B" w:rsidP="005A05C9"/>
    <w:p w:rsidR="002F19D6" w:rsidRDefault="002F19D6" w:rsidP="002F19D6">
      <w:pPr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  <w:r w:rsidRPr="00A07ADB">
        <w:rPr>
          <w:sz w:val="24"/>
          <w:szCs w:val="24"/>
        </w:rPr>
        <w:t xml:space="preserve"> </w:t>
      </w:r>
    </w:p>
    <w:p w:rsidR="002F19D6" w:rsidRDefault="002F19D6" w:rsidP="002F19D6">
      <w:pPr>
        <w:rPr>
          <w:sz w:val="24"/>
          <w:szCs w:val="24"/>
        </w:rPr>
      </w:pPr>
      <w:r w:rsidRPr="00A07AD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района                                                    Ю.Н. Рыбасов</w:t>
      </w:r>
    </w:p>
    <w:p w:rsidR="00B0031B" w:rsidRPr="0012650D" w:rsidRDefault="0057015B" w:rsidP="005A05C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47EFE">
        <w:rPr>
          <w:sz w:val="24"/>
          <w:szCs w:val="24"/>
        </w:rPr>
        <w:t>5</w:t>
      </w:r>
      <w:r w:rsidR="002F19D6">
        <w:rPr>
          <w:sz w:val="24"/>
          <w:szCs w:val="24"/>
        </w:rPr>
        <w:t>.</w:t>
      </w:r>
      <w:r w:rsidR="00847EFE">
        <w:rPr>
          <w:sz w:val="24"/>
          <w:szCs w:val="24"/>
        </w:rPr>
        <w:t>02</w:t>
      </w:r>
      <w:r w:rsidR="00271BA6">
        <w:rPr>
          <w:sz w:val="24"/>
          <w:szCs w:val="24"/>
        </w:rPr>
        <w:t>.2</w:t>
      </w:r>
      <w:r w:rsidR="00847EFE">
        <w:rPr>
          <w:sz w:val="24"/>
          <w:szCs w:val="24"/>
        </w:rPr>
        <w:t>021</w:t>
      </w:r>
      <w:r w:rsidR="002F19D6">
        <w:rPr>
          <w:sz w:val="24"/>
          <w:szCs w:val="24"/>
        </w:rPr>
        <w:t xml:space="preserve"> г.</w:t>
      </w:r>
    </w:p>
    <w:sectPr w:rsidR="00B0031B" w:rsidRPr="0012650D" w:rsidSect="00074DA1">
      <w:pgSz w:w="11906" w:h="16838" w:code="9"/>
      <w:pgMar w:top="28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">
    <w:nsid w:val="748B4A17"/>
    <w:multiLevelType w:val="hybridMultilevel"/>
    <w:tmpl w:val="01D22168"/>
    <w:lvl w:ilvl="0" w:tplc="4DA6585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611E"/>
    <w:rsid w:val="00023695"/>
    <w:rsid w:val="0003174F"/>
    <w:rsid w:val="00035454"/>
    <w:rsid w:val="000536D2"/>
    <w:rsid w:val="00066916"/>
    <w:rsid w:val="00066FC2"/>
    <w:rsid w:val="00074DA1"/>
    <w:rsid w:val="000C1D2E"/>
    <w:rsid w:val="000C2671"/>
    <w:rsid w:val="000C4C60"/>
    <w:rsid w:val="000C6EE9"/>
    <w:rsid w:val="000C78B7"/>
    <w:rsid w:val="000D670F"/>
    <w:rsid w:val="000E045E"/>
    <w:rsid w:val="00103FF3"/>
    <w:rsid w:val="0010528C"/>
    <w:rsid w:val="001227F6"/>
    <w:rsid w:val="00125EED"/>
    <w:rsid w:val="0012650D"/>
    <w:rsid w:val="00136D8D"/>
    <w:rsid w:val="00137047"/>
    <w:rsid w:val="00140212"/>
    <w:rsid w:val="00141773"/>
    <w:rsid w:val="00146BB1"/>
    <w:rsid w:val="00154643"/>
    <w:rsid w:val="00160A33"/>
    <w:rsid w:val="00160EFE"/>
    <w:rsid w:val="0016464D"/>
    <w:rsid w:val="0017330A"/>
    <w:rsid w:val="001875CD"/>
    <w:rsid w:val="001A133D"/>
    <w:rsid w:val="001B2B30"/>
    <w:rsid w:val="001B63E3"/>
    <w:rsid w:val="001B7251"/>
    <w:rsid w:val="001B779C"/>
    <w:rsid w:val="001D19C5"/>
    <w:rsid w:val="001D3B5A"/>
    <w:rsid w:val="001E2F8D"/>
    <w:rsid w:val="001E3D3C"/>
    <w:rsid w:val="001F2487"/>
    <w:rsid w:val="002039F6"/>
    <w:rsid w:val="00213E34"/>
    <w:rsid w:val="00214982"/>
    <w:rsid w:val="002321C6"/>
    <w:rsid w:val="00250F69"/>
    <w:rsid w:val="00271BA6"/>
    <w:rsid w:val="002A559D"/>
    <w:rsid w:val="002E345B"/>
    <w:rsid w:val="002F19D6"/>
    <w:rsid w:val="002F5966"/>
    <w:rsid w:val="002F7C64"/>
    <w:rsid w:val="00302F41"/>
    <w:rsid w:val="00307BB9"/>
    <w:rsid w:val="003267D0"/>
    <w:rsid w:val="0033395D"/>
    <w:rsid w:val="00342825"/>
    <w:rsid w:val="00356EC8"/>
    <w:rsid w:val="00364243"/>
    <w:rsid w:val="00380746"/>
    <w:rsid w:val="00385E0C"/>
    <w:rsid w:val="00393A4D"/>
    <w:rsid w:val="003A0174"/>
    <w:rsid w:val="003A3493"/>
    <w:rsid w:val="003B1E4D"/>
    <w:rsid w:val="003C3421"/>
    <w:rsid w:val="003D4456"/>
    <w:rsid w:val="003E119F"/>
    <w:rsid w:val="003E5706"/>
    <w:rsid w:val="00404CC7"/>
    <w:rsid w:val="0041426D"/>
    <w:rsid w:val="00415942"/>
    <w:rsid w:val="00421DA5"/>
    <w:rsid w:val="00472FBD"/>
    <w:rsid w:val="0047603E"/>
    <w:rsid w:val="00480849"/>
    <w:rsid w:val="00481C67"/>
    <w:rsid w:val="00483383"/>
    <w:rsid w:val="00483FAD"/>
    <w:rsid w:val="00486A90"/>
    <w:rsid w:val="004A0FCD"/>
    <w:rsid w:val="004B3B0B"/>
    <w:rsid w:val="004C48C6"/>
    <w:rsid w:val="004D0562"/>
    <w:rsid w:val="004E4D86"/>
    <w:rsid w:val="004E523A"/>
    <w:rsid w:val="00514173"/>
    <w:rsid w:val="0051618E"/>
    <w:rsid w:val="00521017"/>
    <w:rsid w:val="0053151A"/>
    <w:rsid w:val="00536FE3"/>
    <w:rsid w:val="0055784F"/>
    <w:rsid w:val="0057015B"/>
    <w:rsid w:val="00585974"/>
    <w:rsid w:val="0059197F"/>
    <w:rsid w:val="0059760B"/>
    <w:rsid w:val="005A05C9"/>
    <w:rsid w:val="005B46E2"/>
    <w:rsid w:val="005D2A37"/>
    <w:rsid w:val="005F57F9"/>
    <w:rsid w:val="00607532"/>
    <w:rsid w:val="00646B7E"/>
    <w:rsid w:val="006512C1"/>
    <w:rsid w:val="006571E1"/>
    <w:rsid w:val="006608FA"/>
    <w:rsid w:val="00667F83"/>
    <w:rsid w:val="006807AC"/>
    <w:rsid w:val="00687AEC"/>
    <w:rsid w:val="006B477C"/>
    <w:rsid w:val="007217A9"/>
    <w:rsid w:val="007265E1"/>
    <w:rsid w:val="00742904"/>
    <w:rsid w:val="00746447"/>
    <w:rsid w:val="0074740D"/>
    <w:rsid w:val="00767BA3"/>
    <w:rsid w:val="007741B9"/>
    <w:rsid w:val="00781013"/>
    <w:rsid w:val="007A1B94"/>
    <w:rsid w:val="007E0E57"/>
    <w:rsid w:val="00812830"/>
    <w:rsid w:val="0082160F"/>
    <w:rsid w:val="00836FCF"/>
    <w:rsid w:val="00841278"/>
    <w:rsid w:val="00847EFE"/>
    <w:rsid w:val="00853968"/>
    <w:rsid w:val="00855203"/>
    <w:rsid w:val="0085538C"/>
    <w:rsid w:val="008A16FE"/>
    <w:rsid w:val="008A6EFB"/>
    <w:rsid w:val="008D5096"/>
    <w:rsid w:val="008E5463"/>
    <w:rsid w:val="008E5F68"/>
    <w:rsid w:val="008F3FFE"/>
    <w:rsid w:val="009311E0"/>
    <w:rsid w:val="00936420"/>
    <w:rsid w:val="00963A40"/>
    <w:rsid w:val="00974B73"/>
    <w:rsid w:val="00992C41"/>
    <w:rsid w:val="009B0C4D"/>
    <w:rsid w:val="009B5457"/>
    <w:rsid w:val="009D0B6C"/>
    <w:rsid w:val="009E6136"/>
    <w:rsid w:val="009F61D5"/>
    <w:rsid w:val="00A16490"/>
    <w:rsid w:val="00A26E2B"/>
    <w:rsid w:val="00A43C74"/>
    <w:rsid w:val="00A443F6"/>
    <w:rsid w:val="00A46146"/>
    <w:rsid w:val="00A83ABC"/>
    <w:rsid w:val="00A9184A"/>
    <w:rsid w:val="00A920C4"/>
    <w:rsid w:val="00A94F9E"/>
    <w:rsid w:val="00AA5E0D"/>
    <w:rsid w:val="00AA6269"/>
    <w:rsid w:val="00AB1903"/>
    <w:rsid w:val="00AC070A"/>
    <w:rsid w:val="00AC4CF8"/>
    <w:rsid w:val="00AD3986"/>
    <w:rsid w:val="00AF53F2"/>
    <w:rsid w:val="00B0031B"/>
    <w:rsid w:val="00B04E18"/>
    <w:rsid w:val="00B05C0A"/>
    <w:rsid w:val="00B2150E"/>
    <w:rsid w:val="00B320FA"/>
    <w:rsid w:val="00B33522"/>
    <w:rsid w:val="00B51221"/>
    <w:rsid w:val="00B61668"/>
    <w:rsid w:val="00B64629"/>
    <w:rsid w:val="00B64C09"/>
    <w:rsid w:val="00B84DC9"/>
    <w:rsid w:val="00B86C24"/>
    <w:rsid w:val="00BA07DE"/>
    <w:rsid w:val="00BA1D5D"/>
    <w:rsid w:val="00BB3BBC"/>
    <w:rsid w:val="00BD6CF2"/>
    <w:rsid w:val="00BF1A23"/>
    <w:rsid w:val="00BF3029"/>
    <w:rsid w:val="00BF58A1"/>
    <w:rsid w:val="00C06A65"/>
    <w:rsid w:val="00C31BC0"/>
    <w:rsid w:val="00C369CD"/>
    <w:rsid w:val="00C413DB"/>
    <w:rsid w:val="00C5107D"/>
    <w:rsid w:val="00C57C93"/>
    <w:rsid w:val="00C641D8"/>
    <w:rsid w:val="00C6740C"/>
    <w:rsid w:val="00C84B59"/>
    <w:rsid w:val="00C919AB"/>
    <w:rsid w:val="00C91A49"/>
    <w:rsid w:val="00C92AFF"/>
    <w:rsid w:val="00C951DD"/>
    <w:rsid w:val="00CA5312"/>
    <w:rsid w:val="00CC7059"/>
    <w:rsid w:val="00CE0098"/>
    <w:rsid w:val="00CE76DF"/>
    <w:rsid w:val="00CF6303"/>
    <w:rsid w:val="00D02235"/>
    <w:rsid w:val="00D21A31"/>
    <w:rsid w:val="00D5409D"/>
    <w:rsid w:val="00D70E5B"/>
    <w:rsid w:val="00D731E6"/>
    <w:rsid w:val="00D73C80"/>
    <w:rsid w:val="00D827D9"/>
    <w:rsid w:val="00D83920"/>
    <w:rsid w:val="00DA35BC"/>
    <w:rsid w:val="00DA68C7"/>
    <w:rsid w:val="00DF669B"/>
    <w:rsid w:val="00E1270D"/>
    <w:rsid w:val="00E276C7"/>
    <w:rsid w:val="00E348A4"/>
    <w:rsid w:val="00E42E88"/>
    <w:rsid w:val="00E45783"/>
    <w:rsid w:val="00E54FE6"/>
    <w:rsid w:val="00E644BE"/>
    <w:rsid w:val="00E72A85"/>
    <w:rsid w:val="00E966DC"/>
    <w:rsid w:val="00EA567F"/>
    <w:rsid w:val="00EA5B05"/>
    <w:rsid w:val="00EB3AD6"/>
    <w:rsid w:val="00EC157B"/>
    <w:rsid w:val="00EC1692"/>
    <w:rsid w:val="00EC65FA"/>
    <w:rsid w:val="00EE69C6"/>
    <w:rsid w:val="00F021AE"/>
    <w:rsid w:val="00F071AE"/>
    <w:rsid w:val="00F24F29"/>
    <w:rsid w:val="00F3257C"/>
    <w:rsid w:val="00F36B0F"/>
    <w:rsid w:val="00F436AA"/>
    <w:rsid w:val="00F7278B"/>
    <w:rsid w:val="00F912CC"/>
    <w:rsid w:val="00F94024"/>
    <w:rsid w:val="00FC36FA"/>
    <w:rsid w:val="00FE0CC6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rsid w:val="005A05C9"/>
    <w:rPr>
      <w:color w:val="0000FF"/>
      <w:u w:val="single"/>
    </w:rPr>
  </w:style>
  <w:style w:type="paragraph" w:customStyle="1" w:styleId="CharCharCarCarCharCharCarCarCharCharCarCarCharChar">
    <w:name w:val=" Char Char Car Car Char Char Car Car Char Char Car Car Char Char"/>
    <w:basedOn w:val="a"/>
    <w:rsid w:val="00963A40"/>
    <w:pPr>
      <w:spacing w:after="160" w:line="240" w:lineRule="exact"/>
    </w:pPr>
    <w:rPr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4D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rsid w:val="005A05C9"/>
    <w:rPr>
      <w:color w:val="0000FF"/>
      <w:u w:val="single"/>
    </w:rPr>
  </w:style>
  <w:style w:type="paragraph" w:customStyle="1" w:styleId="CharCharCarCarCharCharCarCarCharCharCarCarCharChar">
    <w:name w:val=" Char Char Car Car Char Char Car Car Char Char Car Car Char Char"/>
    <w:basedOn w:val="a"/>
    <w:rsid w:val="00963A40"/>
    <w:pPr>
      <w:spacing w:after="160" w:line="240" w:lineRule="exact"/>
    </w:pPr>
    <w:rPr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4D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2021-02-26T06:58:00Z</cp:lastPrinted>
  <dcterms:created xsi:type="dcterms:W3CDTF">2022-01-31T10:40:00Z</dcterms:created>
  <dcterms:modified xsi:type="dcterms:W3CDTF">2022-01-31T10:40:00Z</dcterms:modified>
</cp:coreProperties>
</file>