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37567A" w:rsidRDefault="00F9275A" w:rsidP="0037567A">
      <w:pPr>
        <w:shd w:val="clear" w:color="auto" w:fill="FFFFFF" w:themeFill="background1"/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7567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E89DEE" wp14:editId="71FF7851">
            <wp:simplePos x="0" y="0"/>
            <wp:positionH relativeFrom="column">
              <wp:posOffset>2901950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37567A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37567A" w:rsidRDefault="001B4CC7" w:rsidP="0037567A">
      <w:pPr>
        <w:shd w:val="clear" w:color="auto" w:fill="FFFFFF" w:themeFill="background1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7567A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37567A" w:rsidRDefault="001B4CC7" w:rsidP="0037567A">
      <w:pPr>
        <w:shd w:val="clear" w:color="auto" w:fill="FFFFFF" w:themeFill="background1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37567A" w:rsidRDefault="001B4CC7" w:rsidP="0037567A">
      <w:pPr>
        <w:shd w:val="clear" w:color="auto" w:fill="FFFFFF" w:themeFill="background1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7567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37567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4CC7" w:rsidRPr="0037567A" w:rsidRDefault="001B4CC7" w:rsidP="0037567A">
      <w:pPr>
        <w:shd w:val="clear" w:color="auto" w:fill="FFFFFF" w:themeFill="background1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37567A" w:rsidRDefault="001B4CC7" w:rsidP="0037567A">
      <w:pPr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  <w:u w:val="single"/>
        </w:rPr>
      </w:pPr>
      <w:r w:rsidRPr="0037567A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37567A" w:rsidRPr="0037567A">
        <w:rPr>
          <w:rFonts w:ascii="Times New Roman" w:hAnsi="Times New Roman"/>
          <w:sz w:val="28"/>
          <w:szCs w:val="28"/>
          <w:u w:val="single"/>
        </w:rPr>
        <w:t>15</w:t>
      </w:r>
      <w:r w:rsidR="004409D5" w:rsidRPr="0037567A">
        <w:rPr>
          <w:rFonts w:ascii="Times New Roman" w:hAnsi="Times New Roman"/>
          <w:sz w:val="28"/>
          <w:szCs w:val="28"/>
          <w:u w:val="single"/>
        </w:rPr>
        <w:t xml:space="preserve">  февраля</w:t>
      </w:r>
      <w:r w:rsidR="00306568" w:rsidRPr="0037567A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17EAB" w:rsidRPr="0037567A">
        <w:rPr>
          <w:rFonts w:ascii="Times New Roman" w:hAnsi="Times New Roman"/>
          <w:sz w:val="28"/>
          <w:szCs w:val="28"/>
          <w:u w:val="single"/>
        </w:rPr>
        <w:t>2</w:t>
      </w:r>
      <w:r w:rsidR="004409D5" w:rsidRPr="0037567A">
        <w:rPr>
          <w:rFonts w:ascii="Times New Roman" w:hAnsi="Times New Roman"/>
          <w:sz w:val="28"/>
          <w:szCs w:val="28"/>
          <w:u w:val="single"/>
        </w:rPr>
        <w:t>1</w:t>
      </w:r>
      <w:r w:rsidR="00013B26" w:rsidRPr="003756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37567A">
        <w:rPr>
          <w:rFonts w:ascii="Times New Roman" w:hAnsi="Times New Roman"/>
          <w:sz w:val="28"/>
          <w:szCs w:val="28"/>
          <w:u w:val="single"/>
        </w:rPr>
        <w:t>г.</w:t>
      </w:r>
      <w:r w:rsidRPr="0037567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3756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 w:rsidRPr="0037567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409D5" w:rsidRPr="0037567A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37567A" w:rsidRPr="0037567A">
        <w:rPr>
          <w:rFonts w:ascii="Times New Roman" w:hAnsi="Times New Roman"/>
          <w:sz w:val="28"/>
          <w:szCs w:val="28"/>
          <w:u w:val="single"/>
        </w:rPr>
        <w:t>170</w:t>
      </w:r>
      <w:r w:rsidR="004409D5" w:rsidRPr="0037567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B4E27" w:rsidRPr="0037567A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DC1502" w:rsidRPr="0037567A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37567A" w:rsidRDefault="001B4CC7" w:rsidP="0037567A">
      <w:pPr>
        <w:shd w:val="clear" w:color="auto" w:fill="FFFFFF" w:themeFill="background1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37567A">
        <w:rPr>
          <w:rFonts w:ascii="Times New Roman" w:hAnsi="Times New Roman"/>
          <w:sz w:val="20"/>
          <w:szCs w:val="20"/>
        </w:rPr>
        <w:t>с</w:t>
      </w:r>
      <w:proofErr w:type="gramEnd"/>
      <w:r w:rsidRPr="0037567A">
        <w:rPr>
          <w:rFonts w:ascii="Times New Roman" w:hAnsi="Times New Roman"/>
          <w:sz w:val="20"/>
          <w:szCs w:val="20"/>
        </w:rPr>
        <w:t>. Воробьевка</w:t>
      </w:r>
    </w:p>
    <w:p w:rsidR="001B4CC7" w:rsidRPr="0037567A" w:rsidRDefault="001B4CC7" w:rsidP="0037567A">
      <w:pPr>
        <w:shd w:val="clear" w:color="auto" w:fill="FFFFFF" w:themeFill="background1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592EA7" w:rsidRPr="0037567A" w:rsidRDefault="00517EAB" w:rsidP="0037567A">
      <w:pPr>
        <w:shd w:val="clear" w:color="auto" w:fill="FFFFFF" w:themeFill="background1"/>
        <w:ind w:right="4251" w:firstLine="0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Воробьевского муниципального района </w:t>
      </w:r>
      <w:r w:rsidR="00F87A7B" w:rsidRPr="0037567A">
        <w:rPr>
          <w:rFonts w:ascii="Times New Roman" w:hAnsi="Times New Roman"/>
          <w:b/>
          <w:sz w:val="28"/>
          <w:szCs w:val="28"/>
        </w:rPr>
        <w:t>от 29 февраля 2016 г. № 86</w:t>
      </w:r>
      <w:proofErr w:type="gramStart"/>
      <w:r w:rsidR="00F87A7B" w:rsidRPr="0037567A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F87A7B" w:rsidRPr="0037567A">
        <w:rPr>
          <w:rFonts w:ascii="Times New Roman" w:hAnsi="Times New Roman"/>
          <w:b/>
          <w:sz w:val="28"/>
          <w:szCs w:val="28"/>
        </w:rPr>
        <w:t>б утверждении административного регламента администрации Воробьевского муниципального района по предоставлению муниципальной услуги «Предоставление разрешения на строительство»</w:t>
      </w:r>
    </w:p>
    <w:p w:rsidR="00517EAB" w:rsidRPr="0037567A" w:rsidRDefault="00517EAB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997635" w:rsidRPr="0037567A" w:rsidRDefault="00BE0453" w:rsidP="0037567A">
      <w:pPr>
        <w:shd w:val="clear" w:color="auto" w:fill="FFFFFF" w:themeFill="background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 xml:space="preserve">В соответствии с </w:t>
      </w:r>
      <w:r w:rsidR="00DD19E1" w:rsidRPr="0037567A">
        <w:rPr>
          <w:rFonts w:ascii="Times New Roman" w:hAnsi="Times New Roman"/>
          <w:sz w:val="28"/>
          <w:szCs w:val="28"/>
        </w:rPr>
        <w:t xml:space="preserve">Федеральным законом от 06.10.2003г. № 131-ФЗ </w:t>
      </w:r>
      <w:r w:rsidR="00B52DA2" w:rsidRPr="0037567A">
        <w:rPr>
          <w:rFonts w:ascii="Times New Roman" w:hAnsi="Times New Roman"/>
          <w:sz w:val="28"/>
          <w:szCs w:val="28"/>
        </w:rPr>
        <w:t>«</w:t>
      </w:r>
      <w:r w:rsidR="00DD19E1" w:rsidRPr="003756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777970" w:rsidRPr="0037567A">
        <w:rPr>
          <w:rFonts w:ascii="Times New Roman" w:hAnsi="Times New Roman"/>
          <w:sz w:val="28"/>
          <w:szCs w:val="28"/>
        </w:rPr>
        <w:t>дерации</w:t>
      </w:r>
      <w:r w:rsidR="00B52DA2" w:rsidRPr="0037567A">
        <w:rPr>
          <w:rFonts w:ascii="Times New Roman" w:hAnsi="Times New Roman"/>
          <w:sz w:val="28"/>
          <w:szCs w:val="28"/>
        </w:rPr>
        <w:t>»</w:t>
      </w:r>
      <w:r w:rsidR="00777970" w:rsidRPr="0037567A">
        <w:rPr>
          <w:rFonts w:ascii="Times New Roman" w:hAnsi="Times New Roman"/>
          <w:sz w:val="28"/>
          <w:szCs w:val="28"/>
        </w:rPr>
        <w:t xml:space="preserve">, </w:t>
      </w:r>
      <w:r w:rsidR="00DD19E1" w:rsidRPr="0037567A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B52DA2" w:rsidRPr="0037567A">
        <w:rPr>
          <w:rFonts w:ascii="Times New Roman" w:hAnsi="Times New Roman"/>
          <w:sz w:val="28"/>
          <w:szCs w:val="28"/>
        </w:rPr>
        <w:t>«</w:t>
      </w:r>
      <w:r w:rsidR="00DD19E1" w:rsidRPr="0037567A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777970" w:rsidRPr="0037567A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B52DA2" w:rsidRPr="0037567A">
        <w:rPr>
          <w:rFonts w:ascii="Times New Roman" w:hAnsi="Times New Roman"/>
          <w:sz w:val="28"/>
          <w:szCs w:val="28"/>
        </w:rPr>
        <w:t>»</w:t>
      </w:r>
      <w:r w:rsidR="00777970" w:rsidRPr="0037567A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28.03.2017 № 346  об исчерпывающем перечне процедур в сфере строительства объектов капитального строительства  нежилого назначения и о правилах ведения</w:t>
      </w:r>
      <w:proofErr w:type="gramEnd"/>
      <w:r w:rsidR="00777970" w:rsidRPr="0037567A">
        <w:rPr>
          <w:rFonts w:ascii="Times New Roman" w:hAnsi="Times New Roman"/>
          <w:sz w:val="28"/>
          <w:szCs w:val="28"/>
        </w:rPr>
        <w:t xml:space="preserve"> реестра описаний процедур, указанных в исчерпывающем перечне процедур, в сфере строительства объектов капитального строительства нежилого назначения</w:t>
      </w:r>
      <w:r w:rsidRPr="0037567A">
        <w:rPr>
          <w:rFonts w:ascii="Times New Roman" w:hAnsi="Times New Roman"/>
          <w:sz w:val="28"/>
          <w:szCs w:val="28"/>
        </w:rPr>
        <w:t xml:space="preserve"> администрация Воробьевского муниципального района </w:t>
      </w:r>
      <w:r w:rsidR="00D9420E" w:rsidRPr="0037567A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D9420E" w:rsidRPr="0037567A">
        <w:rPr>
          <w:rFonts w:ascii="Times New Roman" w:hAnsi="Times New Roman"/>
          <w:sz w:val="28"/>
          <w:szCs w:val="28"/>
        </w:rPr>
        <w:t>:</w:t>
      </w:r>
    </w:p>
    <w:p w:rsidR="0096692B" w:rsidRPr="0037567A" w:rsidRDefault="0096692B" w:rsidP="0037567A">
      <w:pPr>
        <w:pStyle w:val="a9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Пункт 2.6.1</w:t>
      </w:r>
      <w:r w:rsidR="00A744C5" w:rsidRPr="0037567A">
        <w:rPr>
          <w:rFonts w:ascii="Times New Roman" w:hAnsi="Times New Roman"/>
          <w:sz w:val="28"/>
          <w:szCs w:val="28"/>
        </w:rPr>
        <w:t>.1.</w:t>
      </w:r>
      <w:r w:rsidRPr="0037567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 xml:space="preserve">«2.6.1.1.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к заявлению (форма </w:t>
      </w:r>
      <w:r w:rsidRPr="0037567A">
        <w:rPr>
          <w:rFonts w:ascii="Times New Roman" w:hAnsi="Times New Roman"/>
          <w:sz w:val="28"/>
          <w:szCs w:val="28"/>
        </w:rPr>
        <w:lastRenderedPageBreak/>
        <w:t>заявления приведена в приложении N 1 к настоящему Административному регламенту) прилагаются следующие документы: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</w:t>
      </w:r>
      <w:r w:rsidR="009A4CD0" w:rsidRPr="0037567A">
        <w:rPr>
          <w:rFonts w:ascii="Times New Roman" w:hAnsi="Times New Roman"/>
          <w:sz w:val="28"/>
          <w:szCs w:val="28"/>
        </w:rPr>
        <w:t>о Кодекса Российской Федерации, если иное не установлено</w:t>
      </w:r>
      <w:proofErr w:type="gramEnd"/>
      <w:r w:rsidR="009A4CD0" w:rsidRPr="0037567A">
        <w:rPr>
          <w:rFonts w:ascii="Times New Roman" w:hAnsi="Times New Roman"/>
          <w:sz w:val="28"/>
          <w:szCs w:val="28"/>
        </w:rPr>
        <w:t xml:space="preserve"> часть</w:t>
      </w:r>
      <w:r w:rsidR="00B96DB2" w:rsidRPr="0037567A">
        <w:rPr>
          <w:rFonts w:ascii="Times New Roman" w:hAnsi="Times New Roman"/>
          <w:sz w:val="28"/>
          <w:szCs w:val="28"/>
        </w:rPr>
        <w:t>ю 7.3 ст. 51 Градостроительного Кодекса Российской Федерации</w:t>
      </w:r>
      <w:r w:rsidR="009A4CD0" w:rsidRPr="0037567A">
        <w:rPr>
          <w:rFonts w:ascii="Times New Roman" w:hAnsi="Times New Roman"/>
          <w:sz w:val="28"/>
          <w:szCs w:val="28"/>
        </w:rPr>
        <w:t xml:space="preserve">, </w:t>
      </w:r>
      <w:r w:rsidRPr="0037567A">
        <w:rPr>
          <w:rFonts w:ascii="Times New Roman" w:hAnsi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 (подлинники или засвидетельствованные в нотариальном порядке копии);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2) результаты инженерных изысканий и следующие материалы, содержащиеся в утвержденной проектной документации (в случае отсутствия указанных документов или сведений в едином реестре заключений):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</w:t>
      </w:r>
      <w:r w:rsidRPr="0037567A">
        <w:rPr>
          <w:rFonts w:ascii="Times New Roman" w:hAnsi="Times New Roman"/>
          <w:sz w:val="28"/>
          <w:szCs w:val="28"/>
        </w:rPr>
        <w:lastRenderedPageBreak/>
        <w:t>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3) положительное заключение экспертизы проектной документации,</w:t>
      </w:r>
      <w:r w:rsidR="009A4CD0" w:rsidRPr="0037567A">
        <w:rPr>
          <w:rFonts w:ascii="Times New Roman" w:hAnsi="Times New Roman"/>
          <w:sz w:val="28"/>
          <w:szCs w:val="28"/>
        </w:rPr>
        <w:t xml:space="preserve"> (в части соответствия проектной документации требованиям, указанным в </w:t>
      </w:r>
      <w:hyperlink r:id="rId10" w:history="1">
        <w:r w:rsidR="009A4CD0" w:rsidRPr="0037567A">
          <w:rPr>
            <w:rStyle w:val="aa"/>
            <w:rFonts w:ascii="Times New Roman" w:hAnsi="Times New Roman"/>
            <w:sz w:val="28"/>
            <w:szCs w:val="28"/>
          </w:rPr>
          <w:t>пункте 1 части 5 статьи 49</w:t>
        </w:r>
      </w:hyperlink>
      <w:r w:rsidR="00B96DB2" w:rsidRPr="0037567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9A4CD0" w:rsidRPr="0037567A">
        <w:rPr>
          <w:rFonts w:ascii="Times New Roman" w:hAnsi="Times New Roman"/>
          <w:sz w:val="28"/>
          <w:szCs w:val="28"/>
        </w:rPr>
        <w:t xml:space="preserve">) </w:t>
      </w:r>
      <w:r w:rsidRPr="0037567A">
        <w:rPr>
          <w:rFonts w:ascii="Times New Roman" w:hAnsi="Times New Roman"/>
          <w:sz w:val="28"/>
          <w:szCs w:val="28"/>
        </w:rPr>
        <w:t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67A">
        <w:rPr>
          <w:rFonts w:ascii="Times New Roman" w:hAnsi="Times New Roman"/>
          <w:sz w:val="28"/>
          <w:szCs w:val="28"/>
        </w:rPr>
        <w:t>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(в случае отсутствия указанных документов или сведений в едином реестре заключений);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lastRenderedPageBreak/>
        <w:t>5)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7567A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7567A">
        <w:rPr>
          <w:rFonts w:ascii="Times New Roman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37567A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7567A">
        <w:rPr>
          <w:rFonts w:ascii="Times New Roman" w:hAnsi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proofErr w:type="spellStart"/>
      <w:r w:rsidRPr="0037567A">
        <w:rPr>
          <w:rFonts w:ascii="Times New Roman" w:hAnsi="Times New Roman"/>
          <w:sz w:val="28"/>
          <w:szCs w:val="28"/>
        </w:rPr>
        <w:t>госу</w:t>
      </w:r>
      <w:proofErr w:type="spellEnd"/>
      <w:r w:rsidRPr="0037567A">
        <w:rPr>
          <w:rFonts w:ascii="Times New Roman" w:hAnsi="Times New Roman"/>
          <w:sz w:val="28"/>
          <w:szCs w:val="28"/>
        </w:rPr>
        <w:t>-дарственное (муниципальное) бюджетное или автономное учреждение, в отношении которого указанный орган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7567A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 xml:space="preserve">6) решение общего собрания собственников помещений и </w:t>
      </w:r>
      <w:proofErr w:type="spellStart"/>
      <w:r w:rsidRPr="0037567A">
        <w:rPr>
          <w:rFonts w:ascii="Times New Roman" w:hAnsi="Times New Roman"/>
          <w:sz w:val="28"/>
          <w:szCs w:val="28"/>
        </w:rPr>
        <w:t>машино</w:t>
      </w:r>
      <w:proofErr w:type="spellEnd"/>
      <w:r w:rsidRPr="0037567A">
        <w:rPr>
          <w:rFonts w:ascii="Times New Roman" w:hAnsi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7567A">
        <w:rPr>
          <w:rFonts w:ascii="Times New Roman" w:hAnsi="Times New Roman"/>
          <w:sz w:val="28"/>
          <w:szCs w:val="28"/>
        </w:rPr>
        <w:t>машино</w:t>
      </w:r>
      <w:proofErr w:type="spellEnd"/>
      <w:r w:rsidRPr="0037567A">
        <w:rPr>
          <w:rFonts w:ascii="Times New Roman" w:hAnsi="Times New Roman"/>
          <w:sz w:val="28"/>
          <w:szCs w:val="28"/>
        </w:rPr>
        <w:t>-мест в многоквартирном доме;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744C5" w:rsidRPr="0037567A" w:rsidRDefault="00A744C5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 xml:space="preserve">Документы, указанные в подпунктах 1 - 3 настоящего подпункта, направляются заявителем самостоятельно, если указанные документы (их копии или сведения, содержащиеся в них) отсутствуют в Едином </w:t>
      </w:r>
      <w:r w:rsidRPr="0037567A">
        <w:rPr>
          <w:rFonts w:ascii="Times New Roman" w:hAnsi="Times New Roman"/>
          <w:sz w:val="28"/>
          <w:szCs w:val="28"/>
        </w:rPr>
        <w:lastRenderedPageBreak/>
        <w:t xml:space="preserve">государственном реестре недвижимости или едином государственном реестре заключений. </w:t>
      </w:r>
    </w:p>
    <w:p w:rsidR="00B96DB2" w:rsidRPr="0037567A" w:rsidRDefault="00B96DB2" w:rsidP="0037567A">
      <w:pPr>
        <w:pStyle w:val="a9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Пункт 2.6.2.1. изложить в следующей редакции:</w:t>
      </w:r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«2.6.2.1. При обращении за разрешением на строительство объекта капитального строительства:</w:t>
      </w:r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права на который зарегистрированы в Едином государственном реестре недвижимости,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57.3 Градостроительного Кодекса Российской Федерации, если иное не установлено </w:t>
      </w:r>
      <w:hyperlink r:id="rId11" w:history="1">
        <w:r w:rsidRPr="0037567A">
          <w:rPr>
            <w:rStyle w:val="aa"/>
            <w:rFonts w:ascii="Times New Roman" w:hAnsi="Times New Roman"/>
            <w:sz w:val="28"/>
            <w:szCs w:val="28"/>
          </w:rPr>
          <w:t>частью 7.3</w:t>
        </w:r>
      </w:hyperlink>
      <w:r w:rsidRPr="0037567A">
        <w:rPr>
          <w:rFonts w:ascii="Times New Roman" w:hAnsi="Times New Roman"/>
          <w:sz w:val="28"/>
          <w:szCs w:val="28"/>
        </w:rPr>
        <w:t xml:space="preserve"> ст. 51 Градостроительного Кодекса Российской Федерации;</w:t>
      </w:r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7567A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7567A">
        <w:rPr>
          <w:rFonts w:ascii="Times New Roman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37567A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7567A">
        <w:rPr>
          <w:rFonts w:ascii="Times New Roman" w:hAnsi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соглашение;</w:t>
      </w:r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</w:t>
      </w:r>
      <w:r w:rsidRPr="0037567A">
        <w:rPr>
          <w:rFonts w:ascii="Times New Roman" w:hAnsi="Times New Roman"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67A">
        <w:rPr>
          <w:rFonts w:ascii="Times New Roman" w:hAnsi="Times New Roman"/>
          <w:sz w:val="28"/>
          <w:szCs w:val="28"/>
        </w:rPr>
        <w:t>случае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3) результаты инженерных изысканий и следующие материалы, содержащиеся в утвержденной проектной документации:</w:t>
      </w:r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 xml:space="preserve">4) положительное заключение экспертизы проектной документации, в части соответствия проектной документации требованиям, указанным в </w:t>
      </w:r>
      <w:hyperlink r:id="rId12" w:history="1">
        <w:r w:rsidRPr="0037567A">
          <w:rPr>
            <w:rStyle w:val="aa"/>
            <w:rFonts w:ascii="Times New Roman" w:hAnsi="Times New Roman"/>
            <w:sz w:val="28"/>
            <w:szCs w:val="28"/>
          </w:rPr>
          <w:t>пункте 1 части 5 статьи 49</w:t>
        </w:r>
      </w:hyperlink>
      <w:r w:rsidRPr="0037567A"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r w:rsidRPr="0037567A">
        <w:rPr>
          <w:rFonts w:ascii="Times New Roman" w:hAnsi="Times New Roman"/>
          <w:sz w:val="28"/>
          <w:szCs w:val="28"/>
        </w:rPr>
        <w:lastRenderedPageBreak/>
        <w:t>Федерации)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67A">
        <w:rPr>
          <w:rFonts w:ascii="Times New Roman" w:hAnsi="Times New Roman"/>
          <w:sz w:val="28"/>
          <w:szCs w:val="28"/>
        </w:rPr>
        <w:t>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4.1)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B96DB2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 xml:space="preserve">4.2)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</w:t>
      </w:r>
      <w:r w:rsidRPr="0037567A">
        <w:rPr>
          <w:rFonts w:ascii="Times New Roman" w:hAnsi="Times New Roman"/>
          <w:sz w:val="28"/>
          <w:szCs w:val="28"/>
        </w:rPr>
        <w:lastRenderedPageBreak/>
        <w:t>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82565B" w:rsidRPr="0037567A" w:rsidRDefault="00B96DB2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Федерации;</w:t>
      </w:r>
    </w:p>
    <w:p w:rsidR="0082565B" w:rsidRPr="0037567A" w:rsidRDefault="0082565B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5" w:history="1">
        <w:r w:rsidRPr="0037567A">
          <w:rPr>
            <w:rStyle w:val="aa"/>
            <w:rFonts w:ascii="Times New Roman" w:hAnsi="Times New Roman"/>
            <w:sz w:val="28"/>
            <w:szCs w:val="28"/>
          </w:rPr>
          <w:t>пункте 6.2</w:t>
        </w:r>
      </w:hyperlink>
      <w:r w:rsidRPr="0037567A">
        <w:rPr>
          <w:rFonts w:ascii="Times New Roman" w:hAnsi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82565B" w:rsidRPr="0037567A" w:rsidRDefault="0082565B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7567A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7567A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7567A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7567A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7567A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2565B" w:rsidRPr="0037567A" w:rsidRDefault="0082565B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37567A">
        <w:rPr>
          <w:rFonts w:ascii="Times New Roman" w:hAnsi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37567A">
        <w:rPr>
          <w:rFonts w:ascii="Times New Roman" w:hAnsi="Times New Roman"/>
          <w:sz w:val="28"/>
          <w:szCs w:val="28"/>
        </w:rPr>
        <w:t>машино</w:t>
      </w:r>
      <w:proofErr w:type="spellEnd"/>
      <w:r w:rsidRPr="0037567A">
        <w:rPr>
          <w:rFonts w:ascii="Times New Roman" w:hAnsi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3" w:history="1">
        <w:r w:rsidRPr="0037567A">
          <w:rPr>
            <w:rStyle w:val="aa"/>
            <w:rFonts w:ascii="Times New Roman" w:hAnsi="Times New Roman"/>
            <w:sz w:val="28"/>
            <w:szCs w:val="28"/>
          </w:rPr>
          <w:t>законодательством</w:t>
        </w:r>
      </w:hyperlink>
      <w:r w:rsidRPr="0037567A">
        <w:rPr>
          <w:rFonts w:ascii="Times New Roman" w:hAnsi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7567A">
        <w:rPr>
          <w:rFonts w:ascii="Times New Roman" w:hAnsi="Times New Roman"/>
          <w:sz w:val="28"/>
          <w:szCs w:val="28"/>
        </w:rPr>
        <w:t>машино</w:t>
      </w:r>
      <w:proofErr w:type="spellEnd"/>
      <w:r w:rsidRPr="0037567A">
        <w:rPr>
          <w:rFonts w:ascii="Times New Roman" w:hAnsi="Times New Roman"/>
          <w:sz w:val="28"/>
          <w:szCs w:val="28"/>
        </w:rPr>
        <w:t>-мест в многоквартирном доме;</w:t>
      </w:r>
    </w:p>
    <w:p w:rsidR="0082565B" w:rsidRPr="0037567A" w:rsidRDefault="0082565B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2565B" w:rsidRPr="0037567A" w:rsidRDefault="0082565B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2565B" w:rsidRPr="0037567A" w:rsidRDefault="0082565B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4" w:history="1">
        <w:r w:rsidRPr="0037567A">
          <w:rPr>
            <w:rStyle w:val="aa"/>
            <w:rFonts w:ascii="Times New Roman" w:hAnsi="Times New Roman"/>
            <w:sz w:val="28"/>
            <w:szCs w:val="28"/>
          </w:rPr>
          <w:t>законодательством</w:t>
        </w:r>
      </w:hyperlink>
      <w:r w:rsidRPr="0037567A">
        <w:rPr>
          <w:rFonts w:ascii="Times New Roman" w:hAnsi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8A7E69" w:rsidRPr="0037567A" w:rsidRDefault="0082565B" w:rsidP="0037567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67A">
        <w:rPr>
          <w:rFonts w:ascii="Times New Roman" w:hAnsi="Times New Roman"/>
          <w:sz w:val="28"/>
          <w:szCs w:val="28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375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67A">
        <w:rPr>
          <w:rFonts w:ascii="Times New Roman" w:hAnsi="Times New Roman"/>
          <w:sz w:val="28"/>
          <w:szCs w:val="28"/>
        </w:rPr>
        <w:t>Градостроительным Кодексом Российской Федерацией или субъектом Российской Федерации).</w:t>
      </w:r>
      <w:proofErr w:type="gramEnd"/>
    </w:p>
    <w:p w:rsidR="001B4CC7" w:rsidRPr="0037567A" w:rsidRDefault="0082565B" w:rsidP="0037567A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67A">
        <w:rPr>
          <w:rFonts w:ascii="Times New Roman" w:hAnsi="Times New Roman"/>
          <w:sz w:val="28"/>
          <w:szCs w:val="28"/>
        </w:rPr>
        <w:t>3</w:t>
      </w:r>
      <w:r w:rsidR="001B4CC7" w:rsidRPr="003756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4CC7" w:rsidRPr="003756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4CC7" w:rsidRPr="0037567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 </w:t>
      </w:r>
      <w:r w:rsidR="001B4CC7" w:rsidRPr="0037567A">
        <w:rPr>
          <w:rFonts w:ascii="Times New Roman" w:hAnsi="Times New Roman"/>
          <w:sz w:val="28"/>
          <w:szCs w:val="28"/>
        </w:rPr>
        <w:lastRenderedPageBreak/>
        <w:t>отдела по строительству, архитектуре, транспорту и ЖКХ Гриднева Д.Н.</w:t>
      </w:r>
    </w:p>
    <w:p w:rsidR="001B4CC7" w:rsidRPr="0037567A" w:rsidRDefault="001B4CC7" w:rsidP="0037567A">
      <w:pPr>
        <w:shd w:val="clear" w:color="auto" w:fill="FFFFFF" w:themeFill="background1"/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F02761" w:rsidRPr="0037567A" w:rsidRDefault="00F02761" w:rsidP="0037567A">
      <w:pPr>
        <w:shd w:val="clear" w:color="auto" w:fill="FFFFFF" w:themeFill="background1"/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951"/>
        <w:gridCol w:w="2992"/>
      </w:tblGrid>
      <w:tr w:rsidR="009C61E7" w:rsidRPr="0037567A" w:rsidTr="004915DD">
        <w:tc>
          <w:tcPr>
            <w:tcW w:w="5070" w:type="dxa"/>
          </w:tcPr>
          <w:p w:rsidR="009C61E7" w:rsidRPr="0037567A" w:rsidRDefault="0082565B" w:rsidP="0037567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Глава Воробьевского</w:t>
            </w:r>
          </w:p>
          <w:p w:rsidR="00187DD5" w:rsidRPr="0037567A" w:rsidRDefault="00187DD5" w:rsidP="0037567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268" w:type="dxa"/>
          </w:tcPr>
          <w:p w:rsidR="009C61E7" w:rsidRPr="0037567A" w:rsidRDefault="009C61E7" w:rsidP="0037567A">
            <w:pPr>
              <w:pStyle w:val="ConsPlusNormal"/>
              <w:shd w:val="clear" w:color="auto" w:fill="FFFFFF" w:themeFill="background1"/>
              <w:ind w:left="-633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C61E7" w:rsidRPr="0037567A" w:rsidRDefault="009C61E7" w:rsidP="0037567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D5" w:rsidRPr="0037567A" w:rsidRDefault="00187DD5" w:rsidP="0037567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67A">
              <w:rPr>
                <w:rFonts w:ascii="Times New Roman" w:hAnsi="Times New Roman"/>
                <w:sz w:val="28"/>
                <w:szCs w:val="28"/>
              </w:rPr>
              <w:t>М.П.Гордиенко</w:t>
            </w:r>
            <w:proofErr w:type="spellEnd"/>
          </w:p>
        </w:tc>
      </w:tr>
    </w:tbl>
    <w:p w:rsidR="001B4CC7" w:rsidRPr="0037567A" w:rsidRDefault="001B4CC7" w:rsidP="0037567A">
      <w:pPr>
        <w:shd w:val="clear" w:color="auto" w:fill="FFFFFF" w:themeFill="background1"/>
        <w:ind w:firstLine="0"/>
        <w:jc w:val="left"/>
        <w:rPr>
          <w:rFonts w:ascii="Times New Roman" w:hAnsi="Times New Roman"/>
          <w:sz w:val="28"/>
          <w:szCs w:val="28"/>
        </w:rPr>
        <w:sectPr w:rsidR="001B4CC7" w:rsidRPr="0037567A" w:rsidSect="00B52DA2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592EA7" w:rsidRPr="0037567A" w:rsidRDefault="00592EA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9C61E7" w:rsidRPr="0037567A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37567A">
        <w:rPr>
          <w:rFonts w:ascii="Times New Roman" w:hAnsi="Times New Roman"/>
        </w:rPr>
        <w:t xml:space="preserve">Начальник юридического отдела </w:t>
      </w:r>
    </w:p>
    <w:p w:rsidR="009C61E7" w:rsidRPr="004915DD" w:rsidRDefault="009C61E7" w:rsidP="0037567A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37567A">
        <w:rPr>
          <w:rFonts w:ascii="Times New Roman" w:hAnsi="Times New Roman"/>
        </w:rPr>
        <w:t>администрации муниципального района</w:t>
      </w:r>
      <w:r w:rsidRPr="0037567A">
        <w:rPr>
          <w:rFonts w:ascii="Times New Roman" w:hAnsi="Times New Roman"/>
        </w:rPr>
        <w:tab/>
      </w:r>
      <w:r w:rsidRPr="0037567A">
        <w:rPr>
          <w:rFonts w:ascii="Times New Roman" w:hAnsi="Times New Roman"/>
        </w:rPr>
        <w:tab/>
      </w:r>
      <w:r w:rsidRPr="0037567A">
        <w:rPr>
          <w:rFonts w:ascii="Times New Roman" w:hAnsi="Times New Roman"/>
        </w:rPr>
        <w:tab/>
      </w:r>
      <w:r w:rsidRPr="0037567A">
        <w:rPr>
          <w:rFonts w:ascii="Times New Roman" w:hAnsi="Times New Roman"/>
        </w:rPr>
        <w:tab/>
      </w:r>
      <w:r w:rsidRPr="0037567A">
        <w:rPr>
          <w:rFonts w:ascii="Times New Roman" w:hAnsi="Times New Roman"/>
        </w:rPr>
        <w:tab/>
      </w:r>
      <w:proofErr w:type="spellStart"/>
      <w:r w:rsidRPr="0037567A">
        <w:rPr>
          <w:rFonts w:ascii="Times New Roman" w:hAnsi="Times New Roman"/>
        </w:rPr>
        <w:t>В.Г.Камышанов</w:t>
      </w:r>
      <w:bookmarkStart w:id="1" w:name="_GoBack"/>
      <w:bookmarkEnd w:id="1"/>
      <w:proofErr w:type="spellEnd"/>
    </w:p>
    <w:p w:rsidR="001B4CC7" w:rsidRPr="004915DD" w:rsidRDefault="001B4CC7" w:rsidP="0037567A">
      <w:pPr>
        <w:keepNext/>
        <w:keepLines/>
        <w:shd w:val="clear" w:color="auto" w:fill="FFFFFF" w:themeFill="background1"/>
        <w:ind w:firstLine="0"/>
        <w:outlineLvl w:val="5"/>
        <w:rPr>
          <w:rFonts w:ascii="Times New Roman" w:hAnsi="Times New Roman"/>
          <w:iCs/>
          <w:sz w:val="28"/>
          <w:szCs w:val="28"/>
        </w:rPr>
      </w:pPr>
    </w:p>
    <w:sectPr w:rsidR="001B4CC7" w:rsidRPr="004915DD" w:rsidSect="00B52DA2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3A" w:rsidRDefault="00B6533A" w:rsidP="00AF1B23">
      <w:r>
        <w:separator/>
      </w:r>
    </w:p>
  </w:endnote>
  <w:endnote w:type="continuationSeparator" w:id="0">
    <w:p w:rsidR="00B6533A" w:rsidRDefault="00B6533A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3A" w:rsidRDefault="00B6533A" w:rsidP="00AF1B23">
      <w:r>
        <w:separator/>
      </w:r>
    </w:p>
  </w:footnote>
  <w:footnote w:type="continuationSeparator" w:id="0">
    <w:p w:rsidR="00B6533A" w:rsidRDefault="00B6533A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C52624"/>
    <w:multiLevelType w:val="hybridMultilevel"/>
    <w:tmpl w:val="A25E6024"/>
    <w:lvl w:ilvl="0" w:tplc="6C64B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3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5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7"/>
  </w:num>
  <w:num w:numId="5">
    <w:abstractNumId w:val="6"/>
  </w:num>
  <w:num w:numId="6">
    <w:abstractNumId w:val="17"/>
  </w:num>
  <w:num w:numId="7">
    <w:abstractNumId w:val="10"/>
  </w:num>
  <w:num w:numId="8">
    <w:abstractNumId w:val="18"/>
  </w:num>
  <w:num w:numId="9">
    <w:abstractNumId w:val="13"/>
  </w:num>
  <w:num w:numId="10">
    <w:abstractNumId w:val="19"/>
  </w:num>
  <w:num w:numId="11">
    <w:abstractNumId w:val="1"/>
  </w:num>
  <w:num w:numId="12">
    <w:abstractNumId w:val="5"/>
  </w:num>
  <w:num w:numId="13">
    <w:abstractNumId w:val="12"/>
  </w:num>
  <w:num w:numId="14">
    <w:abstractNumId w:val="2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21"/>
  </w:num>
  <w:num w:numId="19">
    <w:abstractNumId w:val="15"/>
  </w:num>
  <w:num w:numId="20">
    <w:abstractNumId w:val="25"/>
  </w:num>
  <w:num w:numId="21">
    <w:abstractNumId w:val="8"/>
  </w:num>
  <w:num w:numId="22">
    <w:abstractNumId w:val="14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3B26"/>
    <w:rsid w:val="00015FCE"/>
    <w:rsid w:val="0001711A"/>
    <w:rsid w:val="00017ABE"/>
    <w:rsid w:val="00025980"/>
    <w:rsid w:val="00030E5F"/>
    <w:rsid w:val="000312CD"/>
    <w:rsid w:val="00032855"/>
    <w:rsid w:val="000426C9"/>
    <w:rsid w:val="00044FDF"/>
    <w:rsid w:val="00046D8E"/>
    <w:rsid w:val="000611F1"/>
    <w:rsid w:val="00062934"/>
    <w:rsid w:val="00065632"/>
    <w:rsid w:val="00066C95"/>
    <w:rsid w:val="00076478"/>
    <w:rsid w:val="00077AFF"/>
    <w:rsid w:val="00081BAE"/>
    <w:rsid w:val="00083638"/>
    <w:rsid w:val="00091095"/>
    <w:rsid w:val="00096598"/>
    <w:rsid w:val="000C2F82"/>
    <w:rsid w:val="000C3CA4"/>
    <w:rsid w:val="000C5AF0"/>
    <w:rsid w:val="000D4DD6"/>
    <w:rsid w:val="000E6FEE"/>
    <w:rsid w:val="000F047A"/>
    <w:rsid w:val="000F29CF"/>
    <w:rsid w:val="000F311C"/>
    <w:rsid w:val="000F32A8"/>
    <w:rsid w:val="000F712A"/>
    <w:rsid w:val="00112C62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55D8B"/>
    <w:rsid w:val="00162559"/>
    <w:rsid w:val="00162FB8"/>
    <w:rsid w:val="00164D59"/>
    <w:rsid w:val="0016707D"/>
    <w:rsid w:val="00172390"/>
    <w:rsid w:val="0017455C"/>
    <w:rsid w:val="00176D27"/>
    <w:rsid w:val="00183405"/>
    <w:rsid w:val="00187DD5"/>
    <w:rsid w:val="00193A83"/>
    <w:rsid w:val="00196B5C"/>
    <w:rsid w:val="001A18D1"/>
    <w:rsid w:val="001B4CC7"/>
    <w:rsid w:val="001B7A98"/>
    <w:rsid w:val="001C00F9"/>
    <w:rsid w:val="001C0333"/>
    <w:rsid w:val="001D2585"/>
    <w:rsid w:val="001D2F08"/>
    <w:rsid w:val="001D4AB3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1F5AE5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90338"/>
    <w:rsid w:val="00295215"/>
    <w:rsid w:val="002A036B"/>
    <w:rsid w:val="002A1E94"/>
    <w:rsid w:val="002A3458"/>
    <w:rsid w:val="002A4B32"/>
    <w:rsid w:val="002B2583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6582"/>
    <w:rsid w:val="003015B5"/>
    <w:rsid w:val="00306568"/>
    <w:rsid w:val="00310282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567A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B7D00"/>
    <w:rsid w:val="003C0F05"/>
    <w:rsid w:val="003C1933"/>
    <w:rsid w:val="003C4245"/>
    <w:rsid w:val="003C63AC"/>
    <w:rsid w:val="003D15AF"/>
    <w:rsid w:val="003D4EEC"/>
    <w:rsid w:val="003D7153"/>
    <w:rsid w:val="003D7202"/>
    <w:rsid w:val="003E4F78"/>
    <w:rsid w:val="003F2E07"/>
    <w:rsid w:val="00402E14"/>
    <w:rsid w:val="00403BFD"/>
    <w:rsid w:val="00405EB8"/>
    <w:rsid w:val="00406E23"/>
    <w:rsid w:val="00413D61"/>
    <w:rsid w:val="0041798D"/>
    <w:rsid w:val="0042167A"/>
    <w:rsid w:val="004248BB"/>
    <w:rsid w:val="004325E2"/>
    <w:rsid w:val="00435C70"/>
    <w:rsid w:val="0043613B"/>
    <w:rsid w:val="004409D5"/>
    <w:rsid w:val="00441ABF"/>
    <w:rsid w:val="0044256D"/>
    <w:rsid w:val="00447FCF"/>
    <w:rsid w:val="00457E75"/>
    <w:rsid w:val="00457F92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915DD"/>
    <w:rsid w:val="004A0DE1"/>
    <w:rsid w:val="004A4D8D"/>
    <w:rsid w:val="004A6FD9"/>
    <w:rsid w:val="004A78BC"/>
    <w:rsid w:val="004B0FD4"/>
    <w:rsid w:val="004B1BA0"/>
    <w:rsid w:val="004B2137"/>
    <w:rsid w:val="004B4795"/>
    <w:rsid w:val="004B4968"/>
    <w:rsid w:val="004B4C62"/>
    <w:rsid w:val="004C2518"/>
    <w:rsid w:val="004C37C9"/>
    <w:rsid w:val="004D79F9"/>
    <w:rsid w:val="004E0B42"/>
    <w:rsid w:val="004E3D6F"/>
    <w:rsid w:val="004F0486"/>
    <w:rsid w:val="004F1EE6"/>
    <w:rsid w:val="00504C4D"/>
    <w:rsid w:val="005057FF"/>
    <w:rsid w:val="00513B58"/>
    <w:rsid w:val="00517EAB"/>
    <w:rsid w:val="005209DD"/>
    <w:rsid w:val="00532FE8"/>
    <w:rsid w:val="00534376"/>
    <w:rsid w:val="00534B9A"/>
    <w:rsid w:val="00543FE7"/>
    <w:rsid w:val="00545F33"/>
    <w:rsid w:val="00546A50"/>
    <w:rsid w:val="00550F2F"/>
    <w:rsid w:val="00560024"/>
    <w:rsid w:val="0056095B"/>
    <w:rsid w:val="005668DF"/>
    <w:rsid w:val="00567B40"/>
    <w:rsid w:val="00574803"/>
    <w:rsid w:val="00576821"/>
    <w:rsid w:val="00584496"/>
    <w:rsid w:val="00584E17"/>
    <w:rsid w:val="0058749C"/>
    <w:rsid w:val="00592EA7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820"/>
    <w:rsid w:val="00602DE7"/>
    <w:rsid w:val="00610236"/>
    <w:rsid w:val="00611143"/>
    <w:rsid w:val="00614080"/>
    <w:rsid w:val="00617D16"/>
    <w:rsid w:val="00620D1F"/>
    <w:rsid w:val="00626907"/>
    <w:rsid w:val="0062719E"/>
    <w:rsid w:val="00635BE0"/>
    <w:rsid w:val="0064025A"/>
    <w:rsid w:val="00644EDE"/>
    <w:rsid w:val="00666D7A"/>
    <w:rsid w:val="006760C9"/>
    <w:rsid w:val="006775AC"/>
    <w:rsid w:val="006819F2"/>
    <w:rsid w:val="006832F4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7618"/>
    <w:rsid w:val="006C79F7"/>
    <w:rsid w:val="006D0BBA"/>
    <w:rsid w:val="006E47A5"/>
    <w:rsid w:val="006E54EB"/>
    <w:rsid w:val="006E5B88"/>
    <w:rsid w:val="006F1DAB"/>
    <w:rsid w:val="006F1E98"/>
    <w:rsid w:val="006F48D7"/>
    <w:rsid w:val="006F642D"/>
    <w:rsid w:val="007018CD"/>
    <w:rsid w:val="007045E0"/>
    <w:rsid w:val="007107A3"/>
    <w:rsid w:val="007119E6"/>
    <w:rsid w:val="00720735"/>
    <w:rsid w:val="007215FF"/>
    <w:rsid w:val="00744622"/>
    <w:rsid w:val="00745BED"/>
    <w:rsid w:val="00760B99"/>
    <w:rsid w:val="00760DEE"/>
    <w:rsid w:val="007617D1"/>
    <w:rsid w:val="00762C26"/>
    <w:rsid w:val="00763213"/>
    <w:rsid w:val="007716BC"/>
    <w:rsid w:val="00777970"/>
    <w:rsid w:val="00782CBB"/>
    <w:rsid w:val="00782F7D"/>
    <w:rsid w:val="00783068"/>
    <w:rsid w:val="00793587"/>
    <w:rsid w:val="007952D5"/>
    <w:rsid w:val="00795486"/>
    <w:rsid w:val="007963EC"/>
    <w:rsid w:val="007A5D01"/>
    <w:rsid w:val="007A6C26"/>
    <w:rsid w:val="007A7D2C"/>
    <w:rsid w:val="007A7F76"/>
    <w:rsid w:val="007B3543"/>
    <w:rsid w:val="007B3D8D"/>
    <w:rsid w:val="007B4E27"/>
    <w:rsid w:val="007C0197"/>
    <w:rsid w:val="007C6FDE"/>
    <w:rsid w:val="007C7050"/>
    <w:rsid w:val="007C72B9"/>
    <w:rsid w:val="007D2921"/>
    <w:rsid w:val="007D4487"/>
    <w:rsid w:val="007D4EEA"/>
    <w:rsid w:val="007D5404"/>
    <w:rsid w:val="007E2F5C"/>
    <w:rsid w:val="007E4360"/>
    <w:rsid w:val="007F5643"/>
    <w:rsid w:val="007F7D04"/>
    <w:rsid w:val="008011D1"/>
    <w:rsid w:val="00815D5C"/>
    <w:rsid w:val="008173A4"/>
    <w:rsid w:val="00821DB2"/>
    <w:rsid w:val="008237BF"/>
    <w:rsid w:val="0082565B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6377F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A7E69"/>
    <w:rsid w:val="008B120D"/>
    <w:rsid w:val="008B2F4B"/>
    <w:rsid w:val="008B4F70"/>
    <w:rsid w:val="008B76C3"/>
    <w:rsid w:val="008C127F"/>
    <w:rsid w:val="008C620A"/>
    <w:rsid w:val="008D331D"/>
    <w:rsid w:val="008D48E5"/>
    <w:rsid w:val="008D7FAD"/>
    <w:rsid w:val="008E0323"/>
    <w:rsid w:val="008E1029"/>
    <w:rsid w:val="008E14AB"/>
    <w:rsid w:val="008E432A"/>
    <w:rsid w:val="008E4BD2"/>
    <w:rsid w:val="008F45FD"/>
    <w:rsid w:val="008F64C9"/>
    <w:rsid w:val="008F7C38"/>
    <w:rsid w:val="00900FCB"/>
    <w:rsid w:val="00905E3D"/>
    <w:rsid w:val="0090729A"/>
    <w:rsid w:val="00912B8D"/>
    <w:rsid w:val="00913636"/>
    <w:rsid w:val="00917E6F"/>
    <w:rsid w:val="00920D1B"/>
    <w:rsid w:val="00922B5A"/>
    <w:rsid w:val="00926CBF"/>
    <w:rsid w:val="00927430"/>
    <w:rsid w:val="00931651"/>
    <w:rsid w:val="009415C1"/>
    <w:rsid w:val="00942B62"/>
    <w:rsid w:val="00950911"/>
    <w:rsid w:val="0096692B"/>
    <w:rsid w:val="00970940"/>
    <w:rsid w:val="009806CB"/>
    <w:rsid w:val="00983C4B"/>
    <w:rsid w:val="00992D0D"/>
    <w:rsid w:val="00997240"/>
    <w:rsid w:val="00997635"/>
    <w:rsid w:val="009A2836"/>
    <w:rsid w:val="009A4CD0"/>
    <w:rsid w:val="009B0C45"/>
    <w:rsid w:val="009B0F12"/>
    <w:rsid w:val="009B1AB3"/>
    <w:rsid w:val="009B1EBB"/>
    <w:rsid w:val="009B4872"/>
    <w:rsid w:val="009B5C4A"/>
    <w:rsid w:val="009C09B7"/>
    <w:rsid w:val="009C61E7"/>
    <w:rsid w:val="009D051F"/>
    <w:rsid w:val="009D55C6"/>
    <w:rsid w:val="009D6754"/>
    <w:rsid w:val="009E03A6"/>
    <w:rsid w:val="009E3719"/>
    <w:rsid w:val="009E42D4"/>
    <w:rsid w:val="00A037A5"/>
    <w:rsid w:val="00A06243"/>
    <w:rsid w:val="00A10456"/>
    <w:rsid w:val="00A11793"/>
    <w:rsid w:val="00A13E7D"/>
    <w:rsid w:val="00A14C02"/>
    <w:rsid w:val="00A155F4"/>
    <w:rsid w:val="00A22C12"/>
    <w:rsid w:val="00A312F5"/>
    <w:rsid w:val="00A32652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C5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BE9"/>
    <w:rsid w:val="00AD0C1A"/>
    <w:rsid w:val="00AD14C0"/>
    <w:rsid w:val="00AD7906"/>
    <w:rsid w:val="00AE3121"/>
    <w:rsid w:val="00AE335B"/>
    <w:rsid w:val="00AE3B45"/>
    <w:rsid w:val="00AE606F"/>
    <w:rsid w:val="00AF1B23"/>
    <w:rsid w:val="00AF3E0C"/>
    <w:rsid w:val="00B02C35"/>
    <w:rsid w:val="00B036AF"/>
    <w:rsid w:val="00B07CEC"/>
    <w:rsid w:val="00B1066D"/>
    <w:rsid w:val="00B1249E"/>
    <w:rsid w:val="00B13429"/>
    <w:rsid w:val="00B23CFC"/>
    <w:rsid w:val="00B253A3"/>
    <w:rsid w:val="00B27A4B"/>
    <w:rsid w:val="00B32212"/>
    <w:rsid w:val="00B42377"/>
    <w:rsid w:val="00B42AB4"/>
    <w:rsid w:val="00B51008"/>
    <w:rsid w:val="00B51222"/>
    <w:rsid w:val="00B52DA2"/>
    <w:rsid w:val="00B53454"/>
    <w:rsid w:val="00B63F6A"/>
    <w:rsid w:val="00B6533A"/>
    <w:rsid w:val="00B67F36"/>
    <w:rsid w:val="00B72E93"/>
    <w:rsid w:val="00B746E2"/>
    <w:rsid w:val="00B77356"/>
    <w:rsid w:val="00B82289"/>
    <w:rsid w:val="00B825C1"/>
    <w:rsid w:val="00B87BC1"/>
    <w:rsid w:val="00B87CF8"/>
    <w:rsid w:val="00B96DB2"/>
    <w:rsid w:val="00B9784A"/>
    <w:rsid w:val="00B97BB8"/>
    <w:rsid w:val="00BA61CC"/>
    <w:rsid w:val="00BB2A19"/>
    <w:rsid w:val="00BB3D48"/>
    <w:rsid w:val="00BB7925"/>
    <w:rsid w:val="00BC175E"/>
    <w:rsid w:val="00BC35B2"/>
    <w:rsid w:val="00BC560A"/>
    <w:rsid w:val="00BC7650"/>
    <w:rsid w:val="00BD3EA1"/>
    <w:rsid w:val="00BD4357"/>
    <w:rsid w:val="00BD7561"/>
    <w:rsid w:val="00BE0453"/>
    <w:rsid w:val="00BE5699"/>
    <w:rsid w:val="00BE74B4"/>
    <w:rsid w:val="00BF0F58"/>
    <w:rsid w:val="00BF2124"/>
    <w:rsid w:val="00C0426C"/>
    <w:rsid w:val="00C05620"/>
    <w:rsid w:val="00C06960"/>
    <w:rsid w:val="00C113D1"/>
    <w:rsid w:val="00C1286D"/>
    <w:rsid w:val="00C17B92"/>
    <w:rsid w:val="00C2197B"/>
    <w:rsid w:val="00C231DE"/>
    <w:rsid w:val="00C2695B"/>
    <w:rsid w:val="00C358B2"/>
    <w:rsid w:val="00C505A2"/>
    <w:rsid w:val="00C54693"/>
    <w:rsid w:val="00C61B7F"/>
    <w:rsid w:val="00C668EF"/>
    <w:rsid w:val="00C702E5"/>
    <w:rsid w:val="00C81C20"/>
    <w:rsid w:val="00C82DB0"/>
    <w:rsid w:val="00C84B25"/>
    <w:rsid w:val="00C8722F"/>
    <w:rsid w:val="00C91D39"/>
    <w:rsid w:val="00C9357E"/>
    <w:rsid w:val="00CA3E46"/>
    <w:rsid w:val="00CA6F2F"/>
    <w:rsid w:val="00CB36CD"/>
    <w:rsid w:val="00CB400E"/>
    <w:rsid w:val="00CB762A"/>
    <w:rsid w:val="00CB7E5F"/>
    <w:rsid w:val="00CC08D4"/>
    <w:rsid w:val="00CC6208"/>
    <w:rsid w:val="00CD5530"/>
    <w:rsid w:val="00CF007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2425A"/>
    <w:rsid w:val="00D33896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3E1"/>
    <w:rsid w:val="00E51880"/>
    <w:rsid w:val="00E53E61"/>
    <w:rsid w:val="00E5610C"/>
    <w:rsid w:val="00E654D1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25A5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0635"/>
    <w:rsid w:val="00EE1626"/>
    <w:rsid w:val="00EE18CD"/>
    <w:rsid w:val="00EF07A4"/>
    <w:rsid w:val="00EF2DB6"/>
    <w:rsid w:val="00EF3570"/>
    <w:rsid w:val="00EF3BC8"/>
    <w:rsid w:val="00EF6B21"/>
    <w:rsid w:val="00F0276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78BE"/>
    <w:rsid w:val="00F668B6"/>
    <w:rsid w:val="00F87A7B"/>
    <w:rsid w:val="00F90436"/>
    <w:rsid w:val="00F90FAF"/>
    <w:rsid w:val="00F9121D"/>
    <w:rsid w:val="00F916AD"/>
    <w:rsid w:val="00F91FFF"/>
    <w:rsid w:val="00F9275A"/>
    <w:rsid w:val="00F93506"/>
    <w:rsid w:val="00F95C5C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0218BDE8F1008452FD93C1470110E5298E4216471151603277466670F03BE1A8459B96E2A41CA226778E112586699B8747417EAA64F8C0f5e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06141BE8CC7611D30E9FD7298FD29CC362C6708B2B86F56C1A252570F2C67A733659F7105FAD82686BB458413B5DEBC9056249EF75qAf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2B494DCB4D75650F53E14C22DB6E953A87E6768EE915C34095E1A2CC0BC4298B5CE1C47863491E0A537C5CF52C874372F44251819F1DX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06141BE8CC7611D30E9FD7298FD29CC362C6708B2B86F56C1A252570F2C67A733659F7105FAD82686BB458413B5DEBC9056249EF75qAf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A0218BDE8F1008452FD93C1470110E5298E401E451051603277466670F03BE1A8459B96EAAD1CAB772D9E156CD26484875B5F7EB464fFe9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3A24-BD62-443C-B59E-E7AF7C1C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164</TotalTime>
  <Pages>11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17467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Ивановна Яловегина</cp:lastModifiedBy>
  <cp:revision>9</cp:revision>
  <cp:lastPrinted>2020-07-28T10:08:00Z</cp:lastPrinted>
  <dcterms:created xsi:type="dcterms:W3CDTF">2021-02-10T06:01:00Z</dcterms:created>
  <dcterms:modified xsi:type="dcterms:W3CDTF">2021-02-18T12:10:00Z</dcterms:modified>
</cp:coreProperties>
</file>