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17556A" w:rsidP="00C5107D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3E5706" w:rsidP="003E57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Pr="00F436AA" w:rsidRDefault="00421DA5" w:rsidP="00AC070A">
      <w:pPr>
        <w:tabs>
          <w:tab w:val="left" w:pos="2835"/>
          <w:tab w:val="left" w:pos="4558"/>
        </w:tabs>
        <w:jc w:val="both"/>
        <w:rPr>
          <w:u w:val="single"/>
        </w:rPr>
      </w:pPr>
      <w:r>
        <w:rPr>
          <w:u w:val="single"/>
        </w:rPr>
        <w:t xml:space="preserve">от </w:t>
      </w:r>
      <w:r w:rsidR="00FC098C">
        <w:rPr>
          <w:u w:val="single"/>
        </w:rPr>
        <w:t xml:space="preserve"> </w:t>
      </w:r>
      <w:r w:rsidR="002A29EA">
        <w:rPr>
          <w:u w:val="single"/>
          <w:lang w:val="en-US"/>
        </w:rPr>
        <w:t>01</w:t>
      </w:r>
      <w:r w:rsidR="00FC098C">
        <w:rPr>
          <w:u w:val="single"/>
        </w:rPr>
        <w:t xml:space="preserve">  </w:t>
      </w:r>
      <w:r w:rsidR="00AB1903">
        <w:rPr>
          <w:u w:val="single"/>
        </w:rPr>
        <w:t xml:space="preserve"> </w:t>
      </w:r>
      <w:r w:rsidR="00E91BF1">
        <w:rPr>
          <w:u w:val="single"/>
        </w:rPr>
        <w:t>декабря</w:t>
      </w:r>
      <w:r w:rsidR="00AB1903">
        <w:rPr>
          <w:u w:val="single"/>
        </w:rPr>
        <w:t xml:space="preserve"> </w:t>
      </w:r>
      <w:r w:rsidR="00271BA6">
        <w:rPr>
          <w:u w:val="single"/>
        </w:rPr>
        <w:t>2020</w:t>
      </w:r>
      <w:r w:rsidR="00C84B59">
        <w:rPr>
          <w:u w:val="single"/>
        </w:rPr>
        <w:t xml:space="preserve"> г.</w:t>
      </w:r>
      <w:r w:rsidR="00B86C24">
        <w:rPr>
          <w:u w:val="single"/>
        </w:rPr>
        <w:t xml:space="preserve"> </w:t>
      </w:r>
      <w:r w:rsidR="00342825">
        <w:rPr>
          <w:u w:val="single"/>
        </w:rPr>
        <w:t xml:space="preserve">  </w:t>
      </w:r>
      <w:r w:rsidR="00C5107D">
        <w:rPr>
          <w:u w:val="single"/>
        </w:rPr>
        <w:t>№</w:t>
      </w:r>
      <w:r w:rsidR="000C6EE9">
        <w:rPr>
          <w:u w:val="single"/>
        </w:rPr>
        <w:t xml:space="preserve"> </w:t>
      </w:r>
      <w:r w:rsidR="00271BA6">
        <w:rPr>
          <w:u w:val="single"/>
        </w:rPr>
        <w:t xml:space="preserve"> </w:t>
      </w:r>
      <w:r w:rsidR="002A29EA">
        <w:rPr>
          <w:u w:val="single"/>
        </w:rPr>
        <w:t xml:space="preserve"> </w:t>
      </w:r>
      <w:r w:rsidR="002A29EA">
        <w:rPr>
          <w:u w:val="single"/>
          <w:lang w:val="en-US"/>
        </w:rPr>
        <w:t>820</w:t>
      </w:r>
      <w:r w:rsidR="00FC098C">
        <w:rPr>
          <w:u w:val="single"/>
        </w:rPr>
        <w:t xml:space="preserve"> </w:t>
      </w:r>
      <w:r w:rsidR="00271BA6">
        <w:rPr>
          <w:u w:val="single"/>
        </w:rPr>
        <w:t xml:space="preserve">  </w:t>
      </w:r>
      <w:r w:rsidR="000C6EE9">
        <w:rPr>
          <w:u w:val="single"/>
        </w:rPr>
        <w:t xml:space="preserve"> </w:t>
      </w:r>
      <w:r w:rsidR="002F7C64">
        <w:rPr>
          <w:u w:val="single"/>
        </w:rPr>
        <w:t xml:space="preserve">   </w:t>
      </w:r>
      <w:r w:rsidR="00342825" w:rsidRPr="00AB1903">
        <w:rPr>
          <w:color w:val="FFFFFF"/>
          <w:u w:val="single"/>
        </w:rPr>
        <w:tab/>
      </w:r>
      <w:r w:rsidR="000C6EE9" w:rsidRPr="00AB1903">
        <w:rPr>
          <w:color w:val="FFFFFF"/>
          <w:u w:val="single"/>
        </w:rPr>
        <w:t>.</w:t>
      </w:r>
      <w:r w:rsidR="00342825">
        <w:rPr>
          <w:u w:val="single"/>
        </w:rPr>
        <w:t xml:space="preserve"> </w:t>
      </w:r>
      <w:r w:rsidR="00C5107D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364243" w:rsidRPr="00992C41" w:rsidRDefault="00FC098C" w:rsidP="00E27CEC">
      <w:pPr>
        <w:tabs>
          <w:tab w:val="left" w:pos="5670"/>
          <w:tab w:val="left" w:pos="5812"/>
        </w:tabs>
        <w:ind w:right="3542"/>
        <w:jc w:val="both"/>
        <w:rPr>
          <w:b/>
        </w:rPr>
      </w:pPr>
      <w:r w:rsidRPr="00FC098C">
        <w:rPr>
          <w:b/>
        </w:rPr>
        <w:t xml:space="preserve">Об утверждении Положения </w:t>
      </w:r>
      <w:r w:rsidR="00E91BF1">
        <w:rPr>
          <w:b/>
        </w:rPr>
        <w:t xml:space="preserve">по </w:t>
      </w:r>
      <w:r w:rsidR="004465E5" w:rsidRPr="004465E5">
        <w:rPr>
          <w:b/>
        </w:rPr>
        <w:t>организаци</w:t>
      </w:r>
      <w:r w:rsidR="004465E5">
        <w:rPr>
          <w:b/>
        </w:rPr>
        <w:t>и</w:t>
      </w:r>
      <w:r w:rsidR="004465E5" w:rsidRPr="004465E5">
        <w:rPr>
          <w:b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B5504A">
        <w:rPr>
          <w:b/>
        </w:rPr>
        <w:t xml:space="preserve"> на территории Воробьевского муниципального района</w:t>
      </w:r>
    </w:p>
    <w:p w:rsidR="0057015B" w:rsidRDefault="0057015B" w:rsidP="00C5107D"/>
    <w:p w:rsidR="00996505" w:rsidRDefault="00996505" w:rsidP="00996505">
      <w:pPr>
        <w:spacing w:line="360" w:lineRule="auto"/>
        <w:ind w:firstLine="709"/>
        <w:jc w:val="both"/>
      </w:pPr>
      <w:r>
        <w:t xml:space="preserve">В соответствии с  Федеральными законами 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в целях эффективного осуществления полномочий в сфере обращения с твердыми коммунальными отходами, администрация </w:t>
      </w:r>
      <w:r w:rsidRPr="00996505">
        <w:t xml:space="preserve">Воробьевского муниципального района </w:t>
      </w:r>
      <w:r w:rsidR="00E27CEC" w:rsidRPr="00E27CEC">
        <w:rPr>
          <w:b/>
        </w:rPr>
        <w:t>п о с т а н о в л я е т:</w:t>
      </w:r>
    </w:p>
    <w:p w:rsidR="00544DE4" w:rsidRDefault="00544DE4" w:rsidP="00544DE4">
      <w:pPr>
        <w:spacing w:line="360" w:lineRule="auto"/>
        <w:ind w:firstLine="709"/>
        <w:jc w:val="both"/>
      </w:pPr>
      <w:r>
        <w:t xml:space="preserve">1. Утвердить </w:t>
      </w:r>
      <w:r w:rsidR="00E91BF1">
        <w:t xml:space="preserve">прилагаемое </w:t>
      </w:r>
      <w:r>
        <w:t xml:space="preserve">Положение </w:t>
      </w:r>
      <w:r w:rsidR="004465E5" w:rsidRPr="004465E5">
        <w:t xml:space="preserve">организации экологического воспитания и формирования экологической культуры в области обращения с </w:t>
      </w:r>
      <w:r w:rsidR="004465E5">
        <w:t>твердыми коммунальными отходами</w:t>
      </w:r>
      <w:r>
        <w:t>.</w:t>
      </w:r>
    </w:p>
    <w:p w:rsidR="00585974" w:rsidRDefault="00544DE4" w:rsidP="00E27CEC">
      <w:pPr>
        <w:spacing w:line="360" w:lineRule="auto"/>
        <w:ind w:firstLine="709"/>
        <w:jc w:val="both"/>
      </w:pPr>
      <w:r>
        <w:t xml:space="preserve">2. </w:t>
      </w:r>
      <w:r w:rsidR="00E27CEC" w:rsidRPr="00E27CEC">
        <w:t>Контроль за исполнением настоящего постановления возложить на заместителя главы администрации муниципального района – начальника отдела по строительству, архитектуре, транспорту и ЖКХ Гриднева Д.Н.</w:t>
      </w:r>
    </w:p>
    <w:p w:rsidR="00E27CEC" w:rsidRDefault="00E27CEC" w:rsidP="00E27CEC">
      <w:pPr>
        <w:spacing w:line="360" w:lineRule="auto"/>
        <w:ind w:firstLine="709"/>
        <w:jc w:val="both"/>
      </w:pPr>
    </w:p>
    <w:p w:rsidR="001D71E5" w:rsidRDefault="001D71E5" w:rsidP="00E27CEC">
      <w:pPr>
        <w:spacing w:line="360" w:lineRule="auto"/>
        <w:ind w:firstLine="709"/>
        <w:jc w:val="both"/>
      </w:pPr>
    </w:p>
    <w:p w:rsidR="00E91BF1" w:rsidRDefault="00271BA6" w:rsidP="00AC0302">
      <w:r>
        <w:t>Г</w:t>
      </w:r>
      <w:r w:rsidR="005D2A37">
        <w:t>лав</w:t>
      </w:r>
      <w:r>
        <w:t>а</w:t>
      </w:r>
      <w:r w:rsidR="00544DE4">
        <w:t xml:space="preserve"> </w:t>
      </w:r>
      <w:r w:rsidR="00AC0302">
        <w:t xml:space="preserve">Воробьевского </w:t>
      </w:r>
    </w:p>
    <w:p w:rsidR="00271BA6" w:rsidRDefault="00FD7DCD" w:rsidP="00AC0302">
      <w:r>
        <w:t>муниципального района</w:t>
      </w:r>
      <w:r w:rsidR="00271BA6">
        <w:t xml:space="preserve">                     </w:t>
      </w:r>
      <w:r w:rsidR="00E91BF1">
        <w:t xml:space="preserve">                                 </w:t>
      </w:r>
      <w:r w:rsidR="00271BA6">
        <w:t xml:space="preserve">    </w:t>
      </w:r>
      <w:r>
        <w:t>М.П. Гордиенко</w:t>
      </w:r>
    </w:p>
    <w:p w:rsidR="005F0E17" w:rsidRDefault="005F0E17" w:rsidP="005D2A37">
      <w:pPr>
        <w:jc w:val="both"/>
      </w:pPr>
    </w:p>
    <w:p w:rsidR="005F0E17" w:rsidRDefault="005F0E17" w:rsidP="005D2A37">
      <w:pPr>
        <w:jc w:val="both"/>
      </w:pPr>
    </w:p>
    <w:p w:rsidR="005F0E17" w:rsidRDefault="005F0E17" w:rsidP="005D2A37">
      <w:pPr>
        <w:jc w:val="both"/>
      </w:pPr>
    </w:p>
    <w:p w:rsidR="005F0E17" w:rsidRDefault="005F0E17" w:rsidP="005D2A37">
      <w:pPr>
        <w:jc w:val="both"/>
      </w:pPr>
    </w:p>
    <w:p w:rsidR="00FD7DCD" w:rsidRDefault="005D2A37" w:rsidP="005F0E17">
      <w:pPr>
        <w:jc w:val="both"/>
        <w:rPr>
          <w:rFonts w:eastAsia="Calibri"/>
          <w:sz w:val="26"/>
          <w:szCs w:val="26"/>
        </w:rPr>
      </w:pPr>
      <w:r>
        <w:lastRenderedPageBreak/>
        <w:t xml:space="preserve"> </w:t>
      </w:r>
    </w:p>
    <w:p w:rsidR="001D71E5" w:rsidRDefault="001D71E5" w:rsidP="00544DE4">
      <w:pPr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УТВЕРЖДЕНО:</w:t>
      </w:r>
    </w:p>
    <w:p w:rsidR="00E91BF1" w:rsidRDefault="00E91BF1" w:rsidP="00544DE4">
      <w:pPr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постановлением Администрации </w:t>
      </w:r>
    </w:p>
    <w:p w:rsidR="00E91BF1" w:rsidRDefault="00E91BF1" w:rsidP="00544DE4">
      <w:pPr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Воробьевского муниципального района </w:t>
      </w:r>
    </w:p>
    <w:p w:rsidR="00544DE4" w:rsidRPr="00FD7DCD" w:rsidRDefault="00E91BF1" w:rsidP="00544DE4">
      <w:pPr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Воронежской области</w:t>
      </w:r>
    </w:p>
    <w:p w:rsidR="00544DE4" w:rsidRPr="00FD7DCD" w:rsidRDefault="00544DE4" w:rsidP="00544DE4">
      <w:pPr>
        <w:jc w:val="right"/>
        <w:rPr>
          <w:rFonts w:eastAsia="Calibri"/>
          <w:sz w:val="18"/>
          <w:szCs w:val="18"/>
        </w:rPr>
      </w:pPr>
      <w:r w:rsidRPr="00FD7DCD">
        <w:rPr>
          <w:rFonts w:eastAsia="Calibri"/>
          <w:sz w:val="18"/>
          <w:szCs w:val="18"/>
        </w:rPr>
        <w:t>_ от ___.___.2020 № ___</w:t>
      </w:r>
    </w:p>
    <w:p w:rsidR="00544DE4" w:rsidRPr="00544DE4" w:rsidRDefault="00544DE4" w:rsidP="00544DE4">
      <w:pPr>
        <w:jc w:val="right"/>
        <w:rPr>
          <w:rFonts w:eastAsia="Calibri"/>
          <w:sz w:val="26"/>
          <w:szCs w:val="26"/>
        </w:rPr>
      </w:pPr>
    </w:p>
    <w:p w:rsidR="00544DE4" w:rsidRPr="00544DE4" w:rsidRDefault="00544DE4" w:rsidP="00544DE4">
      <w:pPr>
        <w:jc w:val="right"/>
        <w:rPr>
          <w:rFonts w:eastAsia="Calibri"/>
          <w:sz w:val="26"/>
          <w:szCs w:val="26"/>
        </w:rPr>
      </w:pPr>
    </w:p>
    <w:p w:rsidR="00544DE4" w:rsidRPr="00544DE4" w:rsidRDefault="00544DE4" w:rsidP="00F41E47">
      <w:pPr>
        <w:ind w:firstLine="426"/>
        <w:jc w:val="right"/>
        <w:rPr>
          <w:rFonts w:eastAsia="Calibri"/>
          <w:sz w:val="26"/>
          <w:szCs w:val="26"/>
        </w:rPr>
      </w:pPr>
    </w:p>
    <w:p w:rsidR="00544DE4" w:rsidRPr="001D71E5" w:rsidRDefault="00544DE4" w:rsidP="00F41E47">
      <w:pPr>
        <w:ind w:firstLine="426"/>
        <w:jc w:val="center"/>
        <w:rPr>
          <w:rFonts w:eastAsia="Calibri"/>
          <w:b/>
        </w:rPr>
      </w:pPr>
      <w:r w:rsidRPr="001D71E5">
        <w:rPr>
          <w:rFonts w:eastAsia="Calibri"/>
          <w:b/>
        </w:rPr>
        <w:t>ПОЛОЖЕНИЕ</w:t>
      </w:r>
    </w:p>
    <w:p w:rsidR="005F0E17" w:rsidRPr="001D71E5" w:rsidRDefault="00E91BF1" w:rsidP="00F41E47">
      <w:pPr>
        <w:ind w:firstLine="426"/>
        <w:jc w:val="center"/>
        <w:rPr>
          <w:rFonts w:eastAsia="Calibri"/>
          <w:b/>
        </w:rPr>
      </w:pPr>
      <w:r w:rsidRPr="001D71E5">
        <w:rPr>
          <w:rFonts w:eastAsia="Calibri"/>
          <w:b/>
        </w:rPr>
        <w:t xml:space="preserve">по </w:t>
      </w:r>
      <w:r w:rsidR="004465E5" w:rsidRPr="001D71E5">
        <w:rPr>
          <w:rFonts w:eastAsia="Calibri"/>
          <w:b/>
        </w:rPr>
        <w:t xml:space="preserve">организации экологического воспитания и </w:t>
      </w:r>
    </w:p>
    <w:p w:rsidR="00544DE4" w:rsidRPr="001D71E5" w:rsidRDefault="004465E5" w:rsidP="00F41E47">
      <w:pPr>
        <w:ind w:firstLine="426"/>
        <w:jc w:val="center"/>
        <w:rPr>
          <w:rFonts w:eastAsia="Calibri"/>
          <w:b/>
        </w:rPr>
      </w:pPr>
      <w:r w:rsidRPr="001D71E5">
        <w:rPr>
          <w:rFonts w:eastAsia="Calibri"/>
          <w:b/>
        </w:rPr>
        <w:t>формирования экологической культуры в области обращения с твердыми коммунальными отходами.</w:t>
      </w:r>
    </w:p>
    <w:p w:rsidR="004465E5" w:rsidRPr="001D71E5" w:rsidRDefault="004465E5" w:rsidP="00F41E47">
      <w:pPr>
        <w:ind w:firstLine="426"/>
        <w:jc w:val="both"/>
        <w:rPr>
          <w:rFonts w:eastAsia="Calibri"/>
        </w:rPr>
      </w:pP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1. Общие положения</w:t>
      </w:r>
    </w:p>
    <w:p w:rsidR="00F41E47" w:rsidRPr="001D71E5" w:rsidRDefault="00F41E47" w:rsidP="00F41E47">
      <w:pPr>
        <w:ind w:firstLine="709"/>
        <w:jc w:val="both"/>
        <w:rPr>
          <w:bCs/>
        </w:rPr>
      </w:pP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 xml:space="preserve">1.1. Настоящее Положение определяет правовые и организационные основы реализации органами местного самоуправления </w:t>
      </w:r>
      <w:r w:rsidR="0096644B" w:rsidRPr="001D71E5">
        <w:rPr>
          <w:bCs/>
        </w:rPr>
        <w:t xml:space="preserve">Воробьевского муниципального района </w:t>
      </w:r>
      <w:r w:rsidRPr="001D71E5">
        <w:rPr>
          <w:bCs/>
        </w:rPr>
        <w:t xml:space="preserve"> 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1.2. Основными задачами органов местного самоуправления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 xml:space="preserve">- формирование экологической культуры и экологического сознания различных слоев населения путем просветительской деятельности; 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- воспитание бережного отношения к природе и рациональному использованию природных ресурсов.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1.3. Достижение задач, перечисленных в пункте 1.2 настоящего Положения, обеспечивается путем утверждения планов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9B3379" w:rsidRPr="001D71E5">
        <w:rPr>
          <w:bCs/>
        </w:rPr>
        <w:t xml:space="preserve"> </w:t>
      </w:r>
      <w:r w:rsidRPr="001D71E5">
        <w:rPr>
          <w:bCs/>
        </w:rPr>
        <w:t>и организации их выполнения.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 xml:space="preserve">1.4. Реализация </w:t>
      </w:r>
      <w:r w:rsidR="0096644B" w:rsidRPr="001D71E5">
        <w:rPr>
          <w:bCs/>
        </w:rPr>
        <w:t>полномочий по</w:t>
      </w:r>
      <w:r w:rsidRPr="001D71E5">
        <w:rPr>
          <w:bCs/>
        </w:rPr>
        <w:t xml:space="preserve"> осуществлени</w:t>
      </w:r>
      <w:r w:rsidR="0096644B" w:rsidRPr="001D71E5">
        <w:rPr>
          <w:bCs/>
        </w:rPr>
        <w:t>ю</w:t>
      </w:r>
      <w:r w:rsidRPr="001D71E5">
        <w:rPr>
          <w:bCs/>
        </w:rPr>
        <w:t xml:space="preserve"> экологического просвещения, </w:t>
      </w:r>
      <w:r w:rsidR="00F23FF8" w:rsidRPr="001D71E5">
        <w:rPr>
          <w:bCs/>
        </w:rPr>
        <w:t>организации экологического воспитания и формировани</w:t>
      </w:r>
      <w:r w:rsidR="0096644B" w:rsidRPr="001D71E5">
        <w:rPr>
          <w:bCs/>
        </w:rPr>
        <w:t>и</w:t>
      </w:r>
      <w:r w:rsidR="00F23FF8" w:rsidRPr="001D71E5">
        <w:rPr>
          <w:bCs/>
        </w:rPr>
        <w:t xml:space="preserve"> экологической культуры в области обращения с твердыми коммунальными отходами </w:t>
      </w:r>
      <w:r w:rsidRPr="001D71E5">
        <w:rPr>
          <w:bCs/>
        </w:rPr>
        <w:t>осуществля</w:t>
      </w:r>
      <w:r w:rsidR="0096644B" w:rsidRPr="001D71E5">
        <w:rPr>
          <w:bCs/>
        </w:rPr>
        <w:t>е</w:t>
      </w:r>
      <w:r w:rsidRPr="001D71E5">
        <w:rPr>
          <w:bCs/>
        </w:rPr>
        <w:t xml:space="preserve">тся администрацией </w:t>
      </w:r>
      <w:r w:rsidR="009B3379" w:rsidRPr="001D71E5">
        <w:rPr>
          <w:bCs/>
        </w:rPr>
        <w:t>Воробьевского муниципального района</w:t>
      </w:r>
      <w:r w:rsidR="0096644B" w:rsidRPr="001D71E5">
        <w:rPr>
          <w:bCs/>
        </w:rPr>
        <w:t xml:space="preserve"> Воронежской области (далее – Администрация)</w:t>
      </w:r>
      <w:r w:rsidRPr="001D71E5">
        <w:rPr>
          <w:bCs/>
        </w:rPr>
        <w:t>.</w:t>
      </w:r>
    </w:p>
    <w:p w:rsidR="00F41E47" w:rsidRPr="001D71E5" w:rsidRDefault="00F41E47" w:rsidP="00F41E47">
      <w:pPr>
        <w:ind w:firstLine="709"/>
        <w:jc w:val="both"/>
        <w:rPr>
          <w:bCs/>
        </w:rPr>
      </w:pPr>
    </w:p>
    <w:p w:rsidR="00F41E47" w:rsidRPr="001D71E5" w:rsidRDefault="00F41E47" w:rsidP="00F41E47">
      <w:pPr>
        <w:ind w:firstLine="709"/>
        <w:jc w:val="center"/>
        <w:rPr>
          <w:bCs/>
        </w:rPr>
      </w:pPr>
      <w:r w:rsidRPr="001D71E5">
        <w:rPr>
          <w:bCs/>
        </w:rPr>
        <w:t>2. Полномочия органов местного самоуправления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F41E47" w:rsidRPr="001D71E5" w:rsidRDefault="00F41E47" w:rsidP="00F41E47">
      <w:pPr>
        <w:ind w:firstLine="709"/>
        <w:jc w:val="both"/>
        <w:rPr>
          <w:bCs/>
        </w:rPr>
      </w:pPr>
    </w:p>
    <w:p w:rsidR="001D71E5" w:rsidRDefault="001D71E5" w:rsidP="00F41E47">
      <w:pPr>
        <w:ind w:firstLine="709"/>
        <w:jc w:val="both"/>
        <w:rPr>
          <w:bCs/>
        </w:rPr>
      </w:pPr>
    </w:p>
    <w:p w:rsidR="001D71E5" w:rsidRDefault="001D71E5" w:rsidP="00F41E47">
      <w:pPr>
        <w:ind w:firstLine="709"/>
        <w:jc w:val="both"/>
        <w:rPr>
          <w:bCs/>
        </w:rPr>
      </w:pPr>
    </w:p>
    <w:p w:rsidR="0096644B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2.</w:t>
      </w:r>
      <w:r w:rsidR="00C85BBD" w:rsidRPr="001D71E5">
        <w:rPr>
          <w:bCs/>
        </w:rPr>
        <w:t>1</w:t>
      </w:r>
      <w:r w:rsidRPr="001D71E5">
        <w:rPr>
          <w:bCs/>
        </w:rPr>
        <w:t>.  Администрация осуществляет следующие полномочия</w:t>
      </w:r>
      <w:r w:rsidR="0096644B" w:rsidRPr="001D71E5">
        <w:rPr>
          <w:bCs/>
        </w:rPr>
        <w:t>:</w:t>
      </w:r>
      <w:r w:rsidRPr="001D71E5">
        <w:rPr>
          <w:bCs/>
        </w:rPr>
        <w:t xml:space="preserve"> 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- разрабатывает и обеспечивает реализацию плана мероприятий по организации экологического воспитания и формировани</w:t>
      </w:r>
      <w:r w:rsidR="0096644B" w:rsidRPr="001D71E5">
        <w:rPr>
          <w:bCs/>
        </w:rPr>
        <w:t>ю</w:t>
      </w:r>
      <w:r w:rsidRPr="001D71E5">
        <w:rPr>
          <w:bCs/>
        </w:rPr>
        <w:t xml:space="preserve"> экологической культуры в области обращения с твердыми коммунальными отходами (далее – план мероприятий</w:t>
      </w:r>
      <w:r w:rsidR="00B143A1" w:rsidRPr="001D71E5">
        <w:rPr>
          <w:bCs/>
        </w:rPr>
        <w:t>)</w:t>
      </w:r>
      <w:r w:rsidRPr="001D71E5">
        <w:rPr>
          <w:bCs/>
        </w:rPr>
        <w:t>;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- организует проведение мероприятий в рамках утвержденного плана мероприятий.</w:t>
      </w:r>
    </w:p>
    <w:p w:rsidR="00F41E47" w:rsidRPr="001D71E5" w:rsidRDefault="00F41E47" w:rsidP="00F41E47">
      <w:pPr>
        <w:ind w:firstLine="709"/>
        <w:jc w:val="both"/>
        <w:rPr>
          <w:bCs/>
        </w:rPr>
      </w:pPr>
    </w:p>
    <w:p w:rsidR="00F41E47" w:rsidRPr="001D71E5" w:rsidRDefault="00F41E47" w:rsidP="00F41E47">
      <w:pPr>
        <w:ind w:firstLine="709"/>
        <w:jc w:val="center"/>
        <w:rPr>
          <w:bCs/>
        </w:rPr>
      </w:pPr>
      <w:r w:rsidRPr="001D71E5">
        <w:rPr>
          <w:bCs/>
        </w:rPr>
        <w:t xml:space="preserve">3. Порядок реализации полномочий по </w:t>
      </w:r>
      <w:r w:rsidR="00B143A1" w:rsidRPr="001D71E5">
        <w:rPr>
          <w:bCs/>
        </w:rPr>
        <w:t>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1D71E5">
        <w:rPr>
          <w:bCs/>
        </w:rPr>
        <w:t>.</w:t>
      </w:r>
    </w:p>
    <w:p w:rsidR="00F41E47" w:rsidRPr="001D71E5" w:rsidRDefault="00F41E47" w:rsidP="00F41E47">
      <w:pPr>
        <w:ind w:firstLine="709"/>
        <w:jc w:val="both"/>
        <w:rPr>
          <w:bCs/>
        </w:rPr>
      </w:pPr>
    </w:p>
    <w:p w:rsidR="002D3475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3.1. </w:t>
      </w:r>
      <w:r w:rsidR="002D3475" w:rsidRPr="001D71E5">
        <w:rPr>
          <w:bCs/>
        </w:rPr>
        <w:t>План мероприятий по организации экологического воспитания и формировани</w:t>
      </w:r>
      <w:r w:rsidR="00A146B4" w:rsidRPr="001D71E5">
        <w:rPr>
          <w:bCs/>
        </w:rPr>
        <w:t>ю</w:t>
      </w:r>
      <w:r w:rsidR="002D3475" w:rsidRPr="001D71E5">
        <w:rPr>
          <w:bCs/>
        </w:rPr>
        <w:t xml:space="preserve"> экологической культуры в области обращения с твердыми коммунальными отходами р</w:t>
      </w:r>
      <w:r w:rsidRPr="001D71E5">
        <w:rPr>
          <w:bCs/>
        </w:rPr>
        <w:t>азраб</w:t>
      </w:r>
      <w:r w:rsidR="002D3475" w:rsidRPr="001D71E5">
        <w:rPr>
          <w:bCs/>
        </w:rPr>
        <w:t xml:space="preserve">атывается уполномоченным структурным подразделением Администрации и утверждается постановлением Администрации. </w:t>
      </w:r>
      <w:r w:rsidRPr="001D71E5">
        <w:rPr>
          <w:bCs/>
        </w:rPr>
        <w:t xml:space="preserve"> 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3.2. План мероприятий содержит перечень мероприятий, ответственных исполнителей мероприятий, определяет сроки их проведения.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3.3. К мероприятиям могут относиться: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- экологические акции различного характера, в том числе направленные на поддержание санитарного порядка,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 xml:space="preserve">3.4. Проведение мероприятий может осуществляться как силами </w:t>
      </w:r>
      <w:r w:rsidR="002D3475" w:rsidRPr="001D71E5">
        <w:rPr>
          <w:bCs/>
        </w:rPr>
        <w:t>А</w:t>
      </w:r>
      <w:r w:rsidRPr="001D71E5">
        <w:rPr>
          <w:bCs/>
        </w:rPr>
        <w:t>дминистрации, так и силами сторонних организаций, посредством соглашений о взаимодействии и сотрудничестве.</w:t>
      </w:r>
    </w:p>
    <w:p w:rsidR="001D71E5" w:rsidRDefault="001D71E5" w:rsidP="00F41E47">
      <w:pPr>
        <w:ind w:firstLine="709"/>
        <w:jc w:val="both"/>
        <w:rPr>
          <w:bCs/>
        </w:rPr>
      </w:pPr>
    </w:p>
    <w:p w:rsidR="001D71E5" w:rsidRDefault="001D71E5" w:rsidP="00F41E47">
      <w:pPr>
        <w:ind w:firstLine="709"/>
        <w:jc w:val="both"/>
        <w:rPr>
          <w:bCs/>
        </w:rPr>
      </w:pP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 xml:space="preserve">3.5. Формирование планов по </w:t>
      </w:r>
      <w:r w:rsidR="00CB63EE" w:rsidRPr="001D71E5">
        <w:rPr>
          <w:bCs/>
        </w:rPr>
        <w:t>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1D71E5">
        <w:rPr>
          <w:bCs/>
        </w:rPr>
        <w:t xml:space="preserve"> осуществляется, как правило, для реализации взаимодействия лиц, участвующих в экологическом образовании, просвещении, в сфере обращения с твердыми коммунальными отходами, на территории </w:t>
      </w:r>
      <w:r w:rsidR="002D3475" w:rsidRPr="001D71E5">
        <w:rPr>
          <w:bCs/>
        </w:rPr>
        <w:t>Воробьевского муниципального района</w:t>
      </w:r>
      <w:r w:rsidRPr="001D71E5">
        <w:rPr>
          <w:bCs/>
        </w:rPr>
        <w:t xml:space="preserve">, а так же для привлечения представителей различных организаций и общественных объединений, осуществляющих свою деятельность на территории </w:t>
      </w:r>
      <w:r w:rsidR="002D3475" w:rsidRPr="001D71E5">
        <w:rPr>
          <w:bCs/>
        </w:rPr>
        <w:t>Воробьевского муниципального района</w:t>
      </w:r>
      <w:r w:rsidRPr="001D71E5">
        <w:rPr>
          <w:bCs/>
        </w:rPr>
        <w:t xml:space="preserve">, жителей </w:t>
      </w:r>
      <w:r w:rsidR="002D3475" w:rsidRPr="001D71E5">
        <w:rPr>
          <w:bCs/>
        </w:rPr>
        <w:t xml:space="preserve">Воробьевского муниципального района </w:t>
      </w:r>
      <w:r w:rsidRPr="001D71E5">
        <w:rPr>
          <w:bCs/>
        </w:rPr>
        <w:t xml:space="preserve">к </w:t>
      </w:r>
      <w:r w:rsidR="00CB63EE" w:rsidRPr="001D71E5">
        <w:rPr>
          <w:bCs/>
        </w:rPr>
        <w:t>организации экологического воспитания и формировани</w:t>
      </w:r>
      <w:r w:rsidR="002D3475" w:rsidRPr="001D71E5">
        <w:rPr>
          <w:bCs/>
        </w:rPr>
        <w:t>ю</w:t>
      </w:r>
      <w:r w:rsidR="00CB63EE" w:rsidRPr="001D71E5">
        <w:rPr>
          <w:bCs/>
        </w:rPr>
        <w:t xml:space="preserve"> экологической культуры в области обращения с твердыми коммунальными отходами</w:t>
      </w:r>
      <w:r w:rsidRPr="001D71E5">
        <w:rPr>
          <w:bCs/>
        </w:rPr>
        <w:t>.</w:t>
      </w:r>
    </w:p>
    <w:p w:rsidR="00F41E47" w:rsidRPr="001D71E5" w:rsidRDefault="00F41E47" w:rsidP="00F41E47">
      <w:pPr>
        <w:ind w:firstLine="709"/>
        <w:jc w:val="both"/>
        <w:rPr>
          <w:bCs/>
        </w:rPr>
      </w:pPr>
    </w:p>
    <w:p w:rsidR="00F41E47" w:rsidRPr="001D71E5" w:rsidRDefault="00F41E47" w:rsidP="00F41E47">
      <w:pPr>
        <w:ind w:firstLine="709"/>
        <w:jc w:val="center"/>
        <w:rPr>
          <w:bCs/>
        </w:rPr>
      </w:pPr>
      <w:r w:rsidRPr="001D71E5">
        <w:rPr>
          <w:bCs/>
        </w:rPr>
        <w:t>4. Ответственность органов и должностных лиц местного самоуправления</w:t>
      </w:r>
    </w:p>
    <w:p w:rsidR="00F41E47" w:rsidRPr="001D71E5" w:rsidRDefault="00F41E47" w:rsidP="00F41E47">
      <w:pPr>
        <w:ind w:firstLine="709"/>
        <w:jc w:val="both"/>
        <w:rPr>
          <w:bCs/>
        </w:rPr>
      </w:pPr>
    </w:p>
    <w:p w:rsidR="00F41E47" w:rsidRPr="001D71E5" w:rsidRDefault="00F41E47" w:rsidP="00F41E47">
      <w:pPr>
        <w:ind w:firstLine="709"/>
        <w:jc w:val="both"/>
        <w:rPr>
          <w:bCs/>
        </w:rPr>
      </w:pPr>
      <w:r w:rsidRPr="001D71E5">
        <w:rPr>
          <w:bCs/>
        </w:rPr>
        <w:t>4.1. Органы и должностные лица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B2722F" w:rsidRDefault="00B2722F" w:rsidP="00F41E47">
      <w:pPr>
        <w:ind w:firstLine="709"/>
        <w:jc w:val="both"/>
        <w:rPr>
          <w:bCs/>
          <w:sz w:val="24"/>
          <w:szCs w:val="24"/>
        </w:rPr>
      </w:pPr>
    </w:p>
    <w:p w:rsidR="0000452E" w:rsidRDefault="0000452E" w:rsidP="00F41E47">
      <w:pPr>
        <w:ind w:firstLine="709"/>
        <w:jc w:val="both"/>
        <w:rPr>
          <w:bCs/>
          <w:sz w:val="24"/>
          <w:szCs w:val="24"/>
        </w:rPr>
      </w:pPr>
    </w:p>
    <w:p w:rsidR="0000452E" w:rsidRDefault="0000452E" w:rsidP="00F41E47">
      <w:pPr>
        <w:ind w:firstLine="709"/>
        <w:jc w:val="both"/>
        <w:rPr>
          <w:bCs/>
          <w:sz w:val="24"/>
          <w:szCs w:val="24"/>
        </w:rPr>
      </w:pPr>
    </w:p>
    <w:p w:rsidR="0000452E" w:rsidRDefault="0000452E" w:rsidP="00F41E47">
      <w:pPr>
        <w:ind w:firstLine="709"/>
        <w:jc w:val="both"/>
        <w:rPr>
          <w:bCs/>
          <w:sz w:val="24"/>
          <w:szCs w:val="24"/>
        </w:rPr>
      </w:pPr>
    </w:p>
    <w:p w:rsidR="0000452E" w:rsidRDefault="0000452E" w:rsidP="00F41E47">
      <w:pPr>
        <w:ind w:firstLine="709"/>
        <w:jc w:val="both"/>
        <w:rPr>
          <w:bCs/>
          <w:sz w:val="24"/>
          <w:szCs w:val="24"/>
        </w:rPr>
      </w:pPr>
    </w:p>
    <w:p w:rsidR="002D3475" w:rsidRDefault="002D3475" w:rsidP="00F41E47">
      <w:pPr>
        <w:ind w:firstLine="709"/>
        <w:jc w:val="both"/>
        <w:rPr>
          <w:bCs/>
          <w:sz w:val="24"/>
          <w:szCs w:val="24"/>
        </w:rPr>
      </w:pPr>
    </w:p>
    <w:p w:rsidR="0000452E" w:rsidRPr="00F41E47" w:rsidRDefault="0000452E" w:rsidP="00F41E47">
      <w:pPr>
        <w:ind w:firstLine="709"/>
        <w:jc w:val="both"/>
        <w:rPr>
          <w:bCs/>
          <w:sz w:val="24"/>
          <w:szCs w:val="24"/>
        </w:rPr>
      </w:pPr>
    </w:p>
    <w:p w:rsidR="00F41E47" w:rsidRPr="00F41E47" w:rsidRDefault="00F41E47" w:rsidP="00F41E47">
      <w:pPr>
        <w:ind w:firstLine="709"/>
        <w:jc w:val="center"/>
        <w:rPr>
          <w:rFonts w:eastAsia="Calibri"/>
          <w:b/>
          <w:sz w:val="24"/>
          <w:szCs w:val="24"/>
        </w:rPr>
      </w:pPr>
    </w:p>
    <w:sectPr w:rsidR="00F41E47" w:rsidRPr="00F41E47" w:rsidSect="001D71E5"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52E"/>
    <w:rsid w:val="000058DA"/>
    <w:rsid w:val="00012099"/>
    <w:rsid w:val="0001611E"/>
    <w:rsid w:val="00023695"/>
    <w:rsid w:val="0003174F"/>
    <w:rsid w:val="00035454"/>
    <w:rsid w:val="000536D2"/>
    <w:rsid w:val="00066916"/>
    <w:rsid w:val="00066FC2"/>
    <w:rsid w:val="00074362"/>
    <w:rsid w:val="000B7109"/>
    <w:rsid w:val="000C1D2E"/>
    <w:rsid w:val="000C2671"/>
    <w:rsid w:val="000C4C60"/>
    <w:rsid w:val="000C6EE9"/>
    <w:rsid w:val="000C78B7"/>
    <w:rsid w:val="000D670F"/>
    <w:rsid w:val="000E045E"/>
    <w:rsid w:val="00103FF3"/>
    <w:rsid w:val="0010528C"/>
    <w:rsid w:val="001219EE"/>
    <w:rsid w:val="001227F6"/>
    <w:rsid w:val="00125577"/>
    <w:rsid w:val="00125EED"/>
    <w:rsid w:val="00136D8D"/>
    <w:rsid w:val="00137047"/>
    <w:rsid w:val="00146BB1"/>
    <w:rsid w:val="00154643"/>
    <w:rsid w:val="00160A33"/>
    <w:rsid w:val="0016464D"/>
    <w:rsid w:val="0017330A"/>
    <w:rsid w:val="0017556A"/>
    <w:rsid w:val="001875CD"/>
    <w:rsid w:val="001A133D"/>
    <w:rsid w:val="001B63E3"/>
    <w:rsid w:val="001B7251"/>
    <w:rsid w:val="001B779C"/>
    <w:rsid w:val="001D01FE"/>
    <w:rsid w:val="001D19C5"/>
    <w:rsid w:val="001D3B5A"/>
    <w:rsid w:val="001D71E5"/>
    <w:rsid w:val="001E2F8D"/>
    <w:rsid w:val="001E3D3C"/>
    <w:rsid w:val="001F2487"/>
    <w:rsid w:val="002039F6"/>
    <w:rsid w:val="00213E34"/>
    <w:rsid w:val="00214982"/>
    <w:rsid w:val="00227311"/>
    <w:rsid w:val="002321C6"/>
    <w:rsid w:val="00250F69"/>
    <w:rsid w:val="00271BA6"/>
    <w:rsid w:val="002732F9"/>
    <w:rsid w:val="00294506"/>
    <w:rsid w:val="002A29EA"/>
    <w:rsid w:val="002A559D"/>
    <w:rsid w:val="002A5C32"/>
    <w:rsid w:val="002D3475"/>
    <w:rsid w:val="002E345B"/>
    <w:rsid w:val="002F19D6"/>
    <w:rsid w:val="002F5966"/>
    <w:rsid w:val="002F7C64"/>
    <w:rsid w:val="00302F41"/>
    <w:rsid w:val="00307BB9"/>
    <w:rsid w:val="00315936"/>
    <w:rsid w:val="003267D0"/>
    <w:rsid w:val="0033395D"/>
    <w:rsid w:val="00342825"/>
    <w:rsid w:val="00356EC8"/>
    <w:rsid w:val="00364243"/>
    <w:rsid w:val="00380746"/>
    <w:rsid w:val="00385E0C"/>
    <w:rsid w:val="00393A4D"/>
    <w:rsid w:val="003A0174"/>
    <w:rsid w:val="003A3493"/>
    <w:rsid w:val="003B1E4D"/>
    <w:rsid w:val="003C3421"/>
    <w:rsid w:val="003D4456"/>
    <w:rsid w:val="003E119F"/>
    <w:rsid w:val="003E5706"/>
    <w:rsid w:val="00404CC7"/>
    <w:rsid w:val="0041426D"/>
    <w:rsid w:val="00415942"/>
    <w:rsid w:val="00421DA5"/>
    <w:rsid w:val="004454A1"/>
    <w:rsid w:val="004465E5"/>
    <w:rsid w:val="00462687"/>
    <w:rsid w:val="00472FBD"/>
    <w:rsid w:val="0047603E"/>
    <w:rsid w:val="00480849"/>
    <w:rsid w:val="00481C67"/>
    <w:rsid w:val="00483383"/>
    <w:rsid w:val="00483FAD"/>
    <w:rsid w:val="00486A90"/>
    <w:rsid w:val="004B3B0B"/>
    <w:rsid w:val="004C48C6"/>
    <w:rsid w:val="004D0562"/>
    <w:rsid w:val="004E4D86"/>
    <w:rsid w:val="004E523A"/>
    <w:rsid w:val="00514173"/>
    <w:rsid w:val="0051618E"/>
    <w:rsid w:val="00521017"/>
    <w:rsid w:val="0053151A"/>
    <w:rsid w:val="00536FE3"/>
    <w:rsid w:val="00544DE4"/>
    <w:rsid w:val="00554900"/>
    <w:rsid w:val="0055784F"/>
    <w:rsid w:val="0057015B"/>
    <w:rsid w:val="00585974"/>
    <w:rsid w:val="0059197F"/>
    <w:rsid w:val="0059760B"/>
    <w:rsid w:val="005A05C9"/>
    <w:rsid w:val="005B46E2"/>
    <w:rsid w:val="005D093A"/>
    <w:rsid w:val="005D2A37"/>
    <w:rsid w:val="005E47F9"/>
    <w:rsid w:val="005F0E17"/>
    <w:rsid w:val="005F57F9"/>
    <w:rsid w:val="00607532"/>
    <w:rsid w:val="006512C1"/>
    <w:rsid w:val="006571E1"/>
    <w:rsid w:val="006608FA"/>
    <w:rsid w:val="00667F83"/>
    <w:rsid w:val="006807AC"/>
    <w:rsid w:val="00687AEC"/>
    <w:rsid w:val="006B477C"/>
    <w:rsid w:val="007217A9"/>
    <w:rsid w:val="007265E1"/>
    <w:rsid w:val="00742904"/>
    <w:rsid w:val="00746447"/>
    <w:rsid w:val="0074740D"/>
    <w:rsid w:val="00767BA3"/>
    <w:rsid w:val="007741B9"/>
    <w:rsid w:val="00781013"/>
    <w:rsid w:val="007A1B94"/>
    <w:rsid w:val="007E0E57"/>
    <w:rsid w:val="00812830"/>
    <w:rsid w:val="0082160F"/>
    <w:rsid w:val="00836FCF"/>
    <w:rsid w:val="00841278"/>
    <w:rsid w:val="00853968"/>
    <w:rsid w:val="00855203"/>
    <w:rsid w:val="0085538C"/>
    <w:rsid w:val="00863D15"/>
    <w:rsid w:val="008761B5"/>
    <w:rsid w:val="008A6EFB"/>
    <w:rsid w:val="008E5463"/>
    <w:rsid w:val="008E5F68"/>
    <w:rsid w:val="008F3FFE"/>
    <w:rsid w:val="009311E0"/>
    <w:rsid w:val="00936420"/>
    <w:rsid w:val="00963A40"/>
    <w:rsid w:val="0096644B"/>
    <w:rsid w:val="00974B73"/>
    <w:rsid w:val="00992C41"/>
    <w:rsid w:val="00996505"/>
    <w:rsid w:val="009B0C4D"/>
    <w:rsid w:val="009B3379"/>
    <w:rsid w:val="009B5457"/>
    <w:rsid w:val="009D0B6C"/>
    <w:rsid w:val="009E6136"/>
    <w:rsid w:val="009F61D5"/>
    <w:rsid w:val="00A146B4"/>
    <w:rsid w:val="00A16490"/>
    <w:rsid w:val="00A26E2B"/>
    <w:rsid w:val="00A43C74"/>
    <w:rsid w:val="00A443F6"/>
    <w:rsid w:val="00A46146"/>
    <w:rsid w:val="00A7403F"/>
    <w:rsid w:val="00A83ABC"/>
    <w:rsid w:val="00A9184A"/>
    <w:rsid w:val="00A920C4"/>
    <w:rsid w:val="00A94F9E"/>
    <w:rsid w:val="00AA5E0D"/>
    <w:rsid w:val="00AA6269"/>
    <w:rsid w:val="00AB1903"/>
    <w:rsid w:val="00AC0302"/>
    <w:rsid w:val="00AC070A"/>
    <w:rsid w:val="00AC4CF8"/>
    <w:rsid w:val="00AD3986"/>
    <w:rsid w:val="00AF53F2"/>
    <w:rsid w:val="00B0031B"/>
    <w:rsid w:val="00B04E18"/>
    <w:rsid w:val="00B05C0A"/>
    <w:rsid w:val="00B143A1"/>
    <w:rsid w:val="00B2150E"/>
    <w:rsid w:val="00B2722F"/>
    <w:rsid w:val="00B320FA"/>
    <w:rsid w:val="00B33522"/>
    <w:rsid w:val="00B45CA0"/>
    <w:rsid w:val="00B51221"/>
    <w:rsid w:val="00B5504A"/>
    <w:rsid w:val="00B61668"/>
    <w:rsid w:val="00B64629"/>
    <w:rsid w:val="00B64C09"/>
    <w:rsid w:val="00B82BC8"/>
    <w:rsid w:val="00B84DC9"/>
    <w:rsid w:val="00B86C24"/>
    <w:rsid w:val="00BA07DE"/>
    <w:rsid w:val="00BA1D5D"/>
    <w:rsid w:val="00BB3BBC"/>
    <w:rsid w:val="00BD6CF2"/>
    <w:rsid w:val="00BF1A23"/>
    <w:rsid w:val="00BF3029"/>
    <w:rsid w:val="00BF58A1"/>
    <w:rsid w:val="00BF7D1E"/>
    <w:rsid w:val="00C06A65"/>
    <w:rsid w:val="00C31BC0"/>
    <w:rsid w:val="00C324BB"/>
    <w:rsid w:val="00C369CD"/>
    <w:rsid w:val="00C413DB"/>
    <w:rsid w:val="00C5107D"/>
    <w:rsid w:val="00C57C93"/>
    <w:rsid w:val="00C641D8"/>
    <w:rsid w:val="00C6740C"/>
    <w:rsid w:val="00C84B59"/>
    <w:rsid w:val="00C85BBD"/>
    <w:rsid w:val="00C919AB"/>
    <w:rsid w:val="00C91A49"/>
    <w:rsid w:val="00C92AFF"/>
    <w:rsid w:val="00C951DD"/>
    <w:rsid w:val="00CA5312"/>
    <w:rsid w:val="00CA67B9"/>
    <w:rsid w:val="00CB63EE"/>
    <w:rsid w:val="00CC7059"/>
    <w:rsid w:val="00CE0098"/>
    <w:rsid w:val="00CE76DF"/>
    <w:rsid w:val="00CF6303"/>
    <w:rsid w:val="00D02235"/>
    <w:rsid w:val="00D21A31"/>
    <w:rsid w:val="00D5409D"/>
    <w:rsid w:val="00D70E5B"/>
    <w:rsid w:val="00D731E6"/>
    <w:rsid w:val="00D73C80"/>
    <w:rsid w:val="00D83920"/>
    <w:rsid w:val="00DA35BC"/>
    <w:rsid w:val="00DA68C7"/>
    <w:rsid w:val="00DF669B"/>
    <w:rsid w:val="00E068D3"/>
    <w:rsid w:val="00E1270D"/>
    <w:rsid w:val="00E276C7"/>
    <w:rsid w:val="00E27CEC"/>
    <w:rsid w:val="00E348A4"/>
    <w:rsid w:val="00E42E88"/>
    <w:rsid w:val="00E45783"/>
    <w:rsid w:val="00E54FE6"/>
    <w:rsid w:val="00E61193"/>
    <w:rsid w:val="00E644BE"/>
    <w:rsid w:val="00E72A85"/>
    <w:rsid w:val="00E91BF1"/>
    <w:rsid w:val="00E966DC"/>
    <w:rsid w:val="00EA567F"/>
    <w:rsid w:val="00EA5B05"/>
    <w:rsid w:val="00EB3AD6"/>
    <w:rsid w:val="00EC157B"/>
    <w:rsid w:val="00EC1692"/>
    <w:rsid w:val="00EC65FA"/>
    <w:rsid w:val="00EE69C6"/>
    <w:rsid w:val="00F0010F"/>
    <w:rsid w:val="00F021AE"/>
    <w:rsid w:val="00F071AE"/>
    <w:rsid w:val="00F23FF8"/>
    <w:rsid w:val="00F24F29"/>
    <w:rsid w:val="00F3257C"/>
    <w:rsid w:val="00F36B0F"/>
    <w:rsid w:val="00F41E47"/>
    <w:rsid w:val="00F436AA"/>
    <w:rsid w:val="00F7278B"/>
    <w:rsid w:val="00F912CC"/>
    <w:rsid w:val="00F94024"/>
    <w:rsid w:val="00FC098C"/>
    <w:rsid w:val="00FC09F3"/>
    <w:rsid w:val="00FC36FA"/>
    <w:rsid w:val="00FD1285"/>
    <w:rsid w:val="00FD7DCD"/>
    <w:rsid w:val="00FE0CC6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rsid w:val="005A05C9"/>
    <w:rPr>
      <w:color w:val="0000FF"/>
      <w:u w:val="single"/>
    </w:rPr>
  </w:style>
  <w:style w:type="paragraph" w:customStyle="1" w:styleId="CharCharCarCarCharCharCarCarCharCharCarCarCharChar">
    <w:name w:val=" Char Char Car Car Char Char Car Car Char Char Car Car Char Char"/>
    <w:basedOn w:val="a"/>
    <w:rsid w:val="00963A40"/>
    <w:pPr>
      <w:spacing w:after="160" w:line="240" w:lineRule="exac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rsid w:val="005A05C9"/>
    <w:rPr>
      <w:color w:val="0000FF"/>
      <w:u w:val="single"/>
    </w:rPr>
  </w:style>
  <w:style w:type="paragraph" w:customStyle="1" w:styleId="CharCharCarCarCharCharCarCarCharCharCarCarCharChar">
    <w:name w:val=" Char Char Car Car Char Char Car Car Char Char Car Car Char Char"/>
    <w:basedOn w:val="a"/>
    <w:rsid w:val="00963A40"/>
    <w:pPr>
      <w:spacing w:after="160" w:line="240" w:lineRule="exac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2020-12-01T11:11:00Z</cp:lastPrinted>
  <dcterms:created xsi:type="dcterms:W3CDTF">2022-01-10T12:18:00Z</dcterms:created>
  <dcterms:modified xsi:type="dcterms:W3CDTF">2022-01-10T12:18:00Z</dcterms:modified>
</cp:coreProperties>
</file>