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F" w:rsidRPr="00591334" w:rsidRDefault="00784AAF" w:rsidP="006D779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784AAF" w:rsidRPr="00D0084D" w:rsidRDefault="00784AAF" w:rsidP="006D7796">
      <w:pPr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784AAF" w:rsidRPr="009D104C" w:rsidRDefault="00784AAF" w:rsidP="003B7BF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43.55pt;width:38.25pt;height:48pt;z-index:-251658240;visibility:visible;mso-position-horizontal:center" o:allowoverlap="f">
            <v:imagedata r:id="rId7" o:title=""/>
            <w10:wrap type="topAndBottom"/>
          </v:shape>
        </w:pict>
      </w:r>
      <w:r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784AAF" w:rsidRPr="009D104C" w:rsidRDefault="00784AAF" w:rsidP="003B7BF3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784AAF" w:rsidRPr="009D104C" w:rsidRDefault="00784AAF" w:rsidP="003B7BF3">
      <w:pPr>
        <w:jc w:val="center"/>
      </w:pPr>
    </w:p>
    <w:p w:rsidR="00784AAF" w:rsidRPr="009D104C" w:rsidRDefault="00784AAF" w:rsidP="003B7BF3">
      <w:pPr>
        <w:jc w:val="center"/>
        <w:rPr>
          <w:b/>
          <w:bCs/>
          <w:sz w:val="36"/>
          <w:szCs w:val="36"/>
        </w:rPr>
      </w:pPr>
      <w:r w:rsidRPr="009D104C">
        <w:rPr>
          <w:b/>
          <w:bCs/>
          <w:sz w:val="36"/>
          <w:szCs w:val="36"/>
        </w:rPr>
        <w:t>П О С Т А Н О В Л Е Н И Е</w:t>
      </w:r>
    </w:p>
    <w:p w:rsidR="00784AAF" w:rsidRDefault="00784AAF" w:rsidP="003B7BF3">
      <w:pPr>
        <w:jc w:val="center"/>
        <w:rPr>
          <w:b/>
          <w:bCs/>
          <w:sz w:val="32"/>
          <w:szCs w:val="32"/>
        </w:rPr>
      </w:pPr>
    </w:p>
    <w:p w:rsidR="00784AAF" w:rsidRPr="009D104C" w:rsidRDefault="00784AAF" w:rsidP="003B7BF3">
      <w:pPr>
        <w:jc w:val="center"/>
        <w:rPr>
          <w:b/>
          <w:bCs/>
          <w:sz w:val="32"/>
          <w:szCs w:val="32"/>
        </w:rPr>
      </w:pPr>
    </w:p>
    <w:p w:rsidR="00784AAF" w:rsidRPr="00380397" w:rsidRDefault="00784AAF" w:rsidP="003B7BF3">
      <w:pPr>
        <w:jc w:val="both"/>
        <w:rPr>
          <w:u w:val="single"/>
        </w:rPr>
      </w:pPr>
      <w:r w:rsidRPr="00380397">
        <w:rPr>
          <w:u w:val="single"/>
        </w:rPr>
        <w:t xml:space="preserve">от </w:t>
      </w:r>
      <w:r>
        <w:rPr>
          <w:u w:val="single"/>
        </w:rPr>
        <w:t xml:space="preserve"> 07 июля 2020 г.  №    389</w:t>
      </w:r>
    </w:p>
    <w:p w:rsidR="00784AAF" w:rsidRDefault="00784AAF" w:rsidP="003B7BF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784AAF" w:rsidRDefault="00784AAF" w:rsidP="003B7BF3">
      <w:pPr>
        <w:pStyle w:val="Heading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5200"/>
        <w:gridCol w:w="4373"/>
      </w:tblGrid>
      <w:tr w:rsidR="00784AAF" w:rsidRPr="00745F16">
        <w:tc>
          <w:tcPr>
            <w:tcW w:w="5508" w:type="dxa"/>
          </w:tcPr>
          <w:p w:rsidR="00784AAF" w:rsidRPr="00200008" w:rsidRDefault="00784AAF" w:rsidP="00497A90">
            <w:pPr>
              <w:jc w:val="both"/>
              <w:rPr>
                <w:b/>
                <w:bCs/>
              </w:rPr>
            </w:pPr>
            <w:bookmarkStart w:id="0" w:name="_GoBack"/>
            <w:r w:rsidRPr="00200008">
              <w:rPr>
                <w:b/>
                <w:bCs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</w:rPr>
              <w:t>, от 29.07</w:t>
            </w:r>
            <w:r w:rsidRPr="00200008">
              <w:rPr>
                <w:b/>
                <w:bCs/>
              </w:rPr>
              <w:t>.2014 г.</w:t>
            </w:r>
            <w:r>
              <w:rPr>
                <w:b/>
                <w:bCs/>
              </w:rPr>
              <w:t xml:space="preserve"> № 493, 24.06.2016 г. № 235, от 27.09.2017 г. № 388, от 05.06.2018 г. № 343, от 22.06.2020 г. № 368</w:t>
            </w:r>
            <w:r w:rsidRPr="00200008">
              <w:rPr>
                <w:b/>
                <w:bCs/>
              </w:rPr>
              <w:t>)</w:t>
            </w:r>
            <w:bookmarkEnd w:id="0"/>
          </w:p>
        </w:tc>
        <w:tc>
          <w:tcPr>
            <w:tcW w:w="4629" w:type="dxa"/>
          </w:tcPr>
          <w:p w:rsidR="00784AAF" w:rsidRPr="00745F16" w:rsidRDefault="00784AAF" w:rsidP="00497A90">
            <w:pPr>
              <w:jc w:val="center"/>
              <w:rPr>
                <w:sz w:val="27"/>
                <w:szCs w:val="27"/>
              </w:rPr>
            </w:pPr>
          </w:p>
        </w:tc>
      </w:tr>
    </w:tbl>
    <w:p w:rsidR="00784AAF" w:rsidRPr="009C1672" w:rsidRDefault="00784AAF" w:rsidP="003B7BF3">
      <w:pPr>
        <w:jc w:val="center"/>
        <w:rPr>
          <w:sz w:val="27"/>
          <w:szCs w:val="27"/>
        </w:rPr>
      </w:pPr>
    </w:p>
    <w:p w:rsidR="00784AAF" w:rsidRDefault="00784AAF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784AAF" w:rsidRPr="009C1672" w:rsidRDefault="00784AAF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784AAF" w:rsidRPr="009C1672" w:rsidRDefault="00784AAF" w:rsidP="003B7BF3">
      <w:pPr>
        <w:spacing w:line="360" w:lineRule="auto"/>
        <w:ind w:right="-28" w:firstLine="540"/>
        <w:jc w:val="both"/>
        <w:rPr>
          <w:sz w:val="27"/>
          <w:szCs w:val="27"/>
        </w:rPr>
      </w:pPr>
      <w:r w:rsidRPr="00BD1117">
        <w:t xml:space="preserve">В целях </w:t>
      </w:r>
      <w:r>
        <w:t>уточнения адресов избирательных участков, в</w:t>
      </w:r>
      <w:r w:rsidRPr="00BD1117">
        <w:t xml:space="preserve">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BD1117">
        <w:t xml:space="preserve"> </w:t>
      </w:r>
      <w:r>
        <w:t xml:space="preserve">на основании ходатайства администрации Березовского сельского поселения Воробьевского муниципального района от 03.07.2020 г. № 122, </w:t>
      </w:r>
      <w:r w:rsidRPr="00BD1117">
        <w:t>по согласованию с Территориальной избирательной комиссией Воробьевского района, администрация Воробьевского муниципального района</w:t>
      </w:r>
      <w:r>
        <w:t xml:space="preserve">,  </w:t>
      </w:r>
      <w:r w:rsidRPr="00672DFB">
        <w:rPr>
          <w:b/>
          <w:bCs/>
        </w:rPr>
        <w:t>п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784AAF" w:rsidRDefault="00784AAF" w:rsidP="003B7BF3">
      <w:pPr>
        <w:spacing w:line="360" w:lineRule="auto"/>
        <w:jc w:val="both"/>
      </w:pPr>
      <w:r w:rsidRPr="009C1672">
        <w:rPr>
          <w:sz w:val="27"/>
          <w:szCs w:val="27"/>
        </w:rPr>
        <w:tab/>
      </w:r>
      <w:r w:rsidRPr="0060620C">
        <w:t xml:space="preserve">1. </w:t>
      </w:r>
      <w:r>
        <w:t>С</w:t>
      </w:r>
      <w:r w:rsidRPr="0060620C"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t>(</w:t>
      </w:r>
      <w:r w:rsidRPr="005432D4">
        <w:t>в редакции пост</w:t>
      </w:r>
      <w:r>
        <w:t>ановлений</w:t>
      </w:r>
      <w:r w:rsidRPr="005432D4">
        <w:t xml:space="preserve"> от 28.01.2013 г. № 33</w:t>
      </w:r>
      <w:r>
        <w:t>, от 29.07.2014 г. № 493, от 24.06.2016 г. № 235, от 27.09.2017 г. № 388, от 05.06.2018 г. № 343, от 22.06.2020 г. № 368</w:t>
      </w:r>
      <w:r w:rsidRPr="005432D4">
        <w:t>)</w:t>
      </w:r>
      <w:r>
        <w:t xml:space="preserve"> изложить в редакции, согласно приложению.</w:t>
      </w:r>
    </w:p>
    <w:p w:rsidR="00784AAF" w:rsidRDefault="00784AAF" w:rsidP="003B7BF3">
      <w:pPr>
        <w:pStyle w:val="BodyText"/>
        <w:spacing w:line="360" w:lineRule="auto"/>
        <w:ind w:firstLine="708"/>
      </w:pPr>
      <w:r w:rsidRPr="00D55A51">
        <w:t>2. Опубликовать настоящее постановление в районной газете «Восход».</w:t>
      </w:r>
    </w:p>
    <w:p w:rsidR="00784AAF" w:rsidRPr="00D55A51" w:rsidRDefault="00784AAF" w:rsidP="003B7BF3">
      <w:pPr>
        <w:pStyle w:val="BodyText"/>
        <w:spacing w:line="360" w:lineRule="auto"/>
        <w:ind w:firstLine="708"/>
      </w:pPr>
      <w:r>
        <w:t>3. Контроль за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Default="00784AAF" w:rsidP="003B7BF3">
      <w:pPr>
        <w:jc w:val="both"/>
        <w:rPr>
          <w:sz w:val="27"/>
          <w:szCs w:val="27"/>
        </w:rPr>
      </w:pPr>
    </w:p>
    <w:p w:rsidR="00784AAF" w:rsidRPr="009C1672" w:rsidRDefault="00784AAF" w:rsidP="003B7BF3">
      <w:pPr>
        <w:jc w:val="both"/>
        <w:rPr>
          <w:sz w:val="27"/>
          <w:szCs w:val="27"/>
        </w:rPr>
      </w:pPr>
    </w:p>
    <w:p w:rsidR="00784AAF" w:rsidRPr="002B53C1" w:rsidRDefault="00784AAF" w:rsidP="003B7BF3">
      <w:pPr>
        <w:jc w:val="both"/>
      </w:pPr>
      <w:r w:rsidRPr="002B53C1">
        <w:t xml:space="preserve">Глава администрации </w:t>
      </w:r>
    </w:p>
    <w:p w:rsidR="00784AAF" w:rsidRDefault="00784AAF" w:rsidP="003B7BF3">
      <w:pPr>
        <w:jc w:val="both"/>
      </w:pPr>
      <w:r w:rsidRPr="002B53C1">
        <w:t>муниципального района</w:t>
      </w:r>
      <w:r w:rsidRPr="002B53C1">
        <w:tab/>
      </w:r>
      <w:r w:rsidRPr="002B53C1">
        <w:tab/>
      </w:r>
      <w:r w:rsidRPr="002B53C1">
        <w:tab/>
      </w:r>
      <w:r w:rsidRPr="002B53C1">
        <w:tab/>
      </w:r>
      <w:r>
        <w:t xml:space="preserve">    </w:t>
      </w:r>
      <w:r w:rsidRPr="002B53C1">
        <w:tab/>
      </w:r>
      <w:r>
        <w:t xml:space="preserve">             М.П. Гордиенко</w:t>
      </w: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9236B2" w:rsidRDefault="00784AAF" w:rsidP="003B7BF3">
      <w:pPr>
        <w:jc w:val="both"/>
        <w:rPr>
          <w:b/>
          <w:bCs/>
        </w:rPr>
      </w:pP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D1C4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D55A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4AAF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07.07.2020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389</w:t>
      </w:r>
    </w:p>
    <w:p w:rsidR="00784AAF" w:rsidRPr="005D1C45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4AAF" w:rsidRPr="00D55A51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4AAF" w:rsidRDefault="00784AAF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16.01.2013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AF" w:rsidRPr="003F5017" w:rsidRDefault="00784AAF" w:rsidP="003B7BF3">
      <w:pPr>
        <w:pStyle w:val="3"/>
        <w:rPr>
          <w:rFonts w:ascii="Times New Roman" w:hAnsi="Times New Roman" w:cs="Times New Roman"/>
          <w:sz w:val="24"/>
          <w:szCs w:val="24"/>
        </w:rPr>
      </w:pPr>
      <w:r w:rsidRPr="00F2767C">
        <w:rPr>
          <w:rFonts w:ascii="Times New Roman" w:hAnsi="Times New Roman" w:cs="Times New Roman"/>
          <w:sz w:val="22"/>
          <w:szCs w:val="22"/>
        </w:rPr>
        <w:t>(в редакции постановлений от 28.01.2013 г. № 33, от 29.07.2014 г. 493</w:t>
      </w:r>
      <w:r>
        <w:rPr>
          <w:rFonts w:ascii="Times New Roman" w:hAnsi="Times New Roman" w:cs="Times New Roman"/>
          <w:sz w:val="22"/>
          <w:szCs w:val="22"/>
        </w:rPr>
        <w:t xml:space="preserve">, от 24.06.2016 № 235, </w:t>
      </w:r>
      <w:r w:rsidRPr="003F5017">
        <w:rPr>
          <w:rFonts w:ascii="Times New Roman" w:hAnsi="Times New Roman" w:cs="Times New Roman"/>
          <w:sz w:val="24"/>
          <w:szCs w:val="24"/>
        </w:rPr>
        <w:t>от 27.09.2017 г. № 388, от 05.06.2018 г. № 343</w:t>
      </w:r>
      <w:r>
        <w:rPr>
          <w:rFonts w:ascii="Times New Roman" w:hAnsi="Times New Roman" w:cs="Times New Roman"/>
          <w:sz w:val="24"/>
          <w:szCs w:val="24"/>
        </w:rPr>
        <w:t>, от 22.06.2020 г. № 368</w:t>
      </w:r>
      <w:r w:rsidRPr="003F5017">
        <w:rPr>
          <w:rFonts w:ascii="Times New Roman" w:hAnsi="Times New Roman" w:cs="Times New Roman"/>
          <w:sz w:val="24"/>
          <w:szCs w:val="24"/>
        </w:rPr>
        <w:t>)</w:t>
      </w:r>
    </w:p>
    <w:p w:rsidR="00784AAF" w:rsidRDefault="00784AAF" w:rsidP="003B7BF3">
      <w:pPr>
        <w:jc w:val="center"/>
      </w:pPr>
    </w:p>
    <w:p w:rsidR="00784AAF" w:rsidRDefault="00784AAF" w:rsidP="003B7BF3">
      <w:pPr>
        <w:jc w:val="center"/>
      </w:pPr>
    </w:p>
    <w:p w:rsidR="00784AAF" w:rsidRDefault="00784AAF" w:rsidP="003B7BF3">
      <w:pPr>
        <w:jc w:val="center"/>
      </w:pPr>
    </w:p>
    <w:p w:rsidR="00784AAF" w:rsidRPr="00D55A51" w:rsidRDefault="00784AAF" w:rsidP="003B7BF3">
      <w:pPr>
        <w:jc w:val="center"/>
      </w:pPr>
      <w:r w:rsidRPr="00D55A51">
        <w:t>С П И С О К</w:t>
      </w:r>
    </w:p>
    <w:p w:rsidR="00784AAF" w:rsidRDefault="00784AAF" w:rsidP="003B7BF3">
      <w:pPr>
        <w:jc w:val="center"/>
      </w:pPr>
      <w:r w:rsidRPr="00D55A51">
        <w:t xml:space="preserve">избирательных участков для проведения голосования </w:t>
      </w:r>
    </w:p>
    <w:p w:rsidR="00784AAF" w:rsidRPr="00D55A51" w:rsidRDefault="00784AAF" w:rsidP="003B7BF3">
      <w:pPr>
        <w:jc w:val="center"/>
      </w:pPr>
      <w:r w:rsidRPr="00D55A51">
        <w:t xml:space="preserve">и подсчета голосов избирателей </w:t>
      </w:r>
    </w:p>
    <w:p w:rsidR="00784AAF" w:rsidRPr="00D55A51" w:rsidRDefault="00784AAF" w:rsidP="003B7BF3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3832"/>
        <w:gridCol w:w="4157"/>
      </w:tblGrid>
      <w:tr w:rsidR="00784AAF" w:rsidRPr="005156AB">
        <w:trPr>
          <w:cantSplit/>
          <w:trHeight w:val="20"/>
          <w:tblHeader/>
          <w:jc w:val="center"/>
        </w:trPr>
        <w:tc>
          <w:tcPr>
            <w:tcW w:w="1584" w:type="dxa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Номер избиратель-ного участка</w:t>
            </w:r>
          </w:p>
        </w:tc>
        <w:tc>
          <w:tcPr>
            <w:tcW w:w="3830" w:type="dxa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Центр с указанием названия населенного пункта, здания и номера телефона</w:t>
            </w:r>
          </w:p>
        </w:tc>
        <w:tc>
          <w:tcPr>
            <w:tcW w:w="4155" w:type="dxa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(перечень населенных пунктов, улиц)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Березовское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7D4CAB">
            <w:pPr>
              <w:pStyle w:val="Application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08/02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с. Верхнетолучеево, </w:t>
            </w:r>
          </w:p>
          <w:p w:rsidR="00784AAF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ул. Свободы, </w:t>
            </w:r>
            <w:r>
              <w:rPr>
                <w:b w:val="0"/>
                <w:bCs w:val="0"/>
                <w:sz w:val="24"/>
                <w:szCs w:val="24"/>
              </w:rPr>
              <w:t>д. 35</w:t>
            </w:r>
          </w:p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здание СДК </w:t>
            </w:r>
          </w:p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тел. 48-3-22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село Верхнетолучеево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Елизаветовка, </w:t>
            </w:r>
          </w:p>
          <w:p w:rsidR="00784AA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84AAF" w:rsidRPr="005156AB" w:rsidRDefault="00784AAF" w:rsidP="00EB6E3C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МКОУ «Березовская СОШ»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Елизаветовка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Бык,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«Верхнебыковская ООШ»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49-7-16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Верхний Бык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Нижний Бык,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Шапошникова,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40-6-96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Нижний Бык,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Мужичье,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Школьный 2, д. 4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40-1-44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Мужичье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Банное,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40-7-48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Банное,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хутор Высокий,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Землянка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Воробьевское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Воробьевка,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РДК</w:t>
            </w:r>
          </w:p>
          <w:p w:rsidR="00784AAF" w:rsidRPr="005156AB" w:rsidRDefault="00784AAF" w:rsidP="0067104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3-10-72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Воробьевка: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Гоголя, Горького, Калинина, Карла Маркса, Красная, Ленина, Московская, Подгорная, Рабочая, Свердлова, Советская, Шевченко, 40 лет Победы, 60 лет Октября.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Калинина, Ленина, Лесная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Воробьевка,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52-2-73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Воробьевка: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улицы: Кирова, Зои Космодемьянской, Мира, Молодежная, Петровского, Пушкинская, Садовая, Чапаева, Чкалова, 1 Мая, 40 лет Октября.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Первомайский.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Лещаное,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«Лещановская СОШ»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45-6-60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Лещаное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Рудня,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2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44-3-93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Рудня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Новотолучеево,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Руднянская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ОШ»,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44-6-73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Новотолучеево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1-ое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Краснополье,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 № 1»,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41-7-30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Краснополье,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2-го отделения совхоза «Краснопольский»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пос. 1-го отделения совхоза «Краснопольский»,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42-6-23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1-го отделения совхоза «Краснопольский»,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Нагольный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пл. Борцов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Гагарина, Чапаева, Калинина, Героя Перегудова, Тельмана, Садовая, площадь Борцов революции, Карла Маркса - дома с № 1 по № 37. 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(991) 408-87-64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Карла Маркса – дома с № 38 по № 59, Советская, им. Фридриха Энгельса, Ленина, Пушкина, переулок Заречный,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Горюшкин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2-ое,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«Никольская 2-я ООШ»,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40-5-36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Никольское 2-е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Солонецкое сельское поселение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центральная усадьба совхоза «Воробьевский»,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 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поселок центральная усадьба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совхоза «Воробьевский»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Квашино,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2 «а»,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47-3-95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Квашино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Первомайский,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51-3-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Затон,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52 «а»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784AAF" w:rsidRPr="005156AB" w:rsidRDefault="00784AAF" w:rsidP="005156A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Затон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Солонцы,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Солонцы</w:t>
            </w:r>
          </w:p>
        </w:tc>
      </w:tr>
      <w:tr w:rsidR="00784AAF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Каменка,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46-7-41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</w:tr>
      <w:tr w:rsidR="00784AAF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(977) 062-73-86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AF" w:rsidRPr="005156AB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F" w:rsidRPr="00E41E6F" w:rsidRDefault="00784AAF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784AAF" w:rsidRDefault="00784AAF" w:rsidP="003B7BF3">
      <w:pPr>
        <w:jc w:val="both"/>
      </w:pPr>
      <w:r>
        <w:t>».</w:t>
      </w:r>
    </w:p>
    <w:sectPr w:rsidR="00784AAF" w:rsidSect="003B7BF3">
      <w:headerReference w:type="default" r:id="rId8"/>
      <w:headerReference w:type="first" r:id="rId9"/>
      <w:pgSz w:w="11909" w:h="16834" w:code="9"/>
      <w:pgMar w:top="1134" w:right="567" w:bottom="899" w:left="1985" w:header="68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AF" w:rsidRDefault="00784AAF" w:rsidP="00B609AC">
      <w:r>
        <w:separator/>
      </w:r>
    </w:p>
  </w:endnote>
  <w:endnote w:type="continuationSeparator" w:id="1">
    <w:p w:rsidR="00784AAF" w:rsidRDefault="00784AAF" w:rsidP="00B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AF" w:rsidRDefault="00784AAF" w:rsidP="00B609AC">
      <w:r>
        <w:separator/>
      </w:r>
    </w:p>
  </w:footnote>
  <w:footnote w:type="continuationSeparator" w:id="1">
    <w:p w:rsidR="00784AAF" w:rsidRDefault="00784AAF" w:rsidP="00B6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Default="00784AAF" w:rsidP="000B20A9">
    <w:pPr>
      <w:pStyle w:val="Header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F" w:rsidRPr="000B20A9" w:rsidRDefault="00784AAF" w:rsidP="000B20A9">
    <w:pPr>
      <w:pStyle w:val="Header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6CB"/>
    <w:multiLevelType w:val="hybridMultilevel"/>
    <w:tmpl w:val="AA8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AC"/>
    <w:rsid w:val="0000059D"/>
    <w:rsid w:val="00006076"/>
    <w:rsid w:val="000320F6"/>
    <w:rsid w:val="000443A8"/>
    <w:rsid w:val="00065EEE"/>
    <w:rsid w:val="00074C62"/>
    <w:rsid w:val="00090D77"/>
    <w:rsid w:val="00093C86"/>
    <w:rsid w:val="000A2204"/>
    <w:rsid w:val="000B20A9"/>
    <w:rsid w:val="000E3034"/>
    <w:rsid w:val="000F2408"/>
    <w:rsid w:val="000F6BEB"/>
    <w:rsid w:val="00106692"/>
    <w:rsid w:val="00135ED4"/>
    <w:rsid w:val="00140167"/>
    <w:rsid w:val="00155E34"/>
    <w:rsid w:val="001709E7"/>
    <w:rsid w:val="00175A2F"/>
    <w:rsid w:val="001A4052"/>
    <w:rsid w:val="001A4BC7"/>
    <w:rsid w:val="001C0E20"/>
    <w:rsid w:val="001C7249"/>
    <w:rsid w:val="00200008"/>
    <w:rsid w:val="00243E71"/>
    <w:rsid w:val="00252C16"/>
    <w:rsid w:val="002B1361"/>
    <w:rsid w:val="002B53C1"/>
    <w:rsid w:val="002D2AA5"/>
    <w:rsid w:val="002E19D5"/>
    <w:rsid w:val="002F0959"/>
    <w:rsid w:val="0031219D"/>
    <w:rsid w:val="00312299"/>
    <w:rsid w:val="00313FEF"/>
    <w:rsid w:val="00321E42"/>
    <w:rsid w:val="00336866"/>
    <w:rsid w:val="0034044E"/>
    <w:rsid w:val="003465EC"/>
    <w:rsid w:val="003556F9"/>
    <w:rsid w:val="00357612"/>
    <w:rsid w:val="00366C76"/>
    <w:rsid w:val="003704F5"/>
    <w:rsid w:val="00380397"/>
    <w:rsid w:val="003B650A"/>
    <w:rsid w:val="003B7BF3"/>
    <w:rsid w:val="003D4FCC"/>
    <w:rsid w:val="003D59D8"/>
    <w:rsid w:val="003F5017"/>
    <w:rsid w:val="00403214"/>
    <w:rsid w:val="004148A5"/>
    <w:rsid w:val="00415CAC"/>
    <w:rsid w:val="004206B3"/>
    <w:rsid w:val="00427791"/>
    <w:rsid w:val="004310DE"/>
    <w:rsid w:val="00433B2C"/>
    <w:rsid w:val="004451E6"/>
    <w:rsid w:val="0045293D"/>
    <w:rsid w:val="004530EE"/>
    <w:rsid w:val="00474EFD"/>
    <w:rsid w:val="00476391"/>
    <w:rsid w:val="004775C0"/>
    <w:rsid w:val="004850B9"/>
    <w:rsid w:val="00497A90"/>
    <w:rsid w:val="004A1D23"/>
    <w:rsid w:val="004D2B00"/>
    <w:rsid w:val="004E19E5"/>
    <w:rsid w:val="004F4A19"/>
    <w:rsid w:val="004F4BEC"/>
    <w:rsid w:val="005156AB"/>
    <w:rsid w:val="00537830"/>
    <w:rsid w:val="005432D4"/>
    <w:rsid w:val="00560289"/>
    <w:rsid w:val="0056416C"/>
    <w:rsid w:val="00565B99"/>
    <w:rsid w:val="00573B58"/>
    <w:rsid w:val="005755D7"/>
    <w:rsid w:val="00591334"/>
    <w:rsid w:val="005A38A9"/>
    <w:rsid w:val="005C7DD4"/>
    <w:rsid w:val="005D1C45"/>
    <w:rsid w:val="005F3ED4"/>
    <w:rsid w:val="00604142"/>
    <w:rsid w:val="0060620C"/>
    <w:rsid w:val="0063212B"/>
    <w:rsid w:val="00635058"/>
    <w:rsid w:val="006368F0"/>
    <w:rsid w:val="006371CB"/>
    <w:rsid w:val="006404CE"/>
    <w:rsid w:val="00654483"/>
    <w:rsid w:val="00662710"/>
    <w:rsid w:val="00663444"/>
    <w:rsid w:val="0067104B"/>
    <w:rsid w:val="00671A7D"/>
    <w:rsid w:val="00672DFB"/>
    <w:rsid w:val="00674C7B"/>
    <w:rsid w:val="00676A4F"/>
    <w:rsid w:val="006803FE"/>
    <w:rsid w:val="006A5D67"/>
    <w:rsid w:val="006C30AD"/>
    <w:rsid w:val="006C4E77"/>
    <w:rsid w:val="006D7796"/>
    <w:rsid w:val="006F2AC7"/>
    <w:rsid w:val="006F43EF"/>
    <w:rsid w:val="007160E4"/>
    <w:rsid w:val="0074351C"/>
    <w:rsid w:val="00743AC9"/>
    <w:rsid w:val="00745F16"/>
    <w:rsid w:val="00771C15"/>
    <w:rsid w:val="007767CC"/>
    <w:rsid w:val="00784AAF"/>
    <w:rsid w:val="00796816"/>
    <w:rsid w:val="007A7431"/>
    <w:rsid w:val="007C5A7F"/>
    <w:rsid w:val="007C62CD"/>
    <w:rsid w:val="007D2850"/>
    <w:rsid w:val="007D4CAB"/>
    <w:rsid w:val="00804B0D"/>
    <w:rsid w:val="00813886"/>
    <w:rsid w:val="008165C8"/>
    <w:rsid w:val="0084578A"/>
    <w:rsid w:val="008939F8"/>
    <w:rsid w:val="008D09E3"/>
    <w:rsid w:val="008E0C9E"/>
    <w:rsid w:val="0091033A"/>
    <w:rsid w:val="00912ED6"/>
    <w:rsid w:val="00916C14"/>
    <w:rsid w:val="00917D19"/>
    <w:rsid w:val="009236B2"/>
    <w:rsid w:val="009239AB"/>
    <w:rsid w:val="00927A5D"/>
    <w:rsid w:val="009327C2"/>
    <w:rsid w:val="00932F2A"/>
    <w:rsid w:val="0096726A"/>
    <w:rsid w:val="0097325D"/>
    <w:rsid w:val="0098246D"/>
    <w:rsid w:val="009849B0"/>
    <w:rsid w:val="00997BB4"/>
    <w:rsid w:val="009A3A1A"/>
    <w:rsid w:val="009A6086"/>
    <w:rsid w:val="009B0299"/>
    <w:rsid w:val="009B51FF"/>
    <w:rsid w:val="009C1672"/>
    <w:rsid w:val="009D104C"/>
    <w:rsid w:val="009E5E03"/>
    <w:rsid w:val="009F4F32"/>
    <w:rsid w:val="00A00587"/>
    <w:rsid w:val="00A4452B"/>
    <w:rsid w:val="00A513BE"/>
    <w:rsid w:val="00A802BD"/>
    <w:rsid w:val="00A80BE2"/>
    <w:rsid w:val="00A86ACA"/>
    <w:rsid w:val="00AA6968"/>
    <w:rsid w:val="00AD20F8"/>
    <w:rsid w:val="00AD3F0D"/>
    <w:rsid w:val="00AD610D"/>
    <w:rsid w:val="00AF07E0"/>
    <w:rsid w:val="00AF674D"/>
    <w:rsid w:val="00B25D69"/>
    <w:rsid w:val="00B609AC"/>
    <w:rsid w:val="00B733A0"/>
    <w:rsid w:val="00B774C8"/>
    <w:rsid w:val="00B86D48"/>
    <w:rsid w:val="00BA0274"/>
    <w:rsid w:val="00BA60E7"/>
    <w:rsid w:val="00BA6342"/>
    <w:rsid w:val="00BB0166"/>
    <w:rsid w:val="00BB21D7"/>
    <w:rsid w:val="00BB5027"/>
    <w:rsid w:val="00BD1117"/>
    <w:rsid w:val="00BF4788"/>
    <w:rsid w:val="00C06023"/>
    <w:rsid w:val="00C17AB6"/>
    <w:rsid w:val="00C35352"/>
    <w:rsid w:val="00C35381"/>
    <w:rsid w:val="00C555D7"/>
    <w:rsid w:val="00C61BEB"/>
    <w:rsid w:val="00CA689E"/>
    <w:rsid w:val="00CC397A"/>
    <w:rsid w:val="00CD091E"/>
    <w:rsid w:val="00CD64A3"/>
    <w:rsid w:val="00D0084D"/>
    <w:rsid w:val="00D10967"/>
    <w:rsid w:val="00D23CA3"/>
    <w:rsid w:val="00D3013C"/>
    <w:rsid w:val="00D53958"/>
    <w:rsid w:val="00D55A51"/>
    <w:rsid w:val="00D66D13"/>
    <w:rsid w:val="00D953BD"/>
    <w:rsid w:val="00DB4CC7"/>
    <w:rsid w:val="00DC206A"/>
    <w:rsid w:val="00E25B16"/>
    <w:rsid w:val="00E41E6F"/>
    <w:rsid w:val="00E54B6D"/>
    <w:rsid w:val="00E60D82"/>
    <w:rsid w:val="00E84D39"/>
    <w:rsid w:val="00E87E9C"/>
    <w:rsid w:val="00EA2238"/>
    <w:rsid w:val="00EB6E3C"/>
    <w:rsid w:val="00EC2DB7"/>
    <w:rsid w:val="00ED7D2E"/>
    <w:rsid w:val="00EE6A3A"/>
    <w:rsid w:val="00EF277A"/>
    <w:rsid w:val="00F05D5C"/>
    <w:rsid w:val="00F140D5"/>
    <w:rsid w:val="00F1495F"/>
    <w:rsid w:val="00F267F7"/>
    <w:rsid w:val="00F2767C"/>
    <w:rsid w:val="00F31D39"/>
    <w:rsid w:val="00F31DCF"/>
    <w:rsid w:val="00F365A6"/>
    <w:rsid w:val="00F37FF3"/>
    <w:rsid w:val="00F86EFD"/>
    <w:rsid w:val="00FD05A5"/>
    <w:rsid w:val="00FD36C5"/>
    <w:rsid w:val="00FD512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7BF3"/>
    <w:pPr>
      <w:keepNext/>
      <w:ind w:firstLine="567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BF3"/>
    <w:rPr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B60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66D13"/>
    <w:pPr>
      <w:ind w:left="720"/>
    </w:pPr>
  </w:style>
  <w:style w:type="paragraph" w:styleId="BodyText">
    <w:name w:val="Body Text"/>
    <w:basedOn w:val="Normal"/>
    <w:link w:val="BodyTextChar"/>
    <w:uiPriority w:val="99"/>
    <w:rsid w:val="009824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824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-">
    <w:name w:val="4Таблица-Т"/>
    <w:basedOn w:val="Normal"/>
    <w:uiPriority w:val="99"/>
    <w:rsid w:val="003B7BF3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3B7BF3"/>
    <w:pPr>
      <w:spacing w:before="120" w:after="120"/>
      <w:jc w:val="right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3">
    <w:name w:val="3Приложение"/>
    <w:basedOn w:val="Normal"/>
    <w:link w:val="30"/>
    <w:uiPriority w:val="99"/>
    <w:rsid w:val="003B7BF3"/>
    <w:pPr>
      <w:ind w:left="5103"/>
      <w:jc w:val="both"/>
    </w:pPr>
    <w:rPr>
      <w:rFonts w:ascii="Arial" w:eastAsia="Calibri" w:hAnsi="Arial" w:cs="Arial"/>
      <w:sz w:val="26"/>
      <w:szCs w:val="26"/>
    </w:rPr>
  </w:style>
  <w:style w:type="character" w:customStyle="1" w:styleId="30">
    <w:name w:val="3Приложение Знак"/>
    <w:basedOn w:val="DefaultParagraphFont"/>
    <w:link w:val="3"/>
    <w:uiPriority w:val="99"/>
    <w:locked/>
    <w:rsid w:val="003B7BF3"/>
    <w:rPr>
      <w:rFonts w:ascii="Arial" w:hAnsi="Arial" w:cs="Arial"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824</Words>
  <Characters>4701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EPipchenko</dc:creator>
  <cp:keywords/>
  <dc:description/>
  <cp:lastModifiedBy>admin</cp:lastModifiedBy>
  <cp:revision>4</cp:revision>
  <cp:lastPrinted>2020-07-08T07:21:00Z</cp:lastPrinted>
  <dcterms:created xsi:type="dcterms:W3CDTF">2020-07-08T07:26:00Z</dcterms:created>
  <dcterms:modified xsi:type="dcterms:W3CDTF">2020-07-08T07:42:00Z</dcterms:modified>
</cp:coreProperties>
</file>