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D" w:rsidRDefault="00E0412D" w:rsidP="00E0412D">
      <w:pPr>
        <w:spacing w:line="288" w:lineRule="auto"/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3CF22F" wp14:editId="5123CDCA">
            <wp:simplePos x="0" y="0"/>
            <wp:positionH relativeFrom="column">
              <wp:posOffset>2929255</wp:posOffset>
            </wp:positionH>
            <wp:positionV relativeFrom="paragraph">
              <wp:posOffset>-516890</wp:posOffset>
            </wp:positionV>
            <wp:extent cx="428625" cy="542925"/>
            <wp:effectExtent l="0" t="0" r="9525" b="9525"/>
            <wp:wrapTopAndBottom/>
            <wp:docPr id="4" name="Рисунок 4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E0412D" w:rsidRDefault="00E0412D" w:rsidP="00E0412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E0412D" w:rsidRDefault="00E0412D" w:rsidP="00E0412D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E0412D" w:rsidRDefault="00E0412D" w:rsidP="00E0412D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E0412D" w:rsidRDefault="00E0412D" w:rsidP="00E0412D">
      <w:pPr>
        <w:ind w:firstLine="0"/>
        <w:jc w:val="center"/>
        <w:rPr>
          <w:rFonts w:ascii="Times New Roman" w:hAnsi="Times New Roman"/>
          <w:b/>
          <w:sz w:val="32"/>
          <w:szCs w:val="22"/>
        </w:rPr>
      </w:pPr>
    </w:p>
    <w:p w:rsidR="00E0412D" w:rsidRDefault="00E0412D" w:rsidP="00E0412D">
      <w:pPr>
        <w:spacing w:line="26" w:lineRule="atLeast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16 января 2020 г.   № 30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</w:p>
    <w:p w:rsidR="00E0412D" w:rsidRDefault="00E0412D" w:rsidP="00E0412D">
      <w:pPr>
        <w:ind w:firstLine="15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. Воробьевка</w:t>
      </w:r>
    </w:p>
    <w:p w:rsidR="00DE243B" w:rsidRDefault="00DE243B" w:rsidP="00E0412D">
      <w:pPr>
        <w:ind w:firstLine="1560"/>
        <w:rPr>
          <w:rFonts w:ascii="Times New Roman" w:hAnsi="Times New Roman"/>
          <w:sz w:val="20"/>
          <w:szCs w:val="22"/>
        </w:rPr>
      </w:pPr>
    </w:p>
    <w:p w:rsidR="00E0412D" w:rsidRPr="00DE243B" w:rsidRDefault="00E0412D" w:rsidP="00DE243B">
      <w:pPr>
        <w:ind w:right="4252" w:firstLine="0"/>
        <w:rPr>
          <w:rFonts w:ascii="Times New Roman" w:hAnsi="Times New Roman"/>
          <w:b/>
          <w:sz w:val="28"/>
          <w:szCs w:val="28"/>
        </w:rPr>
      </w:pPr>
      <w:r w:rsidRPr="00DE243B">
        <w:rPr>
          <w:rFonts w:ascii="Times New Roman" w:hAnsi="Times New Roman"/>
          <w:b/>
          <w:sz w:val="28"/>
          <w:szCs w:val="28"/>
        </w:rPr>
        <w:t>Об</w:t>
      </w:r>
      <w:r w:rsidR="00A817BC">
        <w:rPr>
          <w:rFonts w:ascii="Times New Roman" w:hAnsi="Times New Roman"/>
          <w:b/>
          <w:sz w:val="28"/>
          <w:szCs w:val="28"/>
        </w:rPr>
        <w:t xml:space="preserve"> </w:t>
      </w:r>
      <w:r w:rsidRPr="00DE243B"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 w:rsidR="00DE243B" w:rsidRPr="00DE243B">
        <w:rPr>
          <w:rFonts w:ascii="Times New Roman" w:hAnsi="Times New Roman"/>
          <w:b/>
          <w:sz w:val="28"/>
          <w:szCs w:val="28"/>
        </w:rPr>
        <w:t>предоставл</w:t>
      </w:r>
      <w:r w:rsidR="00DE243B" w:rsidRPr="00DE243B">
        <w:rPr>
          <w:rFonts w:ascii="Times New Roman" w:hAnsi="Times New Roman"/>
          <w:b/>
          <w:sz w:val="28"/>
          <w:szCs w:val="28"/>
        </w:rPr>
        <w:t>е</w:t>
      </w:r>
      <w:r w:rsidR="00DE243B" w:rsidRPr="00DE243B">
        <w:rPr>
          <w:rFonts w:ascii="Times New Roman" w:hAnsi="Times New Roman"/>
          <w:b/>
          <w:sz w:val="28"/>
          <w:szCs w:val="28"/>
        </w:rPr>
        <w:t>ния за счет средств районного бюджета субсидий организациям и индивид</w:t>
      </w:r>
      <w:r w:rsidR="00DE243B" w:rsidRPr="00DE243B">
        <w:rPr>
          <w:rFonts w:ascii="Times New Roman" w:hAnsi="Times New Roman"/>
          <w:b/>
          <w:sz w:val="28"/>
          <w:szCs w:val="28"/>
        </w:rPr>
        <w:t>у</w:t>
      </w:r>
      <w:r w:rsidR="00DE243B" w:rsidRPr="00DE243B">
        <w:rPr>
          <w:rFonts w:ascii="Times New Roman" w:hAnsi="Times New Roman"/>
          <w:b/>
          <w:sz w:val="28"/>
          <w:szCs w:val="28"/>
        </w:rPr>
        <w:t>альным предпринимателям на компе</w:t>
      </w:r>
      <w:r w:rsidR="00DE243B" w:rsidRPr="00DE243B">
        <w:rPr>
          <w:rFonts w:ascii="Times New Roman" w:hAnsi="Times New Roman"/>
          <w:b/>
          <w:sz w:val="28"/>
          <w:szCs w:val="28"/>
        </w:rPr>
        <w:t>н</w:t>
      </w:r>
      <w:r w:rsidR="00DE243B" w:rsidRPr="00DE243B">
        <w:rPr>
          <w:rFonts w:ascii="Times New Roman" w:hAnsi="Times New Roman"/>
          <w:b/>
          <w:sz w:val="28"/>
          <w:szCs w:val="28"/>
        </w:rPr>
        <w:t>сацию части потерь в доходах при п</w:t>
      </w:r>
      <w:r w:rsidR="00DE243B" w:rsidRPr="00DE243B">
        <w:rPr>
          <w:rFonts w:ascii="Times New Roman" w:hAnsi="Times New Roman"/>
          <w:b/>
          <w:sz w:val="28"/>
          <w:szCs w:val="28"/>
        </w:rPr>
        <w:t>е</w:t>
      </w:r>
      <w:r w:rsidR="00DE243B" w:rsidRPr="00DE243B">
        <w:rPr>
          <w:rFonts w:ascii="Times New Roman" w:hAnsi="Times New Roman"/>
          <w:b/>
          <w:sz w:val="28"/>
          <w:szCs w:val="28"/>
        </w:rPr>
        <w:t xml:space="preserve">ревозке пассажиров автомобильным транспортом общего пользования по </w:t>
      </w:r>
      <w:proofErr w:type="spellStart"/>
      <w:r w:rsidR="00DE243B" w:rsidRPr="00DE243B">
        <w:rPr>
          <w:rFonts w:ascii="Times New Roman" w:hAnsi="Times New Roman"/>
          <w:b/>
          <w:sz w:val="28"/>
          <w:szCs w:val="28"/>
        </w:rPr>
        <w:t>внутримуниципальным</w:t>
      </w:r>
      <w:proofErr w:type="spellEnd"/>
      <w:r w:rsidR="00DE243B" w:rsidRPr="00DE243B">
        <w:rPr>
          <w:rFonts w:ascii="Times New Roman" w:hAnsi="Times New Roman"/>
          <w:b/>
          <w:sz w:val="28"/>
          <w:szCs w:val="28"/>
        </w:rPr>
        <w:t xml:space="preserve"> маршрутам р</w:t>
      </w:r>
      <w:r w:rsidR="00DE243B" w:rsidRPr="00DE243B">
        <w:rPr>
          <w:rFonts w:ascii="Times New Roman" w:hAnsi="Times New Roman"/>
          <w:b/>
          <w:sz w:val="28"/>
          <w:szCs w:val="28"/>
        </w:rPr>
        <w:t>е</w:t>
      </w:r>
      <w:r w:rsidR="00DE243B" w:rsidRPr="00DE243B">
        <w:rPr>
          <w:rFonts w:ascii="Times New Roman" w:hAnsi="Times New Roman"/>
          <w:b/>
          <w:sz w:val="28"/>
          <w:szCs w:val="28"/>
        </w:rPr>
        <w:t xml:space="preserve">гулярных перевозок в пригородном </w:t>
      </w:r>
      <w:r w:rsidR="003A29FF">
        <w:rPr>
          <w:rFonts w:ascii="Times New Roman" w:hAnsi="Times New Roman"/>
          <w:b/>
          <w:sz w:val="28"/>
          <w:szCs w:val="28"/>
        </w:rPr>
        <w:t>с</w:t>
      </w:r>
      <w:r w:rsidR="003A29FF">
        <w:rPr>
          <w:rFonts w:ascii="Times New Roman" w:hAnsi="Times New Roman"/>
          <w:b/>
          <w:sz w:val="28"/>
          <w:szCs w:val="28"/>
        </w:rPr>
        <w:t>о</w:t>
      </w:r>
      <w:r w:rsidR="003A29FF">
        <w:rPr>
          <w:rFonts w:ascii="Times New Roman" w:hAnsi="Times New Roman"/>
          <w:b/>
          <w:sz w:val="28"/>
          <w:szCs w:val="28"/>
        </w:rPr>
        <w:t>общении</w:t>
      </w:r>
    </w:p>
    <w:p w:rsidR="00FA5A24" w:rsidRPr="00DE243B" w:rsidRDefault="00FA5A24" w:rsidP="00D6514C">
      <w:pPr>
        <w:pStyle w:val="Title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887" w:rsidRPr="00DE243B" w:rsidRDefault="006B7887" w:rsidP="00DE243B">
      <w:pPr>
        <w:spacing w:line="360" w:lineRule="auto"/>
        <w:rPr>
          <w:rFonts w:ascii="Times New Roman" w:hAnsi="Times New Roman"/>
          <w:sz w:val="28"/>
          <w:szCs w:val="28"/>
        </w:rPr>
      </w:pPr>
      <w:r w:rsidRPr="00DE243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DE243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78</w:t>
        </w:r>
      </w:hyperlink>
      <w:r w:rsidRPr="00DE243B"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 w:rsidRPr="00DE243B">
        <w:rPr>
          <w:rFonts w:ascii="Times New Roman" w:hAnsi="Times New Roman"/>
          <w:sz w:val="28"/>
          <w:szCs w:val="28"/>
        </w:rPr>
        <w:t>а</w:t>
      </w:r>
      <w:r w:rsidRPr="00DE243B">
        <w:rPr>
          <w:rFonts w:ascii="Times New Roman" w:hAnsi="Times New Roman"/>
          <w:sz w:val="28"/>
          <w:szCs w:val="28"/>
        </w:rPr>
        <w:t>ции, п.6 статьи 15 Федерального закона от 6.10.2003 №131-ФЗ «Об общих принципах организации местного самоупра</w:t>
      </w:r>
      <w:r w:rsidR="00DE243B" w:rsidRPr="00DE243B">
        <w:rPr>
          <w:rFonts w:ascii="Times New Roman" w:hAnsi="Times New Roman"/>
          <w:sz w:val="28"/>
          <w:szCs w:val="28"/>
        </w:rPr>
        <w:t>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</w:t>
      </w:r>
      <w:r w:rsidR="00DE243B" w:rsidRPr="00DE243B">
        <w:rPr>
          <w:rFonts w:ascii="Times New Roman" w:hAnsi="Times New Roman"/>
          <w:sz w:val="28"/>
          <w:szCs w:val="28"/>
        </w:rPr>
        <w:t>и</w:t>
      </w:r>
      <w:r w:rsidR="00DE243B" w:rsidRPr="00DE243B">
        <w:rPr>
          <w:rFonts w:ascii="Times New Roman" w:hAnsi="Times New Roman"/>
          <w:sz w:val="28"/>
          <w:szCs w:val="28"/>
        </w:rPr>
        <w:t>цам (за исключением субсидий государственным (муниципальным) учр</w:t>
      </w:r>
      <w:r w:rsidR="00DE243B" w:rsidRPr="00DE243B">
        <w:rPr>
          <w:rFonts w:ascii="Times New Roman" w:hAnsi="Times New Roman"/>
          <w:sz w:val="28"/>
          <w:szCs w:val="28"/>
        </w:rPr>
        <w:t>е</w:t>
      </w:r>
      <w:r w:rsidR="00DE243B" w:rsidRPr="00DE243B">
        <w:rPr>
          <w:rFonts w:ascii="Times New Roman" w:hAnsi="Times New Roman"/>
          <w:sz w:val="28"/>
          <w:szCs w:val="28"/>
        </w:rPr>
        <w:t xml:space="preserve">ждениям), индивидуальным предпринимателям, а также физическим лицам - производителям товаров, работ, услуг» </w:t>
      </w:r>
      <w:r w:rsidRPr="00DE243B">
        <w:rPr>
          <w:rFonts w:ascii="Times New Roman" w:hAnsi="Times New Roman"/>
          <w:sz w:val="28"/>
          <w:szCs w:val="28"/>
        </w:rPr>
        <w:t xml:space="preserve">администрация </w:t>
      </w:r>
      <w:r w:rsidR="004D1E58" w:rsidRPr="00DE243B">
        <w:rPr>
          <w:rFonts w:ascii="Times New Roman" w:hAnsi="Times New Roman"/>
          <w:sz w:val="28"/>
          <w:szCs w:val="28"/>
        </w:rPr>
        <w:t xml:space="preserve">Воробьевского </w:t>
      </w:r>
      <w:r w:rsidRPr="00DE243B">
        <w:rPr>
          <w:rFonts w:ascii="Times New Roman" w:hAnsi="Times New Roman"/>
          <w:sz w:val="28"/>
          <w:szCs w:val="28"/>
        </w:rPr>
        <w:t>мун</w:t>
      </w:r>
      <w:r w:rsidRPr="00DE243B">
        <w:rPr>
          <w:rFonts w:ascii="Times New Roman" w:hAnsi="Times New Roman"/>
          <w:sz w:val="28"/>
          <w:szCs w:val="28"/>
        </w:rPr>
        <w:t>и</w:t>
      </w:r>
      <w:r w:rsidRPr="00DE243B">
        <w:rPr>
          <w:rFonts w:ascii="Times New Roman" w:hAnsi="Times New Roman"/>
          <w:sz w:val="28"/>
          <w:szCs w:val="28"/>
        </w:rPr>
        <w:t>ципального района</w:t>
      </w:r>
      <w:r w:rsidR="00DE243B" w:rsidRPr="00DE24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243B" w:rsidRPr="00DE243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243B" w:rsidRPr="00DE243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0412D" w:rsidRDefault="006B7887" w:rsidP="00DE243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243B">
        <w:rPr>
          <w:rFonts w:ascii="Times New Roman" w:hAnsi="Times New Roman"/>
          <w:sz w:val="28"/>
          <w:szCs w:val="28"/>
        </w:rPr>
        <w:t>1. Утвердить прилагаемый Порядок</w:t>
      </w:r>
      <w:r w:rsidR="00C74B1A" w:rsidRPr="00DE243B">
        <w:rPr>
          <w:rFonts w:ascii="Times New Roman" w:hAnsi="Times New Roman"/>
          <w:sz w:val="28"/>
          <w:szCs w:val="28"/>
        </w:rPr>
        <w:t xml:space="preserve"> </w:t>
      </w:r>
      <w:r w:rsidR="00E0412D" w:rsidRPr="00DE243B">
        <w:rPr>
          <w:rFonts w:ascii="Times New Roman" w:hAnsi="Times New Roman"/>
          <w:sz w:val="28"/>
          <w:szCs w:val="28"/>
        </w:rPr>
        <w:t xml:space="preserve">предоставления за счет средств районного бюджета субсидий </w:t>
      </w:r>
      <w:r w:rsidR="00E0412D" w:rsidRPr="00E0412D">
        <w:rPr>
          <w:rFonts w:ascii="Times New Roman" w:hAnsi="Times New Roman"/>
          <w:sz w:val="28"/>
          <w:szCs w:val="28"/>
        </w:rPr>
        <w:t>организациям и индивидуальным предприн</w:t>
      </w:r>
      <w:r w:rsidR="00E0412D" w:rsidRPr="00E0412D">
        <w:rPr>
          <w:rFonts w:ascii="Times New Roman" w:hAnsi="Times New Roman"/>
          <w:sz w:val="28"/>
          <w:szCs w:val="28"/>
        </w:rPr>
        <w:t>и</w:t>
      </w:r>
      <w:r w:rsidR="00E0412D" w:rsidRPr="00E0412D">
        <w:rPr>
          <w:rFonts w:ascii="Times New Roman" w:hAnsi="Times New Roman"/>
          <w:sz w:val="28"/>
          <w:szCs w:val="28"/>
        </w:rPr>
        <w:t xml:space="preserve">мателям на компенсацию части потерь в доходах при перевозке пассажиров автомобильным транспортом общего пользования по </w:t>
      </w:r>
      <w:proofErr w:type="spellStart"/>
      <w:r w:rsidR="00E0412D" w:rsidRPr="00E0412D"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 w:rsidR="00E0412D" w:rsidRPr="00E0412D">
        <w:rPr>
          <w:rFonts w:ascii="Times New Roman" w:hAnsi="Times New Roman"/>
          <w:sz w:val="28"/>
          <w:szCs w:val="28"/>
        </w:rPr>
        <w:t xml:space="preserve"> маршрутам регулярн</w:t>
      </w:r>
      <w:r w:rsidR="00E0412D">
        <w:rPr>
          <w:rFonts w:ascii="Times New Roman" w:hAnsi="Times New Roman"/>
          <w:sz w:val="28"/>
          <w:szCs w:val="28"/>
        </w:rPr>
        <w:t>ых</w:t>
      </w:r>
      <w:r w:rsidR="00E0412D" w:rsidRPr="00E0412D">
        <w:rPr>
          <w:rFonts w:ascii="Times New Roman" w:hAnsi="Times New Roman"/>
          <w:sz w:val="28"/>
          <w:szCs w:val="28"/>
        </w:rPr>
        <w:t xml:space="preserve"> перевозок в пригородном сообщении</w:t>
      </w:r>
      <w:r w:rsidR="00C74B1A" w:rsidRPr="00D6514C">
        <w:rPr>
          <w:rFonts w:ascii="Times New Roman" w:hAnsi="Times New Roman"/>
          <w:sz w:val="28"/>
          <w:szCs w:val="28"/>
        </w:rPr>
        <w:t>.</w:t>
      </w:r>
    </w:p>
    <w:p w:rsidR="00E0412D" w:rsidRDefault="00E0412D" w:rsidP="00DE243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Признать утратившими силу постановления администрации Вороб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евского муниципального  района:</w:t>
      </w:r>
    </w:p>
    <w:p w:rsidR="00C74B1A" w:rsidRPr="00E0412D" w:rsidRDefault="00E0412D" w:rsidP="00DE243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412D">
        <w:rPr>
          <w:rFonts w:ascii="Times New Roman" w:hAnsi="Times New Roman"/>
          <w:sz w:val="28"/>
          <w:szCs w:val="28"/>
        </w:rPr>
        <w:t>- от 06.06.2014 г.</w:t>
      </w:r>
      <w:r w:rsidRPr="00E0412D">
        <w:rPr>
          <w:rFonts w:ascii="Times New Roman" w:hAnsi="Times New Roman"/>
          <w:sz w:val="28"/>
          <w:szCs w:val="28"/>
        </w:rPr>
        <w:tab/>
        <w:t>№   389 «Об утверждении Порядка предоставления за счет средств районного бюджета организациям и индивидуальным предпр</w:t>
      </w:r>
      <w:r w:rsidRPr="00E0412D">
        <w:rPr>
          <w:rFonts w:ascii="Times New Roman" w:hAnsi="Times New Roman"/>
          <w:sz w:val="28"/>
          <w:szCs w:val="28"/>
        </w:rPr>
        <w:t>и</w:t>
      </w:r>
      <w:r w:rsidRPr="00E0412D">
        <w:rPr>
          <w:rFonts w:ascii="Times New Roman" w:hAnsi="Times New Roman"/>
          <w:sz w:val="28"/>
          <w:szCs w:val="28"/>
        </w:rPr>
        <w:t xml:space="preserve">нимателям субсидий на компенсацию части потерь в доходах при перевозке пассажиров автомобильным транспортом общего пользования по </w:t>
      </w:r>
      <w:proofErr w:type="spellStart"/>
      <w:r w:rsidRPr="00E0412D">
        <w:rPr>
          <w:rFonts w:ascii="Times New Roman" w:hAnsi="Times New Roman"/>
          <w:sz w:val="28"/>
          <w:szCs w:val="28"/>
        </w:rPr>
        <w:t>внутрим</w:t>
      </w:r>
      <w:r w:rsidRPr="00E0412D">
        <w:rPr>
          <w:rFonts w:ascii="Times New Roman" w:hAnsi="Times New Roman"/>
          <w:sz w:val="28"/>
          <w:szCs w:val="28"/>
        </w:rPr>
        <w:t>у</w:t>
      </w:r>
      <w:r w:rsidRPr="00E0412D">
        <w:rPr>
          <w:rFonts w:ascii="Times New Roman" w:hAnsi="Times New Roman"/>
          <w:sz w:val="28"/>
          <w:szCs w:val="28"/>
        </w:rPr>
        <w:t>ниципальным</w:t>
      </w:r>
      <w:proofErr w:type="spellEnd"/>
      <w:r w:rsidRPr="00E0412D">
        <w:rPr>
          <w:rFonts w:ascii="Times New Roman" w:hAnsi="Times New Roman"/>
          <w:sz w:val="28"/>
          <w:szCs w:val="28"/>
        </w:rPr>
        <w:t xml:space="preserve"> маршрутам регулярного сообщения»;</w:t>
      </w:r>
    </w:p>
    <w:p w:rsidR="00E0412D" w:rsidRPr="00E0412D" w:rsidRDefault="00E0412D" w:rsidP="00DE243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0412D">
        <w:rPr>
          <w:rFonts w:ascii="Times New Roman" w:hAnsi="Times New Roman"/>
          <w:sz w:val="28"/>
          <w:szCs w:val="28"/>
        </w:rPr>
        <w:t>- от  16.01.2018 г.</w:t>
      </w:r>
      <w:r w:rsidRPr="00E0412D">
        <w:rPr>
          <w:rFonts w:ascii="Times New Roman" w:hAnsi="Times New Roman"/>
          <w:sz w:val="28"/>
          <w:szCs w:val="28"/>
        </w:rPr>
        <w:tab/>
        <w:t xml:space="preserve">№  9 </w:t>
      </w:r>
      <w:r w:rsidR="00776EDB">
        <w:rPr>
          <w:rFonts w:ascii="Times New Roman" w:hAnsi="Times New Roman"/>
          <w:sz w:val="28"/>
          <w:szCs w:val="28"/>
        </w:rPr>
        <w:t>«</w:t>
      </w:r>
      <w:r w:rsidRPr="00E0412D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E0412D">
        <w:rPr>
          <w:rFonts w:ascii="Times New Roman" w:hAnsi="Times New Roman"/>
          <w:sz w:val="28"/>
          <w:szCs w:val="28"/>
        </w:rPr>
        <w:t>и</w:t>
      </w:r>
      <w:r w:rsidRPr="00E0412D">
        <w:rPr>
          <w:rFonts w:ascii="Times New Roman" w:hAnsi="Times New Roman"/>
          <w:sz w:val="28"/>
          <w:szCs w:val="28"/>
        </w:rPr>
        <w:t>нистрации Воробьевского муниципального района № 389 от 06.06.2014 «Об утверждении Порядка предоставления за счет средств районного бю</w:t>
      </w:r>
      <w:r w:rsidRPr="00E0412D">
        <w:rPr>
          <w:rFonts w:ascii="Times New Roman" w:hAnsi="Times New Roman"/>
          <w:sz w:val="28"/>
          <w:szCs w:val="28"/>
        </w:rPr>
        <w:t>д</w:t>
      </w:r>
      <w:r w:rsidRPr="00E0412D">
        <w:rPr>
          <w:rFonts w:ascii="Times New Roman" w:hAnsi="Times New Roman"/>
          <w:sz w:val="28"/>
          <w:szCs w:val="28"/>
        </w:rPr>
        <w:t>жета организациям и индивидуальным предпринимателям субсидий на ко</w:t>
      </w:r>
      <w:r w:rsidRPr="00E0412D">
        <w:rPr>
          <w:rFonts w:ascii="Times New Roman" w:hAnsi="Times New Roman"/>
          <w:sz w:val="28"/>
          <w:szCs w:val="28"/>
        </w:rPr>
        <w:t>м</w:t>
      </w:r>
      <w:r w:rsidRPr="00E0412D">
        <w:rPr>
          <w:rFonts w:ascii="Times New Roman" w:hAnsi="Times New Roman"/>
          <w:sz w:val="28"/>
          <w:szCs w:val="28"/>
        </w:rPr>
        <w:t xml:space="preserve">пенсацию части потерь в доходах при перевозке пассажиров автомобильным транспортом общего пользования по </w:t>
      </w:r>
      <w:proofErr w:type="spellStart"/>
      <w:r w:rsidRPr="00E0412D"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 w:rsidRPr="00E0412D">
        <w:rPr>
          <w:rFonts w:ascii="Times New Roman" w:hAnsi="Times New Roman"/>
          <w:sz w:val="28"/>
          <w:szCs w:val="28"/>
        </w:rPr>
        <w:t xml:space="preserve"> маршрутам р</w:t>
      </w:r>
      <w:r w:rsidRPr="00E0412D">
        <w:rPr>
          <w:rFonts w:ascii="Times New Roman" w:hAnsi="Times New Roman"/>
          <w:sz w:val="28"/>
          <w:szCs w:val="28"/>
        </w:rPr>
        <w:t>е</w:t>
      </w:r>
      <w:r w:rsidRPr="00E0412D">
        <w:rPr>
          <w:rFonts w:ascii="Times New Roman" w:hAnsi="Times New Roman"/>
          <w:sz w:val="28"/>
          <w:szCs w:val="28"/>
        </w:rPr>
        <w:t>гулярного сообще</w:t>
      </w:r>
      <w:r w:rsidR="00DE243B">
        <w:rPr>
          <w:rFonts w:ascii="Times New Roman" w:hAnsi="Times New Roman"/>
          <w:sz w:val="28"/>
          <w:szCs w:val="28"/>
        </w:rPr>
        <w:t>ния на 2014-2017 годы».</w:t>
      </w:r>
      <w:proofErr w:type="gramEnd"/>
    </w:p>
    <w:p w:rsidR="00572B9D" w:rsidRDefault="00B760B3" w:rsidP="00DE243B">
      <w:pPr>
        <w:spacing w:line="36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7887" w:rsidRPr="00D651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7887" w:rsidRPr="00D651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7887" w:rsidRPr="00D651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4D1E58" w:rsidRPr="00D6514C">
        <w:rPr>
          <w:rFonts w:ascii="Times New Roman" w:hAnsi="Times New Roman"/>
          <w:sz w:val="28"/>
          <w:szCs w:val="28"/>
        </w:rPr>
        <w:t>Воробьевского</w:t>
      </w:r>
      <w:r w:rsidR="006B7887" w:rsidRPr="00D6514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72B9D">
        <w:rPr>
          <w:rFonts w:ascii="Times New Roman" w:hAnsi="Times New Roman"/>
          <w:sz w:val="28"/>
          <w:szCs w:val="28"/>
        </w:rPr>
        <w:t>– начальника отдела по строительству, архитектуре, транспорту и ЖКХ</w:t>
      </w:r>
      <w:r w:rsidR="00572B9D" w:rsidRPr="00D6514C">
        <w:rPr>
          <w:rFonts w:ascii="Times New Roman" w:hAnsi="Times New Roman"/>
          <w:sz w:val="28"/>
          <w:szCs w:val="28"/>
        </w:rPr>
        <w:t xml:space="preserve"> </w:t>
      </w:r>
      <w:r w:rsidR="00572B9D">
        <w:rPr>
          <w:rFonts w:ascii="Times New Roman" w:hAnsi="Times New Roman"/>
          <w:sz w:val="28"/>
          <w:szCs w:val="28"/>
        </w:rPr>
        <w:t>Гри</w:t>
      </w:r>
      <w:r w:rsidR="00572B9D">
        <w:rPr>
          <w:rFonts w:ascii="Times New Roman" w:hAnsi="Times New Roman"/>
          <w:sz w:val="28"/>
          <w:szCs w:val="28"/>
        </w:rPr>
        <w:t>д</w:t>
      </w:r>
      <w:r w:rsidR="00572B9D">
        <w:rPr>
          <w:rFonts w:ascii="Times New Roman" w:hAnsi="Times New Roman"/>
          <w:sz w:val="28"/>
          <w:szCs w:val="28"/>
        </w:rPr>
        <w:t>нева Д.Н.</w:t>
      </w:r>
    </w:p>
    <w:p w:rsidR="000C1366" w:rsidRDefault="000C1366" w:rsidP="00D6514C">
      <w:pPr>
        <w:ind w:firstLine="709"/>
        <w:rPr>
          <w:rFonts w:ascii="Times New Roman" w:hAnsi="Times New Roman"/>
          <w:sz w:val="28"/>
          <w:szCs w:val="28"/>
        </w:rPr>
      </w:pPr>
    </w:p>
    <w:p w:rsidR="007F2A2F" w:rsidRDefault="007F2A2F" w:rsidP="00D6514C">
      <w:pPr>
        <w:ind w:firstLine="709"/>
        <w:rPr>
          <w:rFonts w:ascii="Times New Roman" w:hAnsi="Times New Roman"/>
          <w:sz w:val="28"/>
          <w:szCs w:val="28"/>
        </w:rPr>
      </w:pPr>
    </w:p>
    <w:p w:rsidR="007F2A2F" w:rsidRDefault="007F2A2F" w:rsidP="00D6514C">
      <w:pPr>
        <w:ind w:firstLine="709"/>
        <w:rPr>
          <w:rFonts w:ascii="Times New Roman" w:hAnsi="Times New Roman"/>
          <w:sz w:val="28"/>
          <w:szCs w:val="28"/>
        </w:rPr>
      </w:pPr>
    </w:p>
    <w:p w:rsidR="000C1366" w:rsidRPr="005F2527" w:rsidRDefault="000C1366" w:rsidP="00D6514C">
      <w:pPr>
        <w:ind w:firstLine="0"/>
        <w:rPr>
          <w:rFonts w:ascii="Times New Roman" w:hAnsi="Times New Roman"/>
          <w:sz w:val="28"/>
          <w:szCs w:val="28"/>
        </w:rPr>
      </w:pPr>
      <w:r w:rsidRPr="005F252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54EEB" w:rsidRDefault="000C1366" w:rsidP="00D6514C">
      <w:pPr>
        <w:ind w:firstLine="0"/>
        <w:rPr>
          <w:rFonts w:ascii="Times New Roman" w:hAnsi="Times New Roman"/>
          <w:sz w:val="28"/>
          <w:szCs w:val="28"/>
        </w:rPr>
      </w:pPr>
      <w:r w:rsidRPr="005F2527">
        <w:rPr>
          <w:rFonts w:ascii="Times New Roman" w:hAnsi="Times New Roman"/>
          <w:sz w:val="28"/>
          <w:szCs w:val="28"/>
        </w:rPr>
        <w:t>муниципального района</w:t>
      </w:r>
      <w:r w:rsidR="005F2527">
        <w:rPr>
          <w:rFonts w:ascii="Times New Roman" w:hAnsi="Times New Roman"/>
          <w:sz w:val="28"/>
          <w:szCs w:val="28"/>
        </w:rPr>
        <w:tab/>
      </w:r>
      <w:r w:rsidR="005F2527">
        <w:rPr>
          <w:rFonts w:ascii="Times New Roman" w:hAnsi="Times New Roman"/>
          <w:sz w:val="28"/>
          <w:szCs w:val="28"/>
        </w:rPr>
        <w:tab/>
      </w:r>
      <w:r w:rsidR="005F2527">
        <w:rPr>
          <w:rFonts w:ascii="Times New Roman" w:hAnsi="Times New Roman"/>
          <w:sz w:val="28"/>
          <w:szCs w:val="28"/>
        </w:rPr>
        <w:tab/>
      </w:r>
      <w:r w:rsidR="005F2527">
        <w:rPr>
          <w:rFonts w:ascii="Times New Roman" w:hAnsi="Times New Roman"/>
          <w:sz w:val="28"/>
          <w:szCs w:val="28"/>
        </w:rPr>
        <w:tab/>
      </w:r>
      <w:r w:rsidR="005F2527">
        <w:rPr>
          <w:rFonts w:ascii="Times New Roman" w:hAnsi="Times New Roman"/>
          <w:sz w:val="28"/>
          <w:szCs w:val="28"/>
        </w:rPr>
        <w:tab/>
      </w:r>
      <w:r w:rsidR="00572B9D">
        <w:rPr>
          <w:rFonts w:ascii="Times New Roman" w:hAnsi="Times New Roman"/>
          <w:sz w:val="28"/>
          <w:szCs w:val="28"/>
        </w:rPr>
        <w:t>М.П. Гордиенко</w:t>
      </w:r>
    </w:p>
    <w:p w:rsidR="00E54EEB" w:rsidRDefault="00E54EE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Pr="00E54EEB" w:rsidRDefault="00E54EEB" w:rsidP="00E54EEB">
      <w:pPr>
        <w:ind w:firstLine="0"/>
        <w:rPr>
          <w:rFonts w:ascii="Times New Roman" w:hAnsi="Times New Roman"/>
        </w:rPr>
      </w:pPr>
      <w:r w:rsidRPr="00E54EEB">
        <w:rPr>
          <w:rFonts w:ascii="Times New Roman" w:hAnsi="Times New Roman"/>
        </w:rPr>
        <w:t xml:space="preserve">Заместитель главы администрации </w:t>
      </w:r>
    </w:p>
    <w:p w:rsidR="00E54EEB" w:rsidRPr="00E54EEB" w:rsidRDefault="00E54EEB" w:rsidP="00E54EEB">
      <w:pPr>
        <w:ind w:firstLine="0"/>
        <w:rPr>
          <w:rFonts w:ascii="Times New Roman" w:hAnsi="Times New Roman"/>
        </w:rPr>
      </w:pPr>
      <w:r w:rsidRPr="00E54EEB">
        <w:rPr>
          <w:rFonts w:ascii="Times New Roman" w:hAnsi="Times New Roman"/>
        </w:rPr>
        <w:t xml:space="preserve">муниципального района – начальник </w:t>
      </w:r>
    </w:p>
    <w:p w:rsidR="00E54EEB" w:rsidRPr="00E54EEB" w:rsidRDefault="00E54EEB" w:rsidP="00E54EEB">
      <w:pPr>
        <w:ind w:firstLine="0"/>
        <w:rPr>
          <w:rFonts w:ascii="Times New Roman" w:hAnsi="Times New Roman"/>
        </w:rPr>
      </w:pPr>
      <w:r w:rsidRPr="00E54EEB">
        <w:rPr>
          <w:rFonts w:ascii="Times New Roman" w:hAnsi="Times New Roman"/>
        </w:rPr>
        <w:t xml:space="preserve">отдела по строительству, архитектуре, </w:t>
      </w:r>
    </w:p>
    <w:p w:rsidR="00E54EEB" w:rsidRPr="00E54EEB" w:rsidRDefault="00E54EEB" w:rsidP="00E54EEB">
      <w:pPr>
        <w:ind w:firstLine="0"/>
        <w:rPr>
          <w:rFonts w:ascii="Times New Roman" w:hAnsi="Times New Roman"/>
        </w:rPr>
      </w:pPr>
      <w:r w:rsidRPr="00E54EEB">
        <w:rPr>
          <w:rFonts w:ascii="Times New Roman" w:hAnsi="Times New Roman"/>
        </w:rPr>
        <w:t>транспорту и ЖКХ</w:t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proofErr w:type="spellStart"/>
      <w:r w:rsidRPr="00E54EEB">
        <w:rPr>
          <w:rFonts w:ascii="Times New Roman" w:hAnsi="Times New Roman"/>
        </w:rPr>
        <w:t>Д.Н.Гриднев</w:t>
      </w:r>
      <w:proofErr w:type="spellEnd"/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Default="00E54EEB" w:rsidP="00E54EEB">
      <w:pPr>
        <w:ind w:firstLine="0"/>
        <w:rPr>
          <w:rFonts w:ascii="Times New Roman" w:hAnsi="Times New Roman"/>
        </w:rPr>
      </w:pPr>
    </w:p>
    <w:p w:rsidR="00E54EEB" w:rsidRPr="00E54EEB" w:rsidRDefault="00E54EEB" w:rsidP="00E54EEB">
      <w:pPr>
        <w:ind w:firstLine="0"/>
        <w:rPr>
          <w:rFonts w:ascii="Times New Roman" w:hAnsi="Times New Roman"/>
        </w:rPr>
      </w:pPr>
      <w:r w:rsidRPr="00E54EEB">
        <w:rPr>
          <w:rFonts w:ascii="Times New Roman" w:hAnsi="Times New Roman"/>
        </w:rPr>
        <w:t xml:space="preserve">Начальник юридического отдела </w:t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r w:rsidRPr="00E54EEB">
        <w:rPr>
          <w:rFonts w:ascii="Times New Roman" w:hAnsi="Times New Roman"/>
        </w:rPr>
        <w:tab/>
      </w:r>
      <w:proofErr w:type="spellStart"/>
      <w:r w:rsidRPr="00E54EEB">
        <w:rPr>
          <w:rFonts w:ascii="Times New Roman" w:hAnsi="Times New Roman"/>
        </w:rPr>
        <w:t>В.Г.Камышанов</w:t>
      </w:r>
      <w:proofErr w:type="spellEnd"/>
    </w:p>
    <w:p w:rsidR="000C1366" w:rsidRPr="00E54EEB" w:rsidRDefault="000C1366" w:rsidP="00E54EEB">
      <w:pPr>
        <w:ind w:firstLine="0"/>
        <w:rPr>
          <w:rFonts w:ascii="Times New Roman" w:hAnsi="Times New Roman"/>
          <w:sz w:val="28"/>
          <w:szCs w:val="28"/>
        </w:rPr>
      </w:pPr>
    </w:p>
    <w:p w:rsidR="00E5438D" w:rsidRPr="005F2527" w:rsidRDefault="005F2527" w:rsidP="00D47A5B">
      <w:pPr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003A29" w:rsidRPr="00E0412D" w:rsidRDefault="00003A29" w:rsidP="0049536D">
      <w:pPr>
        <w:ind w:left="5670" w:firstLine="0"/>
        <w:rPr>
          <w:rFonts w:ascii="Times New Roman" w:hAnsi="Times New Roman"/>
          <w:sz w:val="28"/>
          <w:szCs w:val="28"/>
        </w:rPr>
      </w:pPr>
      <w:r w:rsidRPr="00E0412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03A29" w:rsidRPr="00E0412D" w:rsidRDefault="00003A29" w:rsidP="0049536D">
      <w:pPr>
        <w:ind w:left="5670" w:firstLine="0"/>
        <w:rPr>
          <w:rFonts w:ascii="Times New Roman" w:hAnsi="Times New Roman"/>
          <w:sz w:val="28"/>
          <w:szCs w:val="28"/>
        </w:rPr>
      </w:pPr>
      <w:r w:rsidRPr="00E0412D">
        <w:rPr>
          <w:rFonts w:ascii="Times New Roman" w:hAnsi="Times New Roman"/>
          <w:sz w:val="28"/>
          <w:szCs w:val="28"/>
        </w:rPr>
        <w:t>постановлением администр</w:t>
      </w:r>
      <w:r w:rsidRPr="00E0412D">
        <w:rPr>
          <w:rFonts w:ascii="Times New Roman" w:hAnsi="Times New Roman"/>
          <w:sz w:val="28"/>
          <w:szCs w:val="28"/>
        </w:rPr>
        <w:t>а</w:t>
      </w:r>
      <w:r w:rsidRPr="00E0412D">
        <w:rPr>
          <w:rFonts w:ascii="Times New Roman" w:hAnsi="Times New Roman"/>
          <w:sz w:val="28"/>
          <w:szCs w:val="28"/>
        </w:rPr>
        <w:t>ции</w:t>
      </w:r>
      <w:r w:rsidR="00DE243B">
        <w:rPr>
          <w:rFonts w:ascii="Times New Roman" w:hAnsi="Times New Roman"/>
          <w:sz w:val="28"/>
          <w:szCs w:val="28"/>
        </w:rPr>
        <w:t xml:space="preserve"> </w:t>
      </w:r>
      <w:r w:rsidR="004D1E58" w:rsidRPr="00E0412D">
        <w:rPr>
          <w:rFonts w:ascii="Times New Roman" w:hAnsi="Times New Roman"/>
          <w:sz w:val="28"/>
          <w:szCs w:val="28"/>
        </w:rPr>
        <w:t>Воробьевского</w:t>
      </w:r>
      <w:r w:rsidR="005F2527" w:rsidRPr="00E0412D">
        <w:rPr>
          <w:rFonts w:ascii="Times New Roman" w:hAnsi="Times New Roman"/>
          <w:sz w:val="28"/>
          <w:szCs w:val="28"/>
        </w:rPr>
        <w:t xml:space="preserve"> </w:t>
      </w:r>
      <w:r w:rsidRPr="00E0412D">
        <w:rPr>
          <w:rFonts w:ascii="Times New Roman" w:hAnsi="Times New Roman"/>
          <w:sz w:val="28"/>
          <w:szCs w:val="28"/>
        </w:rPr>
        <w:t>муниц</w:t>
      </w:r>
      <w:r w:rsidRPr="00E0412D">
        <w:rPr>
          <w:rFonts w:ascii="Times New Roman" w:hAnsi="Times New Roman"/>
          <w:sz w:val="28"/>
          <w:szCs w:val="28"/>
        </w:rPr>
        <w:t>и</w:t>
      </w:r>
      <w:r w:rsidRPr="00E0412D">
        <w:rPr>
          <w:rFonts w:ascii="Times New Roman" w:hAnsi="Times New Roman"/>
          <w:sz w:val="28"/>
          <w:szCs w:val="28"/>
        </w:rPr>
        <w:t>пального района</w:t>
      </w:r>
      <w:r w:rsidR="005F2527" w:rsidRPr="00E0412D">
        <w:rPr>
          <w:rFonts w:ascii="Times New Roman" w:hAnsi="Times New Roman"/>
          <w:sz w:val="28"/>
          <w:szCs w:val="28"/>
        </w:rPr>
        <w:t xml:space="preserve"> </w:t>
      </w:r>
    </w:p>
    <w:p w:rsidR="00726290" w:rsidRPr="00E0412D" w:rsidRDefault="00003A29" w:rsidP="0049536D">
      <w:pPr>
        <w:ind w:left="5670" w:firstLine="0"/>
        <w:rPr>
          <w:rFonts w:ascii="Times New Roman" w:hAnsi="Times New Roman"/>
          <w:sz w:val="28"/>
          <w:szCs w:val="28"/>
        </w:rPr>
      </w:pPr>
      <w:r w:rsidRPr="00E0412D">
        <w:rPr>
          <w:rFonts w:ascii="Times New Roman" w:hAnsi="Times New Roman"/>
          <w:sz w:val="28"/>
          <w:szCs w:val="28"/>
        </w:rPr>
        <w:t xml:space="preserve">от </w:t>
      </w:r>
      <w:r w:rsidR="00DE243B">
        <w:rPr>
          <w:rFonts w:ascii="Times New Roman" w:hAnsi="Times New Roman"/>
          <w:sz w:val="28"/>
          <w:szCs w:val="28"/>
        </w:rPr>
        <w:t>16</w:t>
      </w:r>
      <w:r w:rsidR="00CC0DD9" w:rsidRPr="00E0412D">
        <w:rPr>
          <w:rFonts w:ascii="Times New Roman" w:hAnsi="Times New Roman"/>
          <w:sz w:val="28"/>
          <w:szCs w:val="28"/>
        </w:rPr>
        <w:t>.0</w:t>
      </w:r>
      <w:r w:rsidR="00DE243B">
        <w:rPr>
          <w:rFonts w:ascii="Times New Roman" w:hAnsi="Times New Roman"/>
          <w:sz w:val="28"/>
          <w:szCs w:val="28"/>
        </w:rPr>
        <w:t>1</w:t>
      </w:r>
      <w:r w:rsidR="00CC0DD9" w:rsidRPr="00E0412D">
        <w:rPr>
          <w:rFonts w:ascii="Times New Roman" w:hAnsi="Times New Roman"/>
          <w:sz w:val="28"/>
          <w:szCs w:val="28"/>
        </w:rPr>
        <w:t>.20</w:t>
      </w:r>
      <w:r w:rsidR="00DE243B">
        <w:rPr>
          <w:rFonts w:ascii="Times New Roman" w:hAnsi="Times New Roman"/>
          <w:sz w:val="28"/>
          <w:szCs w:val="28"/>
        </w:rPr>
        <w:t>20</w:t>
      </w:r>
      <w:r w:rsidR="00CC0DD9" w:rsidRPr="00E0412D">
        <w:rPr>
          <w:rFonts w:ascii="Times New Roman" w:hAnsi="Times New Roman"/>
          <w:sz w:val="28"/>
          <w:szCs w:val="28"/>
        </w:rPr>
        <w:t xml:space="preserve"> г. </w:t>
      </w:r>
      <w:r w:rsidR="005F2527" w:rsidRPr="00E0412D">
        <w:rPr>
          <w:rFonts w:ascii="Times New Roman" w:hAnsi="Times New Roman"/>
          <w:sz w:val="28"/>
          <w:szCs w:val="28"/>
        </w:rPr>
        <w:t xml:space="preserve">№ </w:t>
      </w:r>
      <w:r w:rsidR="00DE243B">
        <w:rPr>
          <w:rFonts w:ascii="Times New Roman" w:hAnsi="Times New Roman"/>
          <w:sz w:val="28"/>
          <w:szCs w:val="28"/>
        </w:rPr>
        <w:t>30</w:t>
      </w:r>
    </w:p>
    <w:p w:rsidR="00726290" w:rsidRPr="00E0412D" w:rsidRDefault="00726290" w:rsidP="00D47A5B">
      <w:pPr>
        <w:rPr>
          <w:rFonts w:ascii="Times New Roman" w:hAnsi="Times New Roman"/>
          <w:sz w:val="28"/>
          <w:szCs w:val="28"/>
        </w:rPr>
      </w:pPr>
    </w:p>
    <w:p w:rsidR="00C74B1A" w:rsidRPr="00E0412D" w:rsidRDefault="00C74B1A" w:rsidP="005F2527">
      <w:pPr>
        <w:jc w:val="center"/>
        <w:rPr>
          <w:rFonts w:ascii="Times New Roman" w:hAnsi="Times New Roman"/>
          <w:sz w:val="28"/>
          <w:szCs w:val="28"/>
        </w:rPr>
      </w:pPr>
    </w:p>
    <w:p w:rsidR="00FA5A24" w:rsidRPr="00E54EEB" w:rsidRDefault="002C56F7" w:rsidP="00E54E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4EEB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E54EEB">
        <w:rPr>
          <w:rFonts w:ascii="Times New Roman" w:hAnsi="Times New Roman"/>
          <w:b/>
          <w:sz w:val="28"/>
          <w:szCs w:val="28"/>
        </w:rPr>
        <w:br/>
      </w:r>
      <w:r w:rsidR="00FA5A24" w:rsidRPr="00E54EEB">
        <w:rPr>
          <w:rFonts w:ascii="Times New Roman" w:hAnsi="Times New Roman"/>
          <w:b/>
          <w:sz w:val="28"/>
          <w:szCs w:val="28"/>
        </w:rPr>
        <w:t xml:space="preserve">предоставления за счет средств районного бюджета </w:t>
      </w:r>
      <w:r w:rsidR="00E0412D" w:rsidRPr="00E54EEB">
        <w:rPr>
          <w:rFonts w:ascii="Times New Roman" w:hAnsi="Times New Roman"/>
          <w:b/>
          <w:sz w:val="28"/>
          <w:szCs w:val="28"/>
        </w:rPr>
        <w:t xml:space="preserve">субсидий </w:t>
      </w:r>
      <w:r w:rsidR="00FA5A24" w:rsidRPr="00E54EEB">
        <w:rPr>
          <w:rFonts w:ascii="Times New Roman" w:hAnsi="Times New Roman"/>
          <w:b/>
          <w:sz w:val="28"/>
          <w:szCs w:val="28"/>
        </w:rPr>
        <w:t>организ</w:t>
      </w:r>
      <w:r w:rsidR="00FA5A24" w:rsidRPr="00E54EEB">
        <w:rPr>
          <w:rFonts w:ascii="Times New Roman" w:hAnsi="Times New Roman"/>
          <w:b/>
          <w:sz w:val="28"/>
          <w:szCs w:val="28"/>
        </w:rPr>
        <w:t>а</w:t>
      </w:r>
      <w:r w:rsidR="00FA5A24" w:rsidRPr="00E54EEB">
        <w:rPr>
          <w:rFonts w:ascii="Times New Roman" w:hAnsi="Times New Roman"/>
          <w:b/>
          <w:sz w:val="28"/>
          <w:szCs w:val="28"/>
        </w:rPr>
        <w:t xml:space="preserve">циям и индивидуальным предпринимателям на компенсацию </w:t>
      </w:r>
    </w:p>
    <w:p w:rsidR="00FA5A24" w:rsidRPr="00E54EEB" w:rsidRDefault="00FA5A24" w:rsidP="00E54E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4EEB">
        <w:rPr>
          <w:rFonts w:ascii="Times New Roman" w:hAnsi="Times New Roman"/>
          <w:b/>
          <w:sz w:val="28"/>
          <w:szCs w:val="28"/>
        </w:rPr>
        <w:t xml:space="preserve">части потерь в доходах </w:t>
      </w:r>
      <w:r w:rsidR="00566CB9" w:rsidRPr="00E54EEB">
        <w:rPr>
          <w:rFonts w:ascii="Times New Roman" w:hAnsi="Times New Roman"/>
          <w:b/>
          <w:sz w:val="28"/>
          <w:szCs w:val="28"/>
        </w:rPr>
        <w:t>при</w:t>
      </w:r>
      <w:r w:rsidRPr="00E54EEB">
        <w:rPr>
          <w:rFonts w:ascii="Times New Roman" w:hAnsi="Times New Roman"/>
          <w:b/>
          <w:sz w:val="28"/>
          <w:szCs w:val="28"/>
        </w:rPr>
        <w:t xml:space="preserve"> перевозке пассажиров </w:t>
      </w:r>
      <w:proofErr w:type="gramStart"/>
      <w:r w:rsidRPr="00E54EEB">
        <w:rPr>
          <w:rFonts w:ascii="Times New Roman" w:hAnsi="Times New Roman"/>
          <w:b/>
          <w:sz w:val="28"/>
          <w:szCs w:val="28"/>
        </w:rPr>
        <w:t>автомобильным</w:t>
      </w:r>
      <w:proofErr w:type="gramEnd"/>
    </w:p>
    <w:p w:rsidR="00FA5A24" w:rsidRPr="00E54EEB" w:rsidRDefault="00FA5A24" w:rsidP="00E54E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4EEB">
        <w:rPr>
          <w:rFonts w:ascii="Times New Roman" w:hAnsi="Times New Roman"/>
          <w:b/>
          <w:sz w:val="28"/>
          <w:szCs w:val="28"/>
        </w:rPr>
        <w:t xml:space="preserve">транспортом общего пользования по внутримуниципальным </w:t>
      </w:r>
    </w:p>
    <w:p w:rsidR="00FA5A24" w:rsidRPr="00E54EEB" w:rsidRDefault="00FA5A24" w:rsidP="00E54E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4EEB">
        <w:rPr>
          <w:rFonts w:ascii="Times New Roman" w:hAnsi="Times New Roman"/>
          <w:b/>
          <w:sz w:val="28"/>
          <w:szCs w:val="28"/>
        </w:rPr>
        <w:t>маршрутам регулярн</w:t>
      </w:r>
      <w:r w:rsidR="00E0412D" w:rsidRPr="00E54EEB">
        <w:rPr>
          <w:rFonts w:ascii="Times New Roman" w:hAnsi="Times New Roman"/>
          <w:b/>
          <w:sz w:val="28"/>
          <w:szCs w:val="28"/>
        </w:rPr>
        <w:t>ых</w:t>
      </w:r>
      <w:r w:rsidRPr="00E54EEB">
        <w:rPr>
          <w:rFonts w:ascii="Times New Roman" w:hAnsi="Times New Roman"/>
          <w:b/>
          <w:sz w:val="28"/>
          <w:szCs w:val="28"/>
        </w:rPr>
        <w:t xml:space="preserve"> </w:t>
      </w:r>
      <w:r w:rsidR="00E0412D" w:rsidRPr="00E54EEB">
        <w:rPr>
          <w:rFonts w:ascii="Times New Roman" w:hAnsi="Times New Roman"/>
          <w:b/>
          <w:sz w:val="28"/>
          <w:szCs w:val="28"/>
        </w:rPr>
        <w:t>перевозок в пригородном сообщении</w:t>
      </w:r>
    </w:p>
    <w:p w:rsidR="00D6514C" w:rsidRPr="00E0412D" w:rsidRDefault="00C74B1A" w:rsidP="00E54E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412D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2C56F7" w:rsidRPr="00E0412D" w:rsidRDefault="002C56F7" w:rsidP="00E54EEB">
      <w:pPr>
        <w:jc w:val="center"/>
        <w:rPr>
          <w:rFonts w:ascii="Times New Roman" w:hAnsi="Times New Roman"/>
          <w:sz w:val="28"/>
          <w:szCs w:val="28"/>
        </w:rPr>
      </w:pPr>
    </w:p>
    <w:p w:rsidR="002C56F7" w:rsidRPr="00E54EEB" w:rsidRDefault="002C56F7" w:rsidP="00E54E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"/>
      <w:r w:rsidRPr="00E54EEB">
        <w:rPr>
          <w:rFonts w:ascii="Times New Roman" w:hAnsi="Times New Roman"/>
          <w:b/>
          <w:sz w:val="28"/>
          <w:szCs w:val="28"/>
        </w:rPr>
        <w:t>1. Общие положения</w:t>
      </w:r>
    </w:p>
    <w:bookmarkEnd w:id="1"/>
    <w:p w:rsidR="002C56F7" w:rsidRPr="00E54EEB" w:rsidRDefault="002C56F7" w:rsidP="00E54EEB">
      <w:pPr>
        <w:ind w:firstLine="709"/>
        <w:rPr>
          <w:rFonts w:ascii="Times New Roman" w:hAnsi="Times New Roman"/>
          <w:sz w:val="28"/>
          <w:szCs w:val="28"/>
        </w:rPr>
      </w:pPr>
    </w:p>
    <w:p w:rsidR="002C56F7" w:rsidRPr="00E54EEB" w:rsidRDefault="002C56F7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"/>
      <w:r w:rsidRPr="00E54EE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54EEB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C74B1A" w:rsidRPr="00E54EEB">
        <w:rPr>
          <w:rFonts w:ascii="Times New Roman" w:hAnsi="Times New Roman"/>
          <w:sz w:val="28"/>
          <w:szCs w:val="28"/>
        </w:rPr>
        <w:t xml:space="preserve">предоставления за счет средств </w:t>
      </w:r>
      <w:r w:rsidR="00D6514C" w:rsidRPr="00E54EEB">
        <w:rPr>
          <w:rFonts w:ascii="Times New Roman" w:hAnsi="Times New Roman"/>
          <w:sz w:val="28"/>
          <w:szCs w:val="28"/>
        </w:rPr>
        <w:t>районного</w:t>
      </w:r>
      <w:r w:rsidR="00C74B1A" w:rsidRPr="00E54EEB">
        <w:rPr>
          <w:rFonts w:ascii="Times New Roman" w:hAnsi="Times New Roman"/>
          <w:sz w:val="28"/>
          <w:szCs w:val="28"/>
        </w:rPr>
        <w:t xml:space="preserve"> бюджета </w:t>
      </w:r>
      <w:r w:rsidR="00DE074D" w:rsidRPr="00E54EEB">
        <w:rPr>
          <w:rFonts w:ascii="Times New Roman" w:hAnsi="Times New Roman"/>
          <w:sz w:val="28"/>
          <w:szCs w:val="28"/>
        </w:rPr>
        <w:t xml:space="preserve">субсидий </w:t>
      </w:r>
      <w:r w:rsidR="00C74B1A" w:rsidRPr="00E54EEB">
        <w:rPr>
          <w:rFonts w:ascii="Times New Roman" w:hAnsi="Times New Roman"/>
          <w:sz w:val="28"/>
          <w:szCs w:val="28"/>
        </w:rPr>
        <w:t>организациям и индивидуальным предпринимателям</w:t>
      </w:r>
      <w:r w:rsidR="00DE074D" w:rsidRPr="00E54EEB">
        <w:rPr>
          <w:rFonts w:ascii="Times New Roman" w:hAnsi="Times New Roman"/>
          <w:sz w:val="28"/>
          <w:szCs w:val="28"/>
        </w:rPr>
        <w:t>,</w:t>
      </w:r>
      <w:r w:rsidR="00FA5A24" w:rsidRPr="00E54EEB">
        <w:rPr>
          <w:rFonts w:ascii="Times New Roman" w:hAnsi="Times New Roman"/>
          <w:sz w:val="28"/>
          <w:szCs w:val="28"/>
        </w:rPr>
        <w:t xml:space="preserve"> </w:t>
      </w:r>
      <w:r w:rsidR="00DE074D" w:rsidRPr="00E54EEB">
        <w:rPr>
          <w:rFonts w:ascii="Times New Roman" w:hAnsi="Times New Roman"/>
          <w:sz w:val="28"/>
          <w:szCs w:val="28"/>
        </w:rPr>
        <w:t xml:space="preserve">осуществляющим деятельность по перевозке пассажиров автомобильным транспортом общего пользования, </w:t>
      </w:r>
      <w:r w:rsidR="00FA5A24" w:rsidRPr="00E54EEB">
        <w:rPr>
          <w:rFonts w:ascii="Times New Roman" w:hAnsi="Times New Roman"/>
          <w:sz w:val="28"/>
          <w:szCs w:val="28"/>
        </w:rPr>
        <w:t xml:space="preserve">на компенсацию части потерь в доходах </w:t>
      </w:r>
      <w:r w:rsidR="00566CB9" w:rsidRPr="00E54EEB">
        <w:rPr>
          <w:rFonts w:ascii="Times New Roman" w:hAnsi="Times New Roman"/>
          <w:sz w:val="28"/>
          <w:szCs w:val="28"/>
        </w:rPr>
        <w:t>при</w:t>
      </w:r>
      <w:r w:rsidR="00FA5A24" w:rsidRPr="00E54EEB">
        <w:rPr>
          <w:rFonts w:ascii="Times New Roman" w:hAnsi="Times New Roman"/>
          <w:sz w:val="28"/>
          <w:szCs w:val="28"/>
        </w:rPr>
        <w:t xml:space="preserve"> перевозке пассажиров автомобильным транспортом общего пользования</w:t>
      </w:r>
      <w:r w:rsidR="00DE074D" w:rsidRPr="00E54EE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E074D" w:rsidRPr="00E54EEB"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 w:rsidR="00DE074D" w:rsidRPr="00E54EEB">
        <w:rPr>
          <w:rFonts w:ascii="Times New Roman" w:hAnsi="Times New Roman"/>
          <w:sz w:val="28"/>
          <w:szCs w:val="28"/>
        </w:rPr>
        <w:t xml:space="preserve"> маршрутам регулярных перевозок в пригородном сообщении</w:t>
      </w:r>
      <w:r w:rsidR="00FA5A24" w:rsidRPr="00E54EEB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E54EEB">
        <w:rPr>
          <w:rFonts w:ascii="Times New Roman" w:hAnsi="Times New Roman"/>
          <w:sz w:val="28"/>
          <w:szCs w:val="28"/>
        </w:rPr>
        <w:t xml:space="preserve">(далее - Порядок, Субсидии) разработан в соответствии со </w:t>
      </w:r>
      <w:r w:rsidRPr="00E54EEB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</w:t>
      </w:r>
      <w:r w:rsidRPr="00E54EEB">
        <w:rPr>
          <w:rStyle w:val="a4"/>
          <w:rFonts w:ascii="Times New Roman" w:hAnsi="Times New Roman"/>
          <w:b w:val="0"/>
          <w:color w:val="auto"/>
          <w:sz w:val="28"/>
          <w:szCs w:val="28"/>
        </w:rPr>
        <w:t>ь</w:t>
      </w:r>
      <w:r w:rsidRPr="00E54EEB">
        <w:rPr>
          <w:rStyle w:val="a4"/>
          <w:rFonts w:ascii="Times New Roman" w:hAnsi="Times New Roman"/>
          <w:b w:val="0"/>
          <w:color w:val="auto"/>
          <w:sz w:val="28"/>
          <w:szCs w:val="28"/>
        </w:rPr>
        <w:t>ей 78</w:t>
      </w:r>
      <w:r w:rsidRPr="00E54EE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устанавливает:</w:t>
      </w:r>
      <w:proofErr w:type="gramEnd"/>
    </w:p>
    <w:bookmarkEnd w:id="2"/>
    <w:p w:rsidR="002C56F7" w:rsidRPr="00E54EEB" w:rsidRDefault="002C56F7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- категории и критерии отбора лиц, имеющих право на получение Су</w:t>
      </w:r>
      <w:r w:rsidRPr="00E54EEB">
        <w:rPr>
          <w:rFonts w:ascii="Times New Roman" w:hAnsi="Times New Roman"/>
          <w:sz w:val="28"/>
          <w:szCs w:val="28"/>
        </w:rPr>
        <w:t>б</w:t>
      </w:r>
      <w:r w:rsidRPr="00E54EEB">
        <w:rPr>
          <w:rFonts w:ascii="Times New Roman" w:hAnsi="Times New Roman"/>
          <w:sz w:val="28"/>
          <w:szCs w:val="28"/>
        </w:rPr>
        <w:t>сидий;</w:t>
      </w:r>
    </w:p>
    <w:p w:rsidR="002C56F7" w:rsidRPr="00E54EEB" w:rsidRDefault="002C56F7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- цели, условия и порядок предоставления Субсидий;</w:t>
      </w:r>
    </w:p>
    <w:p w:rsidR="002C56F7" w:rsidRPr="00E54EEB" w:rsidRDefault="002C56F7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- порядок возврата Субсидий в случае нарушения условий, установле</w:t>
      </w:r>
      <w:r w:rsidRPr="00E54EEB">
        <w:rPr>
          <w:rFonts w:ascii="Times New Roman" w:hAnsi="Times New Roman"/>
          <w:sz w:val="28"/>
          <w:szCs w:val="28"/>
        </w:rPr>
        <w:t>н</w:t>
      </w:r>
      <w:r w:rsidRPr="00E54EEB">
        <w:rPr>
          <w:rFonts w:ascii="Times New Roman" w:hAnsi="Times New Roman"/>
          <w:sz w:val="28"/>
          <w:szCs w:val="28"/>
        </w:rPr>
        <w:t>ных при их предоставлении;</w:t>
      </w:r>
    </w:p>
    <w:p w:rsidR="002C56F7" w:rsidRPr="00E54EEB" w:rsidRDefault="002C56F7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- положения об обязательной проверке главным распорядителем бю</w:t>
      </w:r>
      <w:r w:rsidRPr="00E54EEB">
        <w:rPr>
          <w:rFonts w:ascii="Times New Roman" w:hAnsi="Times New Roman"/>
          <w:sz w:val="28"/>
          <w:szCs w:val="28"/>
        </w:rPr>
        <w:t>д</w:t>
      </w:r>
      <w:r w:rsidRPr="00E54EEB">
        <w:rPr>
          <w:rFonts w:ascii="Times New Roman" w:hAnsi="Times New Roman"/>
          <w:sz w:val="28"/>
          <w:szCs w:val="28"/>
        </w:rPr>
        <w:t xml:space="preserve">жетных средств, предоставляющим Субсидии, и органом </w:t>
      </w:r>
      <w:r w:rsidR="00B739C7" w:rsidRPr="00E54EEB">
        <w:rPr>
          <w:rFonts w:ascii="Times New Roman" w:hAnsi="Times New Roman"/>
          <w:sz w:val="28"/>
          <w:szCs w:val="28"/>
        </w:rPr>
        <w:t>муниципального</w:t>
      </w:r>
      <w:r w:rsidRPr="00E54EEB">
        <w:rPr>
          <w:rFonts w:ascii="Times New Roman" w:hAnsi="Times New Roman"/>
          <w:sz w:val="28"/>
          <w:szCs w:val="28"/>
        </w:rPr>
        <w:t xml:space="preserve"> финансового контроля соблюдения условий, целей и порядка предоставления Субсидий их получателями.</w:t>
      </w:r>
    </w:p>
    <w:p w:rsidR="00DD52BC" w:rsidRPr="00E54EEB" w:rsidRDefault="002C56F7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2"/>
      <w:r w:rsidRPr="00E54EEB">
        <w:rPr>
          <w:rFonts w:ascii="Times New Roman" w:hAnsi="Times New Roman"/>
          <w:sz w:val="28"/>
          <w:szCs w:val="28"/>
        </w:rPr>
        <w:t xml:space="preserve">1.2. </w:t>
      </w:r>
      <w:r w:rsidR="00D6514C" w:rsidRPr="00E54EEB">
        <w:rPr>
          <w:rFonts w:ascii="Times New Roman" w:hAnsi="Times New Roman"/>
          <w:sz w:val="28"/>
          <w:szCs w:val="28"/>
        </w:rPr>
        <w:t>Целью предоставления Субсидий является компенсация части п</w:t>
      </w:r>
      <w:r w:rsidR="00D6514C" w:rsidRPr="00E54EEB">
        <w:rPr>
          <w:rFonts w:ascii="Times New Roman" w:hAnsi="Times New Roman"/>
          <w:sz w:val="28"/>
          <w:szCs w:val="28"/>
        </w:rPr>
        <w:t>о</w:t>
      </w:r>
      <w:r w:rsidR="00D6514C" w:rsidRPr="00E54EEB">
        <w:rPr>
          <w:rFonts w:ascii="Times New Roman" w:hAnsi="Times New Roman"/>
          <w:sz w:val="28"/>
          <w:szCs w:val="28"/>
        </w:rPr>
        <w:t xml:space="preserve">терь в доходах организациям и индивидуальным предпринимателям, </w:t>
      </w:r>
      <w:r w:rsidR="00566CB9" w:rsidRPr="00E54EEB">
        <w:rPr>
          <w:rFonts w:ascii="Times New Roman" w:hAnsi="Times New Roman"/>
          <w:sz w:val="28"/>
          <w:szCs w:val="28"/>
        </w:rPr>
        <w:t>возн</w:t>
      </w:r>
      <w:r w:rsidR="00566CB9" w:rsidRPr="00E54EEB">
        <w:rPr>
          <w:rFonts w:ascii="Times New Roman" w:hAnsi="Times New Roman"/>
          <w:sz w:val="28"/>
          <w:szCs w:val="28"/>
        </w:rPr>
        <w:t>и</w:t>
      </w:r>
      <w:r w:rsidR="00566CB9" w:rsidRPr="00E54EEB">
        <w:rPr>
          <w:rFonts w:ascii="Times New Roman" w:hAnsi="Times New Roman"/>
          <w:sz w:val="28"/>
          <w:szCs w:val="28"/>
        </w:rPr>
        <w:t xml:space="preserve">кающих при перевозке пассажиров автомобильным транспортом общего пользования </w:t>
      </w:r>
      <w:r w:rsidR="00DE074D" w:rsidRPr="00E54EE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E074D" w:rsidRPr="00E54EEB"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 w:rsidR="00DE074D" w:rsidRPr="00E54EEB">
        <w:rPr>
          <w:rFonts w:ascii="Times New Roman" w:hAnsi="Times New Roman"/>
          <w:sz w:val="28"/>
          <w:szCs w:val="28"/>
        </w:rPr>
        <w:t xml:space="preserve"> маршрутам регулярных перевозок в пригородном сообщении</w:t>
      </w:r>
      <w:r w:rsidR="00566CB9" w:rsidRPr="00E54EEB">
        <w:rPr>
          <w:rFonts w:ascii="Times New Roman" w:hAnsi="Times New Roman"/>
          <w:sz w:val="28"/>
          <w:szCs w:val="28"/>
        </w:rPr>
        <w:t>.</w:t>
      </w:r>
    </w:p>
    <w:p w:rsidR="00E83205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4" w:name="sub_103"/>
      <w:r w:rsidRPr="00E54EEB">
        <w:rPr>
          <w:rFonts w:ascii="Times New Roman" w:hAnsi="Times New Roman"/>
          <w:sz w:val="28"/>
          <w:szCs w:val="28"/>
        </w:rPr>
        <w:t>1.3.</w:t>
      </w:r>
      <w:r w:rsidR="00E83205" w:rsidRPr="00E54EEB">
        <w:rPr>
          <w:rFonts w:ascii="Times New Roman" w:hAnsi="Times New Roman"/>
          <w:sz w:val="28"/>
          <w:szCs w:val="28"/>
        </w:rPr>
        <w:t xml:space="preserve"> Главным распорядителем средств бюджета Воробьевского мун</w:t>
      </w:r>
      <w:r w:rsidR="00E83205" w:rsidRPr="00E54EEB">
        <w:rPr>
          <w:rFonts w:ascii="Times New Roman" w:hAnsi="Times New Roman"/>
          <w:sz w:val="28"/>
          <w:szCs w:val="28"/>
        </w:rPr>
        <w:t>и</w:t>
      </w:r>
      <w:r w:rsidR="00E83205" w:rsidRPr="00E54EEB">
        <w:rPr>
          <w:rFonts w:ascii="Times New Roman" w:hAnsi="Times New Roman"/>
          <w:sz w:val="28"/>
          <w:szCs w:val="28"/>
        </w:rPr>
        <w:t>ципального района, предусмотренных на предоставление Субсидий, является Администрация  Воробьевского муниципального  района (далее - Админ</w:t>
      </w:r>
      <w:r w:rsidR="00E83205" w:rsidRPr="00E54EEB">
        <w:rPr>
          <w:rFonts w:ascii="Times New Roman" w:hAnsi="Times New Roman"/>
          <w:sz w:val="28"/>
          <w:szCs w:val="28"/>
        </w:rPr>
        <w:t>и</w:t>
      </w:r>
      <w:r w:rsidR="00E83205" w:rsidRPr="00E54EEB">
        <w:rPr>
          <w:rFonts w:ascii="Times New Roman" w:hAnsi="Times New Roman"/>
          <w:sz w:val="28"/>
          <w:szCs w:val="28"/>
        </w:rPr>
        <w:t>страция).</w:t>
      </w:r>
    </w:p>
    <w:p w:rsidR="00E83205" w:rsidRPr="00E54EEB" w:rsidRDefault="00E83205" w:rsidP="00E54EE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Субсидии предоставляются Администрацией Воробьевского муниц</w:t>
      </w:r>
      <w:r w:rsidRPr="00E54EEB">
        <w:rPr>
          <w:rFonts w:ascii="Times New Roman" w:hAnsi="Times New Roman"/>
          <w:sz w:val="28"/>
          <w:szCs w:val="28"/>
        </w:rPr>
        <w:t>и</w:t>
      </w:r>
      <w:r w:rsidRPr="00E54EEB">
        <w:rPr>
          <w:rFonts w:ascii="Times New Roman" w:hAnsi="Times New Roman"/>
          <w:sz w:val="28"/>
          <w:szCs w:val="28"/>
        </w:rPr>
        <w:t>пального района (далее - Администрация) в соответствии со сводной бю</w:t>
      </w:r>
      <w:r w:rsidRPr="00E54EEB">
        <w:rPr>
          <w:rFonts w:ascii="Times New Roman" w:hAnsi="Times New Roman"/>
          <w:sz w:val="28"/>
          <w:szCs w:val="28"/>
        </w:rPr>
        <w:t>д</w:t>
      </w:r>
      <w:r w:rsidRPr="00E54EEB">
        <w:rPr>
          <w:rFonts w:ascii="Times New Roman" w:hAnsi="Times New Roman"/>
          <w:sz w:val="28"/>
          <w:szCs w:val="28"/>
        </w:rPr>
        <w:lastRenderedPageBreak/>
        <w:t>жетной росписью в пределах бюджетных ассигнований, предусмотренных Решением Совета народных депутатов Воробьевского муниципального рай</w:t>
      </w:r>
      <w:r w:rsidRPr="00E54EEB">
        <w:rPr>
          <w:rFonts w:ascii="Times New Roman" w:hAnsi="Times New Roman"/>
          <w:sz w:val="28"/>
          <w:szCs w:val="28"/>
        </w:rPr>
        <w:t>о</w:t>
      </w:r>
      <w:r w:rsidRPr="00E54EEB">
        <w:rPr>
          <w:rFonts w:ascii="Times New Roman" w:hAnsi="Times New Roman"/>
          <w:sz w:val="28"/>
          <w:szCs w:val="28"/>
        </w:rPr>
        <w:t>на о районном бюджете на соответствующий финансовый год на цели, ук</w:t>
      </w:r>
      <w:r w:rsidRPr="00E54EEB">
        <w:rPr>
          <w:rFonts w:ascii="Times New Roman" w:hAnsi="Times New Roman"/>
          <w:sz w:val="28"/>
          <w:szCs w:val="28"/>
        </w:rPr>
        <w:t>а</w:t>
      </w:r>
      <w:r w:rsidRPr="00E54EEB">
        <w:rPr>
          <w:rFonts w:ascii="Times New Roman" w:hAnsi="Times New Roman"/>
          <w:sz w:val="28"/>
          <w:szCs w:val="28"/>
        </w:rPr>
        <w:t>занные в настоящем Порядке.</w:t>
      </w:r>
    </w:p>
    <w:p w:rsidR="00E83205" w:rsidRPr="00E54EEB" w:rsidRDefault="00E83205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5" w:name="sub_201"/>
      <w:bookmarkStart w:id="6" w:name="sub_104"/>
      <w:bookmarkEnd w:id="4"/>
      <w:r w:rsidRPr="00E54EEB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E54EEB">
        <w:rPr>
          <w:rFonts w:ascii="Times New Roman" w:hAnsi="Times New Roman"/>
          <w:sz w:val="28"/>
          <w:szCs w:val="28"/>
        </w:rPr>
        <w:t>Право на получение Субсидий имеют юридические лица и индив</w:t>
      </w:r>
      <w:r w:rsidRPr="00E54EEB">
        <w:rPr>
          <w:rFonts w:ascii="Times New Roman" w:hAnsi="Times New Roman"/>
          <w:sz w:val="28"/>
          <w:szCs w:val="28"/>
        </w:rPr>
        <w:t>и</w:t>
      </w:r>
      <w:r w:rsidRPr="00E54EEB">
        <w:rPr>
          <w:rFonts w:ascii="Times New Roman" w:hAnsi="Times New Roman"/>
          <w:sz w:val="28"/>
          <w:szCs w:val="28"/>
        </w:rPr>
        <w:t>дуальные предприниматели, осуществляющие пассажирские перевозки авт</w:t>
      </w:r>
      <w:r w:rsidRPr="00E54EEB">
        <w:rPr>
          <w:rFonts w:ascii="Times New Roman" w:hAnsi="Times New Roman"/>
          <w:sz w:val="28"/>
          <w:szCs w:val="28"/>
        </w:rPr>
        <w:t>о</w:t>
      </w:r>
      <w:r w:rsidRPr="00E54EEB">
        <w:rPr>
          <w:rFonts w:ascii="Times New Roman" w:hAnsi="Times New Roman"/>
          <w:sz w:val="28"/>
          <w:szCs w:val="28"/>
        </w:rPr>
        <w:t>мобильным транспортом общего пользования по утвержденным в устано</w:t>
      </w:r>
      <w:r w:rsidRPr="00E54EEB">
        <w:rPr>
          <w:rFonts w:ascii="Times New Roman" w:hAnsi="Times New Roman"/>
          <w:sz w:val="28"/>
          <w:szCs w:val="28"/>
        </w:rPr>
        <w:t>в</w:t>
      </w:r>
      <w:r w:rsidRPr="00E54EEB">
        <w:rPr>
          <w:rFonts w:ascii="Times New Roman" w:hAnsi="Times New Roman"/>
          <w:sz w:val="28"/>
          <w:szCs w:val="28"/>
        </w:rPr>
        <w:t xml:space="preserve">ленном порядке </w:t>
      </w:r>
      <w:proofErr w:type="spellStart"/>
      <w:r w:rsidR="00DE074D" w:rsidRPr="00E54EEB">
        <w:rPr>
          <w:rFonts w:ascii="Times New Roman" w:hAnsi="Times New Roman"/>
          <w:sz w:val="28"/>
          <w:szCs w:val="28"/>
        </w:rPr>
        <w:t>внутриммуниципальным</w:t>
      </w:r>
      <w:proofErr w:type="spellEnd"/>
      <w:r w:rsidR="00DE074D" w:rsidRPr="00E54EEB">
        <w:rPr>
          <w:rFonts w:ascii="Times New Roman" w:hAnsi="Times New Roman"/>
          <w:sz w:val="28"/>
          <w:szCs w:val="28"/>
        </w:rPr>
        <w:t xml:space="preserve"> </w:t>
      </w:r>
      <w:r w:rsidRPr="00E54EEB">
        <w:rPr>
          <w:rFonts w:ascii="Times New Roman" w:hAnsi="Times New Roman"/>
          <w:sz w:val="28"/>
          <w:szCs w:val="28"/>
        </w:rPr>
        <w:t xml:space="preserve">маршрутам </w:t>
      </w:r>
      <w:r w:rsidR="00DE074D" w:rsidRPr="00E54EEB">
        <w:rPr>
          <w:rFonts w:ascii="Times New Roman" w:hAnsi="Times New Roman"/>
          <w:sz w:val="28"/>
          <w:szCs w:val="28"/>
        </w:rPr>
        <w:t xml:space="preserve">регулярных перевозок в пригородном сообщении </w:t>
      </w:r>
      <w:r w:rsidRPr="00E54EEB">
        <w:rPr>
          <w:rFonts w:ascii="Times New Roman" w:hAnsi="Times New Roman"/>
          <w:sz w:val="28"/>
          <w:szCs w:val="28"/>
        </w:rPr>
        <w:t>на территории Воробьевского муниципального ра</w:t>
      </w:r>
      <w:r w:rsidRPr="00E54EEB">
        <w:rPr>
          <w:rFonts w:ascii="Times New Roman" w:hAnsi="Times New Roman"/>
          <w:sz w:val="28"/>
          <w:szCs w:val="28"/>
        </w:rPr>
        <w:t>й</w:t>
      </w:r>
      <w:r w:rsidRPr="00E54EEB">
        <w:rPr>
          <w:rFonts w:ascii="Times New Roman" w:hAnsi="Times New Roman"/>
          <w:sz w:val="28"/>
          <w:szCs w:val="28"/>
        </w:rPr>
        <w:t>она (далее - Перевозчики) и имеющие договоры на выполнение пассажи</w:t>
      </w:r>
      <w:r w:rsidRPr="00E54EEB">
        <w:rPr>
          <w:rFonts w:ascii="Times New Roman" w:hAnsi="Times New Roman"/>
          <w:sz w:val="28"/>
          <w:szCs w:val="28"/>
        </w:rPr>
        <w:t>р</w:t>
      </w:r>
      <w:r w:rsidRPr="00E54EEB">
        <w:rPr>
          <w:rFonts w:ascii="Times New Roman" w:hAnsi="Times New Roman"/>
          <w:sz w:val="28"/>
          <w:szCs w:val="28"/>
        </w:rPr>
        <w:t>ских перевозок по</w:t>
      </w:r>
      <w:r w:rsidR="00DE074D" w:rsidRPr="00E54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74D" w:rsidRPr="00E54EEB"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 w:rsidR="00DE074D" w:rsidRPr="00E54EEB">
        <w:rPr>
          <w:rFonts w:ascii="Times New Roman" w:hAnsi="Times New Roman"/>
          <w:sz w:val="28"/>
          <w:szCs w:val="28"/>
        </w:rPr>
        <w:t xml:space="preserve"> </w:t>
      </w:r>
      <w:r w:rsidRPr="00E54EEB">
        <w:rPr>
          <w:rFonts w:ascii="Times New Roman" w:hAnsi="Times New Roman"/>
          <w:sz w:val="28"/>
          <w:szCs w:val="28"/>
        </w:rPr>
        <w:t>автобусным маршрутам регуля</w:t>
      </w:r>
      <w:r w:rsidRPr="00E54EEB">
        <w:rPr>
          <w:rFonts w:ascii="Times New Roman" w:hAnsi="Times New Roman"/>
          <w:sz w:val="28"/>
          <w:szCs w:val="28"/>
        </w:rPr>
        <w:t>р</w:t>
      </w:r>
      <w:r w:rsidRPr="00E54EEB">
        <w:rPr>
          <w:rFonts w:ascii="Times New Roman" w:hAnsi="Times New Roman"/>
          <w:sz w:val="28"/>
          <w:szCs w:val="28"/>
        </w:rPr>
        <w:t>н</w:t>
      </w:r>
      <w:r w:rsidR="00DE074D" w:rsidRPr="00E54EEB">
        <w:rPr>
          <w:rFonts w:ascii="Times New Roman" w:hAnsi="Times New Roman"/>
          <w:sz w:val="28"/>
          <w:szCs w:val="28"/>
        </w:rPr>
        <w:t xml:space="preserve">ых перевозок в пригородном </w:t>
      </w:r>
      <w:r w:rsidRPr="00E54EEB">
        <w:rPr>
          <w:rFonts w:ascii="Times New Roman" w:hAnsi="Times New Roman"/>
          <w:sz w:val="28"/>
          <w:szCs w:val="28"/>
        </w:rPr>
        <w:t>сообщени</w:t>
      </w:r>
      <w:r w:rsidR="00DE074D" w:rsidRPr="00E54EEB">
        <w:rPr>
          <w:rFonts w:ascii="Times New Roman" w:hAnsi="Times New Roman"/>
          <w:sz w:val="28"/>
          <w:szCs w:val="28"/>
        </w:rPr>
        <w:t>и</w:t>
      </w:r>
      <w:r w:rsidRPr="00E54EEB">
        <w:rPr>
          <w:rFonts w:ascii="Times New Roman" w:hAnsi="Times New Roman"/>
          <w:sz w:val="28"/>
          <w:szCs w:val="28"/>
        </w:rPr>
        <w:t xml:space="preserve"> </w:t>
      </w:r>
      <w:r w:rsidR="00DE074D" w:rsidRPr="00E54EEB">
        <w:rPr>
          <w:rFonts w:ascii="Times New Roman" w:hAnsi="Times New Roman"/>
          <w:sz w:val="28"/>
          <w:szCs w:val="28"/>
        </w:rPr>
        <w:t xml:space="preserve">на территории </w:t>
      </w:r>
      <w:r w:rsidRPr="00E54EEB">
        <w:rPr>
          <w:rFonts w:ascii="Times New Roman" w:hAnsi="Times New Roman"/>
          <w:sz w:val="28"/>
          <w:szCs w:val="28"/>
        </w:rPr>
        <w:t>Воробьевского м</w:t>
      </w:r>
      <w:r w:rsidRPr="00E54EEB">
        <w:rPr>
          <w:rFonts w:ascii="Times New Roman" w:hAnsi="Times New Roman"/>
          <w:sz w:val="28"/>
          <w:szCs w:val="28"/>
        </w:rPr>
        <w:t>у</w:t>
      </w:r>
      <w:r w:rsidRPr="00E54EEB">
        <w:rPr>
          <w:rFonts w:ascii="Times New Roman" w:hAnsi="Times New Roman"/>
          <w:sz w:val="28"/>
          <w:szCs w:val="28"/>
        </w:rPr>
        <w:t>ниципального  района.</w:t>
      </w:r>
      <w:proofErr w:type="gramEnd"/>
    </w:p>
    <w:p w:rsidR="00E83205" w:rsidRPr="00E54EEB" w:rsidRDefault="00E83205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являются:</w:t>
      </w:r>
    </w:p>
    <w:p w:rsidR="00E83205" w:rsidRPr="00E54EEB" w:rsidRDefault="00E83205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а) осуществление Перевозчиками пассажирских перевозок автом</w:t>
      </w:r>
      <w:r w:rsidRPr="00E54EEB">
        <w:rPr>
          <w:rFonts w:ascii="Times New Roman" w:hAnsi="Times New Roman" w:cs="Times New Roman"/>
          <w:sz w:val="28"/>
          <w:szCs w:val="28"/>
        </w:rPr>
        <w:t>о</w:t>
      </w:r>
      <w:r w:rsidRPr="00E54EEB">
        <w:rPr>
          <w:rFonts w:ascii="Times New Roman" w:hAnsi="Times New Roman" w:cs="Times New Roman"/>
          <w:sz w:val="28"/>
          <w:szCs w:val="28"/>
        </w:rPr>
        <w:t>бильным транспортом общего пользования по утвержденным в установле</w:t>
      </w:r>
      <w:r w:rsidRPr="00E54EEB">
        <w:rPr>
          <w:rFonts w:ascii="Times New Roman" w:hAnsi="Times New Roman" w:cs="Times New Roman"/>
          <w:sz w:val="28"/>
          <w:szCs w:val="28"/>
        </w:rPr>
        <w:t>н</w:t>
      </w:r>
      <w:r w:rsidRPr="00E54EEB">
        <w:rPr>
          <w:rFonts w:ascii="Times New Roman" w:hAnsi="Times New Roman" w:cs="Times New Roman"/>
          <w:sz w:val="28"/>
          <w:szCs w:val="28"/>
        </w:rPr>
        <w:t xml:space="preserve">ном порядке маршрутам регулярных перевозок </w:t>
      </w:r>
      <w:r w:rsidR="00EB7BAE" w:rsidRPr="00E54EEB">
        <w:rPr>
          <w:rFonts w:ascii="Times New Roman" w:hAnsi="Times New Roman" w:cs="Times New Roman"/>
          <w:sz w:val="28"/>
          <w:szCs w:val="28"/>
        </w:rPr>
        <w:t xml:space="preserve">в пригородном сообщении </w:t>
      </w:r>
      <w:r w:rsidRPr="00E54EEB">
        <w:rPr>
          <w:rFonts w:ascii="Times New Roman" w:hAnsi="Times New Roman" w:cs="Times New Roman"/>
          <w:sz w:val="28"/>
          <w:szCs w:val="28"/>
        </w:rPr>
        <w:t>на территории Воробьевского муниципального района в соответствии с закл</w:t>
      </w:r>
      <w:r w:rsidRPr="00E54EEB">
        <w:rPr>
          <w:rFonts w:ascii="Times New Roman" w:hAnsi="Times New Roman" w:cs="Times New Roman"/>
          <w:sz w:val="28"/>
          <w:szCs w:val="28"/>
        </w:rPr>
        <w:t>ю</w:t>
      </w:r>
      <w:r w:rsidRPr="00E54EEB">
        <w:rPr>
          <w:rFonts w:ascii="Times New Roman" w:hAnsi="Times New Roman" w:cs="Times New Roman"/>
          <w:sz w:val="28"/>
          <w:szCs w:val="28"/>
        </w:rPr>
        <w:t xml:space="preserve">ченными </w:t>
      </w:r>
      <w:r w:rsidR="00A82F03" w:rsidRPr="00E54EEB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Pr="00E54EEB">
        <w:rPr>
          <w:rFonts w:ascii="Times New Roman" w:hAnsi="Times New Roman" w:cs="Times New Roman"/>
          <w:sz w:val="28"/>
          <w:szCs w:val="28"/>
        </w:rPr>
        <w:t>договорами;</w:t>
      </w:r>
    </w:p>
    <w:p w:rsidR="00E83205" w:rsidRPr="00E54EEB" w:rsidRDefault="00E83205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б) наличие лицензий на осуществление деятельности по перевозке па</w:t>
      </w:r>
      <w:r w:rsidRPr="00E54EEB">
        <w:rPr>
          <w:rFonts w:ascii="Times New Roman" w:hAnsi="Times New Roman" w:cs="Times New Roman"/>
          <w:sz w:val="28"/>
          <w:szCs w:val="28"/>
        </w:rPr>
        <w:t>с</w:t>
      </w:r>
      <w:r w:rsidRPr="00E54EEB">
        <w:rPr>
          <w:rFonts w:ascii="Times New Roman" w:hAnsi="Times New Roman" w:cs="Times New Roman"/>
          <w:sz w:val="28"/>
          <w:szCs w:val="28"/>
        </w:rPr>
        <w:t>сажиров автомобильным транспортом, оборудованным для перевозок более 8 человек;</w:t>
      </w:r>
    </w:p>
    <w:p w:rsidR="00E83205" w:rsidRPr="00E54EEB" w:rsidRDefault="00E83205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в) Перевозчики должны соответствовать требованиям</w:t>
      </w:r>
      <w:r w:rsidR="00C36418" w:rsidRPr="00E54EEB">
        <w:rPr>
          <w:rFonts w:ascii="Times New Roman" w:hAnsi="Times New Roman" w:cs="Times New Roman"/>
          <w:sz w:val="28"/>
          <w:szCs w:val="28"/>
        </w:rPr>
        <w:t>, установленным настоящим Порядком</w:t>
      </w:r>
      <w:r w:rsidR="00DE243B" w:rsidRPr="00E54EEB">
        <w:rPr>
          <w:rFonts w:ascii="Times New Roman" w:hAnsi="Times New Roman" w:cs="Times New Roman"/>
          <w:sz w:val="28"/>
          <w:szCs w:val="28"/>
        </w:rPr>
        <w:t>.</w:t>
      </w:r>
    </w:p>
    <w:p w:rsidR="00C36418" w:rsidRPr="00E54EEB" w:rsidRDefault="00C36418" w:rsidP="00E54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025530" w:rsidRPr="00E54EEB" w:rsidRDefault="00025530" w:rsidP="00E54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E83205" w:rsidRPr="00E54EEB" w:rsidRDefault="00E83205" w:rsidP="00E54EEB">
      <w:pPr>
        <w:rPr>
          <w:rFonts w:ascii="Times New Roman" w:hAnsi="Times New Roman"/>
          <w:sz w:val="28"/>
          <w:szCs w:val="28"/>
        </w:rPr>
      </w:pPr>
    </w:p>
    <w:p w:rsidR="00025530" w:rsidRPr="00E54EEB" w:rsidRDefault="005666F0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2.</w:t>
      </w:r>
      <w:r w:rsidR="00025530" w:rsidRPr="00E54EEB">
        <w:rPr>
          <w:rFonts w:ascii="Times New Roman" w:hAnsi="Times New Roman" w:cs="Times New Roman"/>
          <w:sz w:val="28"/>
          <w:szCs w:val="28"/>
        </w:rPr>
        <w:t>1. Для получения Субсидий Перевозчики представляют в Админ</w:t>
      </w:r>
      <w:r w:rsidR="00025530" w:rsidRPr="00E54EEB">
        <w:rPr>
          <w:rFonts w:ascii="Times New Roman" w:hAnsi="Times New Roman" w:cs="Times New Roman"/>
          <w:sz w:val="28"/>
          <w:szCs w:val="28"/>
        </w:rPr>
        <w:t>и</w:t>
      </w:r>
      <w:r w:rsidR="00025530" w:rsidRPr="00E54EEB">
        <w:rPr>
          <w:rFonts w:ascii="Times New Roman" w:hAnsi="Times New Roman" w:cs="Times New Roman"/>
          <w:sz w:val="28"/>
          <w:szCs w:val="28"/>
        </w:rPr>
        <w:t>страцию следующие документы:</w:t>
      </w:r>
    </w:p>
    <w:p w:rsidR="00025530" w:rsidRPr="00E54EEB" w:rsidRDefault="00025530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а) заявление о предоставлении Субсидий в произвольной форме с ук</w:t>
      </w:r>
      <w:r w:rsidRPr="00E54EEB">
        <w:rPr>
          <w:rFonts w:ascii="Times New Roman" w:hAnsi="Times New Roman" w:cs="Times New Roman"/>
          <w:sz w:val="28"/>
          <w:szCs w:val="28"/>
        </w:rPr>
        <w:t>а</w:t>
      </w:r>
      <w:r w:rsidRPr="00E54EEB">
        <w:rPr>
          <w:rFonts w:ascii="Times New Roman" w:hAnsi="Times New Roman" w:cs="Times New Roman"/>
          <w:sz w:val="28"/>
          <w:szCs w:val="28"/>
        </w:rPr>
        <w:t>занием полного наименования юридического лица (индивидуального пре</w:t>
      </w:r>
      <w:r w:rsidRPr="00E54EEB">
        <w:rPr>
          <w:rFonts w:ascii="Times New Roman" w:hAnsi="Times New Roman" w:cs="Times New Roman"/>
          <w:sz w:val="28"/>
          <w:szCs w:val="28"/>
        </w:rPr>
        <w:t>д</w:t>
      </w:r>
      <w:r w:rsidRPr="00E54EEB">
        <w:rPr>
          <w:rFonts w:ascii="Times New Roman" w:hAnsi="Times New Roman" w:cs="Times New Roman"/>
          <w:sz w:val="28"/>
          <w:szCs w:val="28"/>
        </w:rPr>
        <w:t>принимателя), наименования должности руководителя юридического лица (индивидуального предпринимателя), адреса места нахождения юридическ</w:t>
      </w:r>
      <w:r w:rsidRPr="00E54EEB">
        <w:rPr>
          <w:rFonts w:ascii="Times New Roman" w:hAnsi="Times New Roman" w:cs="Times New Roman"/>
          <w:sz w:val="28"/>
          <w:szCs w:val="28"/>
        </w:rPr>
        <w:t>о</w:t>
      </w:r>
      <w:r w:rsidRPr="00E54EEB">
        <w:rPr>
          <w:rFonts w:ascii="Times New Roman" w:hAnsi="Times New Roman" w:cs="Times New Roman"/>
          <w:sz w:val="28"/>
          <w:szCs w:val="28"/>
        </w:rPr>
        <w:t>го лица (индивидуального предпринимателя), реквизитов юридического лица (индивидуального предпринимателя), банковских реквизитов и банковских счетов юридического лица (индивидуального предпринимателя), а также о</w:t>
      </w:r>
      <w:r w:rsidRPr="00E54EEB">
        <w:rPr>
          <w:rFonts w:ascii="Times New Roman" w:hAnsi="Times New Roman" w:cs="Times New Roman"/>
          <w:sz w:val="28"/>
          <w:szCs w:val="28"/>
        </w:rPr>
        <w:t>с</w:t>
      </w:r>
      <w:r w:rsidRPr="00E54EEB">
        <w:rPr>
          <w:rFonts w:ascii="Times New Roman" w:hAnsi="Times New Roman" w:cs="Times New Roman"/>
          <w:sz w:val="28"/>
          <w:szCs w:val="28"/>
        </w:rPr>
        <w:t>новного государственного регистрационного номера;</w:t>
      </w:r>
    </w:p>
    <w:p w:rsidR="00025530" w:rsidRPr="00E54EEB" w:rsidRDefault="00025530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 xml:space="preserve">б) расчет потребности финансирования из районного бюджета потерь в доходах при перевозке пассажиров автомобильным транспортом общего пользования на </w:t>
      </w:r>
      <w:proofErr w:type="spellStart"/>
      <w:r w:rsidRPr="00E54EEB">
        <w:rPr>
          <w:rFonts w:ascii="Times New Roman" w:hAnsi="Times New Roman"/>
          <w:sz w:val="28"/>
          <w:szCs w:val="28"/>
        </w:rPr>
        <w:t>внутримуниципальных</w:t>
      </w:r>
      <w:proofErr w:type="spellEnd"/>
      <w:r w:rsidRPr="00E54EEB">
        <w:rPr>
          <w:rFonts w:ascii="Times New Roman" w:hAnsi="Times New Roman"/>
          <w:sz w:val="28"/>
          <w:szCs w:val="28"/>
        </w:rPr>
        <w:t xml:space="preserve"> маршрутах регулярных перевозок в пригородном сообщении на</w:t>
      </w:r>
      <w:r w:rsidR="00C36418" w:rsidRPr="00E54EEB">
        <w:rPr>
          <w:rFonts w:ascii="Times New Roman" w:hAnsi="Times New Roman"/>
          <w:sz w:val="28"/>
          <w:szCs w:val="28"/>
        </w:rPr>
        <w:t xml:space="preserve"> соответствующий финансовый год.</w:t>
      </w:r>
    </w:p>
    <w:p w:rsidR="00025530" w:rsidRPr="00E54EEB" w:rsidRDefault="005666F0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2.</w:t>
      </w:r>
      <w:r w:rsidR="00025530" w:rsidRPr="00E54EEB">
        <w:rPr>
          <w:rFonts w:ascii="Times New Roman" w:hAnsi="Times New Roman" w:cs="Times New Roman"/>
          <w:sz w:val="28"/>
          <w:szCs w:val="28"/>
        </w:rPr>
        <w:t>2. Получатели Субсидий вправе представить по собственной иници</w:t>
      </w:r>
      <w:r w:rsidR="00025530" w:rsidRPr="00E54EEB">
        <w:rPr>
          <w:rFonts w:ascii="Times New Roman" w:hAnsi="Times New Roman" w:cs="Times New Roman"/>
          <w:sz w:val="28"/>
          <w:szCs w:val="28"/>
        </w:rPr>
        <w:t>а</w:t>
      </w:r>
      <w:r w:rsidR="00025530" w:rsidRPr="00E54EEB">
        <w:rPr>
          <w:rFonts w:ascii="Times New Roman" w:hAnsi="Times New Roman" w:cs="Times New Roman"/>
          <w:sz w:val="28"/>
          <w:szCs w:val="28"/>
        </w:rPr>
        <w:t>тиве:</w:t>
      </w:r>
    </w:p>
    <w:p w:rsidR="00025530" w:rsidRPr="00E54EEB" w:rsidRDefault="00025530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- копию лицензии на осуществление деятельности по перевозке пасс</w:t>
      </w:r>
      <w:r w:rsidRPr="00E54EEB">
        <w:rPr>
          <w:rFonts w:ascii="Times New Roman" w:hAnsi="Times New Roman" w:cs="Times New Roman"/>
          <w:sz w:val="28"/>
          <w:szCs w:val="28"/>
        </w:rPr>
        <w:t>а</w:t>
      </w:r>
      <w:r w:rsidRPr="00E54EEB">
        <w:rPr>
          <w:rFonts w:ascii="Times New Roman" w:hAnsi="Times New Roman" w:cs="Times New Roman"/>
          <w:sz w:val="28"/>
          <w:szCs w:val="28"/>
        </w:rPr>
        <w:t xml:space="preserve">жиров автомобильным транспортом, оборудованным для перевозок более 8 </w:t>
      </w:r>
      <w:r w:rsidRPr="00E54EEB">
        <w:rPr>
          <w:rFonts w:ascii="Times New Roman" w:hAnsi="Times New Roman" w:cs="Times New Roman"/>
          <w:sz w:val="28"/>
          <w:szCs w:val="28"/>
        </w:rPr>
        <w:lastRenderedPageBreak/>
        <w:t>человек;</w:t>
      </w:r>
    </w:p>
    <w:p w:rsidR="00025530" w:rsidRPr="00E54EEB" w:rsidRDefault="00025530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 xml:space="preserve">- копии договоров с </w:t>
      </w:r>
      <w:r w:rsidR="00183D9C" w:rsidRPr="00E54EEB">
        <w:rPr>
          <w:rFonts w:ascii="Times New Roman" w:hAnsi="Times New Roman" w:cs="Times New Roman"/>
          <w:sz w:val="28"/>
          <w:szCs w:val="28"/>
        </w:rPr>
        <w:t>Администрацией</w:t>
      </w:r>
      <w:r w:rsidRPr="00E54EEB">
        <w:rPr>
          <w:rFonts w:ascii="Times New Roman" w:hAnsi="Times New Roman" w:cs="Times New Roman"/>
          <w:sz w:val="28"/>
          <w:szCs w:val="28"/>
        </w:rPr>
        <w:t xml:space="preserve"> об организации регулярных пер</w:t>
      </w:r>
      <w:r w:rsidRPr="00E54EEB">
        <w:rPr>
          <w:rFonts w:ascii="Times New Roman" w:hAnsi="Times New Roman" w:cs="Times New Roman"/>
          <w:sz w:val="28"/>
          <w:szCs w:val="28"/>
        </w:rPr>
        <w:t>е</w:t>
      </w:r>
      <w:r w:rsidRPr="00E54EEB">
        <w:rPr>
          <w:rFonts w:ascii="Times New Roman" w:hAnsi="Times New Roman" w:cs="Times New Roman"/>
          <w:sz w:val="28"/>
          <w:szCs w:val="28"/>
        </w:rPr>
        <w:t>возок пассажиров и багажа автомобильным транспортом общего пользов</w:t>
      </w:r>
      <w:r w:rsidRPr="00E54EEB">
        <w:rPr>
          <w:rFonts w:ascii="Times New Roman" w:hAnsi="Times New Roman" w:cs="Times New Roman"/>
          <w:sz w:val="28"/>
          <w:szCs w:val="28"/>
        </w:rPr>
        <w:t>а</w:t>
      </w:r>
      <w:r w:rsidRPr="00E54EEB">
        <w:rPr>
          <w:rFonts w:ascii="Times New Roman" w:hAnsi="Times New Roman" w:cs="Times New Roman"/>
          <w:sz w:val="28"/>
          <w:szCs w:val="28"/>
        </w:rPr>
        <w:t>ния;</w:t>
      </w:r>
    </w:p>
    <w:p w:rsidR="00025530" w:rsidRPr="00E54EEB" w:rsidRDefault="00025530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или Единого государственного реестра индивидуальных предпринимат</w:t>
      </w:r>
      <w:r w:rsidRPr="00E54EEB">
        <w:rPr>
          <w:rFonts w:ascii="Times New Roman" w:hAnsi="Times New Roman" w:cs="Times New Roman"/>
          <w:sz w:val="28"/>
          <w:szCs w:val="28"/>
        </w:rPr>
        <w:t>е</w:t>
      </w:r>
      <w:r w:rsidRPr="00E54EEB">
        <w:rPr>
          <w:rFonts w:ascii="Times New Roman" w:hAnsi="Times New Roman" w:cs="Times New Roman"/>
          <w:sz w:val="28"/>
          <w:szCs w:val="28"/>
        </w:rPr>
        <w:t xml:space="preserve">лей по состоянию не ранее чем на первое число месяца, предшествующего месяцу, в котором </w:t>
      </w:r>
      <w:r w:rsidR="00434110" w:rsidRPr="00E54EEB">
        <w:rPr>
          <w:rFonts w:ascii="Times New Roman" w:hAnsi="Times New Roman" w:cs="Times New Roman"/>
          <w:sz w:val="28"/>
          <w:szCs w:val="28"/>
        </w:rPr>
        <w:t>подается заявление</w:t>
      </w:r>
      <w:r w:rsidRPr="00E54EEB">
        <w:rPr>
          <w:rFonts w:ascii="Times New Roman" w:hAnsi="Times New Roman" w:cs="Times New Roman"/>
          <w:sz w:val="28"/>
          <w:szCs w:val="28"/>
        </w:rPr>
        <w:t>.</w:t>
      </w:r>
    </w:p>
    <w:p w:rsidR="00025530" w:rsidRPr="00E54EEB" w:rsidRDefault="00025530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 xml:space="preserve">В случае если Перевозчик не представил по собственной инициативе указанные в настоящем пункте документы, </w:t>
      </w:r>
      <w:r w:rsidR="00183D9C" w:rsidRPr="00E54EEB">
        <w:rPr>
          <w:rFonts w:ascii="Times New Roman" w:hAnsi="Times New Roman" w:cs="Times New Roman"/>
          <w:sz w:val="28"/>
          <w:szCs w:val="28"/>
        </w:rPr>
        <w:t>Администрация</w:t>
      </w:r>
      <w:r w:rsidRPr="00E54EEB">
        <w:rPr>
          <w:rFonts w:ascii="Times New Roman" w:hAnsi="Times New Roman" w:cs="Times New Roman"/>
          <w:sz w:val="28"/>
          <w:szCs w:val="28"/>
        </w:rPr>
        <w:t xml:space="preserve">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</w:t>
      </w:r>
      <w:r w:rsidRPr="00E54EEB">
        <w:rPr>
          <w:rFonts w:ascii="Times New Roman" w:hAnsi="Times New Roman" w:cs="Times New Roman"/>
          <w:sz w:val="28"/>
          <w:szCs w:val="28"/>
        </w:rPr>
        <w:t>е</w:t>
      </w:r>
      <w:r w:rsidRPr="00E54EEB">
        <w:rPr>
          <w:rFonts w:ascii="Times New Roman" w:hAnsi="Times New Roman" w:cs="Times New Roman"/>
          <w:sz w:val="28"/>
          <w:szCs w:val="28"/>
        </w:rPr>
        <w:t>гиональных систем межведомственного электронного взаимодействия.</w:t>
      </w:r>
    </w:p>
    <w:p w:rsidR="00183D9C" w:rsidRPr="00E54EEB" w:rsidRDefault="005666F0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2.</w:t>
      </w:r>
      <w:r w:rsidR="00025530" w:rsidRPr="00E54EEB">
        <w:rPr>
          <w:rFonts w:ascii="Times New Roman" w:hAnsi="Times New Roman" w:cs="Times New Roman"/>
          <w:sz w:val="28"/>
          <w:szCs w:val="28"/>
        </w:rPr>
        <w:t xml:space="preserve">3. </w:t>
      </w:r>
      <w:r w:rsidR="00183D9C" w:rsidRPr="00E54EEB">
        <w:rPr>
          <w:rFonts w:ascii="Times New Roman" w:hAnsi="Times New Roman" w:cs="Times New Roman"/>
          <w:sz w:val="28"/>
          <w:szCs w:val="28"/>
        </w:rPr>
        <w:t>Поступившие в Админи</w:t>
      </w:r>
      <w:bookmarkStart w:id="7" w:name="_GoBack"/>
      <w:bookmarkEnd w:id="7"/>
      <w:r w:rsidR="00183D9C" w:rsidRPr="00E54EEB">
        <w:rPr>
          <w:rFonts w:ascii="Times New Roman" w:hAnsi="Times New Roman" w:cs="Times New Roman"/>
          <w:sz w:val="28"/>
          <w:szCs w:val="28"/>
        </w:rPr>
        <w:t xml:space="preserve">страцию заявления передаются в Отдел по строительству, архитектуре, транспорту и ЖКХ </w:t>
      </w:r>
      <w:r w:rsidR="00C4752F" w:rsidRPr="00E54EEB">
        <w:rPr>
          <w:rFonts w:ascii="Times New Roman" w:hAnsi="Times New Roman" w:cs="Times New Roman"/>
          <w:sz w:val="28"/>
          <w:szCs w:val="28"/>
        </w:rPr>
        <w:t>(д</w:t>
      </w:r>
      <w:r w:rsidR="00C4752F" w:rsidRPr="00E54EEB">
        <w:rPr>
          <w:rFonts w:ascii="Times New Roman" w:hAnsi="Times New Roman" w:cs="Times New Roman"/>
          <w:sz w:val="28"/>
          <w:szCs w:val="28"/>
        </w:rPr>
        <w:t>а</w:t>
      </w:r>
      <w:r w:rsidR="00C4752F" w:rsidRPr="00E54EEB">
        <w:rPr>
          <w:rFonts w:ascii="Times New Roman" w:hAnsi="Times New Roman" w:cs="Times New Roman"/>
          <w:sz w:val="28"/>
          <w:szCs w:val="28"/>
        </w:rPr>
        <w:t>лее - Отдел).</w:t>
      </w:r>
    </w:p>
    <w:p w:rsidR="00F86A49" w:rsidRPr="00E54EEB" w:rsidRDefault="00C4752F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 xml:space="preserve">Отдел </w:t>
      </w:r>
      <w:r w:rsidR="00025530" w:rsidRPr="00E54EEB">
        <w:rPr>
          <w:rFonts w:ascii="Times New Roman" w:hAnsi="Times New Roman"/>
          <w:sz w:val="28"/>
          <w:szCs w:val="28"/>
        </w:rPr>
        <w:t>регистрирует зая</w:t>
      </w:r>
      <w:r w:rsidR="00434110" w:rsidRPr="00E54EEB">
        <w:rPr>
          <w:rFonts w:ascii="Times New Roman" w:hAnsi="Times New Roman"/>
          <w:sz w:val="28"/>
          <w:szCs w:val="28"/>
        </w:rPr>
        <w:t>вления в специальном журнале</w:t>
      </w:r>
      <w:r w:rsidR="00D01982">
        <w:rPr>
          <w:rFonts w:ascii="Times New Roman" w:hAnsi="Times New Roman"/>
          <w:sz w:val="28"/>
          <w:szCs w:val="28"/>
        </w:rPr>
        <w:t xml:space="preserve">, рассматривает документы </w:t>
      </w:r>
      <w:r w:rsidRPr="00E54EEB">
        <w:rPr>
          <w:rFonts w:ascii="Times New Roman" w:hAnsi="Times New Roman"/>
          <w:sz w:val="28"/>
          <w:szCs w:val="28"/>
        </w:rPr>
        <w:t>на соответствие Перевозчиков критериям отбора, достоверн</w:t>
      </w:r>
      <w:r w:rsidRPr="00E54EEB">
        <w:rPr>
          <w:rFonts w:ascii="Times New Roman" w:hAnsi="Times New Roman"/>
          <w:sz w:val="28"/>
          <w:szCs w:val="28"/>
        </w:rPr>
        <w:t>о</w:t>
      </w:r>
      <w:r w:rsidRPr="00E54EEB">
        <w:rPr>
          <w:rFonts w:ascii="Times New Roman" w:hAnsi="Times New Roman"/>
          <w:sz w:val="28"/>
          <w:szCs w:val="28"/>
        </w:rPr>
        <w:t>сти представленных сведений</w:t>
      </w:r>
      <w:r w:rsidR="00F86A49" w:rsidRPr="00E54EEB">
        <w:rPr>
          <w:rFonts w:ascii="Times New Roman" w:hAnsi="Times New Roman"/>
          <w:sz w:val="28"/>
          <w:szCs w:val="28"/>
        </w:rPr>
        <w:t>.</w:t>
      </w:r>
    </w:p>
    <w:p w:rsidR="00B82CB4" w:rsidRPr="00E54EEB" w:rsidRDefault="00B82CB4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 xml:space="preserve">Администрация в течение 10 рабочих дней </w:t>
      </w:r>
      <w:proofErr w:type="gramStart"/>
      <w:r w:rsidRPr="00E54EEB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54EEB">
        <w:rPr>
          <w:rFonts w:ascii="Times New Roman" w:hAnsi="Times New Roman"/>
          <w:sz w:val="28"/>
          <w:szCs w:val="28"/>
        </w:rPr>
        <w:t xml:space="preserve"> заявл</w:t>
      </w:r>
      <w:r w:rsidRPr="00E54EEB">
        <w:rPr>
          <w:rFonts w:ascii="Times New Roman" w:hAnsi="Times New Roman"/>
          <w:sz w:val="28"/>
          <w:szCs w:val="28"/>
        </w:rPr>
        <w:t>е</w:t>
      </w:r>
      <w:r w:rsidRPr="00E54EEB">
        <w:rPr>
          <w:rFonts w:ascii="Times New Roman" w:hAnsi="Times New Roman"/>
          <w:sz w:val="28"/>
          <w:szCs w:val="28"/>
        </w:rPr>
        <w:t>ния принимает решение о предоставлении Субсидии Перевозчику и  включ</w:t>
      </w:r>
      <w:r w:rsidRPr="00E54EEB">
        <w:rPr>
          <w:rFonts w:ascii="Times New Roman" w:hAnsi="Times New Roman"/>
          <w:sz w:val="28"/>
          <w:szCs w:val="28"/>
        </w:rPr>
        <w:t>е</w:t>
      </w:r>
      <w:r w:rsidRPr="00E54EEB">
        <w:rPr>
          <w:rFonts w:ascii="Times New Roman" w:hAnsi="Times New Roman"/>
          <w:sz w:val="28"/>
          <w:szCs w:val="28"/>
        </w:rPr>
        <w:t>нии его в Реестр получателей Субсидий либо об отказе в предоставлении Субсидии.</w:t>
      </w:r>
    </w:p>
    <w:p w:rsidR="00434110" w:rsidRPr="00E54EEB" w:rsidRDefault="00434110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О принятом решении Перевозчик уведомляется в течение 5 дней со дня его принятия.</w:t>
      </w:r>
    </w:p>
    <w:bookmarkEnd w:id="6"/>
    <w:p w:rsidR="00AB491A" w:rsidRPr="00E54EEB" w:rsidRDefault="00B82CB4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 xml:space="preserve">2.4. </w:t>
      </w:r>
      <w:bookmarkStart w:id="8" w:name="sub_205"/>
      <w:r w:rsidR="00AB491A" w:rsidRPr="00E54EEB">
        <w:rPr>
          <w:rFonts w:ascii="Times New Roman" w:hAnsi="Times New Roman"/>
          <w:sz w:val="28"/>
          <w:szCs w:val="28"/>
        </w:rPr>
        <w:t>Основаниями для отказа в предоставлении Субсидий являются:</w:t>
      </w:r>
    </w:p>
    <w:bookmarkEnd w:id="8"/>
    <w:p w:rsidR="00DC7CE4" w:rsidRPr="00E54EEB" w:rsidRDefault="00B82CB4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- несоответствие представленных Перевозчиком документов требов</w:t>
      </w:r>
      <w:r w:rsidRPr="00E54EEB">
        <w:rPr>
          <w:rFonts w:ascii="Times New Roman" w:hAnsi="Times New Roman" w:cs="Times New Roman"/>
          <w:sz w:val="28"/>
          <w:szCs w:val="28"/>
        </w:rPr>
        <w:t>а</w:t>
      </w:r>
      <w:r w:rsidRPr="00E54EEB">
        <w:rPr>
          <w:rFonts w:ascii="Times New Roman" w:hAnsi="Times New Roman" w:cs="Times New Roman"/>
          <w:sz w:val="28"/>
          <w:szCs w:val="28"/>
        </w:rPr>
        <w:t>ниям, определенным пунктом 2.1. настоящего Порядка, или непредставление (предоставление не в полном объеме) указанных документов;</w:t>
      </w:r>
    </w:p>
    <w:p w:rsidR="00B82CB4" w:rsidRPr="00E54EEB" w:rsidRDefault="00B82CB4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- недостоверность представленной Перевозчиком информации;</w:t>
      </w:r>
    </w:p>
    <w:p w:rsidR="00B61676" w:rsidRPr="00E54EEB" w:rsidRDefault="00B61676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 xml:space="preserve">- </w:t>
      </w:r>
      <w:r w:rsidR="00EA681F" w:rsidRPr="00E54EEB">
        <w:rPr>
          <w:rFonts w:ascii="Times New Roman" w:hAnsi="Times New Roman" w:cs="Times New Roman"/>
          <w:sz w:val="28"/>
          <w:szCs w:val="28"/>
        </w:rPr>
        <w:t xml:space="preserve">Перевозчик не соответствует требованиям, установленным пунктом 2.5. настоящего Порядка. </w:t>
      </w:r>
    </w:p>
    <w:p w:rsidR="00EA681F" w:rsidRPr="00E54EEB" w:rsidRDefault="00EA681F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9" w:name="sub_206"/>
      <w:r w:rsidRPr="00E54EEB">
        <w:rPr>
          <w:rFonts w:ascii="Times New Roman" w:hAnsi="Times New Roman"/>
          <w:sz w:val="28"/>
          <w:szCs w:val="28"/>
        </w:rPr>
        <w:t>2.5. Перевозчики на первое число месяца, предшествующего месяцу, в котором подается заявление на предоставление Субсидии, должны соотве</w:t>
      </w:r>
      <w:r w:rsidRPr="00E54EEB">
        <w:rPr>
          <w:rFonts w:ascii="Times New Roman" w:hAnsi="Times New Roman"/>
          <w:sz w:val="28"/>
          <w:szCs w:val="28"/>
        </w:rPr>
        <w:t>т</w:t>
      </w:r>
      <w:r w:rsidRPr="00E54EEB">
        <w:rPr>
          <w:rFonts w:ascii="Times New Roman" w:hAnsi="Times New Roman"/>
          <w:sz w:val="28"/>
          <w:szCs w:val="28"/>
        </w:rPr>
        <w:t>ствовать следующим требованиям:</w:t>
      </w:r>
    </w:p>
    <w:p w:rsidR="00EA681F" w:rsidRPr="00E54EEB" w:rsidRDefault="00EA681F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 xml:space="preserve">- у Перевозчика должна отсутствовать просроченная задолженность по возврату в районный бюджет субсидий, бюджетных инвестиций, </w:t>
      </w:r>
      <w:proofErr w:type="gramStart"/>
      <w:r w:rsidRPr="00E54EEB">
        <w:rPr>
          <w:rFonts w:ascii="Times New Roman" w:hAnsi="Times New Roman" w:cs="Times New Roman"/>
          <w:sz w:val="28"/>
          <w:szCs w:val="28"/>
        </w:rPr>
        <w:t>предоста</w:t>
      </w:r>
      <w:r w:rsidRPr="00E54EEB">
        <w:rPr>
          <w:rFonts w:ascii="Times New Roman" w:hAnsi="Times New Roman" w:cs="Times New Roman"/>
          <w:sz w:val="28"/>
          <w:szCs w:val="28"/>
        </w:rPr>
        <w:t>в</w:t>
      </w:r>
      <w:r w:rsidRPr="00E54EEB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E54EE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</w:t>
      </w:r>
      <w:r w:rsidRPr="00E54EEB">
        <w:rPr>
          <w:rFonts w:ascii="Times New Roman" w:hAnsi="Times New Roman" w:cs="Times New Roman"/>
          <w:sz w:val="28"/>
          <w:szCs w:val="28"/>
        </w:rPr>
        <w:t>о</w:t>
      </w:r>
      <w:r w:rsidRPr="00E54EEB">
        <w:rPr>
          <w:rFonts w:ascii="Times New Roman" w:hAnsi="Times New Roman" w:cs="Times New Roman"/>
          <w:sz w:val="28"/>
          <w:szCs w:val="28"/>
        </w:rPr>
        <w:t>сроченная задолженность перед районным бюджетом;</w:t>
      </w:r>
    </w:p>
    <w:p w:rsidR="00EA681F" w:rsidRPr="00E54EEB" w:rsidRDefault="00EA681F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- Перевозчик - юридическое лицо не должен находиться в процессе р</w:t>
      </w:r>
      <w:r w:rsidRPr="00E54EEB">
        <w:rPr>
          <w:rFonts w:ascii="Times New Roman" w:hAnsi="Times New Roman" w:cs="Times New Roman"/>
          <w:sz w:val="28"/>
          <w:szCs w:val="28"/>
        </w:rPr>
        <w:t>е</w:t>
      </w:r>
      <w:r w:rsidRPr="00E54EEB">
        <w:rPr>
          <w:rFonts w:ascii="Times New Roman" w:hAnsi="Times New Roman" w:cs="Times New Roman"/>
          <w:sz w:val="28"/>
          <w:szCs w:val="28"/>
        </w:rPr>
        <w:t>организации, ликвидации, банкротства, деятельность Перевозчика не пр</w:t>
      </w:r>
      <w:r w:rsidRPr="00E54EEB">
        <w:rPr>
          <w:rFonts w:ascii="Times New Roman" w:hAnsi="Times New Roman" w:cs="Times New Roman"/>
          <w:sz w:val="28"/>
          <w:szCs w:val="28"/>
        </w:rPr>
        <w:t>и</w:t>
      </w:r>
      <w:r w:rsidRPr="00E54EEB">
        <w:rPr>
          <w:rFonts w:ascii="Times New Roman" w:hAnsi="Times New Roman" w:cs="Times New Roman"/>
          <w:sz w:val="28"/>
          <w:szCs w:val="28"/>
        </w:rPr>
        <w:t>остановлена в порядке, предусмотренном законодательством Российской Федерации, а Перевозчик - индивидуальный предприниматель не должен прекратить деятельность в качестве индивидуального предпринимателя;</w:t>
      </w:r>
    </w:p>
    <w:p w:rsidR="00EA681F" w:rsidRPr="00E54EEB" w:rsidRDefault="00EA681F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EB">
        <w:rPr>
          <w:rFonts w:ascii="Times New Roman" w:hAnsi="Times New Roman" w:cs="Times New Roman"/>
          <w:sz w:val="28"/>
          <w:szCs w:val="28"/>
        </w:rPr>
        <w:lastRenderedPageBreak/>
        <w:t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E54EEB">
        <w:rPr>
          <w:rFonts w:ascii="Times New Roman" w:hAnsi="Times New Roman" w:cs="Times New Roman"/>
          <w:sz w:val="28"/>
          <w:szCs w:val="28"/>
        </w:rPr>
        <w:t>р</w:t>
      </w:r>
      <w:r w:rsidRPr="00E54EEB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E54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E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54EEB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A681F" w:rsidRPr="00E54EEB" w:rsidRDefault="00EA681F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- Перевозчик не должен получать средства из районного бюджета на основании иных муниципальных правовых актов на цели, указанные в наст</w:t>
      </w:r>
      <w:r w:rsidRPr="00E54EEB">
        <w:rPr>
          <w:rFonts w:ascii="Times New Roman" w:hAnsi="Times New Roman" w:cs="Times New Roman"/>
          <w:sz w:val="28"/>
          <w:szCs w:val="28"/>
        </w:rPr>
        <w:t>о</w:t>
      </w:r>
      <w:r w:rsidRPr="00E54EEB">
        <w:rPr>
          <w:rFonts w:ascii="Times New Roman" w:hAnsi="Times New Roman" w:cs="Times New Roman"/>
          <w:sz w:val="28"/>
          <w:szCs w:val="28"/>
        </w:rPr>
        <w:t>ящем Порядке.</w:t>
      </w:r>
    </w:p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2.</w:t>
      </w:r>
      <w:r w:rsidR="00EA681F" w:rsidRPr="00E54EEB">
        <w:rPr>
          <w:rFonts w:ascii="Times New Roman" w:hAnsi="Times New Roman"/>
          <w:sz w:val="28"/>
          <w:szCs w:val="28"/>
        </w:rPr>
        <w:t>6</w:t>
      </w:r>
      <w:r w:rsidRPr="00E54EEB">
        <w:rPr>
          <w:rFonts w:ascii="Times New Roman" w:hAnsi="Times New Roman"/>
          <w:sz w:val="28"/>
          <w:szCs w:val="28"/>
        </w:rPr>
        <w:t>. В случае принятия решения о предоставлении Субсидий Админ</w:t>
      </w:r>
      <w:r w:rsidRPr="00E54EEB">
        <w:rPr>
          <w:rFonts w:ascii="Times New Roman" w:hAnsi="Times New Roman"/>
          <w:sz w:val="28"/>
          <w:szCs w:val="28"/>
        </w:rPr>
        <w:t>и</w:t>
      </w:r>
      <w:r w:rsidRPr="00E54EEB">
        <w:rPr>
          <w:rFonts w:ascii="Times New Roman" w:hAnsi="Times New Roman"/>
          <w:sz w:val="28"/>
          <w:szCs w:val="28"/>
        </w:rPr>
        <w:t>страция в течение 10 дней с момента принятия решения заключает с Пер</w:t>
      </w:r>
      <w:r w:rsidRPr="00E54EEB">
        <w:rPr>
          <w:rFonts w:ascii="Times New Roman" w:hAnsi="Times New Roman"/>
          <w:sz w:val="28"/>
          <w:szCs w:val="28"/>
        </w:rPr>
        <w:t>е</w:t>
      </w:r>
      <w:r w:rsidRPr="00E54EEB">
        <w:rPr>
          <w:rFonts w:ascii="Times New Roman" w:hAnsi="Times New Roman"/>
          <w:sz w:val="28"/>
          <w:szCs w:val="28"/>
        </w:rPr>
        <w:t xml:space="preserve">возчиком </w:t>
      </w:r>
      <w:r w:rsidR="00B82CB4" w:rsidRPr="00E54EEB">
        <w:rPr>
          <w:rFonts w:ascii="Times New Roman" w:hAnsi="Times New Roman"/>
          <w:sz w:val="28"/>
          <w:szCs w:val="28"/>
        </w:rPr>
        <w:t xml:space="preserve">соглашение </w:t>
      </w:r>
      <w:r w:rsidRPr="00E54EEB">
        <w:rPr>
          <w:rFonts w:ascii="Times New Roman" w:hAnsi="Times New Roman"/>
          <w:sz w:val="28"/>
          <w:szCs w:val="28"/>
        </w:rPr>
        <w:t>о предоставлении Субсидий</w:t>
      </w:r>
      <w:bookmarkEnd w:id="9"/>
      <w:r w:rsidR="00DC7CE4" w:rsidRPr="00E54EEB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финансовым отделом администрации Воробьевского муниципального  района.</w:t>
      </w:r>
    </w:p>
    <w:p w:rsidR="00AB491A" w:rsidRPr="00E54EEB" w:rsidRDefault="00DC7CE4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10" w:name="sub_301"/>
      <w:r w:rsidRPr="00E54EEB">
        <w:rPr>
          <w:rFonts w:ascii="Times New Roman" w:hAnsi="Times New Roman"/>
          <w:sz w:val="28"/>
          <w:szCs w:val="28"/>
        </w:rPr>
        <w:t>2.</w:t>
      </w:r>
      <w:r w:rsidR="00EA681F" w:rsidRPr="00E54EEB">
        <w:rPr>
          <w:rFonts w:ascii="Times New Roman" w:hAnsi="Times New Roman"/>
          <w:sz w:val="28"/>
          <w:szCs w:val="28"/>
        </w:rPr>
        <w:t>7</w:t>
      </w:r>
      <w:r w:rsidRPr="00E54EEB">
        <w:rPr>
          <w:rFonts w:ascii="Times New Roman" w:hAnsi="Times New Roman"/>
          <w:sz w:val="28"/>
          <w:szCs w:val="28"/>
        </w:rPr>
        <w:t>.</w:t>
      </w:r>
      <w:r w:rsidR="00AB491A" w:rsidRPr="00E54EEB">
        <w:rPr>
          <w:rFonts w:ascii="Times New Roman" w:hAnsi="Times New Roman"/>
          <w:sz w:val="28"/>
          <w:szCs w:val="28"/>
        </w:rPr>
        <w:t xml:space="preserve"> Для расчета ежемесячных Субсидий Перевозчик предоставляет в </w:t>
      </w:r>
      <w:r w:rsidR="002B657D" w:rsidRPr="00E54EEB">
        <w:rPr>
          <w:rFonts w:ascii="Times New Roman" w:hAnsi="Times New Roman"/>
          <w:sz w:val="28"/>
          <w:szCs w:val="28"/>
        </w:rPr>
        <w:t>О</w:t>
      </w:r>
      <w:r w:rsidR="00AB491A" w:rsidRPr="00E54EEB">
        <w:rPr>
          <w:rFonts w:ascii="Times New Roman" w:hAnsi="Times New Roman"/>
          <w:sz w:val="28"/>
          <w:szCs w:val="28"/>
        </w:rPr>
        <w:t>тдел:</w:t>
      </w:r>
    </w:p>
    <w:bookmarkEnd w:id="10"/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- ежемесячно в срок до 10 числа месяца, следующего за отчетным, св</w:t>
      </w:r>
      <w:r w:rsidRPr="00E54EEB">
        <w:rPr>
          <w:rFonts w:ascii="Times New Roman" w:hAnsi="Times New Roman"/>
          <w:sz w:val="28"/>
          <w:szCs w:val="28"/>
        </w:rPr>
        <w:t>е</w:t>
      </w:r>
      <w:r w:rsidRPr="00E54EEB">
        <w:rPr>
          <w:rFonts w:ascii="Times New Roman" w:hAnsi="Times New Roman"/>
          <w:sz w:val="28"/>
          <w:szCs w:val="28"/>
        </w:rPr>
        <w:t xml:space="preserve">дения </w:t>
      </w:r>
      <w:r w:rsidR="002B657D" w:rsidRPr="00E54EEB">
        <w:rPr>
          <w:rFonts w:ascii="Times New Roman" w:hAnsi="Times New Roman"/>
          <w:sz w:val="28"/>
          <w:szCs w:val="28"/>
        </w:rPr>
        <w:t>о</w:t>
      </w:r>
      <w:r w:rsidRPr="00E54EEB">
        <w:rPr>
          <w:rFonts w:ascii="Times New Roman" w:hAnsi="Times New Roman"/>
          <w:sz w:val="28"/>
          <w:szCs w:val="28"/>
        </w:rPr>
        <w:t xml:space="preserve"> потерях в доходах Перевозчика от выполнения пассажирских перев</w:t>
      </w:r>
      <w:r w:rsidRPr="00E54EEB">
        <w:rPr>
          <w:rFonts w:ascii="Times New Roman" w:hAnsi="Times New Roman"/>
          <w:sz w:val="28"/>
          <w:szCs w:val="28"/>
        </w:rPr>
        <w:t>о</w:t>
      </w:r>
      <w:r w:rsidRPr="00E54EEB">
        <w:rPr>
          <w:rFonts w:ascii="Times New Roman" w:hAnsi="Times New Roman"/>
          <w:sz w:val="28"/>
          <w:szCs w:val="28"/>
        </w:rPr>
        <w:t xml:space="preserve">зок автомобильным транспортом по форме согласно </w:t>
      </w:r>
      <w:r w:rsidRPr="00E54EEB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</w:t>
      </w:r>
      <w:r w:rsidR="00DC7CE4" w:rsidRPr="00E54EE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54EEB">
        <w:rPr>
          <w:rFonts w:ascii="Times New Roman" w:hAnsi="Times New Roman"/>
          <w:sz w:val="28"/>
          <w:szCs w:val="28"/>
        </w:rPr>
        <w:t>к насто</w:t>
      </w:r>
      <w:r w:rsidRPr="00E54EEB">
        <w:rPr>
          <w:rFonts w:ascii="Times New Roman" w:hAnsi="Times New Roman"/>
          <w:sz w:val="28"/>
          <w:szCs w:val="28"/>
        </w:rPr>
        <w:t>я</w:t>
      </w:r>
      <w:r w:rsidRPr="00E54EEB">
        <w:rPr>
          <w:rFonts w:ascii="Times New Roman" w:hAnsi="Times New Roman"/>
          <w:sz w:val="28"/>
          <w:szCs w:val="28"/>
        </w:rPr>
        <w:t>щему Порядку;</w:t>
      </w:r>
    </w:p>
    <w:p w:rsidR="00AB491A" w:rsidRPr="00E54EEB" w:rsidRDefault="00A15A66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11" w:name="sub_302"/>
      <w:r w:rsidRPr="00E54EEB">
        <w:rPr>
          <w:rFonts w:ascii="Times New Roman" w:hAnsi="Times New Roman"/>
          <w:sz w:val="28"/>
          <w:szCs w:val="28"/>
        </w:rPr>
        <w:t>2.7</w:t>
      </w:r>
      <w:r w:rsidR="0097168A" w:rsidRPr="00E54EEB">
        <w:rPr>
          <w:rFonts w:ascii="Times New Roman" w:hAnsi="Times New Roman"/>
          <w:sz w:val="28"/>
          <w:szCs w:val="28"/>
        </w:rPr>
        <w:t xml:space="preserve">. </w:t>
      </w:r>
      <w:r w:rsidR="002B657D" w:rsidRPr="00E54EEB">
        <w:rPr>
          <w:rFonts w:ascii="Times New Roman" w:hAnsi="Times New Roman"/>
          <w:sz w:val="28"/>
          <w:szCs w:val="28"/>
        </w:rPr>
        <w:t>О</w:t>
      </w:r>
      <w:r w:rsidR="0097168A" w:rsidRPr="00E54EEB">
        <w:rPr>
          <w:rFonts w:ascii="Times New Roman" w:hAnsi="Times New Roman"/>
          <w:sz w:val="28"/>
          <w:szCs w:val="28"/>
        </w:rPr>
        <w:t xml:space="preserve">тдел </w:t>
      </w:r>
      <w:r w:rsidR="00AB491A" w:rsidRPr="00E54EEB">
        <w:rPr>
          <w:rFonts w:ascii="Times New Roman" w:hAnsi="Times New Roman"/>
          <w:sz w:val="28"/>
          <w:szCs w:val="28"/>
        </w:rPr>
        <w:t>ежемесячно производит расчет ежемесячных Субсидий по каждому Перевозчику за расчетный период</w:t>
      </w:r>
      <w:r w:rsidR="002B657D" w:rsidRPr="00E54EEB">
        <w:rPr>
          <w:rFonts w:ascii="Times New Roman" w:hAnsi="Times New Roman"/>
          <w:sz w:val="28"/>
          <w:szCs w:val="28"/>
        </w:rPr>
        <w:t>:</w:t>
      </w:r>
    </w:p>
    <w:bookmarkEnd w:id="11"/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</w:p>
    <w:p w:rsidR="00A911B3" w:rsidRPr="00E54EEB" w:rsidRDefault="00A911B3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 xml:space="preserve">С </w:t>
      </w:r>
      <w:r w:rsidRPr="00E54EEB">
        <w:rPr>
          <w:rFonts w:ascii="Times New Roman" w:hAnsi="Times New Roman"/>
          <w:sz w:val="28"/>
          <w:szCs w:val="28"/>
          <w:vertAlign w:val="subscript"/>
        </w:rPr>
        <w:t xml:space="preserve">пер </w:t>
      </w:r>
      <w:r w:rsidRPr="00E54EEB">
        <w:rPr>
          <w:rFonts w:ascii="Times New Roman" w:hAnsi="Times New Roman"/>
          <w:sz w:val="28"/>
          <w:szCs w:val="28"/>
        </w:rPr>
        <w:t>=</w:t>
      </w:r>
      <w:r w:rsidRPr="00E54EE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C7CE4" w:rsidRPr="00E54EEB">
        <w:rPr>
          <w:rFonts w:ascii="Times New Roman" w:hAnsi="Times New Roman"/>
          <w:sz w:val="28"/>
          <w:szCs w:val="28"/>
        </w:rPr>
        <w:t>(</w:t>
      </w:r>
      <w:r w:rsidRPr="00E54EEB">
        <w:rPr>
          <w:rFonts w:ascii="Times New Roman" w:hAnsi="Times New Roman"/>
          <w:sz w:val="28"/>
          <w:szCs w:val="28"/>
        </w:rPr>
        <w:t xml:space="preserve">Р – Д – </w:t>
      </w:r>
      <w:proofErr w:type="spellStart"/>
      <w:r w:rsidR="00DC7CE4" w:rsidRPr="00E54EEB">
        <w:rPr>
          <w:rFonts w:ascii="Times New Roman" w:hAnsi="Times New Roman"/>
          <w:sz w:val="28"/>
          <w:szCs w:val="28"/>
        </w:rPr>
        <w:t>С</w:t>
      </w:r>
      <w:r w:rsidR="00DC7CE4" w:rsidRPr="00E54EEB">
        <w:rPr>
          <w:rFonts w:ascii="Times New Roman" w:hAnsi="Times New Roman"/>
          <w:sz w:val="28"/>
          <w:szCs w:val="28"/>
          <w:vertAlign w:val="subscript"/>
        </w:rPr>
        <w:t>лг</w:t>
      </w:r>
      <w:proofErr w:type="spellEnd"/>
      <w:r w:rsidR="00DC7CE4" w:rsidRPr="00E54EEB">
        <w:rPr>
          <w:rFonts w:ascii="Times New Roman" w:hAnsi="Times New Roman"/>
          <w:sz w:val="28"/>
          <w:szCs w:val="28"/>
        </w:rPr>
        <w:t>) х</w:t>
      </w:r>
      <w:proofErr w:type="gramStart"/>
      <w:r w:rsidR="00DC7CE4" w:rsidRPr="00E54EE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54EEB">
        <w:rPr>
          <w:rFonts w:ascii="Times New Roman" w:hAnsi="Times New Roman"/>
          <w:sz w:val="28"/>
          <w:szCs w:val="28"/>
        </w:rPr>
        <w:t>,</w:t>
      </w:r>
    </w:p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</w:p>
    <w:p w:rsidR="00AB491A" w:rsidRPr="00E54EEB" w:rsidRDefault="00AB491A" w:rsidP="00E54EE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где</w:t>
      </w:r>
      <w:proofErr w:type="gramStart"/>
      <w:r w:rsidRPr="00E54EEB">
        <w:rPr>
          <w:rFonts w:ascii="Times New Roman" w:hAnsi="Times New Roman"/>
          <w:sz w:val="28"/>
          <w:szCs w:val="28"/>
        </w:rPr>
        <w:t xml:space="preserve">  </w:t>
      </w:r>
      <w:r w:rsidR="00A911B3" w:rsidRPr="00E54EEB">
        <w:rPr>
          <w:rFonts w:ascii="Times New Roman" w:hAnsi="Times New Roman"/>
          <w:sz w:val="28"/>
          <w:szCs w:val="28"/>
        </w:rPr>
        <w:t>С</w:t>
      </w:r>
      <w:proofErr w:type="gramEnd"/>
      <w:r w:rsidR="00A911B3" w:rsidRPr="00E54EEB">
        <w:rPr>
          <w:rFonts w:ascii="Times New Roman" w:hAnsi="Times New Roman"/>
          <w:sz w:val="28"/>
          <w:szCs w:val="28"/>
        </w:rPr>
        <w:t xml:space="preserve"> </w:t>
      </w:r>
      <w:r w:rsidR="002B657D" w:rsidRPr="00E54EEB">
        <w:rPr>
          <w:rFonts w:ascii="Times New Roman" w:hAnsi="Times New Roman"/>
          <w:sz w:val="28"/>
          <w:szCs w:val="28"/>
          <w:vertAlign w:val="subscript"/>
        </w:rPr>
        <w:t>п</w:t>
      </w:r>
      <w:r w:rsidR="00A911B3" w:rsidRPr="00E54EEB">
        <w:rPr>
          <w:rFonts w:ascii="Times New Roman" w:hAnsi="Times New Roman"/>
          <w:sz w:val="28"/>
          <w:szCs w:val="28"/>
          <w:vertAlign w:val="subscript"/>
        </w:rPr>
        <w:t>ер</w:t>
      </w:r>
      <w:r w:rsidR="004526D2" w:rsidRPr="00E54EE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C7CE4" w:rsidRPr="00E54EEB">
        <w:rPr>
          <w:rFonts w:ascii="Times New Roman" w:hAnsi="Times New Roman"/>
          <w:sz w:val="28"/>
          <w:szCs w:val="28"/>
        </w:rPr>
        <w:t>–</w:t>
      </w:r>
      <w:r w:rsidR="004526D2" w:rsidRPr="00E54EEB">
        <w:rPr>
          <w:rFonts w:ascii="Times New Roman" w:hAnsi="Times New Roman"/>
          <w:sz w:val="28"/>
          <w:szCs w:val="28"/>
        </w:rPr>
        <w:t xml:space="preserve"> </w:t>
      </w:r>
      <w:r w:rsidR="00DC7CE4" w:rsidRPr="00E54EEB">
        <w:rPr>
          <w:rFonts w:ascii="Times New Roman" w:hAnsi="Times New Roman"/>
          <w:sz w:val="28"/>
          <w:szCs w:val="28"/>
        </w:rPr>
        <w:t xml:space="preserve">размер </w:t>
      </w:r>
      <w:r w:rsidR="004526D2" w:rsidRPr="00E54EEB">
        <w:rPr>
          <w:rFonts w:ascii="Times New Roman" w:hAnsi="Times New Roman"/>
          <w:sz w:val="28"/>
          <w:szCs w:val="28"/>
        </w:rPr>
        <w:t>Субсидии Перевозчика</w:t>
      </w:r>
      <w:r w:rsidRPr="00E54EEB">
        <w:rPr>
          <w:rFonts w:ascii="Times New Roman" w:hAnsi="Times New Roman"/>
          <w:sz w:val="28"/>
          <w:szCs w:val="28"/>
        </w:rPr>
        <w:t>;</w:t>
      </w:r>
    </w:p>
    <w:p w:rsidR="00AB491A" w:rsidRPr="00E54EEB" w:rsidRDefault="00A911B3" w:rsidP="00E54EE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54EEB">
        <w:rPr>
          <w:rFonts w:ascii="Times New Roman" w:hAnsi="Times New Roman"/>
          <w:sz w:val="28"/>
          <w:szCs w:val="28"/>
        </w:rPr>
        <w:t>Р</w:t>
      </w:r>
      <w:proofErr w:type="gramEnd"/>
      <w:r w:rsidRPr="00E54EEB">
        <w:rPr>
          <w:rFonts w:ascii="Times New Roman" w:hAnsi="Times New Roman"/>
          <w:sz w:val="28"/>
          <w:szCs w:val="28"/>
        </w:rPr>
        <w:t xml:space="preserve"> </w:t>
      </w:r>
      <w:r w:rsidR="00AB491A" w:rsidRPr="00E54EEB">
        <w:rPr>
          <w:rFonts w:ascii="Times New Roman" w:hAnsi="Times New Roman"/>
          <w:sz w:val="28"/>
          <w:szCs w:val="28"/>
        </w:rPr>
        <w:t>- расходы от работы на маршрутах</w:t>
      </w:r>
      <w:r w:rsidR="00DC7CE4" w:rsidRPr="00E54EEB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AB491A" w:rsidRPr="00E54EEB">
        <w:rPr>
          <w:rFonts w:ascii="Times New Roman" w:hAnsi="Times New Roman"/>
          <w:sz w:val="28"/>
          <w:szCs w:val="28"/>
        </w:rPr>
        <w:t>;</w:t>
      </w:r>
    </w:p>
    <w:p w:rsidR="00AB491A" w:rsidRPr="00E54EEB" w:rsidRDefault="00A911B3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 xml:space="preserve">Д </w:t>
      </w:r>
      <w:r w:rsidR="00AB491A" w:rsidRPr="00E54EEB">
        <w:rPr>
          <w:rFonts w:ascii="Times New Roman" w:hAnsi="Times New Roman"/>
          <w:sz w:val="28"/>
          <w:szCs w:val="28"/>
        </w:rPr>
        <w:t>- доходы от работы на маршрутах</w:t>
      </w:r>
      <w:r w:rsidR="00DC7CE4" w:rsidRPr="00E54EEB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AB491A" w:rsidRPr="00E54EEB">
        <w:rPr>
          <w:rFonts w:ascii="Times New Roman" w:hAnsi="Times New Roman"/>
          <w:sz w:val="28"/>
          <w:szCs w:val="28"/>
        </w:rPr>
        <w:t>;</w:t>
      </w:r>
    </w:p>
    <w:p w:rsidR="00AB491A" w:rsidRPr="00E54EEB" w:rsidRDefault="00DC7CE4" w:rsidP="00E54EE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54EEB">
        <w:rPr>
          <w:rFonts w:ascii="Times New Roman" w:hAnsi="Times New Roman"/>
          <w:sz w:val="28"/>
          <w:szCs w:val="28"/>
        </w:rPr>
        <w:t>С</w:t>
      </w:r>
      <w:r w:rsidRPr="00E54EEB">
        <w:rPr>
          <w:rFonts w:ascii="Times New Roman" w:hAnsi="Times New Roman"/>
          <w:sz w:val="28"/>
          <w:szCs w:val="28"/>
          <w:vertAlign w:val="subscript"/>
        </w:rPr>
        <w:t>лг</w:t>
      </w:r>
      <w:proofErr w:type="spellEnd"/>
      <w:r w:rsidRPr="00E54EEB">
        <w:rPr>
          <w:rFonts w:ascii="Times New Roman" w:hAnsi="Times New Roman"/>
          <w:sz w:val="28"/>
          <w:szCs w:val="28"/>
        </w:rPr>
        <w:t xml:space="preserve"> </w:t>
      </w:r>
      <w:r w:rsidR="00A911B3" w:rsidRPr="00E54EE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911B3" w:rsidRPr="00E54EEB">
        <w:rPr>
          <w:rFonts w:ascii="Times New Roman" w:hAnsi="Times New Roman"/>
          <w:sz w:val="28"/>
          <w:szCs w:val="28"/>
        </w:rPr>
        <w:t>–</w:t>
      </w:r>
      <w:r w:rsidR="00AB491A" w:rsidRPr="00E54EEB">
        <w:rPr>
          <w:rFonts w:ascii="Times New Roman" w:hAnsi="Times New Roman"/>
          <w:sz w:val="28"/>
          <w:szCs w:val="28"/>
        </w:rPr>
        <w:t xml:space="preserve"> </w:t>
      </w:r>
      <w:r w:rsidR="00A911B3" w:rsidRPr="00E54EEB">
        <w:rPr>
          <w:rFonts w:ascii="Times New Roman" w:hAnsi="Times New Roman"/>
          <w:sz w:val="28"/>
          <w:szCs w:val="28"/>
        </w:rPr>
        <w:t xml:space="preserve">сумма средств полученных в виде </w:t>
      </w:r>
      <w:r w:rsidR="00AB491A" w:rsidRPr="00E54EEB">
        <w:rPr>
          <w:rFonts w:ascii="Times New Roman" w:hAnsi="Times New Roman"/>
          <w:sz w:val="28"/>
          <w:szCs w:val="28"/>
        </w:rPr>
        <w:t>компенсаци</w:t>
      </w:r>
      <w:r w:rsidR="00A911B3" w:rsidRPr="00E54EEB">
        <w:rPr>
          <w:rFonts w:ascii="Times New Roman" w:hAnsi="Times New Roman"/>
          <w:sz w:val="28"/>
          <w:szCs w:val="28"/>
        </w:rPr>
        <w:t>й</w:t>
      </w:r>
      <w:r w:rsidR="00AB491A" w:rsidRPr="00E54EEB">
        <w:rPr>
          <w:rFonts w:ascii="Times New Roman" w:hAnsi="Times New Roman"/>
          <w:sz w:val="28"/>
          <w:szCs w:val="28"/>
        </w:rPr>
        <w:t xml:space="preserve"> расходов по п</w:t>
      </w:r>
      <w:r w:rsidR="00AB491A" w:rsidRPr="00E54EEB">
        <w:rPr>
          <w:rFonts w:ascii="Times New Roman" w:hAnsi="Times New Roman"/>
          <w:sz w:val="28"/>
          <w:szCs w:val="28"/>
        </w:rPr>
        <w:t>е</w:t>
      </w:r>
      <w:r w:rsidR="00AB491A" w:rsidRPr="00E54EEB">
        <w:rPr>
          <w:rFonts w:ascii="Times New Roman" w:hAnsi="Times New Roman"/>
          <w:sz w:val="28"/>
          <w:szCs w:val="28"/>
        </w:rPr>
        <w:t>ревозке льготных категорий граждан за отчетный период</w:t>
      </w:r>
      <w:r w:rsidR="00D17CEB" w:rsidRPr="00E54EEB">
        <w:rPr>
          <w:rFonts w:ascii="Times New Roman" w:hAnsi="Times New Roman"/>
          <w:sz w:val="28"/>
          <w:szCs w:val="28"/>
        </w:rPr>
        <w:t xml:space="preserve">, а также </w:t>
      </w:r>
      <w:r w:rsidR="00A911B3" w:rsidRPr="00E54EEB">
        <w:rPr>
          <w:rFonts w:ascii="Times New Roman" w:hAnsi="Times New Roman"/>
          <w:sz w:val="28"/>
          <w:szCs w:val="28"/>
        </w:rPr>
        <w:t>субсидий</w:t>
      </w:r>
      <w:r w:rsidR="00D17CEB" w:rsidRPr="00E54EEB">
        <w:rPr>
          <w:rFonts w:ascii="Times New Roman" w:hAnsi="Times New Roman"/>
          <w:sz w:val="28"/>
          <w:szCs w:val="28"/>
        </w:rPr>
        <w:t xml:space="preserve"> </w:t>
      </w:r>
      <w:r w:rsidR="0097168A" w:rsidRPr="00E54EEB">
        <w:rPr>
          <w:rFonts w:ascii="Times New Roman" w:hAnsi="Times New Roman"/>
          <w:sz w:val="28"/>
          <w:szCs w:val="28"/>
        </w:rPr>
        <w:t xml:space="preserve">и других безвозмездных поступлений </w:t>
      </w:r>
      <w:r w:rsidR="00D17CEB" w:rsidRPr="00E54EEB">
        <w:rPr>
          <w:rFonts w:ascii="Times New Roman" w:hAnsi="Times New Roman"/>
          <w:sz w:val="28"/>
          <w:szCs w:val="28"/>
        </w:rPr>
        <w:t xml:space="preserve">из бюджетов </w:t>
      </w:r>
      <w:r w:rsidR="0097168A" w:rsidRPr="00E54EEB">
        <w:rPr>
          <w:rFonts w:ascii="Times New Roman" w:hAnsi="Times New Roman"/>
          <w:sz w:val="28"/>
          <w:szCs w:val="28"/>
        </w:rPr>
        <w:t>бюджетной системы других уровней.</w:t>
      </w:r>
    </w:p>
    <w:p w:rsidR="00DC7CE4" w:rsidRPr="00E54EEB" w:rsidRDefault="00DC7CE4" w:rsidP="00E54EE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54EEB">
        <w:rPr>
          <w:rFonts w:ascii="Times New Roman" w:hAnsi="Times New Roman"/>
          <w:sz w:val="28"/>
          <w:szCs w:val="28"/>
        </w:rPr>
        <w:t>К - коэффициент пропорциональности, исчисляемый как отношение 1/12 расходов районного бюджета на текущий финансовый год на предоста</w:t>
      </w:r>
      <w:r w:rsidRPr="00E54EEB">
        <w:rPr>
          <w:rFonts w:ascii="Times New Roman" w:hAnsi="Times New Roman"/>
          <w:sz w:val="28"/>
          <w:szCs w:val="28"/>
        </w:rPr>
        <w:t>в</w:t>
      </w:r>
      <w:r w:rsidRPr="00E54EEB">
        <w:rPr>
          <w:rFonts w:ascii="Times New Roman" w:hAnsi="Times New Roman"/>
          <w:sz w:val="28"/>
          <w:szCs w:val="28"/>
        </w:rPr>
        <w:t>ление субсидий организациям и индивидуальным предпринимателям, ос</w:t>
      </w:r>
      <w:r w:rsidRPr="00E54EEB">
        <w:rPr>
          <w:rFonts w:ascii="Times New Roman" w:hAnsi="Times New Roman"/>
          <w:sz w:val="28"/>
          <w:szCs w:val="28"/>
        </w:rPr>
        <w:t>у</w:t>
      </w:r>
      <w:r w:rsidRPr="00E54EEB">
        <w:rPr>
          <w:rFonts w:ascii="Times New Roman" w:hAnsi="Times New Roman"/>
          <w:sz w:val="28"/>
          <w:szCs w:val="28"/>
        </w:rPr>
        <w:t>ществляющим деятельность по перевозке пассажиров автомобильным тран</w:t>
      </w:r>
      <w:r w:rsidRPr="00E54EEB">
        <w:rPr>
          <w:rFonts w:ascii="Times New Roman" w:hAnsi="Times New Roman"/>
          <w:sz w:val="28"/>
          <w:szCs w:val="28"/>
        </w:rPr>
        <w:t>с</w:t>
      </w:r>
      <w:r w:rsidRPr="00E54EEB">
        <w:rPr>
          <w:rFonts w:ascii="Times New Roman" w:hAnsi="Times New Roman"/>
          <w:sz w:val="28"/>
          <w:szCs w:val="28"/>
        </w:rPr>
        <w:lastRenderedPageBreak/>
        <w:t>портом общего пользования, на</w:t>
      </w:r>
      <w:r w:rsidR="002A31F2" w:rsidRPr="00E54EEB">
        <w:rPr>
          <w:rFonts w:ascii="Times New Roman" w:hAnsi="Times New Roman"/>
          <w:sz w:val="28"/>
          <w:szCs w:val="28"/>
        </w:rPr>
        <w:t xml:space="preserve"> цели определенные настоящим Порядком</w:t>
      </w:r>
      <w:r w:rsidRPr="00E54EEB">
        <w:rPr>
          <w:rFonts w:ascii="Times New Roman" w:hAnsi="Times New Roman"/>
          <w:sz w:val="28"/>
          <w:szCs w:val="28"/>
        </w:rPr>
        <w:t>, всех Перевозчиков - получателей Субсидий за отчетный период.</w:t>
      </w:r>
      <w:proofErr w:type="gramEnd"/>
    </w:p>
    <w:p w:rsidR="00EA681F" w:rsidRPr="00E54EEB" w:rsidRDefault="00A15A66" w:rsidP="00E54EE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2" w:name="sub_306"/>
      <w:r w:rsidRPr="00E54EEB">
        <w:rPr>
          <w:rFonts w:ascii="Times New Roman" w:hAnsi="Times New Roman"/>
          <w:sz w:val="28"/>
          <w:szCs w:val="28"/>
        </w:rPr>
        <w:t>2.8.</w:t>
      </w:r>
      <w:r w:rsidR="00B760B3" w:rsidRPr="00E54EEB">
        <w:rPr>
          <w:rFonts w:ascii="Times New Roman" w:hAnsi="Times New Roman"/>
          <w:sz w:val="28"/>
          <w:szCs w:val="28"/>
        </w:rPr>
        <w:t xml:space="preserve"> </w:t>
      </w:r>
      <w:r w:rsidR="00787804" w:rsidRPr="00E54EEB">
        <w:rPr>
          <w:rFonts w:ascii="Times New Roman" w:hAnsi="Times New Roman"/>
          <w:sz w:val="28"/>
          <w:szCs w:val="28"/>
        </w:rPr>
        <w:t>Отдел</w:t>
      </w:r>
      <w:r w:rsidR="00B760B3" w:rsidRPr="00E54EEB">
        <w:rPr>
          <w:rFonts w:ascii="Times New Roman" w:hAnsi="Times New Roman"/>
          <w:sz w:val="28"/>
          <w:szCs w:val="28"/>
        </w:rPr>
        <w:t xml:space="preserve"> не позднее 15 рабочих дней со дня принятия решения о предоставлении Субсидий представляет в </w:t>
      </w:r>
      <w:r w:rsidR="00787804" w:rsidRPr="00E54EEB">
        <w:rPr>
          <w:rFonts w:ascii="Times New Roman" w:hAnsi="Times New Roman"/>
          <w:sz w:val="28"/>
          <w:szCs w:val="28"/>
        </w:rPr>
        <w:t>Сектор учета и отчетности адм</w:t>
      </w:r>
      <w:r w:rsidR="00787804" w:rsidRPr="00E54EEB">
        <w:rPr>
          <w:rFonts w:ascii="Times New Roman" w:hAnsi="Times New Roman"/>
          <w:sz w:val="28"/>
          <w:szCs w:val="28"/>
        </w:rPr>
        <w:t>и</w:t>
      </w:r>
      <w:r w:rsidR="00787804" w:rsidRPr="00E54EEB">
        <w:rPr>
          <w:rFonts w:ascii="Times New Roman" w:hAnsi="Times New Roman"/>
          <w:sz w:val="28"/>
          <w:szCs w:val="28"/>
        </w:rPr>
        <w:t>нистрации Воробьевского муниципального района</w:t>
      </w:r>
      <w:r w:rsidR="00B760B3" w:rsidRPr="00E54EEB">
        <w:rPr>
          <w:rFonts w:ascii="Times New Roman" w:hAnsi="Times New Roman"/>
          <w:sz w:val="28"/>
          <w:szCs w:val="28"/>
        </w:rPr>
        <w:t xml:space="preserve"> реестр получателей Су</w:t>
      </w:r>
      <w:r w:rsidR="00B760B3" w:rsidRPr="00E54EEB">
        <w:rPr>
          <w:rFonts w:ascii="Times New Roman" w:hAnsi="Times New Roman"/>
          <w:sz w:val="28"/>
          <w:szCs w:val="28"/>
        </w:rPr>
        <w:t>б</w:t>
      </w:r>
      <w:r w:rsidR="00B760B3" w:rsidRPr="00E54EEB">
        <w:rPr>
          <w:rFonts w:ascii="Times New Roman" w:hAnsi="Times New Roman"/>
          <w:sz w:val="28"/>
          <w:szCs w:val="28"/>
        </w:rPr>
        <w:t>сидий, копии договоров с Перевозчиками о предоставлении Субсидий</w:t>
      </w:r>
      <w:r w:rsidR="00EA681F" w:rsidRPr="00E54EEB">
        <w:rPr>
          <w:rFonts w:ascii="Times New Roman" w:hAnsi="Times New Roman"/>
          <w:sz w:val="28"/>
          <w:szCs w:val="28"/>
        </w:rPr>
        <w:t>.</w:t>
      </w:r>
    </w:p>
    <w:p w:rsidR="00EA681F" w:rsidRPr="00E54EEB" w:rsidRDefault="00A15A66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2.9.</w:t>
      </w:r>
      <w:r w:rsidR="00787804" w:rsidRPr="00E54EEB">
        <w:rPr>
          <w:rFonts w:ascii="Times New Roman" w:hAnsi="Times New Roman"/>
          <w:sz w:val="28"/>
          <w:szCs w:val="28"/>
        </w:rPr>
        <w:t xml:space="preserve"> </w:t>
      </w:r>
      <w:r w:rsidR="00EA681F" w:rsidRPr="00E54EEB">
        <w:rPr>
          <w:rFonts w:ascii="Times New Roman" w:hAnsi="Times New Roman"/>
          <w:sz w:val="28"/>
          <w:szCs w:val="28"/>
        </w:rPr>
        <w:t xml:space="preserve">Перечисление Субсидии осуществляется ежемесячно, на основании  распоряжения </w:t>
      </w:r>
      <w:r w:rsidR="0000086C" w:rsidRPr="00E54EEB">
        <w:rPr>
          <w:rFonts w:ascii="Times New Roman" w:hAnsi="Times New Roman"/>
          <w:sz w:val="28"/>
          <w:szCs w:val="28"/>
        </w:rPr>
        <w:t xml:space="preserve">Администрации </w:t>
      </w:r>
      <w:r w:rsidR="00EA681F" w:rsidRPr="00E54EEB">
        <w:rPr>
          <w:rFonts w:ascii="Times New Roman" w:hAnsi="Times New Roman"/>
          <w:sz w:val="28"/>
          <w:szCs w:val="28"/>
        </w:rPr>
        <w:t>о перечисление средств получателям Субс</w:t>
      </w:r>
      <w:r w:rsidR="00EA681F" w:rsidRPr="00E54EEB">
        <w:rPr>
          <w:rFonts w:ascii="Times New Roman" w:hAnsi="Times New Roman"/>
          <w:sz w:val="28"/>
          <w:szCs w:val="28"/>
        </w:rPr>
        <w:t>и</w:t>
      </w:r>
      <w:r w:rsidR="00EA681F" w:rsidRPr="00E54EEB">
        <w:rPr>
          <w:rFonts w:ascii="Times New Roman" w:hAnsi="Times New Roman"/>
          <w:sz w:val="28"/>
          <w:szCs w:val="28"/>
        </w:rPr>
        <w:t>дий на расчётный счет Перевозчика открытый ему в российских кредитных организациях</w:t>
      </w:r>
    </w:p>
    <w:p w:rsidR="00787804" w:rsidRPr="00E54EEB" w:rsidRDefault="00787804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>Субсидии за последний месяц года предоставляются не позднее 20 д</w:t>
      </w:r>
      <w:r w:rsidRPr="00E54EEB">
        <w:rPr>
          <w:rFonts w:ascii="Times New Roman" w:hAnsi="Times New Roman"/>
          <w:sz w:val="28"/>
          <w:szCs w:val="28"/>
        </w:rPr>
        <w:t>е</w:t>
      </w:r>
      <w:r w:rsidRPr="00E54EEB">
        <w:rPr>
          <w:rFonts w:ascii="Times New Roman" w:hAnsi="Times New Roman"/>
          <w:sz w:val="28"/>
          <w:szCs w:val="28"/>
        </w:rPr>
        <w:t xml:space="preserve">кабря текущего </w:t>
      </w:r>
      <w:r w:rsidR="00A15A66" w:rsidRPr="00E54EEB">
        <w:rPr>
          <w:rFonts w:ascii="Times New Roman" w:hAnsi="Times New Roman"/>
          <w:sz w:val="28"/>
          <w:szCs w:val="28"/>
        </w:rPr>
        <w:t xml:space="preserve">финансового </w:t>
      </w:r>
      <w:r w:rsidRPr="00E54EEB">
        <w:rPr>
          <w:rFonts w:ascii="Times New Roman" w:hAnsi="Times New Roman"/>
          <w:sz w:val="28"/>
          <w:szCs w:val="28"/>
        </w:rPr>
        <w:t>года.</w:t>
      </w:r>
    </w:p>
    <w:p w:rsidR="00A15A66" w:rsidRPr="00E54EEB" w:rsidRDefault="00A15A66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2.10. Показателем результативности предоставления Субсидий являе</w:t>
      </w:r>
      <w:r w:rsidRPr="00E54EEB">
        <w:rPr>
          <w:rFonts w:ascii="Times New Roman" w:hAnsi="Times New Roman" w:cs="Times New Roman"/>
          <w:sz w:val="28"/>
          <w:szCs w:val="28"/>
        </w:rPr>
        <w:t>т</w:t>
      </w:r>
      <w:r w:rsidRPr="00E54EEB">
        <w:rPr>
          <w:rFonts w:ascii="Times New Roman" w:hAnsi="Times New Roman" w:cs="Times New Roman"/>
          <w:sz w:val="28"/>
          <w:szCs w:val="28"/>
        </w:rPr>
        <w:t>ся выполнение Перевозчиком обязательств, определенных в договорах с А</w:t>
      </w:r>
      <w:r w:rsidRPr="00E54EEB">
        <w:rPr>
          <w:rFonts w:ascii="Times New Roman" w:hAnsi="Times New Roman" w:cs="Times New Roman"/>
          <w:sz w:val="28"/>
          <w:szCs w:val="28"/>
        </w:rPr>
        <w:t>д</w:t>
      </w:r>
      <w:r w:rsidRPr="00E54EEB">
        <w:rPr>
          <w:rFonts w:ascii="Times New Roman" w:hAnsi="Times New Roman" w:cs="Times New Roman"/>
          <w:sz w:val="28"/>
          <w:szCs w:val="28"/>
        </w:rPr>
        <w:t>министрацией об организации регулярных перевозок пассажиров и багажа автомобильным транспортом общего пользования.</w:t>
      </w:r>
    </w:p>
    <w:p w:rsidR="00B760B3" w:rsidRPr="00E54EEB" w:rsidRDefault="00B760B3" w:rsidP="00E54EEB">
      <w:pPr>
        <w:rPr>
          <w:rFonts w:ascii="Times New Roman" w:hAnsi="Times New Roman"/>
          <w:sz w:val="28"/>
          <w:szCs w:val="28"/>
        </w:rPr>
      </w:pPr>
    </w:p>
    <w:p w:rsidR="00EA681F" w:rsidRPr="00E54EEB" w:rsidRDefault="0000086C" w:rsidP="00E54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sub_40"/>
      <w:bookmarkEnd w:id="12"/>
      <w:r w:rsidRPr="00E54EEB">
        <w:rPr>
          <w:rFonts w:ascii="Times New Roman" w:hAnsi="Times New Roman" w:cs="Times New Roman"/>
          <w:sz w:val="28"/>
          <w:szCs w:val="28"/>
        </w:rPr>
        <w:t>3</w:t>
      </w:r>
      <w:r w:rsidR="00EA681F" w:rsidRPr="00E54EE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EA681F" w:rsidRPr="00E54EEB" w:rsidRDefault="00EA681F" w:rsidP="00E54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3B0" w:rsidRPr="00E54EEB" w:rsidRDefault="00EA681F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54EEB">
        <w:rPr>
          <w:rFonts w:ascii="Times New Roman" w:hAnsi="Times New Roman" w:cs="Times New Roman"/>
          <w:sz w:val="28"/>
          <w:szCs w:val="28"/>
        </w:rPr>
        <w:t xml:space="preserve">Получатель Субсидий предоставляет в </w:t>
      </w:r>
      <w:r w:rsidR="008F13B0" w:rsidRPr="00E54EE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54EEB">
        <w:rPr>
          <w:rFonts w:ascii="Times New Roman" w:hAnsi="Times New Roman" w:cs="Times New Roman"/>
          <w:sz w:val="28"/>
          <w:szCs w:val="28"/>
        </w:rPr>
        <w:t>сведения по исполнению обязательств, указанных в договорах об организации рег</w:t>
      </w:r>
      <w:r w:rsidRPr="00E54EEB">
        <w:rPr>
          <w:rFonts w:ascii="Times New Roman" w:hAnsi="Times New Roman" w:cs="Times New Roman"/>
          <w:sz w:val="28"/>
          <w:szCs w:val="28"/>
        </w:rPr>
        <w:t>у</w:t>
      </w:r>
      <w:r w:rsidRPr="00E54EEB">
        <w:rPr>
          <w:rFonts w:ascii="Times New Roman" w:hAnsi="Times New Roman" w:cs="Times New Roman"/>
          <w:sz w:val="28"/>
          <w:szCs w:val="28"/>
        </w:rPr>
        <w:t xml:space="preserve">лярных перевозок пассажиров автомобильным транспортом с </w:t>
      </w:r>
      <w:r w:rsidR="008F13B0" w:rsidRPr="00E54EEB">
        <w:rPr>
          <w:rFonts w:ascii="Times New Roman" w:hAnsi="Times New Roman" w:cs="Times New Roman"/>
          <w:sz w:val="28"/>
          <w:szCs w:val="28"/>
        </w:rPr>
        <w:t>Администр</w:t>
      </w:r>
      <w:r w:rsidR="008F13B0" w:rsidRPr="00E54EEB">
        <w:rPr>
          <w:rFonts w:ascii="Times New Roman" w:hAnsi="Times New Roman" w:cs="Times New Roman"/>
          <w:sz w:val="28"/>
          <w:szCs w:val="28"/>
        </w:rPr>
        <w:t>а</w:t>
      </w:r>
      <w:r w:rsidR="008F13B0" w:rsidRPr="00E54EEB">
        <w:rPr>
          <w:rFonts w:ascii="Times New Roman" w:hAnsi="Times New Roman" w:cs="Times New Roman"/>
          <w:sz w:val="28"/>
          <w:szCs w:val="28"/>
        </w:rPr>
        <w:t>цией</w:t>
      </w:r>
      <w:r w:rsidRPr="00E54EEB">
        <w:rPr>
          <w:rFonts w:ascii="Times New Roman" w:hAnsi="Times New Roman" w:cs="Times New Roman"/>
          <w:sz w:val="28"/>
          <w:szCs w:val="28"/>
        </w:rPr>
        <w:t xml:space="preserve">, в порядке, по формам и в сроки, которые определены в соглашении между </w:t>
      </w:r>
      <w:r w:rsidR="008F13B0" w:rsidRPr="00E54E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54EEB">
        <w:rPr>
          <w:rFonts w:ascii="Times New Roman" w:hAnsi="Times New Roman" w:cs="Times New Roman"/>
          <w:sz w:val="28"/>
          <w:szCs w:val="28"/>
        </w:rPr>
        <w:t xml:space="preserve">и Перевозчиком о предоставлении субсидий из </w:t>
      </w:r>
      <w:r w:rsidR="008F13B0" w:rsidRPr="00E54EEB">
        <w:rPr>
          <w:rFonts w:ascii="Times New Roman" w:hAnsi="Times New Roman" w:cs="Times New Roman"/>
          <w:sz w:val="28"/>
          <w:szCs w:val="28"/>
        </w:rPr>
        <w:t>ра</w:t>
      </w:r>
      <w:r w:rsidR="008F13B0" w:rsidRPr="00E54EEB">
        <w:rPr>
          <w:rFonts w:ascii="Times New Roman" w:hAnsi="Times New Roman" w:cs="Times New Roman"/>
          <w:sz w:val="28"/>
          <w:szCs w:val="28"/>
        </w:rPr>
        <w:t>й</w:t>
      </w:r>
      <w:r w:rsidR="008F13B0" w:rsidRPr="00E54EEB"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E54EEB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8F13B0" w:rsidRPr="00E54EEB">
        <w:rPr>
          <w:rFonts w:ascii="Times New Roman" w:hAnsi="Times New Roman" w:cs="Times New Roman"/>
          <w:sz w:val="28"/>
          <w:szCs w:val="28"/>
        </w:rPr>
        <w:t xml:space="preserve">компенсацию части потерь в доходах, возникающих при перевозке пассажиров автомобильным транспортом общего пользования по </w:t>
      </w:r>
      <w:proofErr w:type="spellStart"/>
      <w:r w:rsidR="008F13B0" w:rsidRPr="00E54EEB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="008F13B0" w:rsidRPr="00E54EEB">
        <w:rPr>
          <w:rFonts w:ascii="Times New Roman" w:hAnsi="Times New Roman" w:cs="Times New Roman"/>
          <w:sz w:val="28"/>
          <w:szCs w:val="28"/>
        </w:rPr>
        <w:t xml:space="preserve"> маршрутам регулярных</w:t>
      </w:r>
      <w:proofErr w:type="gramEnd"/>
      <w:r w:rsidR="008F13B0" w:rsidRPr="00E54EEB">
        <w:rPr>
          <w:rFonts w:ascii="Times New Roman" w:hAnsi="Times New Roman" w:cs="Times New Roman"/>
          <w:sz w:val="28"/>
          <w:szCs w:val="28"/>
        </w:rPr>
        <w:t xml:space="preserve"> перевозок в пригородном с</w:t>
      </w:r>
      <w:r w:rsidR="008F13B0" w:rsidRPr="00E54EEB">
        <w:rPr>
          <w:rFonts w:ascii="Times New Roman" w:hAnsi="Times New Roman" w:cs="Times New Roman"/>
          <w:sz w:val="28"/>
          <w:szCs w:val="28"/>
        </w:rPr>
        <w:t>о</w:t>
      </w:r>
      <w:r w:rsidR="008F13B0" w:rsidRPr="00E54EEB">
        <w:rPr>
          <w:rFonts w:ascii="Times New Roman" w:hAnsi="Times New Roman" w:cs="Times New Roman"/>
          <w:sz w:val="28"/>
          <w:szCs w:val="28"/>
        </w:rPr>
        <w:t>общении.</w:t>
      </w:r>
    </w:p>
    <w:p w:rsidR="00EA681F" w:rsidRPr="00E54EEB" w:rsidRDefault="00EA681F" w:rsidP="00E54EEB">
      <w:pPr>
        <w:rPr>
          <w:rFonts w:ascii="Times New Roman" w:hAnsi="Times New Roman"/>
          <w:sz w:val="28"/>
          <w:szCs w:val="28"/>
        </w:rPr>
      </w:pPr>
    </w:p>
    <w:p w:rsidR="008F13B0" w:rsidRPr="00E54EEB" w:rsidRDefault="0000086C" w:rsidP="00E54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4</w:t>
      </w:r>
      <w:r w:rsidR="008F13B0" w:rsidRPr="00E54EEB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8F13B0" w:rsidRPr="00E54E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F13B0" w:rsidRPr="00E54EEB">
        <w:rPr>
          <w:rFonts w:ascii="Times New Roman" w:hAnsi="Times New Roman" w:cs="Times New Roman"/>
          <w:sz w:val="28"/>
          <w:szCs w:val="28"/>
        </w:rPr>
        <w:t xml:space="preserve"> соблюдением условий, целей</w:t>
      </w:r>
    </w:p>
    <w:p w:rsidR="008F13B0" w:rsidRPr="00E54EEB" w:rsidRDefault="008F13B0" w:rsidP="00E54EEB">
      <w:pPr>
        <w:jc w:val="center"/>
        <w:rPr>
          <w:rFonts w:ascii="Times New Roman" w:hAnsi="Times New Roman"/>
          <w:b/>
          <w:sz w:val="28"/>
          <w:szCs w:val="28"/>
        </w:rPr>
      </w:pPr>
      <w:r w:rsidRPr="00E54EEB">
        <w:rPr>
          <w:rFonts w:ascii="Times New Roman" w:hAnsi="Times New Roman"/>
          <w:b/>
          <w:sz w:val="28"/>
          <w:szCs w:val="28"/>
        </w:rPr>
        <w:t>и порядка предоставления Субсидий</w:t>
      </w:r>
    </w:p>
    <w:bookmarkEnd w:id="13"/>
    <w:p w:rsidR="00AB491A" w:rsidRPr="00E54EEB" w:rsidRDefault="00AB491A" w:rsidP="00E54EEB">
      <w:pPr>
        <w:rPr>
          <w:rFonts w:ascii="Times New Roman" w:hAnsi="Times New Roman"/>
          <w:sz w:val="28"/>
          <w:szCs w:val="28"/>
        </w:rPr>
      </w:pPr>
    </w:p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14" w:name="sub_401"/>
      <w:r w:rsidRPr="00E54EE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E54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4EEB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средств, пред</w:t>
      </w:r>
      <w:r w:rsidRPr="00E54EEB">
        <w:rPr>
          <w:rFonts w:ascii="Times New Roman" w:hAnsi="Times New Roman"/>
          <w:sz w:val="28"/>
          <w:szCs w:val="28"/>
        </w:rPr>
        <w:t>о</w:t>
      </w:r>
      <w:r w:rsidRPr="00E54EEB">
        <w:rPr>
          <w:rFonts w:ascii="Times New Roman" w:hAnsi="Times New Roman"/>
          <w:sz w:val="28"/>
          <w:szCs w:val="28"/>
        </w:rPr>
        <w:t xml:space="preserve">ставляемых в виде Субсидий Перевозчику, осуществляет </w:t>
      </w:r>
      <w:r w:rsidR="00C2534F" w:rsidRPr="00E54EEB">
        <w:rPr>
          <w:rFonts w:ascii="Times New Roman" w:hAnsi="Times New Roman"/>
          <w:sz w:val="28"/>
          <w:szCs w:val="28"/>
        </w:rPr>
        <w:t>Администрация</w:t>
      </w:r>
      <w:r w:rsidRPr="00E54EEB">
        <w:rPr>
          <w:rFonts w:ascii="Times New Roman" w:hAnsi="Times New Roman"/>
          <w:sz w:val="28"/>
          <w:szCs w:val="28"/>
        </w:rPr>
        <w:t>.</w:t>
      </w:r>
    </w:p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02"/>
      <w:bookmarkEnd w:id="14"/>
      <w:r w:rsidRPr="00E54EEB">
        <w:rPr>
          <w:rFonts w:ascii="Times New Roman" w:hAnsi="Times New Roman"/>
          <w:sz w:val="28"/>
          <w:szCs w:val="28"/>
        </w:rPr>
        <w:t>4.2  </w:t>
      </w:r>
      <w:r w:rsidR="003629E1" w:rsidRPr="00E54EEB">
        <w:rPr>
          <w:rFonts w:ascii="Times New Roman" w:hAnsi="Times New Roman"/>
          <w:sz w:val="28"/>
          <w:szCs w:val="28"/>
        </w:rPr>
        <w:t xml:space="preserve">Администрация, </w:t>
      </w:r>
      <w:r w:rsidR="001D4759" w:rsidRPr="00E54EEB">
        <w:rPr>
          <w:rFonts w:ascii="Times New Roman" w:hAnsi="Times New Roman"/>
          <w:sz w:val="28"/>
          <w:szCs w:val="28"/>
        </w:rPr>
        <w:t xml:space="preserve">органы муниципального  финансового контроля </w:t>
      </w:r>
      <w:r w:rsidRPr="00E54EEB">
        <w:rPr>
          <w:rFonts w:ascii="Times New Roman" w:hAnsi="Times New Roman"/>
          <w:sz w:val="28"/>
          <w:szCs w:val="28"/>
        </w:rPr>
        <w:t>Воробьевского муниципального района осуществля</w:t>
      </w:r>
      <w:r w:rsidR="00C2534F" w:rsidRPr="00E54EEB">
        <w:rPr>
          <w:rFonts w:ascii="Times New Roman" w:hAnsi="Times New Roman"/>
          <w:sz w:val="28"/>
          <w:szCs w:val="28"/>
        </w:rPr>
        <w:t>ет</w:t>
      </w:r>
      <w:r w:rsidRPr="00E54EEB">
        <w:rPr>
          <w:rFonts w:ascii="Times New Roman" w:hAnsi="Times New Roman"/>
          <w:sz w:val="28"/>
          <w:szCs w:val="28"/>
        </w:rPr>
        <w:t xml:space="preserve"> обязательные проверки соблюдения Перевозчиками условий, целей и порядка предоставления</w:t>
      </w:r>
      <w:r w:rsidR="001D4759" w:rsidRPr="00E54EEB">
        <w:rPr>
          <w:rFonts w:ascii="Times New Roman" w:hAnsi="Times New Roman"/>
          <w:sz w:val="28"/>
          <w:szCs w:val="28"/>
        </w:rPr>
        <w:t xml:space="preserve"> Су</w:t>
      </w:r>
      <w:r w:rsidR="001D4759" w:rsidRPr="00E54EEB">
        <w:rPr>
          <w:rFonts w:ascii="Times New Roman" w:hAnsi="Times New Roman"/>
          <w:sz w:val="28"/>
          <w:szCs w:val="28"/>
        </w:rPr>
        <w:t>б</w:t>
      </w:r>
      <w:r w:rsidR="001D4759" w:rsidRPr="00E54EEB">
        <w:rPr>
          <w:rFonts w:ascii="Times New Roman" w:hAnsi="Times New Roman"/>
          <w:sz w:val="28"/>
          <w:szCs w:val="28"/>
        </w:rPr>
        <w:t>сидий</w:t>
      </w:r>
      <w:r w:rsidRPr="00E54EEB">
        <w:rPr>
          <w:rFonts w:ascii="Times New Roman" w:hAnsi="Times New Roman"/>
          <w:sz w:val="28"/>
          <w:szCs w:val="28"/>
        </w:rPr>
        <w:t>.</w:t>
      </w:r>
    </w:p>
    <w:p w:rsidR="001D4759" w:rsidRPr="00E54EEB" w:rsidRDefault="0000086C" w:rsidP="00E54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3"/>
      <w:bookmarkEnd w:id="15"/>
      <w:r w:rsidRPr="00E54EEB">
        <w:rPr>
          <w:rFonts w:ascii="Times New Roman" w:hAnsi="Times New Roman" w:cs="Times New Roman"/>
          <w:sz w:val="28"/>
          <w:szCs w:val="28"/>
        </w:rPr>
        <w:t>4.</w:t>
      </w:r>
      <w:r w:rsidR="001D4759" w:rsidRPr="00E54EEB">
        <w:rPr>
          <w:rFonts w:ascii="Times New Roman" w:hAnsi="Times New Roman" w:cs="Times New Roman"/>
          <w:sz w:val="28"/>
          <w:szCs w:val="28"/>
        </w:rPr>
        <w:t>3. Предоставление Субсидий Перевозчику приостанавливается в сл</w:t>
      </w:r>
      <w:r w:rsidR="001D4759" w:rsidRPr="00E54EEB">
        <w:rPr>
          <w:rFonts w:ascii="Times New Roman" w:hAnsi="Times New Roman" w:cs="Times New Roman"/>
          <w:sz w:val="28"/>
          <w:szCs w:val="28"/>
        </w:rPr>
        <w:t>у</w:t>
      </w:r>
      <w:r w:rsidR="001D4759" w:rsidRPr="00E54EEB">
        <w:rPr>
          <w:rFonts w:ascii="Times New Roman" w:hAnsi="Times New Roman" w:cs="Times New Roman"/>
          <w:sz w:val="28"/>
          <w:szCs w:val="28"/>
        </w:rPr>
        <w:t>чае выявления Администрацией, органами муниципального  финансового контроля Воробьевского муниципального района фактов нарушения условий, установленных при получении Субсидий, и (или) представления Перевозч</w:t>
      </w:r>
      <w:r w:rsidR="001D4759" w:rsidRPr="00E54EEB">
        <w:rPr>
          <w:rFonts w:ascii="Times New Roman" w:hAnsi="Times New Roman" w:cs="Times New Roman"/>
          <w:sz w:val="28"/>
          <w:szCs w:val="28"/>
        </w:rPr>
        <w:t>и</w:t>
      </w:r>
      <w:r w:rsidR="001D4759" w:rsidRPr="00E54EEB">
        <w:rPr>
          <w:rFonts w:ascii="Times New Roman" w:hAnsi="Times New Roman" w:cs="Times New Roman"/>
          <w:sz w:val="28"/>
          <w:szCs w:val="28"/>
        </w:rPr>
        <w:t>ком документов, содержащих недостоверную информацию, повлекших н</w:t>
      </w:r>
      <w:r w:rsidR="001D4759" w:rsidRPr="00E54EEB">
        <w:rPr>
          <w:rFonts w:ascii="Times New Roman" w:hAnsi="Times New Roman" w:cs="Times New Roman"/>
          <w:sz w:val="28"/>
          <w:szCs w:val="28"/>
        </w:rPr>
        <w:t>е</w:t>
      </w:r>
      <w:r w:rsidR="001D4759" w:rsidRPr="00E54EEB">
        <w:rPr>
          <w:rFonts w:ascii="Times New Roman" w:hAnsi="Times New Roman" w:cs="Times New Roman"/>
          <w:sz w:val="28"/>
          <w:szCs w:val="28"/>
        </w:rPr>
        <w:t>правомерное получение бюджетных средств, до устранения нарушений.</w:t>
      </w:r>
    </w:p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17" w:name="sub_404"/>
      <w:bookmarkEnd w:id="16"/>
      <w:r w:rsidRPr="00E54EEB">
        <w:rPr>
          <w:rFonts w:ascii="Times New Roman" w:hAnsi="Times New Roman"/>
          <w:sz w:val="28"/>
          <w:szCs w:val="28"/>
        </w:rPr>
        <w:lastRenderedPageBreak/>
        <w:t>4.4. Ответственность за достоверность представляемых в Администр</w:t>
      </w:r>
      <w:r w:rsidRPr="00E54EEB">
        <w:rPr>
          <w:rFonts w:ascii="Times New Roman" w:hAnsi="Times New Roman"/>
          <w:sz w:val="28"/>
          <w:szCs w:val="28"/>
        </w:rPr>
        <w:t>а</w:t>
      </w:r>
      <w:r w:rsidRPr="00E54EEB">
        <w:rPr>
          <w:rFonts w:ascii="Times New Roman" w:hAnsi="Times New Roman"/>
          <w:sz w:val="28"/>
          <w:szCs w:val="28"/>
        </w:rPr>
        <w:t xml:space="preserve">цию </w:t>
      </w:r>
      <w:r w:rsidR="001D4759" w:rsidRPr="00E54EEB">
        <w:rPr>
          <w:rFonts w:ascii="Times New Roman" w:hAnsi="Times New Roman"/>
          <w:sz w:val="28"/>
          <w:szCs w:val="28"/>
        </w:rPr>
        <w:t xml:space="preserve">сведений </w:t>
      </w:r>
      <w:r w:rsidRPr="00E54EEB">
        <w:rPr>
          <w:rFonts w:ascii="Times New Roman" w:hAnsi="Times New Roman"/>
          <w:sz w:val="28"/>
          <w:szCs w:val="28"/>
        </w:rPr>
        <w:t>и соблюдение условий, установленных настоящим Порядком, возлагается на получателей Субсидий. При нарушении условий, установле</w:t>
      </w:r>
      <w:r w:rsidRPr="00E54EEB">
        <w:rPr>
          <w:rFonts w:ascii="Times New Roman" w:hAnsi="Times New Roman"/>
          <w:sz w:val="28"/>
          <w:szCs w:val="28"/>
        </w:rPr>
        <w:t>н</w:t>
      </w:r>
      <w:r w:rsidRPr="00E54EEB">
        <w:rPr>
          <w:rFonts w:ascii="Times New Roman" w:hAnsi="Times New Roman"/>
          <w:sz w:val="28"/>
          <w:szCs w:val="28"/>
        </w:rPr>
        <w:t xml:space="preserve">ных настоящим Порядком, Субсидии подлежат взысканию в доход </w:t>
      </w:r>
      <w:r w:rsidR="0097168A" w:rsidRPr="00E54EEB">
        <w:rPr>
          <w:rFonts w:ascii="Times New Roman" w:hAnsi="Times New Roman"/>
          <w:sz w:val="28"/>
          <w:szCs w:val="28"/>
        </w:rPr>
        <w:t>районн</w:t>
      </w:r>
      <w:r w:rsidR="0097168A" w:rsidRPr="00E54EEB">
        <w:rPr>
          <w:rFonts w:ascii="Times New Roman" w:hAnsi="Times New Roman"/>
          <w:sz w:val="28"/>
          <w:szCs w:val="28"/>
        </w:rPr>
        <w:t>о</w:t>
      </w:r>
      <w:r w:rsidR="0097168A" w:rsidRPr="00E54EEB">
        <w:rPr>
          <w:rFonts w:ascii="Times New Roman" w:hAnsi="Times New Roman"/>
          <w:sz w:val="28"/>
          <w:szCs w:val="28"/>
        </w:rPr>
        <w:t>го</w:t>
      </w:r>
      <w:r w:rsidRPr="00E54EEB">
        <w:rPr>
          <w:rFonts w:ascii="Times New Roman" w:hAnsi="Times New Roman"/>
          <w:sz w:val="28"/>
          <w:szCs w:val="28"/>
        </w:rPr>
        <w:t xml:space="preserve">  бюджета в соответствии с </w:t>
      </w:r>
      <w:r w:rsidRPr="00E54EEB">
        <w:rPr>
          <w:rStyle w:val="a4"/>
          <w:rFonts w:ascii="Times New Roman" w:hAnsi="Times New Roman"/>
          <w:b w:val="0"/>
          <w:color w:val="auto"/>
          <w:sz w:val="28"/>
          <w:szCs w:val="28"/>
        </w:rPr>
        <w:t>бюджетным законодательством</w:t>
      </w:r>
      <w:r w:rsidRPr="00E54EEB">
        <w:rPr>
          <w:rFonts w:ascii="Times New Roman" w:hAnsi="Times New Roman"/>
          <w:b/>
          <w:sz w:val="28"/>
          <w:szCs w:val="28"/>
        </w:rPr>
        <w:t xml:space="preserve"> </w:t>
      </w:r>
      <w:r w:rsidRPr="00E54EEB">
        <w:rPr>
          <w:rFonts w:ascii="Times New Roman" w:hAnsi="Times New Roman"/>
          <w:sz w:val="28"/>
          <w:szCs w:val="28"/>
        </w:rPr>
        <w:t>Российской Федерации.</w:t>
      </w:r>
    </w:p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18" w:name="sub_405"/>
      <w:bookmarkEnd w:id="17"/>
      <w:r w:rsidRPr="00E54EEB">
        <w:rPr>
          <w:rFonts w:ascii="Times New Roman" w:hAnsi="Times New Roman"/>
          <w:sz w:val="28"/>
          <w:szCs w:val="28"/>
        </w:rPr>
        <w:t>4.5. В случае неиспользования в финансовом году предоставленных Субсидий в полном объеме Перевозчик не позднее 25 декабря текущего года перечисляет остатки полученных бюджетных сре</w:t>
      </w:r>
      <w:proofErr w:type="gramStart"/>
      <w:r w:rsidRPr="00E54EEB">
        <w:rPr>
          <w:rFonts w:ascii="Times New Roman" w:hAnsi="Times New Roman"/>
          <w:sz w:val="28"/>
          <w:szCs w:val="28"/>
        </w:rPr>
        <w:t xml:space="preserve">дств в </w:t>
      </w:r>
      <w:r w:rsidR="001D4759" w:rsidRPr="00E54EEB">
        <w:rPr>
          <w:rFonts w:ascii="Times New Roman" w:hAnsi="Times New Roman"/>
          <w:sz w:val="28"/>
          <w:szCs w:val="28"/>
        </w:rPr>
        <w:t>р</w:t>
      </w:r>
      <w:proofErr w:type="gramEnd"/>
      <w:r w:rsidR="001D4759" w:rsidRPr="00E54EEB">
        <w:rPr>
          <w:rFonts w:ascii="Times New Roman" w:hAnsi="Times New Roman"/>
          <w:sz w:val="28"/>
          <w:szCs w:val="28"/>
        </w:rPr>
        <w:t xml:space="preserve">айонный </w:t>
      </w:r>
      <w:r w:rsidRPr="00E54EEB">
        <w:rPr>
          <w:rFonts w:ascii="Times New Roman" w:hAnsi="Times New Roman"/>
          <w:sz w:val="28"/>
          <w:szCs w:val="28"/>
        </w:rPr>
        <w:t xml:space="preserve">бюджет в соответствии с </w:t>
      </w:r>
      <w:r w:rsidR="001D4759" w:rsidRPr="00E54EEB">
        <w:rPr>
          <w:rFonts w:ascii="Times New Roman" w:hAnsi="Times New Roman"/>
          <w:sz w:val="28"/>
          <w:szCs w:val="28"/>
        </w:rPr>
        <w:t>соглашением о предоставлении Субсидии</w:t>
      </w:r>
      <w:r w:rsidRPr="00E54EEB">
        <w:rPr>
          <w:rFonts w:ascii="Times New Roman" w:hAnsi="Times New Roman"/>
          <w:sz w:val="28"/>
          <w:szCs w:val="28"/>
        </w:rPr>
        <w:t>, заключенным с Администрац</w:t>
      </w:r>
      <w:r w:rsidR="001D4759" w:rsidRPr="00E54EEB">
        <w:rPr>
          <w:rFonts w:ascii="Times New Roman" w:hAnsi="Times New Roman"/>
          <w:sz w:val="28"/>
          <w:szCs w:val="28"/>
        </w:rPr>
        <w:t>ией</w:t>
      </w:r>
      <w:r w:rsidRPr="00E54EEB">
        <w:rPr>
          <w:rFonts w:ascii="Times New Roman" w:hAnsi="Times New Roman"/>
          <w:sz w:val="28"/>
          <w:szCs w:val="28"/>
        </w:rPr>
        <w:t>.</w:t>
      </w:r>
    </w:p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bookmarkStart w:id="19" w:name="sub_406"/>
      <w:bookmarkEnd w:id="18"/>
      <w:r w:rsidRPr="00E54EEB">
        <w:rPr>
          <w:rFonts w:ascii="Times New Roman" w:hAnsi="Times New Roman"/>
          <w:sz w:val="28"/>
          <w:szCs w:val="28"/>
        </w:rPr>
        <w:t>4.6. При выявлении нарушения условий предоставления Субсидий  Администрация принимает меры по возврату Субсидий, направляет получ</w:t>
      </w:r>
      <w:r w:rsidRPr="00E54EEB">
        <w:rPr>
          <w:rFonts w:ascii="Times New Roman" w:hAnsi="Times New Roman"/>
          <w:sz w:val="28"/>
          <w:szCs w:val="28"/>
        </w:rPr>
        <w:t>а</w:t>
      </w:r>
      <w:r w:rsidRPr="00E54EEB">
        <w:rPr>
          <w:rFonts w:ascii="Times New Roman" w:hAnsi="Times New Roman"/>
          <w:sz w:val="28"/>
          <w:szCs w:val="28"/>
        </w:rPr>
        <w:t xml:space="preserve">телю требование о возврате Субсидий в </w:t>
      </w:r>
      <w:r w:rsidR="001D4759" w:rsidRPr="00E54EEB">
        <w:rPr>
          <w:rFonts w:ascii="Times New Roman" w:hAnsi="Times New Roman"/>
          <w:sz w:val="28"/>
          <w:szCs w:val="28"/>
        </w:rPr>
        <w:t>районный</w:t>
      </w:r>
      <w:r w:rsidRPr="00E54EEB">
        <w:rPr>
          <w:rFonts w:ascii="Times New Roman" w:hAnsi="Times New Roman"/>
          <w:sz w:val="28"/>
          <w:szCs w:val="28"/>
        </w:rPr>
        <w:t xml:space="preserve"> бюджет. Субсидии подл</w:t>
      </w:r>
      <w:r w:rsidRPr="00E54EEB">
        <w:rPr>
          <w:rFonts w:ascii="Times New Roman" w:hAnsi="Times New Roman"/>
          <w:sz w:val="28"/>
          <w:szCs w:val="28"/>
        </w:rPr>
        <w:t>е</w:t>
      </w:r>
      <w:r w:rsidRPr="00E54EEB">
        <w:rPr>
          <w:rFonts w:ascii="Times New Roman" w:hAnsi="Times New Roman"/>
          <w:sz w:val="28"/>
          <w:szCs w:val="28"/>
        </w:rPr>
        <w:t>жат возврату в течение 30 календарных дней с момента получения требов</w:t>
      </w:r>
      <w:r w:rsidRPr="00E54EEB">
        <w:rPr>
          <w:rFonts w:ascii="Times New Roman" w:hAnsi="Times New Roman"/>
          <w:sz w:val="28"/>
          <w:szCs w:val="28"/>
        </w:rPr>
        <w:t>а</w:t>
      </w:r>
      <w:r w:rsidRPr="00E54EEB">
        <w:rPr>
          <w:rFonts w:ascii="Times New Roman" w:hAnsi="Times New Roman"/>
          <w:sz w:val="28"/>
          <w:szCs w:val="28"/>
        </w:rPr>
        <w:t>ния.</w:t>
      </w:r>
    </w:p>
    <w:bookmarkEnd w:id="19"/>
    <w:p w:rsidR="00AB491A" w:rsidRPr="00E54EEB" w:rsidRDefault="00AB491A" w:rsidP="00E54EEB">
      <w:pPr>
        <w:ind w:firstLine="709"/>
        <w:rPr>
          <w:rFonts w:ascii="Times New Roman" w:hAnsi="Times New Roman"/>
          <w:sz w:val="28"/>
          <w:szCs w:val="28"/>
        </w:rPr>
      </w:pPr>
      <w:r w:rsidRPr="00E54EEB">
        <w:rPr>
          <w:rFonts w:ascii="Times New Roman" w:hAnsi="Times New Roman"/>
          <w:sz w:val="28"/>
          <w:szCs w:val="28"/>
        </w:rPr>
        <w:t xml:space="preserve">При невозврате Субсидий в указанный срок Администрация принимает меры по взысканию подлежащих возврату Субсидий в </w:t>
      </w:r>
      <w:r w:rsidR="001D4759" w:rsidRPr="00E54EEB">
        <w:rPr>
          <w:rFonts w:ascii="Times New Roman" w:hAnsi="Times New Roman"/>
          <w:sz w:val="28"/>
          <w:szCs w:val="28"/>
        </w:rPr>
        <w:t>районный</w:t>
      </w:r>
      <w:r w:rsidRPr="00E54EEB">
        <w:rPr>
          <w:rFonts w:ascii="Times New Roman" w:hAnsi="Times New Roman"/>
          <w:sz w:val="28"/>
          <w:szCs w:val="28"/>
        </w:rPr>
        <w:t xml:space="preserve">  бюджет в судебном порядке.</w:t>
      </w:r>
    </w:p>
    <w:p w:rsidR="00D6514C" w:rsidRPr="00E0412D" w:rsidRDefault="00AB491A" w:rsidP="00E54EEB">
      <w:pPr>
        <w:rPr>
          <w:rFonts w:ascii="Times New Roman" w:hAnsi="Times New Roman"/>
          <w:sz w:val="28"/>
          <w:szCs w:val="28"/>
        </w:rPr>
      </w:pPr>
      <w:r w:rsidRPr="00E0412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 w:type="page"/>
      </w:r>
    </w:p>
    <w:bookmarkEnd w:id="3"/>
    <w:p w:rsidR="002C56F7" w:rsidRPr="00E54EEB" w:rsidRDefault="002C56F7" w:rsidP="00E54EEB">
      <w:pPr>
        <w:ind w:left="5103" w:firstLine="0"/>
        <w:rPr>
          <w:rFonts w:ascii="Times New Roman" w:hAnsi="Times New Roman"/>
        </w:rPr>
      </w:pPr>
      <w:r w:rsidRPr="00E54EEB">
        <w:rPr>
          <w:rStyle w:val="a3"/>
          <w:rFonts w:ascii="Times New Roman" w:hAnsi="Times New Roman"/>
          <w:b w:val="0"/>
          <w:bCs/>
          <w:color w:val="auto"/>
        </w:rPr>
        <w:lastRenderedPageBreak/>
        <w:t>Приложение</w:t>
      </w:r>
    </w:p>
    <w:p w:rsidR="002C56F7" w:rsidRPr="005F2527" w:rsidRDefault="002C56F7" w:rsidP="00E54EEB">
      <w:pPr>
        <w:ind w:left="5103" w:firstLine="0"/>
      </w:pPr>
      <w:r w:rsidRPr="00E54EEB">
        <w:rPr>
          <w:rStyle w:val="a3"/>
          <w:rFonts w:ascii="Times New Roman" w:hAnsi="Times New Roman"/>
          <w:b w:val="0"/>
          <w:bCs/>
          <w:color w:val="auto"/>
        </w:rPr>
        <w:t xml:space="preserve">к </w:t>
      </w:r>
      <w:hyperlink w:anchor="sub_1000" w:history="1">
        <w:r w:rsidRPr="00E54EEB">
          <w:rPr>
            <w:rStyle w:val="a4"/>
            <w:rFonts w:ascii="Times New Roman" w:hAnsi="Times New Roman"/>
            <w:b w:val="0"/>
            <w:bCs/>
            <w:color w:val="auto"/>
          </w:rPr>
          <w:t>Порядку</w:t>
        </w:r>
      </w:hyperlink>
      <w:r w:rsidR="00E54EEB" w:rsidRPr="00E54EEB">
        <w:rPr>
          <w:rStyle w:val="a4"/>
          <w:rFonts w:ascii="Times New Roman" w:hAnsi="Times New Roman"/>
          <w:b w:val="0"/>
          <w:bCs/>
          <w:color w:val="auto"/>
        </w:rPr>
        <w:t xml:space="preserve"> </w:t>
      </w:r>
      <w:r w:rsidR="00E54EEB" w:rsidRPr="00E54EEB">
        <w:rPr>
          <w:rFonts w:ascii="Times New Roman" w:hAnsi="Times New Roman"/>
        </w:rPr>
        <w:t>предоставления за счет средств районного бюджета субсидий организациям и индивидуальным пре</w:t>
      </w:r>
      <w:r w:rsidR="00E54EEB" w:rsidRPr="00E54EEB">
        <w:rPr>
          <w:rFonts w:ascii="Times New Roman" w:hAnsi="Times New Roman"/>
        </w:rPr>
        <w:t>д</w:t>
      </w:r>
      <w:r w:rsidR="00E54EEB" w:rsidRPr="00E54EEB">
        <w:rPr>
          <w:rFonts w:ascii="Times New Roman" w:hAnsi="Times New Roman"/>
        </w:rPr>
        <w:t>принимателям на компенсацию части потерь в доходах при перевозке пасс</w:t>
      </w:r>
      <w:r w:rsidR="00E54EEB" w:rsidRPr="00E54EEB">
        <w:rPr>
          <w:rFonts w:ascii="Times New Roman" w:hAnsi="Times New Roman"/>
        </w:rPr>
        <w:t>а</w:t>
      </w:r>
      <w:r w:rsidR="00E54EEB" w:rsidRPr="00E54EEB">
        <w:rPr>
          <w:rFonts w:ascii="Times New Roman" w:hAnsi="Times New Roman"/>
        </w:rPr>
        <w:t>жиров автомобильным</w:t>
      </w:r>
      <w:r w:rsidR="00E54EEB">
        <w:rPr>
          <w:rFonts w:ascii="Times New Roman" w:hAnsi="Times New Roman"/>
        </w:rPr>
        <w:t xml:space="preserve"> </w:t>
      </w:r>
      <w:r w:rsidR="00E54EEB" w:rsidRPr="00E54EEB">
        <w:rPr>
          <w:rFonts w:ascii="Times New Roman" w:hAnsi="Times New Roman"/>
        </w:rPr>
        <w:t>транспортом о</w:t>
      </w:r>
      <w:r w:rsidR="00E54EEB" w:rsidRPr="00E54EEB">
        <w:rPr>
          <w:rFonts w:ascii="Times New Roman" w:hAnsi="Times New Roman"/>
        </w:rPr>
        <w:t>б</w:t>
      </w:r>
      <w:r w:rsidR="00E54EEB" w:rsidRPr="00E54EEB">
        <w:rPr>
          <w:rFonts w:ascii="Times New Roman" w:hAnsi="Times New Roman"/>
        </w:rPr>
        <w:t>щего пользования по</w:t>
      </w:r>
      <w:r w:rsidR="00E54EEB">
        <w:rPr>
          <w:rFonts w:ascii="Times New Roman" w:hAnsi="Times New Roman"/>
        </w:rPr>
        <w:t xml:space="preserve"> </w:t>
      </w:r>
      <w:proofErr w:type="spellStart"/>
      <w:r w:rsidR="00E54EEB" w:rsidRPr="00E54EEB">
        <w:rPr>
          <w:rFonts w:ascii="Times New Roman" w:hAnsi="Times New Roman"/>
        </w:rPr>
        <w:t>внутримуниц</w:t>
      </w:r>
      <w:r w:rsidR="00E54EEB" w:rsidRPr="00E54EEB">
        <w:rPr>
          <w:rFonts w:ascii="Times New Roman" w:hAnsi="Times New Roman"/>
        </w:rPr>
        <w:t>и</w:t>
      </w:r>
      <w:r w:rsidR="00E54EEB" w:rsidRPr="00E54EEB">
        <w:rPr>
          <w:rFonts w:ascii="Times New Roman" w:hAnsi="Times New Roman"/>
        </w:rPr>
        <w:t>пальным</w:t>
      </w:r>
      <w:proofErr w:type="spellEnd"/>
      <w:r w:rsidR="00E54EEB" w:rsidRPr="00E54EEB">
        <w:rPr>
          <w:rFonts w:ascii="Times New Roman" w:hAnsi="Times New Roman"/>
        </w:rPr>
        <w:t xml:space="preserve"> маршрутам регулярных перев</w:t>
      </w:r>
      <w:r w:rsidR="00E54EEB" w:rsidRPr="00E54EEB">
        <w:rPr>
          <w:rFonts w:ascii="Times New Roman" w:hAnsi="Times New Roman"/>
        </w:rPr>
        <w:t>о</w:t>
      </w:r>
      <w:r w:rsidR="00E54EEB" w:rsidRPr="00E54EEB">
        <w:rPr>
          <w:rFonts w:ascii="Times New Roman" w:hAnsi="Times New Roman"/>
        </w:rPr>
        <w:t>зок в пригородном сообщении</w:t>
      </w:r>
      <w:r w:rsidR="00177102">
        <w:rPr>
          <w:rStyle w:val="a3"/>
          <w:rFonts w:ascii="Times New Roman" w:hAnsi="Times New Roman"/>
          <w:b w:val="0"/>
          <w:bCs/>
          <w:color w:val="auto"/>
        </w:rPr>
        <w:t>.</w:t>
      </w:r>
    </w:p>
    <w:p w:rsidR="002C56F7" w:rsidRPr="005F2527" w:rsidRDefault="005F2527" w:rsidP="005F2527">
      <w:pPr>
        <w:tabs>
          <w:tab w:val="left" w:pos="6361"/>
        </w:tabs>
      </w:pPr>
      <w:r w:rsidRPr="005F2527">
        <w:tab/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r w:rsidRPr="005F2527">
        <w:rPr>
          <w:rStyle w:val="a3"/>
          <w:rFonts w:ascii="Times New Roman" w:hAnsi="Times New Roman"/>
          <w:bCs/>
          <w:color w:val="auto"/>
        </w:rPr>
        <w:t>Сведения</w:t>
      </w:r>
    </w:p>
    <w:p w:rsidR="002C56F7" w:rsidRPr="005F2527" w:rsidRDefault="00C2534F" w:rsidP="004D1E58">
      <w:pPr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  <w:bCs/>
          <w:color w:val="auto"/>
        </w:rPr>
        <w:t xml:space="preserve">о </w:t>
      </w:r>
      <w:r w:rsidR="002C56F7" w:rsidRPr="005F2527">
        <w:rPr>
          <w:rStyle w:val="a3"/>
          <w:rFonts w:ascii="Times New Roman" w:hAnsi="Times New Roman"/>
          <w:bCs/>
          <w:color w:val="auto"/>
        </w:rPr>
        <w:t>потерях в доходах Перевозчика от выполнения пассажирских</w:t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r w:rsidRPr="005F2527">
        <w:rPr>
          <w:rStyle w:val="a3"/>
          <w:rFonts w:ascii="Times New Roman" w:hAnsi="Times New Roman"/>
          <w:bCs/>
          <w:color w:val="auto"/>
        </w:rPr>
        <w:t>перевозок автомобильным транспортом</w:t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r w:rsidRPr="005F2527">
        <w:rPr>
          <w:rFonts w:ascii="Times New Roman" w:hAnsi="Times New Roman"/>
        </w:rPr>
        <w:t>по __________________________________</w:t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r w:rsidRPr="005F2527">
        <w:rPr>
          <w:rFonts w:ascii="Times New Roman" w:hAnsi="Times New Roman"/>
        </w:rPr>
        <w:t>(наименование перевозчика)</w:t>
      </w:r>
    </w:p>
    <w:p w:rsidR="002C56F7" w:rsidRPr="005F2527" w:rsidRDefault="002C56F7" w:rsidP="004D1E58">
      <w:pPr>
        <w:jc w:val="center"/>
        <w:rPr>
          <w:rFonts w:ascii="Times New Roman" w:hAnsi="Times New Roman"/>
        </w:rPr>
      </w:pPr>
      <w:proofErr w:type="gramStart"/>
      <w:r w:rsidRPr="005F2527">
        <w:rPr>
          <w:rFonts w:ascii="Times New Roman" w:hAnsi="Times New Roman"/>
        </w:rPr>
        <w:t>за</w:t>
      </w:r>
      <w:proofErr w:type="gramEnd"/>
      <w:r w:rsidRPr="005F2527">
        <w:rPr>
          <w:rFonts w:ascii="Times New Roman" w:hAnsi="Times New Roman"/>
        </w:rPr>
        <w:t xml:space="preserve"> ________________ </w:t>
      </w:r>
      <w:proofErr w:type="gramStart"/>
      <w:r w:rsidRPr="005F2527">
        <w:rPr>
          <w:rFonts w:ascii="Times New Roman" w:hAnsi="Times New Roman"/>
        </w:rPr>
        <w:t>года</w:t>
      </w:r>
      <w:proofErr w:type="gramEnd"/>
      <w:r w:rsidRPr="005F2527">
        <w:rPr>
          <w:rFonts w:ascii="Times New Roman" w:hAnsi="Times New Roman"/>
        </w:rPr>
        <w:t xml:space="preserve"> (нарастающим итогом)</w:t>
      </w:r>
    </w:p>
    <w:p w:rsidR="002C56F7" w:rsidRPr="005F2527" w:rsidRDefault="002C56F7" w:rsidP="00D47A5B">
      <w:pPr>
        <w:rPr>
          <w:rFonts w:ascii="Times New Roman" w:hAnsi="Times New Roman"/>
        </w:rPr>
      </w:pP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7"/>
        <w:gridCol w:w="5461"/>
      </w:tblGrid>
      <w:tr w:rsidR="00B760B3" w:rsidRPr="005F2527" w:rsidTr="00B760B3">
        <w:trPr>
          <w:trHeight w:val="276"/>
        </w:trPr>
        <w:tc>
          <w:tcPr>
            <w:tcW w:w="4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B760B3">
            <w:pPr>
              <w:ind w:firstLine="0"/>
              <w:jc w:val="center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B760B3">
            <w:pPr>
              <w:ind w:firstLine="0"/>
              <w:jc w:val="center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,</w:t>
            </w:r>
            <w:r w:rsidRPr="005F2527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B760B3" w:rsidRPr="005F2527" w:rsidTr="00B760B3">
        <w:trPr>
          <w:trHeight w:val="276"/>
        </w:trPr>
        <w:tc>
          <w:tcPr>
            <w:tcW w:w="40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 w:rsidTr="00B760B3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Расходы от перевозок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 w:rsidTr="00B760B3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Доходы от перевозок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 w:rsidTr="00B760B3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Начисленная компенсация расходов по перевозке льготных пассажиров за отчетный период</w:t>
            </w:r>
            <w:r>
              <w:rPr>
                <w:rFonts w:ascii="Times New Roman" w:hAnsi="Times New Roman"/>
              </w:rPr>
              <w:t xml:space="preserve">, </w:t>
            </w:r>
            <w:r w:rsidRPr="00534A11">
              <w:rPr>
                <w:rFonts w:ascii="Times New Roman" w:hAnsi="Times New Roman"/>
              </w:rPr>
              <w:t>а также субс</w:t>
            </w:r>
            <w:r w:rsidRPr="00534A11">
              <w:rPr>
                <w:rFonts w:ascii="Times New Roman" w:hAnsi="Times New Roman"/>
              </w:rPr>
              <w:t>и</w:t>
            </w:r>
            <w:r w:rsidRPr="00534A11">
              <w:rPr>
                <w:rFonts w:ascii="Times New Roman" w:hAnsi="Times New Roman"/>
              </w:rPr>
              <w:t>дий и других безвозмездных п</w:t>
            </w:r>
            <w:r w:rsidRPr="00534A11">
              <w:rPr>
                <w:rFonts w:ascii="Times New Roman" w:hAnsi="Times New Roman"/>
              </w:rPr>
              <w:t>о</w:t>
            </w:r>
            <w:r w:rsidRPr="00534A11">
              <w:rPr>
                <w:rFonts w:ascii="Times New Roman" w:hAnsi="Times New Roman"/>
              </w:rPr>
              <w:t>ступлений из бюджетов бюджетной системы других уровней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 w:rsidTr="00B760B3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Фактически выделенные субсидии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 w:rsidTr="00B760B3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776EDB" w:rsidP="00776ED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Потери в доходах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60B3" w:rsidRPr="005F2527" w:rsidTr="00B760B3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  <w:r w:rsidRPr="005F2527">
              <w:rPr>
                <w:rFonts w:ascii="Times New Roman" w:hAnsi="Times New Roman"/>
              </w:rPr>
              <w:t>Лимит субсидий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3" w:rsidRPr="005F2527" w:rsidRDefault="00B760B3" w:rsidP="005F252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2C56F7" w:rsidRPr="005F2527" w:rsidRDefault="002C56F7" w:rsidP="00D47A5B">
      <w:pPr>
        <w:rPr>
          <w:rFonts w:ascii="Times New Roman" w:hAnsi="Times New Roman"/>
        </w:rPr>
      </w:pP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>Руководитель организации - Перевозчика</w:t>
      </w: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(индивидуальный предприниматель) </w:t>
      </w:r>
      <w:r w:rsidR="005F2527" w:rsidRPr="005F2527">
        <w:rPr>
          <w:rFonts w:ascii="Times New Roman" w:hAnsi="Times New Roman"/>
        </w:rPr>
        <w:tab/>
      </w:r>
      <w:r w:rsidRPr="005F2527">
        <w:rPr>
          <w:rFonts w:ascii="Times New Roman" w:hAnsi="Times New Roman"/>
        </w:rPr>
        <w:t>________________   ________________</w:t>
      </w:r>
    </w:p>
    <w:p w:rsidR="002C56F7" w:rsidRPr="005F2527" w:rsidRDefault="005F2527" w:rsidP="005F2527">
      <w:pPr>
        <w:ind w:left="4320" w:firstLine="720"/>
        <w:rPr>
          <w:rFonts w:ascii="Times New Roman" w:hAnsi="Times New Roman"/>
          <w:sz w:val="20"/>
          <w:szCs w:val="20"/>
        </w:rPr>
      </w:pPr>
      <w:r w:rsidRPr="005F25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F2527">
        <w:rPr>
          <w:rFonts w:ascii="Times New Roman" w:hAnsi="Times New Roman"/>
          <w:sz w:val="20"/>
          <w:szCs w:val="20"/>
        </w:rPr>
        <w:t>(подпись)</w:t>
      </w:r>
      <w:r w:rsidRPr="005F2527">
        <w:rPr>
          <w:rFonts w:ascii="Times New Roman" w:hAnsi="Times New Roman"/>
          <w:sz w:val="20"/>
          <w:szCs w:val="20"/>
        </w:rPr>
        <w:tab/>
      </w:r>
      <w:r w:rsidR="002C56F7" w:rsidRPr="005F2527">
        <w:rPr>
          <w:rFonts w:ascii="Times New Roman" w:hAnsi="Times New Roman"/>
          <w:sz w:val="20"/>
          <w:szCs w:val="20"/>
        </w:rPr>
        <w:t>(расшифровка подписи)</w:t>
      </w:r>
    </w:p>
    <w:p w:rsidR="002C56F7" w:rsidRPr="005F2527" w:rsidRDefault="002C56F7" w:rsidP="00D47A5B">
      <w:pPr>
        <w:rPr>
          <w:rFonts w:ascii="Times New Roman" w:hAnsi="Times New Roman"/>
        </w:rPr>
      </w:pP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                                              М.П.</w:t>
      </w:r>
    </w:p>
    <w:p w:rsidR="002C56F7" w:rsidRPr="005F2527" w:rsidRDefault="002C56F7" w:rsidP="00D47A5B">
      <w:pPr>
        <w:rPr>
          <w:rFonts w:ascii="Times New Roman" w:hAnsi="Times New Roman"/>
        </w:rPr>
      </w:pPr>
    </w:p>
    <w:p w:rsid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Главный бухгалтер </w:t>
      </w:r>
    </w:p>
    <w:p w:rsidR="002C56F7" w:rsidRPr="005F2527" w:rsidRDefault="002C56F7" w:rsidP="00D47A5B">
      <w:pPr>
        <w:rPr>
          <w:rFonts w:ascii="Times New Roman" w:hAnsi="Times New Roman"/>
        </w:rPr>
      </w:pPr>
      <w:r w:rsidRPr="005F2527">
        <w:rPr>
          <w:rFonts w:ascii="Times New Roman" w:hAnsi="Times New Roman"/>
        </w:rPr>
        <w:t xml:space="preserve">организации - Перевозчика </w:t>
      </w:r>
      <w:r w:rsidR="005F2527">
        <w:rPr>
          <w:rFonts w:ascii="Times New Roman" w:hAnsi="Times New Roman"/>
        </w:rPr>
        <w:tab/>
      </w:r>
      <w:r w:rsidR="005F2527">
        <w:rPr>
          <w:rFonts w:ascii="Times New Roman" w:hAnsi="Times New Roman"/>
        </w:rPr>
        <w:tab/>
      </w:r>
      <w:r w:rsidR="005F2527">
        <w:rPr>
          <w:rFonts w:ascii="Times New Roman" w:hAnsi="Times New Roman"/>
        </w:rPr>
        <w:tab/>
      </w:r>
      <w:r w:rsidRPr="005F2527">
        <w:rPr>
          <w:rFonts w:ascii="Times New Roman" w:hAnsi="Times New Roman"/>
        </w:rPr>
        <w:t xml:space="preserve">____________ </w:t>
      </w:r>
      <w:r w:rsidR="005F2527" w:rsidRPr="005F2527">
        <w:rPr>
          <w:rFonts w:ascii="Times New Roman" w:hAnsi="Times New Roman"/>
        </w:rPr>
        <w:tab/>
      </w:r>
      <w:r w:rsidRPr="005F2527">
        <w:rPr>
          <w:rFonts w:ascii="Times New Roman" w:hAnsi="Times New Roman"/>
        </w:rPr>
        <w:t>______________</w:t>
      </w:r>
    </w:p>
    <w:p w:rsidR="002C56F7" w:rsidRPr="005F2527" w:rsidRDefault="002C56F7" w:rsidP="005F2527">
      <w:pPr>
        <w:ind w:left="5040" w:firstLine="720"/>
        <w:rPr>
          <w:rFonts w:ascii="Times New Roman" w:hAnsi="Times New Roman"/>
          <w:sz w:val="20"/>
          <w:szCs w:val="20"/>
        </w:rPr>
      </w:pPr>
      <w:r w:rsidRPr="005F2527">
        <w:rPr>
          <w:rFonts w:ascii="Times New Roman" w:hAnsi="Times New Roman"/>
          <w:sz w:val="20"/>
          <w:szCs w:val="20"/>
        </w:rPr>
        <w:t>(подпись)</w:t>
      </w:r>
      <w:r w:rsidR="005F2527">
        <w:rPr>
          <w:rFonts w:ascii="Times New Roman" w:hAnsi="Times New Roman"/>
          <w:sz w:val="20"/>
          <w:szCs w:val="20"/>
        </w:rPr>
        <w:tab/>
      </w:r>
      <w:r w:rsidRPr="005F2527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2C56F7" w:rsidRPr="005F2527" w:rsidRDefault="002C56F7" w:rsidP="00D47A5B">
      <w:pPr>
        <w:rPr>
          <w:rFonts w:ascii="Times New Roman" w:hAnsi="Times New Roman"/>
          <w:sz w:val="28"/>
          <w:szCs w:val="28"/>
        </w:rPr>
      </w:pPr>
    </w:p>
    <w:sectPr w:rsidR="002C56F7" w:rsidRPr="005F2527" w:rsidSect="00E0412D">
      <w:pgSz w:w="11907" w:h="16840" w:code="9"/>
      <w:pgMar w:top="113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2D" w:rsidRDefault="00E0412D" w:rsidP="00D47A5B">
      <w:r>
        <w:separator/>
      </w:r>
    </w:p>
  </w:endnote>
  <w:endnote w:type="continuationSeparator" w:id="0">
    <w:p w:rsidR="00E0412D" w:rsidRDefault="00E0412D" w:rsidP="00D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2D" w:rsidRDefault="00E0412D" w:rsidP="00D47A5B">
      <w:r>
        <w:separator/>
      </w:r>
    </w:p>
  </w:footnote>
  <w:footnote w:type="continuationSeparator" w:id="0">
    <w:p w:rsidR="00E0412D" w:rsidRDefault="00E0412D" w:rsidP="00D4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2"/>
    <w:rsid w:val="0000086C"/>
    <w:rsid w:val="00003A29"/>
    <w:rsid w:val="00012FAA"/>
    <w:rsid w:val="00025530"/>
    <w:rsid w:val="00027D36"/>
    <w:rsid w:val="00053808"/>
    <w:rsid w:val="000557F6"/>
    <w:rsid w:val="00086FD3"/>
    <w:rsid w:val="000C1366"/>
    <w:rsid w:val="00106B64"/>
    <w:rsid w:val="00177102"/>
    <w:rsid w:val="00183D9C"/>
    <w:rsid w:val="001B79BB"/>
    <w:rsid w:val="001C68CA"/>
    <w:rsid w:val="001D45E0"/>
    <w:rsid w:val="001D4759"/>
    <w:rsid w:val="00221A85"/>
    <w:rsid w:val="00232DF1"/>
    <w:rsid w:val="00234568"/>
    <w:rsid w:val="00257230"/>
    <w:rsid w:val="00265091"/>
    <w:rsid w:val="002A31F2"/>
    <w:rsid w:val="002B657D"/>
    <w:rsid w:val="002C56F7"/>
    <w:rsid w:val="002D4FF2"/>
    <w:rsid w:val="002F0C8D"/>
    <w:rsid w:val="003024E1"/>
    <w:rsid w:val="003532B0"/>
    <w:rsid w:val="003629E1"/>
    <w:rsid w:val="00383EB2"/>
    <w:rsid w:val="0039082A"/>
    <w:rsid w:val="003A29FF"/>
    <w:rsid w:val="003A5BF8"/>
    <w:rsid w:val="00413606"/>
    <w:rsid w:val="00421B8C"/>
    <w:rsid w:val="00430459"/>
    <w:rsid w:val="00434110"/>
    <w:rsid w:val="00436DD6"/>
    <w:rsid w:val="004526D2"/>
    <w:rsid w:val="0049536D"/>
    <w:rsid w:val="004C3418"/>
    <w:rsid w:val="004D1E58"/>
    <w:rsid w:val="004E6C33"/>
    <w:rsid w:val="00534A11"/>
    <w:rsid w:val="005400C9"/>
    <w:rsid w:val="005666F0"/>
    <w:rsid w:val="00566CB9"/>
    <w:rsid w:val="00572B9D"/>
    <w:rsid w:val="00585576"/>
    <w:rsid w:val="005C0656"/>
    <w:rsid w:val="005C6D28"/>
    <w:rsid w:val="005D2265"/>
    <w:rsid w:val="005D3A78"/>
    <w:rsid w:val="005F2527"/>
    <w:rsid w:val="00632D35"/>
    <w:rsid w:val="006B7887"/>
    <w:rsid w:val="006C786D"/>
    <w:rsid w:val="00726290"/>
    <w:rsid w:val="00746FEC"/>
    <w:rsid w:val="00767447"/>
    <w:rsid w:val="00770457"/>
    <w:rsid w:val="00776EDB"/>
    <w:rsid w:val="00787804"/>
    <w:rsid w:val="007A4292"/>
    <w:rsid w:val="007D260E"/>
    <w:rsid w:val="007F2A2F"/>
    <w:rsid w:val="007F6D2B"/>
    <w:rsid w:val="00800BD1"/>
    <w:rsid w:val="00820A38"/>
    <w:rsid w:val="00824C1D"/>
    <w:rsid w:val="008554CB"/>
    <w:rsid w:val="00856FAA"/>
    <w:rsid w:val="00877E5D"/>
    <w:rsid w:val="008C18BC"/>
    <w:rsid w:val="008C2E16"/>
    <w:rsid w:val="008F13B0"/>
    <w:rsid w:val="00916D66"/>
    <w:rsid w:val="00964F43"/>
    <w:rsid w:val="0097168A"/>
    <w:rsid w:val="00A15A66"/>
    <w:rsid w:val="00A33C6D"/>
    <w:rsid w:val="00A47FBC"/>
    <w:rsid w:val="00A665D7"/>
    <w:rsid w:val="00A817BC"/>
    <w:rsid w:val="00A82F03"/>
    <w:rsid w:val="00A911B3"/>
    <w:rsid w:val="00A92D8C"/>
    <w:rsid w:val="00AA4A2E"/>
    <w:rsid w:val="00AA5073"/>
    <w:rsid w:val="00AB491A"/>
    <w:rsid w:val="00B16797"/>
    <w:rsid w:val="00B34F55"/>
    <w:rsid w:val="00B61676"/>
    <w:rsid w:val="00B652EE"/>
    <w:rsid w:val="00B739C7"/>
    <w:rsid w:val="00B760B3"/>
    <w:rsid w:val="00B82CB4"/>
    <w:rsid w:val="00BB0B42"/>
    <w:rsid w:val="00C13F57"/>
    <w:rsid w:val="00C2534F"/>
    <w:rsid w:val="00C36418"/>
    <w:rsid w:val="00C4752F"/>
    <w:rsid w:val="00C74B1A"/>
    <w:rsid w:val="00CA6A05"/>
    <w:rsid w:val="00CC0DD9"/>
    <w:rsid w:val="00D01982"/>
    <w:rsid w:val="00D17CEB"/>
    <w:rsid w:val="00D47A5B"/>
    <w:rsid w:val="00D62C08"/>
    <w:rsid w:val="00D63A74"/>
    <w:rsid w:val="00D6514C"/>
    <w:rsid w:val="00D929FD"/>
    <w:rsid w:val="00DA1A3A"/>
    <w:rsid w:val="00DC7CE4"/>
    <w:rsid w:val="00DD52BC"/>
    <w:rsid w:val="00DE074D"/>
    <w:rsid w:val="00DE243B"/>
    <w:rsid w:val="00DE4798"/>
    <w:rsid w:val="00E040E5"/>
    <w:rsid w:val="00E0412D"/>
    <w:rsid w:val="00E23E95"/>
    <w:rsid w:val="00E5438D"/>
    <w:rsid w:val="00E54EEB"/>
    <w:rsid w:val="00E83205"/>
    <w:rsid w:val="00E9254F"/>
    <w:rsid w:val="00EA0E7B"/>
    <w:rsid w:val="00EA681F"/>
    <w:rsid w:val="00EB393E"/>
    <w:rsid w:val="00EB7BAE"/>
    <w:rsid w:val="00EB7E9C"/>
    <w:rsid w:val="00EE4E5D"/>
    <w:rsid w:val="00F46069"/>
    <w:rsid w:val="00F82302"/>
    <w:rsid w:val="00F86A49"/>
    <w:rsid w:val="00FA1F43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A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47A5B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D47A5B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D47A5B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D47A5B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eastAsia="Times New Roman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31">
    <w:name w:val="Body Text Indent 3"/>
    <w:basedOn w:val="a"/>
    <w:link w:val="32"/>
    <w:uiPriority w:val="99"/>
    <w:semiHidden/>
    <w:unhideWhenUsed/>
    <w:rsid w:val="000C1366"/>
    <w:pPr>
      <w:suppressAutoHyphens/>
      <w:spacing w:after="120"/>
      <w:ind w:left="283" w:firstLine="0"/>
      <w:jc w:val="left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C1366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ffe">
    <w:name w:val="Balloon Text"/>
    <w:basedOn w:val="a"/>
    <w:link w:val="affff"/>
    <w:uiPriority w:val="99"/>
    <w:semiHidden/>
    <w:unhideWhenUsed/>
    <w:rsid w:val="00003A29"/>
    <w:rPr>
      <w:rFonts w:ascii="Tahoma" w:hAnsi="Tahoma"/>
      <w:sz w:val="16"/>
      <w:szCs w:val="16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locked/>
    <w:rsid w:val="00003A29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D47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0">
    <w:name w:val="annotation text"/>
    <w:aliases w:val="!Равноширинный текст документа"/>
    <w:basedOn w:val="a"/>
    <w:link w:val="affff1"/>
    <w:semiHidden/>
    <w:rsid w:val="00D47A5B"/>
    <w:rPr>
      <w:rFonts w:ascii="Courier" w:hAnsi="Courier"/>
      <w:sz w:val="20"/>
      <w:szCs w:val="20"/>
      <w:lang w:val="x-none" w:eastAsia="x-none"/>
    </w:rPr>
  </w:style>
  <w:style w:type="character" w:customStyle="1" w:styleId="affff1">
    <w:name w:val="Текст примечания Знак"/>
    <w:aliases w:val="!Равноширинный текст документа Знак"/>
    <w:link w:val="affff0"/>
    <w:semiHidden/>
    <w:rsid w:val="00D47A5B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D47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2">
    <w:name w:val="Hyperlink"/>
    <w:rsid w:val="00D47A5B"/>
    <w:rPr>
      <w:color w:val="0000FF"/>
      <w:u w:val="none"/>
    </w:rPr>
  </w:style>
  <w:style w:type="paragraph" w:styleId="affff3">
    <w:name w:val="header"/>
    <w:basedOn w:val="a"/>
    <w:link w:val="affff4"/>
    <w:uiPriority w:val="99"/>
    <w:unhideWhenUsed/>
    <w:rsid w:val="00D47A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4">
    <w:name w:val="Верхний колонтитул Знак"/>
    <w:link w:val="affff3"/>
    <w:uiPriority w:val="99"/>
    <w:rsid w:val="00D47A5B"/>
    <w:rPr>
      <w:rFonts w:ascii="Arial" w:eastAsia="Times New Roman" w:hAnsi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D47A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Нижний колонтитул Знак"/>
    <w:link w:val="affff5"/>
    <w:uiPriority w:val="99"/>
    <w:rsid w:val="00D47A5B"/>
    <w:rPr>
      <w:rFonts w:ascii="Arial" w:eastAsia="Times New Roman" w:hAnsi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B7E9C"/>
    <w:pPr>
      <w:ind w:firstLine="0"/>
      <w:jc w:val="center"/>
    </w:pPr>
    <w:rPr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EB7E9C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Знак1 Знак Знак Знак1"/>
    <w:basedOn w:val="a"/>
    <w:rsid w:val="00964F43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8320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25530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A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47A5B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D47A5B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D47A5B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D47A5B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eastAsia="Times New Roman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31">
    <w:name w:val="Body Text Indent 3"/>
    <w:basedOn w:val="a"/>
    <w:link w:val="32"/>
    <w:uiPriority w:val="99"/>
    <w:semiHidden/>
    <w:unhideWhenUsed/>
    <w:rsid w:val="000C1366"/>
    <w:pPr>
      <w:suppressAutoHyphens/>
      <w:spacing w:after="120"/>
      <w:ind w:left="283" w:firstLine="0"/>
      <w:jc w:val="left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C1366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ffe">
    <w:name w:val="Balloon Text"/>
    <w:basedOn w:val="a"/>
    <w:link w:val="affff"/>
    <w:uiPriority w:val="99"/>
    <w:semiHidden/>
    <w:unhideWhenUsed/>
    <w:rsid w:val="00003A29"/>
    <w:rPr>
      <w:rFonts w:ascii="Tahoma" w:hAnsi="Tahoma"/>
      <w:sz w:val="16"/>
      <w:szCs w:val="16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locked/>
    <w:rsid w:val="00003A29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D47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0">
    <w:name w:val="annotation text"/>
    <w:aliases w:val="!Равноширинный текст документа"/>
    <w:basedOn w:val="a"/>
    <w:link w:val="affff1"/>
    <w:semiHidden/>
    <w:rsid w:val="00D47A5B"/>
    <w:rPr>
      <w:rFonts w:ascii="Courier" w:hAnsi="Courier"/>
      <w:sz w:val="20"/>
      <w:szCs w:val="20"/>
      <w:lang w:val="x-none" w:eastAsia="x-none"/>
    </w:rPr>
  </w:style>
  <w:style w:type="character" w:customStyle="1" w:styleId="affff1">
    <w:name w:val="Текст примечания Знак"/>
    <w:aliases w:val="!Равноширинный текст документа Знак"/>
    <w:link w:val="affff0"/>
    <w:semiHidden/>
    <w:rsid w:val="00D47A5B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D47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2">
    <w:name w:val="Hyperlink"/>
    <w:rsid w:val="00D47A5B"/>
    <w:rPr>
      <w:color w:val="0000FF"/>
      <w:u w:val="none"/>
    </w:rPr>
  </w:style>
  <w:style w:type="paragraph" w:styleId="affff3">
    <w:name w:val="header"/>
    <w:basedOn w:val="a"/>
    <w:link w:val="affff4"/>
    <w:uiPriority w:val="99"/>
    <w:unhideWhenUsed/>
    <w:rsid w:val="00D47A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4">
    <w:name w:val="Верхний колонтитул Знак"/>
    <w:link w:val="affff3"/>
    <w:uiPriority w:val="99"/>
    <w:rsid w:val="00D47A5B"/>
    <w:rPr>
      <w:rFonts w:ascii="Arial" w:eastAsia="Times New Roman" w:hAnsi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D47A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Нижний колонтитул Знак"/>
    <w:link w:val="affff5"/>
    <w:uiPriority w:val="99"/>
    <w:rsid w:val="00D47A5B"/>
    <w:rPr>
      <w:rFonts w:ascii="Arial" w:eastAsia="Times New Roman" w:hAnsi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B7E9C"/>
    <w:pPr>
      <w:ind w:firstLine="0"/>
      <w:jc w:val="center"/>
    </w:pPr>
    <w:rPr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EB7E9C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Знак1 Знак Знак Знак1"/>
    <w:basedOn w:val="a"/>
    <w:rsid w:val="00964F43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8320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25530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604.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38B8-DD3F-4AD4-8137-E4506537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254</TotalTime>
  <Pages>10</Pages>
  <Words>1903</Words>
  <Characters>14865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16735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garantf1://18041161.0/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 Г. Камышанов</cp:lastModifiedBy>
  <cp:revision>8</cp:revision>
  <cp:lastPrinted>2020-01-23T12:37:00Z</cp:lastPrinted>
  <dcterms:created xsi:type="dcterms:W3CDTF">2020-01-22T10:03:00Z</dcterms:created>
  <dcterms:modified xsi:type="dcterms:W3CDTF">2020-01-23T12:38:00Z</dcterms:modified>
</cp:coreProperties>
</file>