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B77D8E" w:rsidP="00C5107D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7251B1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FF5FF0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5A5FBC">
        <w:rPr>
          <w:u w:val="single"/>
        </w:rPr>
        <w:t xml:space="preserve">  </w:t>
      </w:r>
      <w:r w:rsidR="0057338F">
        <w:rPr>
          <w:u w:val="single"/>
        </w:rPr>
        <w:t>27 апреля 2020 года №</w:t>
      </w:r>
      <w:r>
        <w:rPr>
          <w:u w:val="single"/>
        </w:rPr>
        <w:tab/>
      </w:r>
      <w:r w:rsidR="0057338F">
        <w:rPr>
          <w:u w:val="single"/>
        </w:rPr>
        <w:t>282</w:t>
      </w:r>
      <w:r w:rsidR="005A5FBC">
        <w:rPr>
          <w:u w:val="single"/>
        </w:rPr>
        <w:t xml:space="preserve">    </w:t>
      </w:r>
      <w:r w:rsidR="004E6194">
        <w:rPr>
          <w:u w:val="single"/>
        </w:rPr>
        <w:t xml:space="preserve"> </w:t>
      </w:r>
      <w:r>
        <w:rPr>
          <w:u w:val="single"/>
        </w:rPr>
        <w:tab/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7E2644" w:rsidRPr="009362CE" w:rsidRDefault="007E2644" w:rsidP="0057338F">
      <w:pPr>
        <w:spacing w:before="400" w:line="260" w:lineRule="auto"/>
        <w:ind w:right="5385"/>
        <w:jc w:val="both"/>
        <w:rPr>
          <w:b/>
          <w:bCs/>
        </w:rPr>
      </w:pPr>
      <w:bookmarkStart w:id="0" w:name="_GoBack"/>
      <w:r>
        <w:rPr>
          <w:b/>
          <w:bCs/>
        </w:rPr>
        <w:t xml:space="preserve">Об окончании отопительного </w:t>
      </w:r>
      <w:bookmarkEnd w:id="0"/>
      <w:r>
        <w:rPr>
          <w:b/>
          <w:bCs/>
        </w:rPr>
        <w:t>периода 201</w:t>
      </w:r>
      <w:r w:rsidR="005A5FBC">
        <w:rPr>
          <w:b/>
          <w:bCs/>
        </w:rPr>
        <w:t>9</w:t>
      </w:r>
      <w:r>
        <w:rPr>
          <w:b/>
          <w:bCs/>
        </w:rPr>
        <w:t>-20</w:t>
      </w:r>
      <w:r w:rsidR="005A5FBC">
        <w:rPr>
          <w:b/>
          <w:bCs/>
        </w:rPr>
        <w:t>20</w:t>
      </w:r>
      <w:r>
        <w:rPr>
          <w:b/>
          <w:bCs/>
        </w:rPr>
        <w:t xml:space="preserve"> годов</w:t>
      </w:r>
    </w:p>
    <w:p w:rsidR="00E55538" w:rsidRPr="00666AB7" w:rsidRDefault="00E55538" w:rsidP="00E55538">
      <w:pPr>
        <w:spacing w:line="360" w:lineRule="auto"/>
        <w:ind w:right="-284" w:firstLine="708"/>
        <w:jc w:val="both"/>
        <w:rPr>
          <w:b/>
        </w:rPr>
      </w:pPr>
    </w:p>
    <w:p w:rsidR="007E2644" w:rsidRDefault="007E2644" w:rsidP="007E264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соответствии с </w:t>
      </w:r>
      <w:r w:rsidRPr="00131E2C">
        <w:t>п. 5</w:t>
      </w:r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2011 года N 354, администрация Воробьевского муниципального района </w:t>
      </w:r>
      <w:r w:rsidRPr="009362CE">
        <w:rPr>
          <w:b/>
          <w:bCs/>
        </w:rPr>
        <w:t>п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о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с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т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а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н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о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в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л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я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е</w:t>
      </w:r>
      <w:r w:rsidR="0057338F">
        <w:rPr>
          <w:b/>
          <w:bCs/>
        </w:rPr>
        <w:t xml:space="preserve"> </w:t>
      </w:r>
      <w:r w:rsidRPr="009362CE">
        <w:rPr>
          <w:b/>
          <w:bCs/>
        </w:rPr>
        <w:t>т</w:t>
      </w:r>
      <w:r>
        <w:rPr>
          <w:b/>
          <w:bCs/>
        </w:rPr>
        <w:t>:</w:t>
      </w:r>
    </w:p>
    <w:p w:rsidR="007E2644" w:rsidRDefault="007E2644" w:rsidP="007E264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1. </w:t>
      </w:r>
      <w:r w:rsidRPr="00FD1E18">
        <w:t xml:space="preserve">Теплоснабжающим предприятиям, учреждениям и организациям </w:t>
      </w:r>
      <w:r>
        <w:t xml:space="preserve">завершить </w:t>
      </w:r>
      <w:r w:rsidRPr="00FD1E18">
        <w:t>отопительный период 20</w:t>
      </w:r>
      <w:r w:rsidR="005A5FBC">
        <w:t>19</w:t>
      </w:r>
      <w:r w:rsidRPr="00FD1E18">
        <w:t>-20</w:t>
      </w:r>
      <w:r w:rsidR="005A5FBC">
        <w:t>20</w:t>
      </w:r>
      <w:r w:rsidRPr="00FD1E18">
        <w:t xml:space="preserve"> год</w:t>
      </w:r>
      <w:r>
        <w:t xml:space="preserve">ов с </w:t>
      </w:r>
      <w:r w:rsidR="005A5FBC">
        <w:t>29</w:t>
      </w:r>
      <w:r>
        <w:t>.04.20</w:t>
      </w:r>
      <w:r w:rsidR="005A5FBC">
        <w:t>20</w:t>
      </w:r>
      <w:r>
        <w:t xml:space="preserve"> г. </w:t>
      </w:r>
    </w:p>
    <w:p w:rsidR="007E2644" w:rsidRPr="00AE1D76" w:rsidRDefault="004020E9" w:rsidP="007E2644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AE1D76">
        <w:rPr>
          <w:color w:val="000000"/>
        </w:rPr>
        <w:t xml:space="preserve">  2. В случае понижения температуры наружного воздуха разрешить частичное протапливание учреждени</w:t>
      </w:r>
      <w:r w:rsidR="0057338F">
        <w:rPr>
          <w:color w:val="000000"/>
        </w:rPr>
        <w:t>й</w:t>
      </w:r>
      <w:r w:rsidRPr="00AE1D76">
        <w:rPr>
          <w:color w:val="000000"/>
        </w:rPr>
        <w:t xml:space="preserve"> здравоохранения</w:t>
      </w:r>
      <w:r w:rsidR="0012630C" w:rsidRPr="00AE1D76">
        <w:rPr>
          <w:color w:val="000000"/>
        </w:rPr>
        <w:t>.</w:t>
      </w:r>
    </w:p>
    <w:p w:rsidR="004020E9" w:rsidRPr="004020E9" w:rsidRDefault="00F52C4B" w:rsidP="004020E9">
      <w:pPr>
        <w:spacing w:line="360" w:lineRule="auto"/>
        <w:jc w:val="both"/>
      </w:pPr>
      <w:r>
        <w:t xml:space="preserve">          </w:t>
      </w:r>
      <w:r w:rsidR="004020E9" w:rsidRPr="004020E9">
        <w:t>3</w:t>
      </w:r>
      <w:r w:rsidR="007E2644" w:rsidRPr="004020E9">
        <w:t xml:space="preserve">. Контроль за выполнением настоящего постановления возложить на </w:t>
      </w:r>
      <w:r w:rsidR="004020E9" w:rsidRPr="004020E9">
        <w:t>заместителя главы администрации</w:t>
      </w:r>
      <w:r w:rsidR="0057338F">
        <w:t xml:space="preserve"> Воробьевского</w:t>
      </w:r>
      <w:r w:rsidR="0057338F" w:rsidRPr="004020E9">
        <w:t xml:space="preserve"> муниципального</w:t>
      </w:r>
      <w:r w:rsidR="004020E9" w:rsidRPr="004020E9">
        <w:t xml:space="preserve"> района – </w:t>
      </w:r>
      <w:r w:rsidR="0057338F" w:rsidRPr="004020E9">
        <w:t>начальник</w:t>
      </w:r>
      <w:r w:rsidR="0057338F">
        <w:t xml:space="preserve">а </w:t>
      </w:r>
      <w:r w:rsidR="0057338F" w:rsidRPr="004020E9">
        <w:t>отдела</w:t>
      </w:r>
      <w:r w:rsidR="004020E9" w:rsidRPr="004020E9">
        <w:t xml:space="preserve"> по строительству, архитектуре, транспорту и </w:t>
      </w:r>
      <w:r w:rsidR="0057338F" w:rsidRPr="004020E9">
        <w:t xml:space="preserve">ЖКХ </w:t>
      </w:r>
      <w:r w:rsidR="0057338F">
        <w:t>Гриднева</w:t>
      </w:r>
      <w:r w:rsidR="004020E9">
        <w:t xml:space="preserve"> Д.Н.</w:t>
      </w:r>
    </w:p>
    <w:p w:rsidR="007E2644" w:rsidRPr="004020E9" w:rsidRDefault="00AE1D76" w:rsidP="004020E9">
      <w:pPr>
        <w:spacing w:line="360" w:lineRule="auto"/>
        <w:ind w:firstLine="720"/>
        <w:jc w:val="both"/>
      </w:pPr>
      <w:r>
        <w:t xml:space="preserve"> </w:t>
      </w:r>
    </w:p>
    <w:p w:rsidR="00666AB7" w:rsidRDefault="00666AB7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66AB7" w:rsidRDefault="00666AB7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66AB7" w:rsidRDefault="00666AB7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57338F" w:rsidRDefault="0057338F" w:rsidP="004E6194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E55538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55538">
        <w:rPr>
          <w:rFonts w:ascii="Times New Roman" w:hAnsi="Times New Roman"/>
          <w:sz w:val="28"/>
          <w:szCs w:val="28"/>
        </w:rPr>
        <w:t>администрации</w:t>
      </w:r>
      <w:r w:rsidR="00FF5FF0" w:rsidRPr="00E55538">
        <w:rPr>
          <w:rFonts w:ascii="Times New Roman" w:hAnsi="Times New Roman"/>
          <w:sz w:val="28"/>
          <w:szCs w:val="28"/>
        </w:rPr>
        <w:t xml:space="preserve"> </w:t>
      </w:r>
    </w:p>
    <w:p w:rsidR="00FF5FF0" w:rsidRPr="004E6194" w:rsidRDefault="00FF5FF0" w:rsidP="004E6194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4E61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E6194">
        <w:rPr>
          <w:rFonts w:ascii="Times New Roman" w:hAnsi="Times New Roman"/>
          <w:sz w:val="28"/>
          <w:szCs w:val="28"/>
        </w:rPr>
        <w:tab/>
      </w:r>
      <w:r w:rsidRPr="004E6194">
        <w:rPr>
          <w:rFonts w:ascii="Times New Roman" w:hAnsi="Times New Roman"/>
          <w:sz w:val="28"/>
          <w:szCs w:val="28"/>
        </w:rPr>
        <w:tab/>
      </w:r>
      <w:r w:rsidRPr="004E6194">
        <w:rPr>
          <w:rFonts w:ascii="Times New Roman" w:hAnsi="Times New Roman"/>
          <w:sz w:val="28"/>
          <w:szCs w:val="28"/>
        </w:rPr>
        <w:tab/>
      </w:r>
      <w:r w:rsidRPr="004E6194">
        <w:rPr>
          <w:rFonts w:ascii="Times New Roman" w:hAnsi="Times New Roman"/>
          <w:sz w:val="28"/>
          <w:szCs w:val="28"/>
        </w:rPr>
        <w:tab/>
      </w:r>
      <w:r w:rsidR="0057338F">
        <w:rPr>
          <w:rFonts w:ascii="Times New Roman" w:hAnsi="Times New Roman"/>
          <w:sz w:val="28"/>
          <w:szCs w:val="28"/>
        </w:rPr>
        <w:t xml:space="preserve">                        </w:t>
      </w:r>
      <w:r w:rsidR="004E6194">
        <w:rPr>
          <w:rFonts w:ascii="Times New Roman" w:hAnsi="Times New Roman"/>
          <w:sz w:val="28"/>
          <w:szCs w:val="28"/>
        </w:rPr>
        <w:t>М.П. Гордиенко</w:t>
      </w:r>
    </w:p>
    <w:p w:rsidR="00FF5FF0" w:rsidRPr="00E55538" w:rsidRDefault="00FF5FF0" w:rsidP="00E55538">
      <w:pPr>
        <w:pStyle w:val="a4"/>
        <w:ind w:firstLine="720"/>
      </w:pPr>
    </w:p>
    <w:p w:rsidR="00FF5FF0" w:rsidRPr="00E55538" w:rsidRDefault="00FF5FF0" w:rsidP="00E55538">
      <w:pPr>
        <w:pStyle w:val="a4"/>
        <w:ind w:firstLine="720"/>
      </w:pPr>
    </w:p>
    <w:p w:rsidR="00FF5FF0" w:rsidRDefault="00FF5FF0" w:rsidP="00FF5FF0">
      <w:pPr>
        <w:pStyle w:val="a4"/>
        <w:ind w:firstLine="720"/>
      </w:pPr>
    </w:p>
    <w:p w:rsidR="00B61668" w:rsidRDefault="00B61668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502B84" w:rsidRDefault="00502B84" w:rsidP="005D2A37">
      <w:pPr>
        <w:jc w:val="both"/>
      </w:pPr>
    </w:p>
    <w:p w:rsidR="00502B84" w:rsidRDefault="00502B84" w:rsidP="005D2A37">
      <w:pPr>
        <w:jc w:val="both"/>
      </w:pPr>
    </w:p>
    <w:tbl>
      <w:tblPr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E2644" w:rsidRPr="008875E8" w:rsidTr="007E2644">
        <w:tc>
          <w:tcPr>
            <w:tcW w:w="4785" w:type="dxa"/>
          </w:tcPr>
          <w:p w:rsidR="007E2644" w:rsidRPr="008875E8" w:rsidRDefault="0057338F" w:rsidP="007E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E2644" w:rsidRPr="008875E8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7E2644">
              <w:rPr>
                <w:sz w:val="24"/>
                <w:szCs w:val="24"/>
              </w:rPr>
              <w:t xml:space="preserve"> </w:t>
            </w:r>
            <w:r w:rsidR="007E2644" w:rsidRPr="008875E8">
              <w:rPr>
                <w:sz w:val="24"/>
                <w:szCs w:val="24"/>
              </w:rPr>
              <w:t xml:space="preserve">главы </w:t>
            </w:r>
            <w:r w:rsidRPr="008875E8">
              <w:rPr>
                <w:sz w:val="24"/>
                <w:szCs w:val="24"/>
              </w:rPr>
              <w:t>администрации муниципального</w:t>
            </w:r>
            <w:r w:rsidR="007E2644" w:rsidRPr="008875E8">
              <w:rPr>
                <w:sz w:val="24"/>
                <w:szCs w:val="24"/>
              </w:rPr>
              <w:t xml:space="preserve"> района – начальник отдела по строительству, архитектуре, транспорту и ЖКХ </w:t>
            </w: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«___</w:t>
            </w:r>
            <w:r w:rsidR="0057338F" w:rsidRPr="008875E8">
              <w:rPr>
                <w:sz w:val="24"/>
                <w:szCs w:val="24"/>
              </w:rPr>
              <w:t>_» _</w:t>
            </w:r>
            <w:r w:rsidR="0057338F">
              <w:rPr>
                <w:sz w:val="24"/>
                <w:szCs w:val="24"/>
              </w:rPr>
              <w:t>_________2020</w:t>
            </w:r>
            <w:r w:rsidRPr="008875E8">
              <w:rPr>
                <w:sz w:val="24"/>
                <w:szCs w:val="24"/>
              </w:rPr>
              <w:t xml:space="preserve"> г.</w:t>
            </w: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2644" w:rsidRPr="008875E8" w:rsidRDefault="007E2644" w:rsidP="007E2644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7E2644" w:rsidRPr="008875E8" w:rsidRDefault="007E2644" w:rsidP="007E2644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7E2644" w:rsidRPr="008875E8" w:rsidRDefault="007E2644" w:rsidP="007E2644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Гриднев Д.Н.</w:t>
            </w:r>
          </w:p>
          <w:p w:rsidR="007E2644" w:rsidRPr="008875E8" w:rsidRDefault="007E2644" w:rsidP="007E2644">
            <w:pPr>
              <w:jc w:val="right"/>
              <w:rPr>
                <w:sz w:val="24"/>
                <w:szCs w:val="24"/>
              </w:rPr>
            </w:pPr>
          </w:p>
        </w:tc>
      </w:tr>
      <w:tr w:rsidR="007E2644" w:rsidRPr="008875E8" w:rsidTr="007E2644">
        <w:tc>
          <w:tcPr>
            <w:tcW w:w="4785" w:type="dxa"/>
          </w:tcPr>
          <w:p w:rsidR="007E2644" w:rsidRPr="008875E8" w:rsidRDefault="007E2644" w:rsidP="007E2644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Начальник юридического отдела</w:t>
            </w: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«___</w:t>
            </w:r>
            <w:r w:rsidR="0057338F" w:rsidRPr="008875E8">
              <w:rPr>
                <w:sz w:val="24"/>
                <w:szCs w:val="24"/>
              </w:rPr>
              <w:t>_» _</w:t>
            </w:r>
            <w:r w:rsidR="0057338F">
              <w:rPr>
                <w:sz w:val="24"/>
                <w:szCs w:val="24"/>
              </w:rPr>
              <w:t>_________2020</w:t>
            </w:r>
            <w:r w:rsidRPr="008875E8">
              <w:rPr>
                <w:sz w:val="24"/>
                <w:szCs w:val="24"/>
              </w:rPr>
              <w:t xml:space="preserve"> г.</w:t>
            </w: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2644" w:rsidRPr="008875E8" w:rsidRDefault="007E2644" w:rsidP="007E2644">
            <w:pPr>
              <w:jc w:val="right"/>
              <w:rPr>
                <w:sz w:val="24"/>
                <w:szCs w:val="24"/>
              </w:rPr>
            </w:pPr>
          </w:p>
          <w:p w:rsidR="007E2644" w:rsidRPr="008875E8" w:rsidRDefault="007E2644" w:rsidP="007E2644">
            <w:pPr>
              <w:jc w:val="right"/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В.Г.Камышанов</w:t>
            </w:r>
          </w:p>
        </w:tc>
      </w:tr>
    </w:tbl>
    <w:p w:rsidR="006415CC" w:rsidRDefault="006415CC" w:rsidP="00EB64B5">
      <w:pPr>
        <w:ind w:left="5187"/>
        <w:jc w:val="both"/>
      </w:pPr>
    </w:p>
    <w:sectPr w:rsidR="006415CC" w:rsidSect="006415CC">
      <w:pgSz w:w="11906" w:h="16838" w:code="9"/>
      <w:pgMar w:top="284" w:right="567" w:bottom="107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1FB"/>
    <w:multiLevelType w:val="hybridMultilevel"/>
    <w:tmpl w:val="2FCCEEC4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58F4"/>
    <w:multiLevelType w:val="hybridMultilevel"/>
    <w:tmpl w:val="A770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76BB2"/>
    <w:multiLevelType w:val="multilevel"/>
    <w:tmpl w:val="CC62633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26858CF"/>
    <w:multiLevelType w:val="multilevel"/>
    <w:tmpl w:val="61E29BBC"/>
    <w:lvl w:ilvl="0">
      <w:start w:val="1"/>
      <w:numFmt w:val="upperRoman"/>
      <w:lvlText w:val="%1."/>
      <w:lvlJc w:val="right"/>
      <w:pPr>
        <w:ind w:left="397" w:hanging="37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E6F3AD5"/>
    <w:multiLevelType w:val="hybridMultilevel"/>
    <w:tmpl w:val="5F74741A"/>
    <w:lvl w:ilvl="0" w:tplc="902A3748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F1B74C3"/>
    <w:multiLevelType w:val="hybridMultilevel"/>
    <w:tmpl w:val="75C69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E4A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14D25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8">
    <w:nsid w:val="31CA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3AFE6007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2F70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20FA9"/>
    <w:multiLevelType w:val="hybridMultilevel"/>
    <w:tmpl w:val="DBDC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A73F8"/>
    <w:multiLevelType w:val="hybridMultilevel"/>
    <w:tmpl w:val="8A381A3E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5">
    <w:nsid w:val="7056502D"/>
    <w:multiLevelType w:val="hybridMultilevel"/>
    <w:tmpl w:val="F0800696"/>
    <w:lvl w:ilvl="0" w:tplc="8A6CEE7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22AF5"/>
    <w:rsid w:val="00066916"/>
    <w:rsid w:val="000A169C"/>
    <w:rsid w:val="000C1D2E"/>
    <w:rsid w:val="000C2671"/>
    <w:rsid w:val="000C78B7"/>
    <w:rsid w:val="000D3E9F"/>
    <w:rsid w:val="000D670F"/>
    <w:rsid w:val="000E045E"/>
    <w:rsid w:val="0010528C"/>
    <w:rsid w:val="00125EED"/>
    <w:rsid w:val="0012630C"/>
    <w:rsid w:val="00136D8D"/>
    <w:rsid w:val="00146BB1"/>
    <w:rsid w:val="00160A33"/>
    <w:rsid w:val="0016464D"/>
    <w:rsid w:val="0017330A"/>
    <w:rsid w:val="001875CD"/>
    <w:rsid w:val="00187952"/>
    <w:rsid w:val="001B63E3"/>
    <w:rsid w:val="001B7251"/>
    <w:rsid w:val="001D3B5A"/>
    <w:rsid w:val="001E2F8D"/>
    <w:rsid w:val="001E3D3C"/>
    <w:rsid w:val="001F2487"/>
    <w:rsid w:val="00213E34"/>
    <w:rsid w:val="00250F69"/>
    <w:rsid w:val="00296E63"/>
    <w:rsid w:val="002A559D"/>
    <w:rsid w:val="002C3C25"/>
    <w:rsid w:val="002D2DD4"/>
    <w:rsid w:val="002D59EB"/>
    <w:rsid w:val="002F5966"/>
    <w:rsid w:val="00302F41"/>
    <w:rsid w:val="00307BB9"/>
    <w:rsid w:val="0033395D"/>
    <w:rsid w:val="00380746"/>
    <w:rsid w:val="00385E0C"/>
    <w:rsid w:val="00393A4D"/>
    <w:rsid w:val="003A0174"/>
    <w:rsid w:val="003B1E4D"/>
    <w:rsid w:val="003C3421"/>
    <w:rsid w:val="003E119F"/>
    <w:rsid w:val="003F7E7B"/>
    <w:rsid w:val="004020E9"/>
    <w:rsid w:val="00404CC7"/>
    <w:rsid w:val="0041426D"/>
    <w:rsid w:val="0047603E"/>
    <w:rsid w:val="00481C67"/>
    <w:rsid w:val="00483383"/>
    <w:rsid w:val="00483FAD"/>
    <w:rsid w:val="004B3B0B"/>
    <w:rsid w:val="004B6D79"/>
    <w:rsid w:val="004D0562"/>
    <w:rsid w:val="004E4D86"/>
    <w:rsid w:val="004E6194"/>
    <w:rsid w:val="00502B84"/>
    <w:rsid w:val="00507363"/>
    <w:rsid w:val="00514173"/>
    <w:rsid w:val="0051618E"/>
    <w:rsid w:val="00536FE3"/>
    <w:rsid w:val="0055784F"/>
    <w:rsid w:val="0057338F"/>
    <w:rsid w:val="00585CB0"/>
    <w:rsid w:val="0059760B"/>
    <w:rsid w:val="005A5FBC"/>
    <w:rsid w:val="005D2A37"/>
    <w:rsid w:val="005F57F9"/>
    <w:rsid w:val="006316E4"/>
    <w:rsid w:val="006415CC"/>
    <w:rsid w:val="006512C1"/>
    <w:rsid w:val="006571E1"/>
    <w:rsid w:val="006608FA"/>
    <w:rsid w:val="00666AB7"/>
    <w:rsid w:val="00667F83"/>
    <w:rsid w:val="006807AC"/>
    <w:rsid w:val="006907EA"/>
    <w:rsid w:val="006A5780"/>
    <w:rsid w:val="006A640B"/>
    <w:rsid w:val="006B477C"/>
    <w:rsid w:val="006F4F60"/>
    <w:rsid w:val="007251B1"/>
    <w:rsid w:val="007265E1"/>
    <w:rsid w:val="00767BA3"/>
    <w:rsid w:val="00781013"/>
    <w:rsid w:val="007A1B94"/>
    <w:rsid w:val="007E0E57"/>
    <w:rsid w:val="007E1DE6"/>
    <w:rsid w:val="007E2644"/>
    <w:rsid w:val="008113D4"/>
    <w:rsid w:val="00836FCF"/>
    <w:rsid w:val="00841278"/>
    <w:rsid w:val="00855203"/>
    <w:rsid w:val="008F3FFE"/>
    <w:rsid w:val="00936420"/>
    <w:rsid w:val="00974B73"/>
    <w:rsid w:val="009927BE"/>
    <w:rsid w:val="00992C41"/>
    <w:rsid w:val="009B0C4D"/>
    <w:rsid w:val="009B27DE"/>
    <w:rsid w:val="009B5457"/>
    <w:rsid w:val="009F6FF7"/>
    <w:rsid w:val="00A071F7"/>
    <w:rsid w:val="00A16490"/>
    <w:rsid w:val="00A26E2B"/>
    <w:rsid w:val="00A43C74"/>
    <w:rsid w:val="00A443F6"/>
    <w:rsid w:val="00A46146"/>
    <w:rsid w:val="00A920C4"/>
    <w:rsid w:val="00A94A65"/>
    <w:rsid w:val="00A94F9E"/>
    <w:rsid w:val="00AA5E0D"/>
    <w:rsid w:val="00AA6269"/>
    <w:rsid w:val="00AC4CF8"/>
    <w:rsid w:val="00AE1D76"/>
    <w:rsid w:val="00AF53F2"/>
    <w:rsid w:val="00B04E18"/>
    <w:rsid w:val="00B2150E"/>
    <w:rsid w:val="00B320FA"/>
    <w:rsid w:val="00B51221"/>
    <w:rsid w:val="00B61668"/>
    <w:rsid w:val="00B64C09"/>
    <w:rsid w:val="00B77D8E"/>
    <w:rsid w:val="00B84DC9"/>
    <w:rsid w:val="00B86A1E"/>
    <w:rsid w:val="00BA07DE"/>
    <w:rsid w:val="00BA1D5D"/>
    <w:rsid w:val="00BC2484"/>
    <w:rsid w:val="00BF1A23"/>
    <w:rsid w:val="00BF58A1"/>
    <w:rsid w:val="00C31BC0"/>
    <w:rsid w:val="00C35950"/>
    <w:rsid w:val="00C369CD"/>
    <w:rsid w:val="00C413DB"/>
    <w:rsid w:val="00C5107D"/>
    <w:rsid w:val="00C57C93"/>
    <w:rsid w:val="00C6593F"/>
    <w:rsid w:val="00C6740C"/>
    <w:rsid w:val="00C919AB"/>
    <w:rsid w:val="00C951DD"/>
    <w:rsid w:val="00CA5312"/>
    <w:rsid w:val="00CC7059"/>
    <w:rsid w:val="00CE0098"/>
    <w:rsid w:val="00CE7D46"/>
    <w:rsid w:val="00CF6303"/>
    <w:rsid w:val="00D5409D"/>
    <w:rsid w:val="00D66C1E"/>
    <w:rsid w:val="00D70E5B"/>
    <w:rsid w:val="00D731E6"/>
    <w:rsid w:val="00D83920"/>
    <w:rsid w:val="00D83E38"/>
    <w:rsid w:val="00DA35BC"/>
    <w:rsid w:val="00DA63A8"/>
    <w:rsid w:val="00DA68C7"/>
    <w:rsid w:val="00DF669B"/>
    <w:rsid w:val="00E00276"/>
    <w:rsid w:val="00E04FAB"/>
    <w:rsid w:val="00E1270D"/>
    <w:rsid w:val="00E13C26"/>
    <w:rsid w:val="00E42E88"/>
    <w:rsid w:val="00E45783"/>
    <w:rsid w:val="00E55538"/>
    <w:rsid w:val="00E644BE"/>
    <w:rsid w:val="00E966DC"/>
    <w:rsid w:val="00EA1267"/>
    <w:rsid w:val="00EA567F"/>
    <w:rsid w:val="00EA5B05"/>
    <w:rsid w:val="00EB64B5"/>
    <w:rsid w:val="00EC157B"/>
    <w:rsid w:val="00EC1692"/>
    <w:rsid w:val="00EC65FA"/>
    <w:rsid w:val="00EE69C6"/>
    <w:rsid w:val="00F071AE"/>
    <w:rsid w:val="00F24F29"/>
    <w:rsid w:val="00F3257C"/>
    <w:rsid w:val="00F36B0F"/>
    <w:rsid w:val="00F52C4B"/>
    <w:rsid w:val="00F71C01"/>
    <w:rsid w:val="00F7278B"/>
    <w:rsid w:val="00F912CC"/>
    <w:rsid w:val="00F94024"/>
    <w:rsid w:val="00FE38B5"/>
    <w:rsid w:val="00FE6F96"/>
    <w:rsid w:val="00FF413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styleId="a7">
    <w:name w:val="Body Text Indent"/>
    <w:basedOn w:val="a"/>
    <w:link w:val="a8"/>
    <w:rsid w:val="004B6D79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B6D79"/>
    <w:rPr>
      <w:sz w:val="28"/>
      <w:szCs w:val="28"/>
    </w:rPr>
  </w:style>
  <w:style w:type="character" w:customStyle="1" w:styleId="rvts14">
    <w:name w:val="rvts14"/>
    <w:rsid w:val="004B6D7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a9">
    <w:name w:val="Hyperlink"/>
    <w:uiPriority w:val="99"/>
    <w:unhideWhenUsed/>
    <w:rsid w:val="004B6D79"/>
    <w:rPr>
      <w:color w:val="0000FF"/>
      <w:u w:val="single"/>
    </w:rPr>
  </w:style>
  <w:style w:type="character" w:customStyle="1" w:styleId="rvts0">
    <w:name w:val="rvts0"/>
    <w:rsid w:val="004B6D7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4B6D79"/>
    <w:pPr>
      <w:jc w:val="center"/>
    </w:pPr>
    <w:rPr>
      <w:sz w:val="24"/>
      <w:szCs w:val="24"/>
    </w:rPr>
  </w:style>
  <w:style w:type="paragraph" w:customStyle="1" w:styleId="rvps10">
    <w:name w:val="rvps10"/>
    <w:basedOn w:val="a"/>
    <w:rsid w:val="004B6D79"/>
    <w:pPr>
      <w:ind w:left="270"/>
    </w:pPr>
    <w:rPr>
      <w:sz w:val="24"/>
      <w:szCs w:val="24"/>
    </w:rPr>
  </w:style>
  <w:style w:type="paragraph" w:customStyle="1" w:styleId="rvps15">
    <w:name w:val="rvps15"/>
    <w:basedOn w:val="a"/>
    <w:rsid w:val="004B6D79"/>
    <w:pPr>
      <w:ind w:left="195"/>
    </w:pPr>
    <w:rPr>
      <w:sz w:val="24"/>
      <w:szCs w:val="24"/>
    </w:rPr>
  </w:style>
  <w:style w:type="paragraph" w:customStyle="1" w:styleId="ConsPlusNormal">
    <w:name w:val="ConsPlusNormal"/>
    <w:rsid w:val="0002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071F7"/>
    <w:rPr>
      <w:rFonts w:ascii="Calibri" w:hAnsi="Calibri"/>
      <w:sz w:val="22"/>
      <w:szCs w:val="22"/>
    </w:rPr>
  </w:style>
  <w:style w:type="paragraph" w:customStyle="1" w:styleId="ab">
    <w:name w:val="Заголовок к тексту"/>
    <w:basedOn w:val="a"/>
    <w:next w:val="a4"/>
    <w:rsid w:val="00A071F7"/>
    <w:pPr>
      <w:suppressAutoHyphens/>
      <w:spacing w:after="240" w:line="240" w:lineRule="exact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styleId="a7">
    <w:name w:val="Body Text Indent"/>
    <w:basedOn w:val="a"/>
    <w:link w:val="a8"/>
    <w:rsid w:val="004B6D79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B6D79"/>
    <w:rPr>
      <w:sz w:val="28"/>
      <w:szCs w:val="28"/>
    </w:rPr>
  </w:style>
  <w:style w:type="character" w:customStyle="1" w:styleId="rvts14">
    <w:name w:val="rvts14"/>
    <w:rsid w:val="004B6D7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a9">
    <w:name w:val="Hyperlink"/>
    <w:uiPriority w:val="99"/>
    <w:unhideWhenUsed/>
    <w:rsid w:val="004B6D79"/>
    <w:rPr>
      <w:color w:val="0000FF"/>
      <w:u w:val="single"/>
    </w:rPr>
  </w:style>
  <w:style w:type="character" w:customStyle="1" w:styleId="rvts0">
    <w:name w:val="rvts0"/>
    <w:rsid w:val="004B6D7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4B6D79"/>
    <w:pPr>
      <w:jc w:val="center"/>
    </w:pPr>
    <w:rPr>
      <w:sz w:val="24"/>
      <w:szCs w:val="24"/>
    </w:rPr>
  </w:style>
  <w:style w:type="paragraph" w:customStyle="1" w:styleId="rvps10">
    <w:name w:val="rvps10"/>
    <w:basedOn w:val="a"/>
    <w:rsid w:val="004B6D79"/>
    <w:pPr>
      <w:ind w:left="270"/>
    </w:pPr>
    <w:rPr>
      <w:sz w:val="24"/>
      <w:szCs w:val="24"/>
    </w:rPr>
  </w:style>
  <w:style w:type="paragraph" w:customStyle="1" w:styleId="rvps15">
    <w:name w:val="rvps15"/>
    <w:basedOn w:val="a"/>
    <w:rsid w:val="004B6D79"/>
    <w:pPr>
      <w:ind w:left="195"/>
    </w:pPr>
    <w:rPr>
      <w:sz w:val="24"/>
      <w:szCs w:val="24"/>
    </w:rPr>
  </w:style>
  <w:style w:type="paragraph" w:customStyle="1" w:styleId="ConsPlusNormal">
    <w:name w:val="ConsPlusNormal"/>
    <w:rsid w:val="0002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071F7"/>
    <w:rPr>
      <w:rFonts w:ascii="Calibri" w:hAnsi="Calibri"/>
      <w:sz w:val="22"/>
      <w:szCs w:val="22"/>
    </w:rPr>
  </w:style>
  <w:style w:type="paragraph" w:customStyle="1" w:styleId="ab">
    <w:name w:val="Заголовок к тексту"/>
    <w:basedOn w:val="a"/>
    <w:next w:val="a4"/>
    <w:rsid w:val="00A071F7"/>
    <w:pPr>
      <w:suppressAutoHyphens/>
      <w:spacing w:after="240" w:line="240" w:lineRule="exact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cp:lastPrinted>2020-04-27T07:42:00Z</cp:lastPrinted>
  <dcterms:created xsi:type="dcterms:W3CDTF">2020-10-15T07:31:00Z</dcterms:created>
  <dcterms:modified xsi:type="dcterms:W3CDTF">2020-10-15T07:31:00Z</dcterms:modified>
</cp:coreProperties>
</file>