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C7" w:rsidRPr="00592EA7" w:rsidRDefault="00F9275A" w:rsidP="00DA6636">
      <w:pPr>
        <w:ind w:firstLine="0"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592EA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2901950</wp:posOffset>
            </wp:positionH>
            <wp:positionV relativeFrom="paragraph">
              <wp:posOffset>-529590</wp:posOffset>
            </wp:positionV>
            <wp:extent cx="485775" cy="609600"/>
            <wp:effectExtent l="0" t="0" r="9525" b="0"/>
            <wp:wrapTopAndBottom/>
            <wp:docPr id="1" name="Рисунок 2" descr="Описание: 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4CC7" w:rsidRPr="00592EA7">
        <w:rPr>
          <w:rFonts w:ascii="Times New Roman" w:hAnsi="Times New Roman"/>
          <w:b/>
          <w:smallCaps/>
          <w:sz w:val="32"/>
          <w:szCs w:val="32"/>
        </w:rPr>
        <w:t>АДМИНИСТРАЦИЯ ВОРОБЬЕВСКОГО</w:t>
      </w:r>
    </w:p>
    <w:p w:rsidR="001B4CC7" w:rsidRPr="00592EA7" w:rsidRDefault="001B4CC7" w:rsidP="00DA6636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592EA7">
        <w:rPr>
          <w:rFonts w:ascii="Times New Roman" w:hAnsi="Times New Roman"/>
          <w:b/>
          <w:smallCaps/>
          <w:sz w:val="32"/>
          <w:szCs w:val="32"/>
        </w:rPr>
        <w:t>МУНИЦИПАЛЬНОГО РАЙОНА ВОРОНЕЖСКОЙ ОБЛАСТИ</w:t>
      </w:r>
    </w:p>
    <w:p w:rsidR="001B4CC7" w:rsidRPr="00592EA7" w:rsidRDefault="001B4CC7" w:rsidP="00DA6636">
      <w:pPr>
        <w:ind w:firstLine="0"/>
        <w:jc w:val="center"/>
        <w:rPr>
          <w:rFonts w:ascii="Times New Roman" w:hAnsi="Times New Roman"/>
          <w:sz w:val="32"/>
          <w:szCs w:val="32"/>
        </w:rPr>
      </w:pPr>
    </w:p>
    <w:p w:rsidR="001B4CC7" w:rsidRPr="00592EA7" w:rsidRDefault="001B4CC7" w:rsidP="00DA6636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592EA7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592EA7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1B4CC7" w:rsidRPr="00592EA7" w:rsidRDefault="001B4CC7" w:rsidP="00DA6636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1B4CC7" w:rsidRPr="00592EA7" w:rsidRDefault="001B4CC7" w:rsidP="00DA6636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592EA7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310282">
        <w:rPr>
          <w:rFonts w:ascii="Times New Roman" w:hAnsi="Times New Roman"/>
          <w:sz w:val="28"/>
          <w:szCs w:val="28"/>
          <w:u w:val="single"/>
        </w:rPr>
        <w:t>10 октября</w:t>
      </w:r>
      <w:r w:rsidR="00306568" w:rsidRPr="00592EA7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7B4E27">
        <w:rPr>
          <w:rFonts w:ascii="Times New Roman" w:hAnsi="Times New Roman"/>
          <w:sz w:val="28"/>
          <w:szCs w:val="28"/>
          <w:u w:val="single"/>
        </w:rPr>
        <w:t>9</w:t>
      </w:r>
      <w:r w:rsidR="00013B26" w:rsidRPr="00592EA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06568" w:rsidRPr="00592EA7">
        <w:rPr>
          <w:rFonts w:ascii="Times New Roman" w:hAnsi="Times New Roman"/>
          <w:sz w:val="28"/>
          <w:szCs w:val="28"/>
          <w:u w:val="single"/>
        </w:rPr>
        <w:t>г.</w:t>
      </w:r>
      <w:r w:rsidRPr="00592EA7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306568" w:rsidRPr="00592EA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92EA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F90FAF">
        <w:rPr>
          <w:rFonts w:ascii="Times New Roman" w:hAnsi="Times New Roman"/>
          <w:sz w:val="28"/>
          <w:szCs w:val="28"/>
          <w:u w:val="single"/>
        </w:rPr>
        <w:t>570</w:t>
      </w:r>
      <w:r w:rsidR="007B4E27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="00DC1502" w:rsidRPr="00592EA7">
        <w:rPr>
          <w:rFonts w:ascii="Times New Roman" w:hAnsi="Times New Roman"/>
          <w:sz w:val="28"/>
          <w:szCs w:val="28"/>
          <w:u w:val="single"/>
        </w:rPr>
        <w:tab/>
      </w:r>
      <w:r w:rsidR="00DC1502" w:rsidRPr="00592EA7">
        <w:rPr>
          <w:rFonts w:ascii="Times New Roman" w:hAnsi="Times New Roman"/>
          <w:sz w:val="28"/>
          <w:szCs w:val="28"/>
          <w:u w:val="single"/>
        </w:rPr>
        <w:tab/>
      </w:r>
    </w:p>
    <w:p w:rsidR="001B4CC7" w:rsidRPr="00592EA7" w:rsidRDefault="00DA6636" w:rsidP="00DA6636">
      <w:pPr>
        <w:ind w:firstLine="0"/>
        <w:rPr>
          <w:rFonts w:ascii="Times New Roman" w:hAnsi="Times New Roman"/>
          <w:sz w:val="20"/>
          <w:szCs w:val="20"/>
        </w:rPr>
      </w:pPr>
      <w:r w:rsidRPr="00592EA7">
        <w:rPr>
          <w:rFonts w:ascii="Times New Roman" w:hAnsi="Times New Roman"/>
          <w:sz w:val="20"/>
          <w:szCs w:val="20"/>
        </w:rPr>
        <w:t xml:space="preserve">         </w:t>
      </w:r>
      <w:r w:rsidRPr="00592EA7">
        <w:rPr>
          <w:rFonts w:ascii="Times New Roman" w:hAnsi="Times New Roman"/>
          <w:sz w:val="20"/>
          <w:szCs w:val="20"/>
        </w:rPr>
        <w:tab/>
      </w:r>
      <w:r w:rsidRPr="00592EA7">
        <w:rPr>
          <w:rFonts w:ascii="Times New Roman" w:hAnsi="Times New Roman"/>
          <w:sz w:val="20"/>
          <w:szCs w:val="20"/>
        </w:rPr>
        <w:tab/>
      </w:r>
      <w:r w:rsidRPr="00592EA7">
        <w:rPr>
          <w:rFonts w:ascii="Times New Roman" w:hAnsi="Times New Roman"/>
          <w:sz w:val="20"/>
          <w:szCs w:val="20"/>
        </w:rPr>
        <w:tab/>
      </w:r>
      <w:r w:rsidR="001B4CC7" w:rsidRPr="00592EA7">
        <w:rPr>
          <w:rFonts w:ascii="Times New Roman" w:hAnsi="Times New Roman"/>
          <w:sz w:val="20"/>
          <w:szCs w:val="20"/>
        </w:rPr>
        <w:t>с. Воробьевка</w:t>
      </w:r>
    </w:p>
    <w:p w:rsidR="001B4CC7" w:rsidRPr="00592EA7" w:rsidRDefault="001B4CC7" w:rsidP="00DA6636">
      <w:pPr>
        <w:ind w:firstLine="0"/>
        <w:jc w:val="center"/>
        <w:rPr>
          <w:rFonts w:ascii="Times New Roman" w:hAnsi="Times New Roman"/>
          <w:sz w:val="32"/>
          <w:szCs w:val="32"/>
        </w:rPr>
      </w:pPr>
    </w:p>
    <w:p w:rsidR="001B4CC7" w:rsidRPr="00592EA7" w:rsidRDefault="00DC1502" w:rsidP="00DC1502">
      <w:pPr>
        <w:pStyle w:val="Title"/>
        <w:spacing w:before="0" w:after="0"/>
        <w:ind w:right="42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EA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Воробьевского мун</w:t>
      </w:r>
      <w:r w:rsidRPr="00592EA7">
        <w:rPr>
          <w:rFonts w:ascii="Times New Roman" w:hAnsi="Times New Roman" w:cs="Times New Roman"/>
          <w:sz w:val="28"/>
          <w:szCs w:val="28"/>
        </w:rPr>
        <w:t>и</w:t>
      </w:r>
      <w:r w:rsidRPr="00592EA7">
        <w:rPr>
          <w:rFonts w:ascii="Times New Roman" w:hAnsi="Times New Roman" w:cs="Times New Roman"/>
          <w:sz w:val="28"/>
          <w:szCs w:val="28"/>
        </w:rPr>
        <w:t xml:space="preserve">ципального района  от </w:t>
      </w:r>
      <w:r w:rsidR="006E5B88">
        <w:rPr>
          <w:rFonts w:ascii="Times New Roman" w:hAnsi="Times New Roman" w:cs="Times New Roman"/>
          <w:sz w:val="28"/>
          <w:szCs w:val="28"/>
        </w:rPr>
        <w:t>15</w:t>
      </w:r>
      <w:r w:rsidRPr="00592EA7">
        <w:rPr>
          <w:rFonts w:ascii="Times New Roman" w:hAnsi="Times New Roman" w:cs="Times New Roman"/>
          <w:sz w:val="28"/>
          <w:szCs w:val="28"/>
        </w:rPr>
        <w:t>.0</w:t>
      </w:r>
      <w:r w:rsidR="006E5B88">
        <w:rPr>
          <w:rFonts w:ascii="Times New Roman" w:hAnsi="Times New Roman" w:cs="Times New Roman"/>
          <w:sz w:val="28"/>
          <w:szCs w:val="28"/>
        </w:rPr>
        <w:t>3</w:t>
      </w:r>
      <w:r w:rsidRPr="00592EA7">
        <w:rPr>
          <w:rFonts w:ascii="Times New Roman" w:hAnsi="Times New Roman" w:cs="Times New Roman"/>
          <w:sz w:val="28"/>
          <w:szCs w:val="28"/>
        </w:rPr>
        <w:t xml:space="preserve">.2016 г. № </w:t>
      </w:r>
      <w:r w:rsidR="006E5B88">
        <w:rPr>
          <w:rFonts w:ascii="Times New Roman" w:hAnsi="Times New Roman" w:cs="Times New Roman"/>
          <w:sz w:val="28"/>
          <w:szCs w:val="28"/>
        </w:rPr>
        <w:t>103</w:t>
      </w:r>
      <w:r w:rsidRPr="00592EA7">
        <w:rPr>
          <w:rFonts w:ascii="Times New Roman" w:hAnsi="Times New Roman" w:cs="Times New Roman"/>
          <w:sz w:val="28"/>
          <w:szCs w:val="28"/>
        </w:rPr>
        <w:t xml:space="preserve"> </w:t>
      </w:r>
      <w:r w:rsidR="00B746E2">
        <w:rPr>
          <w:rFonts w:ascii="Times New Roman" w:hAnsi="Times New Roman" w:cs="Times New Roman"/>
          <w:sz w:val="28"/>
          <w:szCs w:val="28"/>
        </w:rPr>
        <w:t>«</w:t>
      </w:r>
      <w:r w:rsidR="004B2137" w:rsidRPr="00592EA7">
        <w:rPr>
          <w:rFonts w:ascii="Times New Roman" w:hAnsi="Times New Roman" w:cs="Times New Roman"/>
          <w:sz w:val="28"/>
          <w:szCs w:val="28"/>
        </w:rPr>
        <w:t>Об утверждении администрати</w:t>
      </w:r>
      <w:r w:rsidR="004B2137" w:rsidRPr="00592EA7">
        <w:rPr>
          <w:rFonts w:ascii="Times New Roman" w:hAnsi="Times New Roman" w:cs="Times New Roman"/>
          <w:sz w:val="28"/>
          <w:szCs w:val="28"/>
        </w:rPr>
        <w:t>в</w:t>
      </w:r>
      <w:r w:rsidR="004B2137" w:rsidRPr="00592EA7">
        <w:rPr>
          <w:rFonts w:ascii="Times New Roman" w:hAnsi="Times New Roman" w:cs="Times New Roman"/>
          <w:sz w:val="28"/>
          <w:szCs w:val="28"/>
        </w:rPr>
        <w:t>ного регламента администрации Вор</w:t>
      </w:r>
      <w:r w:rsidR="004B2137" w:rsidRPr="00592EA7">
        <w:rPr>
          <w:rFonts w:ascii="Times New Roman" w:hAnsi="Times New Roman" w:cs="Times New Roman"/>
          <w:sz w:val="28"/>
          <w:szCs w:val="28"/>
        </w:rPr>
        <w:t>о</w:t>
      </w:r>
      <w:r w:rsidR="004B2137" w:rsidRPr="00592EA7">
        <w:rPr>
          <w:rFonts w:ascii="Times New Roman" w:hAnsi="Times New Roman" w:cs="Times New Roman"/>
          <w:sz w:val="28"/>
          <w:szCs w:val="28"/>
        </w:rPr>
        <w:t>бьевского муниципального района по предоставлению муниципальной усл</w:t>
      </w:r>
      <w:r w:rsidR="004B2137" w:rsidRPr="00592EA7">
        <w:rPr>
          <w:rFonts w:ascii="Times New Roman" w:hAnsi="Times New Roman" w:cs="Times New Roman"/>
          <w:sz w:val="28"/>
          <w:szCs w:val="28"/>
        </w:rPr>
        <w:t>у</w:t>
      </w:r>
      <w:r w:rsidR="004B2137" w:rsidRPr="00592EA7">
        <w:rPr>
          <w:rFonts w:ascii="Times New Roman" w:hAnsi="Times New Roman" w:cs="Times New Roman"/>
          <w:sz w:val="28"/>
          <w:szCs w:val="28"/>
        </w:rPr>
        <w:t xml:space="preserve">ги </w:t>
      </w:r>
      <w:r w:rsidR="00B746E2">
        <w:rPr>
          <w:rFonts w:ascii="Times New Roman" w:hAnsi="Times New Roman" w:cs="Times New Roman"/>
          <w:sz w:val="28"/>
          <w:szCs w:val="28"/>
        </w:rPr>
        <w:t>«</w:t>
      </w:r>
      <w:r w:rsidR="00F90FAF" w:rsidRPr="00B746E2">
        <w:rPr>
          <w:rFonts w:ascii="Times New Roman" w:hAnsi="Times New Roman"/>
          <w:sz w:val="28"/>
          <w:szCs w:val="28"/>
        </w:rPr>
        <w:t>Предоставление разрешения на ввод объекта в эксплуатацию</w:t>
      </w:r>
      <w:r w:rsidR="00B746E2">
        <w:rPr>
          <w:rFonts w:ascii="Times New Roman" w:hAnsi="Times New Roman" w:cs="Times New Roman"/>
          <w:sz w:val="28"/>
          <w:szCs w:val="28"/>
        </w:rPr>
        <w:t>»</w:t>
      </w:r>
    </w:p>
    <w:p w:rsidR="001B4CC7" w:rsidRDefault="001B4CC7" w:rsidP="00DA6636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592EA7" w:rsidRPr="00E654D1" w:rsidRDefault="00BC175E" w:rsidP="00E654D1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E654D1">
        <w:rPr>
          <w:rFonts w:ascii="Times New Roman" w:hAnsi="Times New Roman"/>
          <w:sz w:val="28"/>
          <w:szCs w:val="28"/>
        </w:rPr>
        <w:tab/>
      </w:r>
    </w:p>
    <w:p w:rsidR="004B2137" w:rsidRPr="00E654D1" w:rsidRDefault="00DD19E1" w:rsidP="00E654D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654D1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06.10.2003г. № 131-ФЗ </w:t>
      </w:r>
      <w:r w:rsidR="00B746E2" w:rsidRPr="00E654D1">
        <w:rPr>
          <w:rFonts w:ascii="Times New Roman" w:hAnsi="Times New Roman"/>
          <w:sz w:val="28"/>
          <w:szCs w:val="28"/>
        </w:rPr>
        <w:t>«</w:t>
      </w:r>
      <w:r w:rsidRPr="00E654D1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</w:t>
      </w:r>
      <w:r w:rsidRPr="00E654D1">
        <w:rPr>
          <w:rFonts w:ascii="Times New Roman" w:hAnsi="Times New Roman"/>
          <w:sz w:val="28"/>
          <w:szCs w:val="28"/>
        </w:rPr>
        <w:t>е</w:t>
      </w:r>
      <w:r w:rsidR="00777970" w:rsidRPr="00E654D1">
        <w:rPr>
          <w:rFonts w:ascii="Times New Roman" w:hAnsi="Times New Roman"/>
          <w:sz w:val="28"/>
          <w:szCs w:val="28"/>
        </w:rPr>
        <w:t>дерации</w:t>
      </w:r>
      <w:r w:rsidR="00B746E2" w:rsidRPr="00E654D1">
        <w:rPr>
          <w:rFonts w:ascii="Times New Roman" w:hAnsi="Times New Roman"/>
          <w:sz w:val="28"/>
          <w:szCs w:val="28"/>
        </w:rPr>
        <w:t>»</w:t>
      </w:r>
      <w:r w:rsidR="00777970" w:rsidRPr="00E654D1">
        <w:rPr>
          <w:rFonts w:ascii="Times New Roman" w:hAnsi="Times New Roman"/>
          <w:sz w:val="28"/>
          <w:szCs w:val="28"/>
        </w:rPr>
        <w:t xml:space="preserve">, </w:t>
      </w:r>
      <w:r w:rsidRPr="00E654D1">
        <w:rPr>
          <w:rFonts w:ascii="Times New Roman" w:hAnsi="Times New Roman"/>
          <w:sz w:val="28"/>
          <w:szCs w:val="28"/>
        </w:rPr>
        <w:t xml:space="preserve">Федеральным законом от 27.07.2010 № 210-ФЗ </w:t>
      </w:r>
      <w:r w:rsidR="00B746E2" w:rsidRPr="00E654D1">
        <w:rPr>
          <w:rFonts w:ascii="Times New Roman" w:hAnsi="Times New Roman"/>
          <w:sz w:val="28"/>
          <w:szCs w:val="28"/>
        </w:rPr>
        <w:t>«</w:t>
      </w:r>
      <w:r w:rsidRPr="00E654D1">
        <w:rPr>
          <w:rFonts w:ascii="Times New Roman" w:hAnsi="Times New Roman"/>
          <w:sz w:val="28"/>
          <w:szCs w:val="28"/>
        </w:rPr>
        <w:t>Об организации предоставления государ</w:t>
      </w:r>
      <w:r w:rsidR="00777970" w:rsidRPr="00E654D1">
        <w:rPr>
          <w:rFonts w:ascii="Times New Roman" w:hAnsi="Times New Roman"/>
          <w:sz w:val="28"/>
          <w:szCs w:val="28"/>
        </w:rPr>
        <w:t>ственных и муниципальных услуг</w:t>
      </w:r>
      <w:r w:rsidR="00B746E2" w:rsidRPr="00E654D1">
        <w:rPr>
          <w:rFonts w:ascii="Times New Roman" w:hAnsi="Times New Roman"/>
          <w:sz w:val="28"/>
          <w:szCs w:val="28"/>
        </w:rPr>
        <w:t>»</w:t>
      </w:r>
      <w:r w:rsidR="00777970" w:rsidRPr="00E654D1">
        <w:rPr>
          <w:rFonts w:ascii="Times New Roman" w:hAnsi="Times New Roman"/>
          <w:sz w:val="28"/>
          <w:szCs w:val="28"/>
        </w:rPr>
        <w:t xml:space="preserve"> и постановлением правительства Российской Федерации от 28.03.2017 № 346  об исчерпыва</w:t>
      </w:r>
      <w:r w:rsidR="00777970" w:rsidRPr="00E654D1">
        <w:rPr>
          <w:rFonts w:ascii="Times New Roman" w:hAnsi="Times New Roman"/>
          <w:sz w:val="28"/>
          <w:szCs w:val="28"/>
        </w:rPr>
        <w:t>ю</w:t>
      </w:r>
      <w:r w:rsidR="00777970" w:rsidRPr="00E654D1">
        <w:rPr>
          <w:rFonts w:ascii="Times New Roman" w:hAnsi="Times New Roman"/>
          <w:sz w:val="28"/>
          <w:szCs w:val="28"/>
        </w:rPr>
        <w:t>щем перечне процедур в сфере строительства объектов капитального стро</w:t>
      </w:r>
      <w:r w:rsidR="00777970" w:rsidRPr="00E654D1">
        <w:rPr>
          <w:rFonts w:ascii="Times New Roman" w:hAnsi="Times New Roman"/>
          <w:sz w:val="28"/>
          <w:szCs w:val="28"/>
        </w:rPr>
        <w:t>и</w:t>
      </w:r>
      <w:r w:rsidR="00777970" w:rsidRPr="00E654D1">
        <w:rPr>
          <w:rFonts w:ascii="Times New Roman" w:hAnsi="Times New Roman"/>
          <w:sz w:val="28"/>
          <w:szCs w:val="28"/>
        </w:rPr>
        <w:t>тельства  нежилого назначения и о правилах ведения реестра описаний пр</w:t>
      </w:r>
      <w:r w:rsidR="00777970" w:rsidRPr="00E654D1">
        <w:rPr>
          <w:rFonts w:ascii="Times New Roman" w:hAnsi="Times New Roman"/>
          <w:sz w:val="28"/>
          <w:szCs w:val="28"/>
        </w:rPr>
        <w:t>о</w:t>
      </w:r>
      <w:r w:rsidR="00777970" w:rsidRPr="00E654D1">
        <w:rPr>
          <w:rFonts w:ascii="Times New Roman" w:hAnsi="Times New Roman"/>
          <w:sz w:val="28"/>
          <w:szCs w:val="28"/>
        </w:rPr>
        <w:t>цедур, указанных в исчерпывающем перечне процедур</w:t>
      </w:r>
      <w:proofErr w:type="gramEnd"/>
      <w:r w:rsidR="00777970" w:rsidRPr="00E654D1">
        <w:rPr>
          <w:rFonts w:ascii="Times New Roman" w:hAnsi="Times New Roman"/>
          <w:sz w:val="28"/>
          <w:szCs w:val="28"/>
        </w:rPr>
        <w:t>, в сфере строител</w:t>
      </w:r>
      <w:r w:rsidR="00777970" w:rsidRPr="00E654D1">
        <w:rPr>
          <w:rFonts w:ascii="Times New Roman" w:hAnsi="Times New Roman"/>
          <w:sz w:val="28"/>
          <w:szCs w:val="28"/>
        </w:rPr>
        <w:t>ь</w:t>
      </w:r>
      <w:r w:rsidR="00777970" w:rsidRPr="00E654D1">
        <w:rPr>
          <w:rFonts w:ascii="Times New Roman" w:hAnsi="Times New Roman"/>
          <w:sz w:val="28"/>
          <w:szCs w:val="28"/>
        </w:rPr>
        <w:t>ства объектов капитального строительства нежилого назначения</w:t>
      </w:r>
      <w:r w:rsidRPr="00E654D1">
        <w:rPr>
          <w:rFonts w:ascii="Times New Roman" w:hAnsi="Times New Roman"/>
          <w:sz w:val="28"/>
          <w:szCs w:val="28"/>
        </w:rPr>
        <w:t xml:space="preserve"> в целях  обеспечения информационной открытости, повышения качества и доступн</w:t>
      </w:r>
      <w:r w:rsidRPr="00E654D1">
        <w:rPr>
          <w:rFonts w:ascii="Times New Roman" w:hAnsi="Times New Roman"/>
          <w:sz w:val="28"/>
          <w:szCs w:val="28"/>
        </w:rPr>
        <w:t>о</w:t>
      </w:r>
      <w:r w:rsidRPr="00E654D1">
        <w:rPr>
          <w:rFonts w:ascii="Times New Roman" w:hAnsi="Times New Roman"/>
          <w:sz w:val="28"/>
          <w:szCs w:val="28"/>
        </w:rPr>
        <w:t>сти предоставляемых  муниципальных услуг</w:t>
      </w:r>
      <w:r w:rsidR="00D9420E" w:rsidRPr="00E654D1">
        <w:rPr>
          <w:rFonts w:ascii="Times New Roman" w:hAnsi="Times New Roman"/>
          <w:sz w:val="28"/>
          <w:szCs w:val="28"/>
        </w:rPr>
        <w:t xml:space="preserve"> </w:t>
      </w:r>
      <w:r w:rsidR="00D9420E" w:rsidRPr="00E654D1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="00D9420E" w:rsidRPr="00E654D1">
        <w:rPr>
          <w:rFonts w:ascii="Times New Roman" w:hAnsi="Times New Roman"/>
          <w:sz w:val="28"/>
          <w:szCs w:val="28"/>
        </w:rPr>
        <w:t>:</w:t>
      </w:r>
    </w:p>
    <w:p w:rsidR="00DC1502" w:rsidRPr="00E654D1" w:rsidRDefault="00DC1502" w:rsidP="00E654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654D1">
        <w:rPr>
          <w:rFonts w:ascii="Times New Roman" w:hAnsi="Times New Roman"/>
          <w:sz w:val="28"/>
          <w:szCs w:val="28"/>
        </w:rPr>
        <w:t xml:space="preserve">1. Внести в </w:t>
      </w:r>
      <w:r w:rsidR="00457F92" w:rsidRPr="00E654D1">
        <w:rPr>
          <w:rFonts w:ascii="Times New Roman" w:hAnsi="Times New Roman"/>
          <w:sz w:val="28"/>
          <w:szCs w:val="28"/>
        </w:rPr>
        <w:t>постановление администрации Воробьевского муниципал</w:t>
      </w:r>
      <w:r w:rsidR="00457F92" w:rsidRPr="00E654D1">
        <w:rPr>
          <w:rFonts w:ascii="Times New Roman" w:hAnsi="Times New Roman"/>
          <w:sz w:val="28"/>
          <w:szCs w:val="28"/>
        </w:rPr>
        <w:t>ь</w:t>
      </w:r>
      <w:r w:rsidR="00457F92" w:rsidRPr="00E654D1">
        <w:rPr>
          <w:rFonts w:ascii="Times New Roman" w:hAnsi="Times New Roman"/>
          <w:sz w:val="28"/>
          <w:szCs w:val="28"/>
        </w:rPr>
        <w:t xml:space="preserve">ного района  от 15.03.2016 г. № 103 «Об утверждении </w:t>
      </w:r>
      <w:r w:rsidR="006E5B88" w:rsidRPr="00E654D1">
        <w:rPr>
          <w:rFonts w:ascii="Times New Roman" w:hAnsi="Times New Roman"/>
          <w:sz w:val="28"/>
          <w:szCs w:val="28"/>
        </w:rPr>
        <w:t>административн</w:t>
      </w:r>
      <w:r w:rsidR="00457F92" w:rsidRPr="00E654D1">
        <w:rPr>
          <w:rFonts w:ascii="Times New Roman" w:hAnsi="Times New Roman"/>
          <w:sz w:val="28"/>
          <w:szCs w:val="28"/>
        </w:rPr>
        <w:t>ого</w:t>
      </w:r>
      <w:r w:rsidR="006E5B88" w:rsidRPr="00E654D1">
        <w:rPr>
          <w:rFonts w:ascii="Times New Roman" w:hAnsi="Times New Roman"/>
          <w:sz w:val="28"/>
          <w:szCs w:val="28"/>
        </w:rPr>
        <w:t xml:space="preserve"> р</w:t>
      </w:r>
      <w:r w:rsidR="006E5B88" w:rsidRPr="00E654D1">
        <w:rPr>
          <w:rFonts w:ascii="Times New Roman" w:hAnsi="Times New Roman"/>
          <w:sz w:val="28"/>
          <w:szCs w:val="28"/>
        </w:rPr>
        <w:t>е</w:t>
      </w:r>
      <w:r w:rsidR="006E5B88" w:rsidRPr="00E654D1">
        <w:rPr>
          <w:rFonts w:ascii="Times New Roman" w:hAnsi="Times New Roman"/>
          <w:sz w:val="28"/>
          <w:szCs w:val="28"/>
        </w:rPr>
        <w:t>гламент</w:t>
      </w:r>
      <w:r w:rsidR="00457F92" w:rsidRPr="00E654D1">
        <w:rPr>
          <w:rFonts w:ascii="Times New Roman" w:hAnsi="Times New Roman"/>
          <w:sz w:val="28"/>
          <w:szCs w:val="28"/>
        </w:rPr>
        <w:t>а</w:t>
      </w:r>
      <w:r w:rsidR="006E5B88" w:rsidRPr="00E654D1">
        <w:rPr>
          <w:rFonts w:ascii="Times New Roman" w:hAnsi="Times New Roman"/>
          <w:sz w:val="28"/>
          <w:szCs w:val="28"/>
        </w:rPr>
        <w:t xml:space="preserve"> администрации Воробьевского муниципального района по пред</w:t>
      </w:r>
      <w:r w:rsidR="006E5B88" w:rsidRPr="00E654D1">
        <w:rPr>
          <w:rFonts w:ascii="Times New Roman" w:hAnsi="Times New Roman"/>
          <w:sz w:val="28"/>
          <w:szCs w:val="28"/>
        </w:rPr>
        <w:t>о</w:t>
      </w:r>
      <w:r w:rsidR="006E5B88" w:rsidRPr="00E654D1">
        <w:rPr>
          <w:rFonts w:ascii="Times New Roman" w:hAnsi="Times New Roman"/>
          <w:sz w:val="28"/>
          <w:szCs w:val="28"/>
        </w:rPr>
        <w:t xml:space="preserve">ставлению муниципальной услуги </w:t>
      </w:r>
      <w:r w:rsidR="00B746E2" w:rsidRPr="00E654D1">
        <w:rPr>
          <w:rFonts w:ascii="Times New Roman" w:hAnsi="Times New Roman"/>
          <w:sz w:val="28"/>
          <w:szCs w:val="28"/>
        </w:rPr>
        <w:t>«</w:t>
      </w:r>
      <w:r w:rsidR="00C2695B" w:rsidRPr="00E654D1">
        <w:rPr>
          <w:rFonts w:ascii="Times New Roman" w:hAnsi="Times New Roman"/>
          <w:sz w:val="28"/>
          <w:szCs w:val="28"/>
        </w:rPr>
        <w:t xml:space="preserve">Предоставление </w:t>
      </w:r>
      <w:r w:rsidR="006E5B88" w:rsidRPr="00E654D1">
        <w:rPr>
          <w:rFonts w:ascii="Times New Roman" w:hAnsi="Times New Roman"/>
          <w:sz w:val="28"/>
          <w:szCs w:val="28"/>
        </w:rPr>
        <w:t>разрешения на ввод об</w:t>
      </w:r>
      <w:r w:rsidR="006E5B88" w:rsidRPr="00E654D1">
        <w:rPr>
          <w:rFonts w:ascii="Times New Roman" w:hAnsi="Times New Roman"/>
          <w:sz w:val="28"/>
          <w:szCs w:val="28"/>
        </w:rPr>
        <w:t>ъ</w:t>
      </w:r>
      <w:r w:rsidR="006E5B88" w:rsidRPr="00E654D1">
        <w:rPr>
          <w:rFonts w:ascii="Times New Roman" w:hAnsi="Times New Roman"/>
          <w:sz w:val="28"/>
          <w:szCs w:val="28"/>
        </w:rPr>
        <w:lastRenderedPageBreak/>
        <w:t>екта в эксплуатацию</w:t>
      </w:r>
      <w:r w:rsidR="00B746E2" w:rsidRPr="00E654D1">
        <w:rPr>
          <w:rFonts w:ascii="Times New Roman" w:hAnsi="Times New Roman"/>
          <w:sz w:val="28"/>
          <w:szCs w:val="28"/>
        </w:rPr>
        <w:t>»</w:t>
      </w:r>
      <w:r w:rsidR="006E5B88" w:rsidRPr="00E654D1">
        <w:rPr>
          <w:rFonts w:ascii="Times New Roman" w:hAnsi="Times New Roman"/>
          <w:sz w:val="28"/>
          <w:szCs w:val="28"/>
        </w:rPr>
        <w:t>, (</w:t>
      </w:r>
      <w:r w:rsidRPr="00E654D1">
        <w:rPr>
          <w:rFonts w:ascii="Times New Roman" w:hAnsi="Times New Roman"/>
          <w:sz w:val="28"/>
          <w:szCs w:val="28"/>
        </w:rPr>
        <w:t xml:space="preserve">далее – </w:t>
      </w:r>
      <w:r w:rsidR="008173A4" w:rsidRPr="00E654D1">
        <w:rPr>
          <w:rFonts w:ascii="Times New Roman" w:hAnsi="Times New Roman"/>
          <w:sz w:val="28"/>
          <w:szCs w:val="28"/>
        </w:rPr>
        <w:t xml:space="preserve">постановление, </w:t>
      </w:r>
      <w:r w:rsidRPr="00E654D1">
        <w:rPr>
          <w:rFonts w:ascii="Times New Roman" w:hAnsi="Times New Roman"/>
          <w:sz w:val="28"/>
          <w:szCs w:val="28"/>
        </w:rPr>
        <w:t>административный регл</w:t>
      </w:r>
      <w:r w:rsidRPr="00E654D1">
        <w:rPr>
          <w:rFonts w:ascii="Times New Roman" w:hAnsi="Times New Roman"/>
          <w:sz w:val="28"/>
          <w:szCs w:val="28"/>
        </w:rPr>
        <w:t>а</w:t>
      </w:r>
      <w:r w:rsidRPr="00E654D1">
        <w:rPr>
          <w:rFonts w:ascii="Times New Roman" w:hAnsi="Times New Roman"/>
          <w:sz w:val="28"/>
          <w:szCs w:val="28"/>
        </w:rPr>
        <w:t>мент) следующие изменения:</w:t>
      </w:r>
    </w:p>
    <w:p w:rsidR="00C2695B" w:rsidRPr="00E654D1" w:rsidRDefault="00C2695B" w:rsidP="00E654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654D1">
        <w:rPr>
          <w:rFonts w:ascii="Times New Roman" w:hAnsi="Times New Roman"/>
          <w:sz w:val="28"/>
          <w:szCs w:val="28"/>
        </w:rPr>
        <w:t xml:space="preserve">1.1. В пункте 1.4. </w:t>
      </w:r>
      <w:r w:rsidR="00E654D1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E654D1">
        <w:rPr>
          <w:rFonts w:ascii="Times New Roman" w:hAnsi="Times New Roman"/>
          <w:sz w:val="28"/>
          <w:szCs w:val="28"/>
        </w:rPr>
        <w:t>слова «Портал гос</w:t>
      </w:r>
      <w:r w:rsidRPr="00E654D1">
        <w:rPr>
          <w:rFonts w:ascii="Times New Roman" w:hAnsi="Times New Roman"/>
          <w:sz w:val="28"/>
          <w:szCs w:val="28"/>
        </w:rPr>
        <w:t>у</w:t>
      </w:r>
      <w:r w:rsidRPr="00E654D1">
        <w:rPr>
          <w:rFonts w:ascii="Times New Roman" w:hAnsi="Times New Roman"/>
          <w:sz w:val="28"/>
          <w:szCs w:val="28"/>
        </w:rPr>
        <w:t>дарственных и муниципальных услуг Воронежской области» (www.pgu.govvrn.ru)» заменить словами ««Портал Воронежской области» (www.govvrn.ru)».</w:t>
      </w:r>
    </w:p>
    <w:p w:rsidR="00C2695B" w:rsidRPr="00E654D1" w:rsidRDefault="00C2695B" w:rsidP="00E654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654D1">
        <w:rPr>
          <w:rFonts w:ascii="Times New Roman" w:hAnsi="Times New Roman"/>
          <w:sz w:val="28"/>
          <w:szCs w:val="28"/>
        </w:rPr>
        <w:t>1.2. В пункте 2.6.2. Административного регламента:</w:t>
      </w:r>
    </w:p>
    <w:p w:rsidR="00C2695B" w:rsidRPr="00E654D1" w:rsidRDefault="00C2695B" w:rsidP="00E654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654D1">
        <w:rPr>
          <w:rFonts w:ascii="Times New Roman" w:hAnsi="Times New Roman"/>
          <w:sz w:val="28"/>
          <w:szCs w:val="28"/>
        </w:rPr>
        <w:t xml:space="preserve"> - подпункты 1-4 изложить в следующей редакции:</w:t>
      </w:r>
    </w:p>
    <w:p w:rsidR="00C2695B" w:rsidRPr="00E654D1" w:rsidRDefault="00C2695B" w:rsidP="00E654D1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E654D1">
        <w:rPr>
          <w:rFonts w:ascii="Times New Roman" w:hAnsi="Times New Roman"/>
          <w:sz w:val="28"/>
          <w:szCs w:val="28"/>
        </w:rPr>
        <w:t>«1) правоустанавливающие документы на земельный участок, в том числе соглашение об установлении сервитута, решение об установлении пу</w:t>
      </w:r>
      <w:r w:rsidRPr="00E654D1">
        <w:rPr>
          <w:rFonts w:ascii="Times New Roman" w:hAnsi="Times New Roman"/>
          <w:sz w:val="28"/>
          <w:szCs w:val="28"/>
        </w:rPr>
        <w:t>б</w:t>
      </w:r>
      <w:r w:rsidRPr="00E654D1">
        <w:rPr>
          <w:rFonts w:ascii="Times New Roman" w:hAnsi="Times New Roman"/>
          <w:sz w:val="28"/>
          <w:szCs w:val="28"/>
        </w:rPr>
        <w:t>личного сервитута;</w:t>
      </w:r>
    </w:p>
    <w:p w:rsidR="00C2695B" w:rsidRPr="00E654D1" w:rsidRDefault="00C2695B" w:rsidP="00E654D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654D1">
        <w:rPr>
          <w:rFonts w:ascii="Times New Roman" w:hAnsi="Times New Roman"/>
          <w:sz w:val="28"/>
          <w:szCs w:val="28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</w:t>
      </w:r>
      <w:r w:rsidRPr="00E654D1">
        <w:rPr>
          <w:rFonts w:ascii="Times New Roman" w:hAnsi="Times New Roman"/>
          <w:sz w:val="28"/>
          <w:szCs w:val="28"/>
        </w:rPr>
        <w:t>н</w:t>
      </w:r>
      <w:r w:rsidRPr="00E654D1">
        <w:rPr>
          <w:rFonts w:ascii="Times New Roman" w:hAnsi="Times New Roman"/>
          <w:sz w:val="28"/>
          <w:szCs w:val="28"/>
        </w:rPr>
        <w:t>струкции линейного объекта проект планировки территории и проект меж</w:t>
      </w:r>
      <w:r w:rsidRPr="00E654D1">
        <w:rPr>
          <w:rFonts w:ascii="Times New Roman" w:hAnsi="Times New Roman"/>
          <w:sz w:val="28"/>
          <w:szCs w:val="28"/>
        </w:rPr>
        <w:t>е</w:t>
      </w:r>
      <w:r w:rsidRPr="00E654D1">
        <w:rPr>
          <w:rFonts w:ascii="Times New Roman" w:hAnsi="Times New Roman"/>
          <w:sz w:val="28"/>
          <w:szCs w:val="28"/>
        </w:rPr>
        <w:t>вания территории (за исключением случаев, при которых для строительства, реконструкции л</w:t>
      </w:r>
      <w:r w:rsidRPr="00E654D1">
        <w:rPr>
          <w:rFonts w:ascii="Times New Roman" w:hAnsi="Times New Roman"/>
          <w:sz w:val="28"/>
          <w:szCs w:val="28"/>
        </w:rPr>
        <w:t>и</w:t>
      </w:r>
      <w:r w:rsidRPr="00E654D1">
        <w:rPr>
          <w:rFonts w:ascii="Times New Roman" w:hAnsi="Times New Roman"/>
          <w:sz w:val="28"/>
          <w:szCs w:val="28"/>
        </w:rPr>
        <w:t>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</w:t>
      </w:r>
      <w:r w:rsidRPr="00E654D1">
        <w:rPr>
          <w:rFonts w:ascii="Times New Roman" w:hAnsi="Times New Roman"/>
          <w:sz w:val="28"/>
          <w:szCs w:val="28"/>
        </w:rPr>
        <w:t>о</w:t>
      </w:r>
      <w:r w:rsidRPr="00E654D1">
        <w:rPr>
          <w:rFonts w:ascii="Times New Roman" w:hAnsi="Times New Roman"/>
          <w:sz w:val="28"/>
          <w:szCs w:val="28"/>
        </w:rPr>
        <w:t>торого не требуется</w:t>
      </w:r>
      <w:proofErr w:type="gramEnd"/>
      <w:r w:rsidRPr="00E654D1">
        <w:rPr>
          <w:rFonts w:ascii="Times New Roman" w:hAnsi="Times New Roman"/>
          <w:sz w:val="28"/>
          <w:szCs w:val="28"/>
        </w:rPr>
        <w:t xml:space="preserve"> образов</w:t>
      </w:r>
      <w:r w:rsidRPr="00E654D1">
        <w:rPr>
          <w:rFonts w:ascii="Times New Roman" w:hAnsi="Times New Roman"/>
          <w:sz w:val="28"/>
          <w:szCs w:val="28"/>
        </w:rPr>
        <w:t>а</w:t>
      </w:r>
      <w:r w:rsidRPr="00E654D1">
        <w:rPr>
          <w:rFonts w:ascii="Times New Roman" w:hAnsi="Times New Roman"/>
          <w:sz w:val="28"/>
          <w:szCs w:val="28"/>
        </w:rPr>
        <w:t>ние земельного участка;</w:t>
      </w:r>
    </w:p>
    <w:p w:rsidR="00C2695B" w:rsidRPr="00E654D1" w:rsidRDefault="00C2695B" w:rsidP="00E654D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654D1">
        <w:rPr>
          <w:rFonts w:ascii="Times New Roman" w:hAnsi="Times New Roman"/>
          <w:sz w:val="28"/>
          <w:szCs w:val="28"/>
        </w:rPr>
        <w:t>3) разрешение на строительство;</w:t>
      </w:r>
    </w:p>
    <w:p w:rsidR="00C2695B" w:rsidRPr="00E654D1" w:rsidRDefault="00C2695B" w:rsidP="00E654D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654D1">
        <w:rPr>
          <w:rFonts w:ascii="Times New Roman" w:hAnsi="Times New Roman"/>
          <w:sz w:val="28"/>
          <w:szCs w:val="28"/>
        </w:rPr>
        <w:t>4) заключение органа государственного строительного надзора (в сл</w:t>
      </w:r>
      <w:r w:rsidRPr="00E654D1">
        <w:rPr>
          <w:rFonts w:ascii="Times New Roman" w:hAnsi="Times New Roman"/>
          <w:sz w:val="28"/>
          <w:szCs w:val="28"/>
        </w:rPr>
        <w:t>у</w:t>
      </w:r>
      <w:r w:rsidRPr="00E654D1">
        <w:rPr>
          <w:rFonts w:ascii="Times New Roman" w:hAnsi="Times New Roman"/>
          <w:sz w:val="28"/>
          <w:szCs w:val="28"/>
        </w:rPr>
        <w:t>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</w:t>
      </w:r>
      <w:r w:rsidRPr="00E654D1">
        <w:rPr>
          <w:rFonts w:ascii="Times New Roman" w:hAnsi="Times New Roman"/>
          <w:sz w:val="28"/>
          <w:szCs w:val="28"/>
        </w:rPr>
        <w:t>е</w:t>
      </w:r>
      <w:r w:rsidRPr="00E654D1">
        <w:rPr>
          <w:rFonts w:ascii="Times New Roman" w:hAnsi="Times New Roman"/>
          <w:sz w:val="28"/>
          <w:szCs w:val="28"/>
        </w:rPr>
        <w:t>рации)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</w:t>
      </w:r>
      <w:r w:rsidRPr="00E654D1">
        <w:rPr>
          <w:rFonts w:ascii="Times New Roman" w:hAnsi="Times New Roman"/>
          <w:sz w:val="28"/>
          <w:szCs w:val="28"/>
        </w:rPr>
        <w:t>ь</w:t>
      </w:r>
      <w:r w:rsidRPr="00E654D1">
        <w:rPr>
          <w:rFonts w:ascii="Times New Roman" w:hAnsi="Times New Roman"/>
          <w:sz w:val="28"/>
          <w:szCs w:val="28"/>
        </w:rPr>
        <w:t>зуемых энергетических ресурсов;»;</w:t>
      </w:r>
      <w:proofErr w:type="gramEnd"/>
    </w:p>
    <w:p w:rsidR="00C2695B" w:rsidRPr="00E654D1" w:rsidRDefault="00C2695B" w:rsidP="00E654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654D1">
        <w:rPr>
          <w:rFonts w:ascii="Times New Roman" w:hAnsi="Times New Roman"/>
          <w:sz w:val="28"/>
          <w:szCs w:val="28"/>
        </w:rPr>
        <w:t xml:space="preserve"> - дополнить подпунктом 5 следующего содержания:</w:t>
      </w:r>
    </w:p>
    <w:p w:rsidR="00C2695B" w:rsidRPr="00E654D1" w:rsidRDefault="00C2695B" w:rsidP="00E654D1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E654D1">
        <w:rPr>
          <w:rFonts w:ascii="Times New Roman" w:hAnsi="Times New Roman"/>
          <w:sz w:val="28"/>
          <w:szCs w:val="28"/>
        </w:rPr>
        <w:lastRenderedPageBreak/>
        <w:t>«5) акт приемки выполненных работ по сохранению объекта культурн</w:t>
      </w:r>
      <w:r w:rsidRPr="00E654D1">
        <w:rPr>
          <w:rFonts w:ascii="Times New Roman" w:hAnsi="Times New Roman"/>
          <w:sz w:val="28"/>
          <w:szCs w:val="28"/>
        </w:rPr>
        <w:t>о</w:t>
      </w:r>
      <w:r w:rsidRPr="00E654D1">
        <w:rPr>
          <w:rFonts w:ascii="Times New Roman" w:hAnsi="Times New Roman"/>
          <w:sz w:val="28"/>
          <w:szCs w:val="28"/>
        </w:rPr>
        <w:t>го наследия, утвержденный соответствующим органом охраны объектов культурного наследия, опр</w:t>
      </w:r>
      <w:r w:rsidRPr="00E654D1">
        <w:rPr>
          <w:rFonts w:ascii="Times New Roman" w:hAnsi="Times New Roman"/>
          <w:sz w:val="28"/>
          <w:szCs w:val="28"/>
        </w:rPr>
        <w:t>е</w:t>
      </w:r>
      <w:r w:rsidRPr="00E654D1">
        <w:rPr>
          <w:rFonts w:ascii="Times New Roman" w:hAnsi="Times New Roman"/>
          <w:sz w:val="28"/>
          <w:szCs w:val="28"/>
        </w:rPr>
        <w:t>деленным Федеральным законом от 25 июня 2002 года N 73-ФЗ «Об объектах культурного наследия (памятниках истории и культуры) народов Российской Федерации», при пр</w:t>
      </w:r>
      <w:r w:rsidRPr="00E654D1">
        <w:rPr>
          <w:rFonts w:ascii="Times New Roman" w:hAnsi="Times New Roman"/>
          <w:sz w:val="28"/>
          <w:szCs w:val="28"/>
        </w:rPr>
        <w:t>о</w:t>
      </w:r>
      <w:r w:rsidRPr="00E654D1">
        <w:rPr>
          <w:rFonts w:ascii="Times New Roman" w:hAnsi="Times New Roman"/>
          <w:sz w:val="28"/>
          <w:szCs w:val="28"/>
        </w:rPr>
        <w:t>ведении реставрации, консервации, ремонта этого объекта и его приспособления для с</w:t>
      </w:r>
      <w:r w:rsidRPr="00E654D1">
        <w:rPr>
          <w:rFonts w:ascii="Times New Roman" w:hAnsi="Times New Roman"/>
          <w:sz w:val="28"/>
          <w:szCs w:val="28"/>
        </w:rPr>
        <w:t>о</w:t>
      </w:r>
      <w:r w:rsidRPr="00E654D1">
        <w:rPr>
          <w:rFonts w:ascii="Times New Roman" w:hAnsi="Times New Roman"/>
          <w:sz w:val="28"/>
          <w:szCs w:val="28"/>
        </w:rPr>
        <w:t>временного использования.»;</w:t>
      </w:r>
      <w:proofErr w:type="gramEnd"/>
    </w:p>
    <w:p w:rsidR="00C2695B" w:rsidRPr="00E654D1" w:rsidRDefault="00C2695B" w:rsidP="00E654D1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E654D1">
        <w:rPr>
          <w:rFonts w:ascii="Times New Roman" w:hAnsi="Times New Roman"/>
          <w:sz w:val="28"/>
          <w:szCs w:val="28"/>
        </w:rPr>
        <w:t>- слова «Заявитель вправе представить указанные документы самосто</w:t>
      </w:r>
      <w:r w:rsidRPr="00E654D1">
        <w:rPr>
          <w:rFonts w:ascii="Times New Roman" w:hAnsi="Times New Roman"/>
          <w:sz w:val="28"/>
          <w:szCs w:val="28"/>
        </w:rPr>
        <w:t>я</w:t>
      </w:r>
      <w:r w:rsidRPr="00E654D1">
        <w:rPr>
          <w:rFonts w:ascii="Times New Roman" w:hAnsi="Times New Roman"/>
          <w:sz w:val="28"/>
          <w:szCs w:val="28"/>
        </w:rPr>
        <w:t>тельно» заменить словами: «Документы (их копии или сведения, содержащ</w:t>
      </w:r>
      <w:r w:rsidRPr="00E654D1">
        <w:rPr>
          <w:rFonts w:ascii="Times New Roman" w:hAnsi="Times New Roman"/>
          <w:sz w:val="28"/>
          <w:szCs w:val="28"/>
        </w:rPr>
        <w:t>и</w:t>
      </w:r>
      <w:r w:rsidRPr="00E654D1">
        <w:rPr>
          <w:rFonts w:ascii="Times New Roman" w:hAnsi="Times New Roman"/>
          <w:sz w:val="28"/>
          <w:szCs w:val="28"/>
        </w:rPr>
        <w:t>еся в них), указанные в подпунктах 1,4,5, пункта 2.6.2 настоящего Админ</w:t>
      </w:r>
      <w:r w:rsidRPr="00E654D1">
        <w:rPr>
          <w:rFonts w:ascii="Times New Roman" w:hAnsi="Times New Roman"/>
          <w:sz w:val="28"/>
          <w:szCs w:val="28"/>
        </w:rPr>
        <w:t>и</w:t>
      </w:r>
      <w:r w:rsidRPr="00E654D1">
        <w:rPr>
          <w:rFonts w:ascii="Times New Roman" w:hAnsi="Times New Roman"/>
          <w:sz w:val="28"/>
          <w:szCs w:val="28"/>
        </w:rPr>
        <w:t>стративного регламента, запрашиваются Отделом в государственных орг</w:t>
      </w:r>
      <w:r w:rsidRPr="00E654D1">
        <w:rPr>
          <w:rFonts w:ascii="Times New Roman" w:hAnsi="Times New Roman"/>
          <w:sz w:val="28"/>
          <w:szCs w:val="28"/>
        </w:rPr>
        <w:t>а</w:t>
      </w:r>
      <w:r w:rsidRPr="00E654D1">
        <w:rPr>
          <w:rFonts w:ascii="Times New Roman" w:hAnsi="Times New Roman"/>
          <w:sz w:val="28"/>
          <w:szCs w:val="28"/>
        </w:rPr>
        <w:t>нах, органах местного самоуправления и подведомственных государстве</w:t>
      </w:r>
      <w:r w:rsidRPr="00E654D1">
        <w:rPr>
          <w:rFonts w:ascii="Times New Roman" w:hAnsi="Times New Roman"/>
          <w:sz w:val="28"/>
          <w:szCs w:val="28"/>
        </w:rPr>
        <w:t>н</w:t>
      </w:r>
      <w:r w:rsidRPr="00E654D1">
        <w:rPr>
          <w:rFonts w:ascii="Times New Roman" w:hAnsi="Times New Roman"/>
          <w:sz w:val="28"/>
          <w:szCs w:val="28"/>
        </w:rPr>
        <w:t>ным органам или органам местного самоуправления организациях, в расп</w:t>
      </w:r>
      <w:r w:rsidRPr="00E654D1">
        <w:rPr>
          <w:rFonts w:ascii="Times New Roman" w:hAnsi="Times New Roman"/>
          <w:sz w:val="28"/>
          <w:szCs w:val="28"/>
        </w:rPr>
        <w:t>о</w:t>
      </w:r>
      <w:r w:rsidRPr="00E654D1">
        <w:rPr>
          <w:rFonts w:ascii="Times New Roman" w:hAnsi="Times New Roman"/>
          <w:sz w:val="28"/>
          <w:szCs w:val="28"/>
        </w:rPr>
        <w:t>ряжении которых находятся указанные документы, если застройщик не пре</w:t>
      </w:r>
      <w:r w:rsidRPr="00E654D1">
        <w:rPr>
          <w:rFonts w:ascii="Times New Roman" w:hAnsi="Times New Roman"/>
          <w:sz w:val="28"/>
          <w:szCs w:val="28"/>
        </w:rPr>
        <w:t>д</w:t>
      </w:r>
      <w:r w:rsidRPr="00E654D1">
        <w:rPr>
          <w:rFonts w:ascii="Times New Roman" w:hAnsi="Times New Roman"/>
          <w:sz w:val="28"/>
          <w:szCs w:val="28"/>
        </w:rPr>
        <w:t>ставил указанные документы самосто</w:t>
      </w:r>
      <w:r w:rsidRPr="00E654D1">
        <w:rPr>
          <w:rFonts w:ascii="Times New Roman" w:hAnsi="Times New Roman"/>
          <w:sz w:val="28"/>
          <w:szCs w:val="28"/>
        </w:rPr>
        <w:t>я</w:t>
      </w:r>
      <w:r w:rsidRPr="00E654D1">
        <w:rPr>
          <w:rFonts w:ascii="Times New Roman" w:hAnsi="Times New Roman"/>
          <w:sz w:val="28"/>
          <w:szCs w:val="28"/>
        </w:rPr>
        <w:t>тельно».</w:t>
      </w:r>
    </w:p>
    <w:p w:rsidR="00C2695B" w:rsidRPr="00E654D1" w:rsidRDefault="00C2695B" w:rsidP="00E654D1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E654D1">
        <w:rPr>
          <w:rFonts w:ascii="Times New Roman" w:hAnsi="Times New Roman"/>
          <w:sz w:val="28"/>
          <w:szCs w:val="28"/>
        </w:rPr>
        <w:t xml:space="preserve">1.3. Последний абзац пункта 2.8. </w:t>
      </w:r>
      <w:r w:rsidR="00F02761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E654D1">
        <w:rPr>
          <w:rFonts w:ascii="Times New Roman" w:hAnsi="Times New Roman"/>
          <w:sz w:val="28"/>
          <w:szCs w:val="28"/>
        </w:rPr>
        <w:t>пр</w:t>
      </w:r>
      <w:r w:rsidRPr="00E654D1">
        <w:rPr>
          <w:rFonts w:ascii="Times New Roman" w:hAnsi="Times New Roman"/>
          <w:sz w:val="28"/>
          <w:szCs w:val="28"/>
        </w:rPr>
        <w:t>и</w:t>
      </w:r>
      <w:r w:rsidRPr="00E654D1">
        <w:rPr>
          <w:rFonts w:ascii="Times New Roman" w:hAnsi="Times New Roman"/>
          <w:sz w:val="28"/>
          <w:szCs w:val="28"/>
        </w:rPr>
        <w:t>знать утратившим силу.</w:t>
      </w:r>
    </w:p>
    <w:p w:rsidR="00C2695B" w:rsidRPr="00E654D1" w:rsidRDefault="00C2695B" w:rsidP="00E654D1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E654D1">
        <w:rPr>
          <w:rFonts w:ascii="Times New Roman" w:hAnsi="Times New Roman"/>
          <w:sz w:val="28"/>
          <w:szCs w:val="28"/>
        </w:rPr>
        <w:t xml:space="preserve">1.4. </w:t>
      </w:r>
      <w:r w:rsidR="00413D61" w:rsidRPr="00E654D1">
        <w:rPr>
          <w:rFonts w:ascii="Times New Roman" w:hAnsi="Times New Roman"/>
          <w:sz w:val="28"/>
          <w:szCs w:val="28"/>
        </w:rPr>
        <w:t xml:space="preserve">В пункте 2.13.3. </w:t>
      </w:r>
      <w:r w:rsidR="00F02761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413D61" w:rsidRPr="00E654D1">
        <w:rPr>
          <w:rFonts w:ascii="Times New Roman" w:hAnsi="Times New Roman"/>
          <w:sz w:val="28"/>
          <w:szCs w:val="28"/>
        </w:rPr>
        <w:t>слова «</w:t>
      </w:r>
      <w:proofErr w:type="gramStart"/>
      <w:r w:rsidR="00413D61" w:rsidRPr="00E654D1">
        <w:rPr>
          <w:rFonts w:ascii="Times New Roman" w:hAnsi="Times New Roman"/>
          <w:sz w:val="28"/>
          <w:szCs w:val="28"/>
        </w:rPr>
        <w:t>Портале</w:t>
      </w:r>
      <w:proofErr w:type="gramEnd"/>
      <w:r w:rsidR="00413D61" w:rsidRPr="00E654D1">
        <w:rPr>
          <w:rFonts w:ascii="Times New Roman" w:hAnsi="Times New Roman"/>
          <w:sz w:val="28"/>
          <w:szCs w:val="28"/>
        </w:rPr>
        <w:t xml:space="preserve"> государственных и муниципальных услуг Воронежской области (www.pgu.govvrn.ru)» заменить словами «Портале Воронежской области (www.govvrn.ru).</w:t>
      </w:r>
      <w:r w:rsidRPr="00E654D1">
        <w:rPr>
          <w:rFonts w:ascii="Times New Roman" w:hAnsi="Times New Roman"/>
          <w:sz w:val="28"/>
          <w:szCs w:val="28"/>
        </w:rPr>
        <w:t xml:space="preserve"> </w:t>
      </w:r>
    </w:p>
    <w:p w:rsidR="00413D61" w:rsidRPr="00E654D1" w:rsidRDefault="00413D61" w:rsidP="00E654D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654D1">
        <w:rPr>
          <w:rFonts w:ascii="Times New Roman" w:hAnsi="Times New Roman"/>
          <w:sz w:val="28"/>
          <w:szCs w:val="28"/>
        </w:rPr>
        <w:t>1.5. В пункте 2.13.4.</w:t>
      </w:r>
      <w:r w:rsidR="00F02761" w:rsidRPr="00F02761">
        <w:rPr>
          <w:rFonts w:ascii="Times New Roman" w:hAnsi="Times New Roman"/>
          <w:sz w:val="28"/>
          <w:szCs w:val="28"/>
        </w:rPr>
        <w:t xml:space="preserve"> </w:t>
      </w:r>
      <w:r w:rsidR="00F02761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E654D1">
        <w:rPr>
          <w:rFonts w:ascii="Times New Roman" w:hAnsi="Times New Roman"/>
          <w:sz w:val="28"/>
          <w:szCs w:val="28"/>
        </w:rPr>
        <w:t>:</w:t>
      </w:r>
    </w:p>
    <w:p w:rsidR="00413D61" w:rsidRPr="00E654D1" w:rsidRDefault="00413D61" w:rsidP="00E654D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654D1">
        <w:rPr>
          <w:rFonts w:ascii="Times New Roman" w:hAnsi="Times New Roman"/>
          <w:sz w:val="28"/>
          <w:szCs w:val="28"/>
        </w:rPr>
        <w:t>- слова «Портала государственных и муниципальных услуг Вороне</w:t>
      </w:r>
      <w:r w:rsidRPr="00E654D1">
        <w:rPr>
          <w:rFonts w:ascii="Times New Roman" w:hAnsi="Times New Roman"/>
          <w:sz w:val="28"/>
          <w:szCs w:val="28"/>
        </w:rPr>
        <w:t>ж</w:t>
      </w:r>
      <w:r w:rsidRPr="00E654D1">
        <w:rPr>
          <w:rFonts w:ascii="Times New Roman" w:hAnsi="Times New Roman"/>
          <w:sz w:val="28"/>
          <w:szCs w:val="28"/>
        </w:rPr>
        <w:t>ской области» заменить словами «Портала Воронежской области».</w:t>
      </w:r>
    </w:p>
    <w:p w:rsidR="00413D61" w:rsidRPr="00E654D1" w:rsidRDefault="00413D61" w:rsidP="00E654D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654D1">
        <w:rPr>
          <w:rFonts w:ascii="Times New Roman" w:hAnsi="Times New Roman"/>
          <w:sz w:val="28"/>
          <w:szCs w:val="28"/>
        </w:rPr>
        <w:t xml:space="preserve">- </w:t>
      </w:r>
      <w:r w:rsidR="00E654D1" w:rsidRPr="00E654D1">
        <w:rPr>
          <w:rFonts w:ascii="Times New Roman" w:hAnsi="Times New Roman"/>
          <w:sz w:val="28"/>
          <w:szCs w:val="28"/>
        </w:rPr>
        <w:t>дополнить предложением следующего содержания: «</w:t>
      </w:r>
      <w:r w:rsidR="00E654D1" w:rsidRPr="00E654D1">
        <w:rPr>
          <w:rFonts w:ascii="Times New Roman" w:hAnsi="Times New Roman"/>
          <w:sz w:val="28"/>
          <w:szCs w:val="28"/>
        </w:rPr>
        <w:t>Застройщики, наим</w:t>
      </w:r>
      <w:r w:rsidR="00E654D1" w:rsidRPr="00E654D1">
        <w:rPr>
          <w:rFonts w:ascii="Times New Roman" w:hAnsi="Times New Roman"/>
          <w:sz w:val="28"/>
          <w:szCs w:val="28"/>
        </w:rPr>
        <w:t>е</w:t>
      </w:r>
      <w:r w:rsidR="00E654D1" w:rsidRPr="00E654D1">
        <w:rPr>
          <w:rFonts w:ascii="Times New Roman" w:hAnsi="Times New Roman"/>
          <w:sz w:val="28"/>
          <w:szCs w:val="28"/>
        </w:rPr>
        <w:t>нования которых содержат слова "специализированный застройщик" могут обратиться с заявлен</w:t>
      </w:r>
      <w:r w:rsidR="00E654D1" w:rsidRPr="00E654D1">
        <w:rPr>
          <w:rFonts w:ascii="Times New Roman" w:hAnsi="Times New Roman"/>
          <w:sz w:val="28"/>
          <w:szCs w:val="28"/>
        </w:rPr>
        <w:t>и</w:t>
      </w:r>
      <w:r w:rsidR="00E654D1" w:rsidRPr="00E654D1">
        <w:rPr>
          <w:rFonts w:ascii="Times New Roman" w:hAnsi="Times New Roman"/>
          <w:sz w:val="28"/>
          <w:szCs w:val="28"/>
        </w:rPr>
        <w:t>ем с использованием единой информационной системы жили</w:t>
      </w:r>
      <w:r w:rsidR="00E654D1" w:rsidRPr="00E654D1">
        <w:rPr>
          <w:rFonts w:ascii="Times New Roman" w:hAnsi="Times New Roman"/>
          <w:sz w:val="28"/>
          <w:szCs w:val="28"/>
        </w:rPr>
        <w:t>щ</w:t>
      </w:r>
      <w:r w:rsidR="00E654D1" w:rsidRPr="00E654D1">
        <w:rPr>
          <w:rFonts w:ascii="Times New Roman" w:hAnsi="Times New Roman"/>
          <w:sz w:val="28"/>
          <w:szCs w:val="28"/>
        </w:rPr>
        <w:t>ного строительства</w:t>
      </w:r>
      <w:proofErr w:type="gramStart"/>
      <w:r w:rsidR="00E654D1" w:rsidRPr="00E654D1">
        <w:rPr>
          <w:rFonts w:ascii="Times New Roman" w:hAnsi="Times New Roman"/>
          <w:sz w:val="28"/>
          <w:szCs w:val="28"/>
        </w:rPr>
        <w:t>.</w:t>
      </w:r>
      <w:r w:rsidR="00E654D1" w:rsidRPr="00E654D1">
        <w:rPr>
          <w:rFonts w:ascii="Times New Roman" w:hAnsi="Times New Roman"/>
          <w:sz w:val="28"/>
          <w:szCs w:val="28"/>
        </w:rPr>
        <w:t>».</w:t>
      </w:r>
      <w:proofErr w:type="gramEnd"/>
    </w:p>
    <w:p w:rsidR="00413D61" w:rsidRPr="00E654D1" w:rsidRDefault="00413D61" w:rsidP="00E654D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654D1">
        <w:rPr>
          <w:rFonts w:ascii="Times New Roman" w:hAnsi="Times New Roman"/>
          <w:sz w:val="28"/>
          <w:szCs w:val="28"/>
        </w:rPr>
        <w:t xml:space="preserve">1.6. Пункт 3.2.2. </w:t>
      </w:r>
      <w:r w:rsidR="00F02761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E654D1" w:rsidRPr="00E654D1">
        <w:rPr>
          <w:rFonts w:ascii="Times New Roman" w:hAnsi="Times New Roman"/>
          <w:sz w:val="28"/>
          <w:szCs w:val="28"/>
        </w:rPr>
        <w:t>изложить в следу</w:t>
      </w:r>
      <w:r w:rsidR="00E654D1" w:rsidRPr="00E654D1">
        <w:rPr>
          <w:rFonts w:ascii="Times New Roman" w:hAnsi="Times New Roman"/>
          <w:sz w:val="28"/>
          <w:szCs w:val="28"/>
        </w:rPr>
        <w:t>ю</w:t>
      </w:r>
      <w:r w:rsidR="00E654D1" w:rsidRPr="00E654D1">
        <w:rPr>
          <w:rFonts w:ascii="Times New Roman" w:hAnsi="Times New Roman"/>
          <w:sz w:val="28"/>
          <w:szCs w:val="28"/>
        </w:rPr>
        <w:t>щей редакции</w:t>
      </w:r>
      <w:r w:rsidRPr="00E654D1">
        <w:rPr>
          <w:rFonts w:ascii="Times New Roman" w:hAnsi="Times New Roman"/>
          <w:sz w:val="28"/>
          <w:szCs w:val="28"/>
        </w:rPr>
        <w:t xml:space="preserve">: </w:t>
      </w:r>
    </w:p>
    <w:p w:rsidR="00E654D1" w:rsidRPr="00E654D1" w:rsidRDefault="00E654D1" w:rsidP="00E654D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654D1">
        <w:rPr>
          <w:rFonts w:ascii="Times New Roman" w:hAnsi="Times New Roman"/>
          <w:sz w:val="28"/>
          <w:szCs w:val="28"/>
        </w:rPr>
        <w:lastRenderedPageBreak/>
        <w:t>«</w:t>
      </w:r>
      <w:r w:rsidRPr="00E654D1">
        <w:rPr>
          <w:rFonts w:ascii="Times New Roman" w:hAnsi="Times New Roman"/>
          <w:sz w:val="28"/>
          <w:szCs w:val="28"/>
        </w:rPr>
        <w:t>3.2.2. Заявление о выдаче разрешения на ввод объекта в эксплуатацию на бумажном носителе составляется по установленному образцу (прилож</w:t>
      </w:r>
      <w:r w:rsidRPr="00E654D1">
        <w:rPr>
          <w:rFonts w:ascii="Times New Roman" w:hAnsi="Times New Roman"/>
          <w:sz w:val="28"/>
          <w:szCs w:val="28"/>
        </w:rPr>
        <w:t>е</w:t>
      </w:r>
      <w:r w:rsidRPr="00E654D1">
        <w:rPr>
          <w:rFonts w:ascii="Times New Roman" w:hAnsi="Times New Roman"/>
          <w:sz w:val="28"/>
          <w:szCs w:val="28"/>
        </w:rPr>
        <w:t>ние №1 к настоящему административному регламенту). Заявление может быть заполнено от руки или машинописным способом, распечатано посре</w:t>
      </w:r>
      <w:r w:rsidRPr="00E654D1">
        <w:rPr>
          <w:rFonts w:ascii="Times New Roman" w:hAnsi="Times New Roman"/>
          <w:sz w:val="28"/>
          <w:szCs w:val="28"/>
        </w:rPr>
        <w:t>д</w:t>
      </w:r>
      <w:r w:rsidRPr="00E654D1">
        <w:rPr>
          <w:rFonts w:ascii="Times New Roman" w:hAnsi="Times New Roman"/>
          <w:sz w:val="28"/>
          <w:szCs w:val="28"/>
        </w:rPr>
        <w:t>ством электронных печатающих устройств. Заявление составляется в еди</w:t>
      </w:r>
      <w:r w:rsidRPr="00E654D1">
        <w:rPr>
          <w:rFonts w:ascii="Times New Roman" w:hAnsi="Times New Roman"/>
          <w:sz w:val="28"/>
          <w:szCs w:val="28"/>
        </w:rPr>
        <w:t>н</w:t>
      </w:r>
      <w:r w:rsidRPr="00E654D1">
        <w:rPr>
          <w:rFonts w:ascii="Times New Roman" w:hAnsi="Times New Roman"/>
          <w:sz w:val="28"/>
          <w:szCs w:val="28"/>
        </w:rPr>
        <w:t>ственном экземпляре-подлиннике и подписывается заявителем. Заявление от имени юридического лица подписывается руководителем или уполномоче</w:t>
      </w:r>
      <w:r w:rsidRPr="00E654D1">
        <w:rPr>
          <w:rFonts w:ascii="Times New Roman" w:hAnsi="Times New Roman"/>
          <w:sz w:val="28"/>
          <w:szCs w:val="28"/>
        </w:rPr>
        <w:t>н</w:t>
      </w:r>
      <w:r w:rsidRPr="00E654D1">
        <w:rPr>
          <w:rFonts w:ascii="Times New Roman" w:hAnsi="Times New Roman"/>
          <w:sz w:val="28"/>
          <w:szCs w:val="28"/>
        </w:rPr>
        <w:t xml:space="preserve">ным представителем. </w:t>
      </w:r>
    </w:p>
    <w:p w:rsidR="00E654D1" w:rsidRPr="00E654D1" w:rsidRDefault="00E654D1" w:rsidP="00E654D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654D1">
        <w:rPr>
          <w:rFonts w:ascii="Times New Roman" w:hAnsi="Times New Roman"/>
          <w:sz w:val="28"/>
          <w:szCs w:val="28"/>
        </w:rPr>
        <w:t>В электронной форме заявление представляется путем заполнения формы, разм</w:t>
      </w:r>
      <w:r w:rsidRPr="00E654D1">
        <w:rPr>
          <w:rFonts w:ascii="Times New Roman" w:hAnsi="Times New Roman"/>
          <w:sz w:val="28"/>
          <w:szCs w:val="28"/>
        </w:rPr>
        <w:t>е</w:t>
      </w:r>
      <w:r w:rsidRPr="00E654D1">
        <w:rPr>
          <w:rFonts w:ascii="Times New Roman" w:hAnsi="Times New Roman"/>
          <w:sz w:val="28"/>
          <w:szCs w:val="28"/>
        </w:rPr>
        <w:t>щенной на Едином портале государственных и муниципальных услуг (функций) и (или) Портале Воронежской области</w:t>
      </w:r>
      <w:r w:rsidRPr="00E654D1">
        <w:rPr>
          <w:rFonts w:ascii="Times New Roman" w:hAnsi="Times New Roman"/>
          <w:sz w:val="28"/>
          <w:szCs w:val="28"/>
        </w:rPr>
        <w:t>.</w:t>
      </w:r>
      <w:r w:rsidRPr="00E654D1">
        <w:rPr>
          <w:rFonts w:ascii="Times New Roman" w:hAnsi="Times New Roman"/>
          <w:sz w:val="28"/>
          <w:szCs w:val="28"/>
        </w:rPr>
        <w:t xml:space="preserve"> Застройщики, наименования которых содержат слова "специализированный застройщик", также могут обратиться с ук</w:t>
      </w:r>
      <w:r w:rsidRPr="00E654D1">
        <w:rPr>
          <w:rFonts w:ascii="Times New Roman" w:hAnsi="Times New Roman"/>
          <w:sz w:val="28"/>
          <w:szCs w:val="28"/>
        </w:rPr>
        <w:t>а</w:t>
      </w:r>
      <w:r w:rsidRPr="00E654D1">
        <w:rPr>
          <w:rFonts w:ascii="Times New Roman" w:hAnsi="Times New Roman"/>
          <w:sz w:val="28"/>
          <w:szCs w:val="28"/>
        </w:rPr>
        <w:t>занным заявлением с использованием единой информационной системы жилищного строительства. Заявление, представл</w:t>
      </w:r>
      <w:r w:rsidRPr="00E654D1">
        <w:rPr>
          <w:rFonts w:ascii="Times New Roman" w:hAnsi="Times New Roman"/>
          <w:sz w:val="28"/>
          <w:szCs w:val="28"/>
        </w:rPr>
        <w:t>я</w:t>
      </w:r>
      <w:r w:rsidRPr="00E654D1">
        <w:rPr>
          <w:rFonts w:ascii="Times New Roman" w:hAnsi="Times New Roman"/>
          <w:sz w:val="28"/>
          <w:szCs w:val="28"/>
        </w:rPr>
        <w:t>емое в электронной форме, должно быть подписано эле</w:t>
      </w:r>
      <w:r w:rsidRPr="00E654D1">
        <w:rPr>
          <w:rFonts w:ascii="Times New Roman" w:hAnsi="Times New Roman"/>
          <w:sz w:val="28"/>
          <w:szCs w:val="28"/>
        </w:rPr>
        <w:t>к</w:t>
      </w:r>
      <w:r w:rsidRPr="00E654D1">
        <w:rPr>
          <w:rFonts w:ascii="Times New Roman" w:hAnsi="Times New Roman"/>
          <w:sz w:val="28"/>
          <w:szCs w:val="28"/>
        </w:rPr>
        <w:t>тронной подписью</w:t>
      </w:r>
      <w:r w:rsidRPr="00E654D1">
        <w:rPr>
          <w:rFonts w:ascii="Times New Roman" w:hAnsi="Times New Roman"/>
          <w:sz w:val="28"/>
          <w:szCs w:val="28"/>
        </w:rPr>
        <w:t xml:space="preserve"> заявителя или уполномоченного представителя</w:t>
      </w:r>
      <w:proofErr w:type="gramStart"/>
      <w:r w:rsidRPr="00E654D1">
        <w:rPr>
          <w:rFonts w:ascii="Times New Roman" w:hAnsi="Times New Roman"/>
          <w:sz w:val="28"/>
          <w:szCs w:val="28"/>
        </w:rPr>
        <w:t>.</w:t>
      </w:r>
      <w:r w:rsidRPr="00E654D1">
        <w:rPr>
          <w:rFonts w:ascii="Times New Roman" w:hAnsi="Times New Roman"/>
          <w:sz w:val="28"/>
          <w:szCs w:val="28"/>
        </w:rPr>
        <w:t>».</w:t>
      </w:r>
      <w:proofErr w:type="gramEnd"/>
    </w:p>
    <w:p w:rsidR="00413D61" w:rsidRPr="00E654D1" w:rsidRDefault="00E654D1" w:rsidP="00E654D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654D1">
        <w:rPr>
          <w:rFonts w:ascii="Times New Roman" w:hAnsi="Times New Roman"/>
          <w:sz w:val="28"/>
          <w:szCs w:val="28"/>
        </w:rPr>
        <w:t xml:space="preserve">1.7. Пункт 3.3.5. </w:t>
      </w:r>
      <w:r w:rsidR="00F02761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E654D1">
        <w:rPr>
          <w:rFonts w:ascii="Times New Roman" w:hAnsi="Times New Roman"/>
          <w:sz w:val="28"/>
          <w:szCs w:val="28"/>
        </w:rPr>
        <w:t>изложить в следу</w:t>
      </w:r>
      <w:r w:rsidRPr="00E654D1">
        <w:rPr>
          <w:rFonts w:ascii="Times New Roman" w:hAnsi="Times New Roman"/>
          <w:sz w:val="28"/>
          <w:szCs w:val="28"/>
        </w:rPr>
        <w:t>ю</w:t>
      </w:r>
      <w:r w:rsidRPr="00E654D1">
        <w:rPr>
          <w:rFonts w:ascii="Times New Roman" w:hAnsi="Times New Roman"/>
          <w:sz w:val="28"/>
          <w:szCs w:val="28"/>
        </w:rPr>
        <w:t>щей редакции:</w:t>
      </w:r>
    </w:p>
    <w:p w:rsidR="00E654D1" w:rsidRPr="00E654D1" w:rsidRDefault="00E654D1" w:rsidP="00E654D1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E654D1">
        <w:rPr>
          <w:rFonts w:ascii="Times New Roman" w:hAnsi="Times New Roman"/>
          <w:sz w:val="28"/>
          <w:szCs w:val="28"/>
        </w:rPr>
        <w:t>«</w:t>
      </w:r>
      <w:r w:rsidRPr="00E654D1">
        <w:rPr>
          <w:rFonts w:ascii="Times New Roman" w:hAnsi="Times New Roman"/>
          <w:sz w:val="28"/>
          <w:szCs w:val="28"/>
        </w:rPr>
        <w:t>3.3.5. Осмотр объекта капитального строительства.</w:t>
      </w:r>
    </w:p>
    <w:p w:rsidR="00E654D1" w:rsidRPr="00E654D1" w:rsidRDefault="00E654D1" w:rsidP="00E654D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654D1">
        <w:rPr>
          <w:rFonts w:ascii="Times New Roman" w:hAnsi="Times New Roman"/>
          <w:sz w:val="28"/>
          <w:szCs w:val="28"/>
        </w:rPr>
        <w:t>В ходе осмотра построенного, реконструированного объекта капитал</w:t>
      </w:r>
      <w:r w:rsidRPr="00E654D1">
        <w:rPr>
          <w:rFonts w:ascii="Times New Roman" w:hAnsi="Times New Roman"/>
          <w:sz w:val="28"/>
          <w:szCs w:val="28"/>
        </w:rPr>
        <w:t>ь</w:t>
      </w:r>
      <w:r w:rsidRPr="00E654D1">
        <w:rPr>
          <w:rFonts w:ascii="Times New Roman" w:hAnsi="Times New Roman"/>
          <w:sz w:val="28"/>
          <w:szCs w:val="28"/>
        </w:rPr>
        <w:t>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</w:t>
      </w:r>
      <w:r w:rsidRPr="00E654D1">
        <w:rPr>
          <w:rFonts w:ascii="Times New Roman" w:hAnsi="Times New Roman"/>
          <w:sz w:val="28"/>
          <w:szCs w:val="28"/>
        </w:rPr>
        <w:t>в</w:t>
      </w:r>
      <w:r w:rsidRPr="00E654D1">
        <w:rPr>
          <w:rFonts w:ascii="Times New Roman" w:hAnsi="Times New Roman"/>
          <w:sz w:val="28"/>
          <w:szCs w:val="28"/>
        </w:rPr>
        <w:t>ленным на дату выдачи представленного для получения разрешения на стр</w:t>
      </w:r>
      <w:r w:rsidRPr="00E654D1">
        <w:rPr>
          <w:rFonts w:ascii="Times New Roman" w:hAnsi="Times New Roman"/>
          <w:sz w:val="28"/>
          <w:szCs w:val="28"/>
        </w:rPr>
        <w:t>о</w:t>
      </w:r>
      <w:r w:rsidRPr="00E654D1">
        <w:rPr>
          <w:rFonts w:ascii="Times New Roman" w:hAnsi="Times New Roman"/>
          <w:sz w:val="28"/>
          <w:szCs w:val="28"/>
        </w:rPr>
        <w:t>ительство градостроительного плана земельного участка, или в случае стро</w:t>
      </w:r>
      <w:r w:rsidRPr="00E654D1">
        <w:rPr>
          <w:rFonts w:ascii="Times New Roman" w:hAnsi="Times New Roman"/>
          <w:sz w:val="28"/>
          <w:szCs w:val="28"/>
        </w:rPr>
        <w:t>и</w:t>
      </w:r>
      <w:r w:rsidRPr="00E654D1">
        <w:rPr>
          <w:rFonts w:ascii="Times New Roman" w:hAnsi="Times New Roman"/>
          <w:sz w:val="28"/>
          <w:szCs w:val="28"/>
        </w:rPr>
        <w:t>тельства, реконструкции линейного объекта требованиям проекта планиро</w:t>
      </w:r>
      <w:r w:rsidRPr="00E654D1">
        <w:rPr>
          <w:rFonts w:ascii="Times New Roman" w:hAnsi="Times New Roman"/>
          <w:sz w:val="28"/>
          <w:szCs w:val="28"/>
        </w:rPr>
        <w:t>в</w:t>
      </w:r>
      <w:r w:rsidRPr="00E654D1">
        <w:rPr>
          <w:rFonts w:ascii="Times New Roman" w:hAnsi="Times New Roman"/>
          <w:sz w:val="28"/>
          <w:szCs w:val="28"/>
        </w:rPr>
        <w:t>ки те</w:t>
      </w:r>
      <w:r w:rsidRPr="00E654D1">
        <w:rPr>
          <w:rFonts w:ascii="Times New Roman" w:hAnsi="Times New Roman"/>
          <w:sz w:val="28"/>
          <w:szCs w:val="28"/>
        </w:rPr>
        <w:t>р</w:t>
      </w:r>
      <w:r w:rsidRPr="00E654D1">
        <w:rPr>
          <w:rFonts w:ascii="Times New Roman" w:hAnsi="Times New Roman"/>
          <w:sz w:val="28"/>
          <w:szCs w:val="28"/>
        </w:rPr>
        <w:t>ритории и проекта межевания территории (за исключением случаев, при которых</w:t>
      </w:r>
      <w:proofErr w:type="gramEnd"/>
      <w:r w:rsidRPr="00E654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54D1">
        <w:rPr>
          <w:rFonts w:ascii="Times New Roman" w:hAnsi="Times New Roman"/>
          <w:sz w:val="28"/>
          <w:szCs w:val="28"/>
        </w:rPr>
        <w:t>для строительства, реконструкции линейного объекта не треб</w:t>
      </w:r>
      <w:r w:rsidRPr="00E654D1">
        <w:rPr>
          <w:rFonts w:ascii="Times New Roman" w:hAnsi="Times New Roman"/>
          <w:sz w:val="28"/>
          <w:szCs w:val="28"/>
        </w:rPr>
        <w:t>у</w:t>
      </w:r>
      <w:r w:rsidRPr="00E654D1">
        <w:rPr>
          <w:rFonts w:ascii="Times New Roman" w:hAnsi="Times New Roman"/>
          <w:sz w:val="28"/>
          <w:szCs w:val="28"/>
        </w:rPr>
        <w:t>ется подготовка документации по планировке территории), требованиям, установленным проектом планировки территории, в случае выдачи разреш</w:t>
      </w:r>
      <w:r w:rsidRPr="00E654D1">
        <w:rPr>
          <w:rFonts w:ascii="Times New Roman" w:hAnsi="Times New Roman"/>
          <w:sz w:val="28"/>
          <w:szCs w:val="28"/>
        </w:rPr>
        <w:t>е</w:t>
      </w:r>
      <w:r w:rsidRPr="00E654D1">
        <w:rPr>
          <w:rFonts w:ascii="Times New Roman" w:hAnsi="Times New Roman"/>
          <w:sz w:val="28"/>
          <w:szCs w:val="28"/>
        </w:rPr>
        <w:lastRenderedPageBreak/>
        <w:t>ния на ввод в эксплуатацию линейного объекта, для разм</w:t>
      </w:r>
      <w:r w:rsidRPr="00E654D1">
        <w:rPr>
          <w:rFonts w:ascii="Times New Roman" w:hAnsi="Times New Roman"/>
          <w:sz w:val="28"/>
          <w:szCs w:val="28"/>
        </w:rPr>
        <w:t>е</w:t>
      </w:r>
      <w:r w:rsidRPr="00E654D1">
        <w:rPr>
          <w:rFonts w:ascii="Times New Roman" w:hAnsi="Times New Roman"/>
          <w:sz w:val="28"/>
          <w:szCs w:val="28"/>
        </w:rPr>
        <w:t>щения которого не требуется образование земельного участка, а также разрешенному использ</w:t>
      </w:r>
      <w:r w:rsidRPr="00E654D1">
        <w:rPr>
          <w:rFonts w:ascii="Times New Roman" w:hAnsi="Times New Roman"/>
          <w:sz w:val="28"/>
          <w:szCs w:val="28"/>
        </w:rPr>
        <w:t>о</w:t>
      </w:r>
      <w:r w:rsidRPr="00E654D1">
        <w:rPr>
          <w:rFonts w:ascii="Times New Roman" w:hAnsi="Times New Roman"/>
          <w:sz w:val="28"/>
          <w:szCs w:val="28"/>
        </w:rPr>
        <w:t>ванию земельного участка, ограничениям, установленным в соответствии с земел</w:t>
      </w:r>
      <w:r w:rsidRPr="00E654D1">
        <w:rPr>
          <w:rFonts w:ascii="Times New Roman" w:hAnsi="Times New Roman"/>
          <w:sz w:val="28"/>
          <w:szCs w:val="28"/>
        </w:rPr>
        <w:t>ь</w:t>
      </w:r>
      <w:r w:rsidRPr="00E654D1">
        <w:rPr>
          <w:rFonts w:ascii="Times New Roman" w:hAnsi="Times New Roman"/>
          <w:sz w:val="28"/>
          <w:szCs w:val="28"/>
        </w:rPr>
        <w:t>ным и иным законодательством Российской Федерации, требованиям проектной документации, в том числе требованиям энергетической</w:t>
      </w:r>
      <w:proofErr w:type="gramEnd"/>
      <w:r w:rsidRPr="00E654D1">
        <w:rPr>
          <w:rFonts w:ascii="Times New Roman" w:hAnsi="Times New Roman"/>
          <w:sz w:val="28"/>
          <w:szCs w:val="28"/>
        </w:rPr>
        <w:t xml:space="preserve"> эффе</w:t>
      </w:r>
      <w:r w:rsidRPr="00E654D1">
        <w:rPr>
          <w:rFonts w:ascii="Times New Roman" w:hAnsi="Times New Roman"/>
          <w:sz w:val="28"/>
          <w:szCs w:val="28"/>
        </w:rPr>
        <w:t>к</w:t>
      </w:r>
      <w:r w:rsidRPr="00E654D1">
        <w:rPr>
          <w:rFonts w:ascii="Times New Roman" w:hAnsi="Times New Roman"/>
          <w:sz w:val="28"/>
          <w:szCs w:val="28"/>
        </w:rPr>
        <w:t>тивности и требованиям оснаще</w:t>
      </w:r>
      <w:r w:rsidRPr="00E654D1">
        <w:rPr>
          <w:rFonts w:ascii="Times New Roman" w:hAnsi="Times New Roman"/>
          <w:sz w:val="28"/>
          <w:szCs w:val="28"/>
        </w:rPr>
        <w:t>н</w:t>
      </w:r>
      <w:r w:rsidRPr="00E654D1">
        <w:rPr>
          <w:rFonts w:ascii="Times New Roman" w:hAnsi="Times New Roman"/>
          <w:sz w:val="28"/>
          <w:szCs w:val="28"/>
        </w:rPr>
        <w:t>ности объекта капитального строительства приборами учета используемых энергетич</w:t>
      </w:r>
      <w:r w:rsidRPr="00E654D1">
        <w:rPr>
          <w:rFonts w:ascii="Times New Roman" w:hAnsi="Times New Roman"/>
          <w:sz w:val="28"/>
          <w:szCs w:val="28"/>
        </w:rPr>
        <w:t>е</w:t>
      </w:r>
      <w:r w:rsidRPr="00E654D1">
        <w:rPr>
          <w:rFonts w:ascii="Times New Roman" w:hAnsi="Times New Roman"/>
          <w:sz w:val="28"/>
          <w:szCs w:val="28"/>
        </w:rPr>
        <w:t>ских ресурсов. В случае</w:t>
      </w:r>
      <w:proofErr w:type="gramStart"/>
      <w:r w:rsidRPr="00E654D1">
        <w:rPr>
          <w:rFonts w:ascii="Times New Roman" w:hAnsi="Times New Roman"/>
          <w:sz w:val="28"/>
          <w:szCs w:val="28"/>
        </w:rPr>
        <w:t>,</w:t>
      </w:r>
      <w:proofErr w:type="gramEnd"/>
      <w:r w:rsidRPr="00E654D1">
        <w:rPr>
          <w:rFonts w:ascii="Times New Roman" w:hAnsi="Times New Roman"/>
          <w:sz w:val="28"/>
          <w:szCs w:val="28"/>
        </w:rPr>
        <w:t xml:space="preserve"> если при строительстве, реконструкции объекта капитального строительства ос</w:t>
      </w:r>
      <w:r w:rsidRPr="00E654D1">
        <w:rPr>
          <w:rFonts w:ascii="Times New Roman" w:hAnsi="Times New Roman"/>
          <w:sz w:val="28"/>
          <w:szCs w:val="28"/>
        </w:rPr>
        <w:t>у</w:t>
      </w:r>
      <w:r w:rsidRPr="00E654D1">
        <w:rPr>
          <w:rFonts w:ascii="Times New Roman" w:hAnsi="Times New Roman"/>
          <w:sz w:val="28"/>
          <w:szCs w:val="28"/>
        </w:rPr>
        <w:t>ществл</w:t>
      </w:r>
      <w:r w:rsidRPr="00E654D1">
        <w:rPr>
          <w:rFonts w:ascii="Times New Roman" w:hAnsi="Times New Roman"/>
          <w:sz w:val="28"/>
          <w:szCs w:val="28"/>
        </w:rPr>
        <w:t>я</w:t>
      </w:r>
      <w:r w:rsidRPr="00E654D1">
        <w:rPr>
          <w:rFonts w:ascii="Times New Roman" w:hAnsi="Times New Roman"/>
          <w:sz w:val="28"/>
          <w:szCs w:val="28"/>
        </w:rPr>
        <w:t xml:space="preserve">ется государственный строительный надзор в соответствии с </w:t>
      </w:r>
      <w:r w:rsidRPr="00E654D1">
        <w:rPr>
          <w:rFonts w:ascii="Times New Roman" w:hAnsi="Times New Roman"/>
          <w:color w:val="0000FF"/>
          <w:sz w:val="28"/>
          <w:szCs w:val="28"/>
        </w:rPr>
        <w:t>частью 1 статьи 54</w:t>
      </w:r>
      <w:r w:rsidRPr="00E654D1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осмотр т</w:t>
      </w:r>
      <w:r w:rsidRPr="00E654D1">
        <w:rPr>
          <w:rFonts w:ascii="Times New Roman" w:hAnsi="Times New Roman"/>
          <w:sz w:val="28"/>
          <w:szCs w:val="28"/>
        </w:rPr>
        <w:t>а</w:t>
      </w:r>
      <w:r w:rsidRPr="00E654D1">
        <w:rPr>
          <w:rFonts w:ascii="Times New Roman" w:hAnsi="Times New Roman"/>
          <w:sz w:val="28"/>
          <w:szCs w:val="28"/>
        </w:rPr>
        <w:t>кого объекта не проводится.</w:t>
      </w:r>
    </w:p>
    <w:p w:rsidR="00E654D1" w:rsidRPr="00E654D1" w:rsidRDefault="00E654D1" w:rsidP="00E654D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654D1">
        <w:rPr>
          <w:rFonts w:ascii="Times New Roman" w:hAnsi="Times New Roman"/>
          <w:sz w:val="28"/>
          <w:szCs w:val="28"/>
        </w:rPr>
        <w:t>По итогам осмотра объекта капитального строительства и на основании документов представленных заявителем и информации полученной на ме</w:t>
      </w:r>
      <w:r w:rsidRPr="00E654D1">
        <w:rPr>
          <w:rFonts w:ascii="Times New Roman" w:hAnsi="Times New Roman"/>
          <w:sz w:val="28"/>
          <w:szCs w:val="28"/>
        </w:rPr>
        <w:t>ж</w:t>
      </w:r>
      <w:r w:rsidRPr="00E654D1">
        <w:rPr>
          <w:rFonts w:ascii="Times New Roman" w:hAnsi="Times New Roman"/>
          <w:sz w:val="28"/>
          <w:szCs w:val="28"/>
        </w:rPr>
        <w:t xml:space="preserve">ведомственные запросы </w:t>
      </w:r>
      <w:proofErr w:type="gramStart"/>
      <w:r w:rsidRPr="00E654D1">
        <w:rPr>
          <w:rFonts w:ascii="Times New Roman" w:hAnsi="Times New Roman"/>
          <w:sz w:val="28"/>
          <w:szCs w:val="28"/>
        </w:rPr>
        <w:t>специалист, уполномоченный на рассмотрение пре</w:t>
      </w:r>
      <w:r w:rsidRPr="00E654D1">
        <w:rPr>
          <w:rFonts w:ascii="Times New Roman" w:hAnsi="Times New Roman"/>
          <w:sz w:val="28"/>
          <w:szCs w:val="28"/>
        </w:rPr>
        <w:t>д</w:t>
      </w:r>
      <w:r w:rsidRPr="00E654D1">
        <w:rPr>
          <w:rFonts w:ascii="Times New Roman" w:hAnsi="Times New Roman"/>
          <w:sz w:val="28"/>
          <w:szCs w:val="28"/>
        </w:rPr>
        <w:t>ставленных документов определяет</w:t>
      </w:r>
      <w:proofErr w:type="gramEnd"/>
      <w:r w:rsidRPr="00E654D1">
        <w:rPr>
          <w:rFonts w:ascii="Times New Roman" w:hAnsi="Times New Roman"/>
          <w:sz w:val="28"/>
          <w:szCs w:val="28"/>
        </w:rPr>
        <w:t xml:space="preserve"> наличия или отсутствие оснований ук</w:t>
      </w:r>
      <w:r w:rsidRPr="00E654D1">
        <w:rPr>
          <w:rFonts w:ascii="Times New Roman" w:hAnsi="Times New Roman"/>
          <w:sz w:val="28"/>
          <w:szCs w:val="28"/>
        </w:rPr>
        <w:t>а</w:t>
      </w:r>
      <w:r w:rsidRPr="00E654D1">
        <w:rPr>
          <w:rFonts w:ascii="Times New Roman" w:hAnsi="Times New Roman"/>
          <w:sz w:val="28"/>
          <w:szCs w:val="28"/>
        </w:rPr>
        <w:t>занных в подразделе 2.8 настоящего Администр</w:t>
      </w:r>
      <w:r w:rsidRPr="00E654D1">
        <w:rPr>
          <w:rFonts w:ascii="Times New Roman" w:hAnsi="Times New Roman"/>
          <w:sz w:val="28"/>
          <w:szCs w:val="28"/>
        </w:rPr>
        <w:t>а</w:t>
      </w:r>
      <w:r w:rsidRPr="00E654D1">
        <w:rPr>
          <w:rFonts w:ascii="Times New Roman" w:hAnsi="Times New Roman"/>
          <w:sz w:val="28"/>
          <w:szCs w:val="28"/>
        </w:rPr>
        <w:t>тивного регламента.</w:t>
      </w:r>
    </w:p>
    <w:p w:rsidR="00E654D1" w:rsidRPr="00E654D1" w:rsidRDefault="00E654D1" w:rsidP="00E654D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654D1">
        <w:rPr>
          <w:rFonts w:ascii="Times New Roman" w:hAnsi="Times New Roman"/>
          <w:sz w:val="28"/>
          <w:szCs w:val="28"/>
        </w:rPr>
        <w:t>В случае отсутствия оснований, указанных в подразделе 2.8 настоящего Административного регламента, принимается решение о подготовке разр</w:t>
      </w:r>
      <w:r w:rsidRPr="00E654D1">
        <w:rPr>
          <w:rFonts w:ascii="Times New Roman" w:hAnsi="Times New Roman"/>
          <w:sz w:val="28"/>
          <w:szCs w:val="28"/>
        </w:rPr>
        <w:t>е</w:t>
      </w:r>
      <w:r w:rsidRPr="00E654D1">
        <w:rPr>
          <w:rFonts w:ascii="Times New Roman" w:hAnsi="Times New Roman"/>
          <w:sz w:val="28"/>
          <w:szCs w:val="28"/>
        </w:rPr>
        <w:t>шения на ввод объекта капитального строительства в эксплуатацию.</w:t>
      </w:r>
    </w:p>
    <w:p w:rsidR="00E654D1" w:rsidRPr="00E654D1" w:rsidRDefault="00E654D1" w:rsidP="00E654D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654D1">
        <w:rPr>
          <w:rFonts w:ascii="Times New Roman" w:hAnsi="Times New Roman"/>
          <w:sz w:val="28"/>
          <w:szCs w:val="28"/>
        </w:rPr>
        <w:t>В случае наличия оснований, указанных в подразделе 2.8 настоящего Административного регламента, принимается решение об отказе в пред</w:t>
      </w:r>
      <w:r w:rsidRPr="00E654D1">
        <w:rPr>
          <w:rFonts w:ascii="Times New Roman" w:hAnsi="Times New Roman"/>
          <w:sz w:val="28"/>
          <w:szCs w:val="28"/>
        </w:rPr>
        <w:t>о</w:t>
      </w:r>
      <w:r w:rsidRPr="00E654D1">
        <w:rPr>
          <w:rFonts w:ascii="Times New Roman" w:hAnsi="Times New Roman"/>
          <w:sz w:val="28"/>
          <w:szCs w:val="28"/>
        </w:rPr>
        <w:t>ставлении муниципальной услуги</w:t>
      </w:r>
      <w:proofErr w:type="gramStart"/>
      <w:r w:rsidRPr="00E654D1">
        <w:rPr>
          <w:rFonts w:ascii="Times New Roman" w:hAnsi="Times New Roman"/>
          <w:sz w:val="28"/>
          <w:szCs w:val="28"/>
        </w:rPr>
        <w:t>.</w:t>
      </w:r>
      <w:r w:rsidRPr="00E654D1">
        <w:rPr>
          <w:rFonts w:ascii="Times New Roman" w:hAnsi="Times New Roman"/>
          <w:sz w:val="28"/>
          <w:szCs w:val="28"/>
        </w:rPr>
        <w:t>».</w:t>
      </w:r>
      <w:proofErr w:type="gramEnd"/>
    </w:p>
    <w:p w:rsidR="00E654D1" w:rsidRPr="00E654D1" w:rsidRDefault="00E654D1" w:rsidP="00E654D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654D1">
        <w:rPr>
          <w:rFonts w:ascii="Times New Roman" w:hAnsi="Times New Roman"/>
          <w:sz w:val="28"/>
          <w:szCs w:val="28"/>
        </w:rPr>
        <w:t xml:space="preserve">1.8. В пункте 3.6.1. </w:t>
      </w:r>
      <w:r w:rsidR="00F02761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E654D1">
        <w:rPr>
          <w:rFonts w:ascii="Times New Roman" w:hAnsi="Times New Roman"/>
          <w:sz w:val="28"/>
          <w:szCs w:val="28"/>
        </w:rPr>
        <w:t>слова «</w:t>
      </w:r>
      <w:r w:rsidRPr="00E654D1">
        <w:rPr>
          <w:rFonts w:ascii="Times New Roman" w:hAnsi="Times New Roman"/>
          <w:sz w:val="28"/>
          <w:szCs w:val="28"/>
        </w:rPr>
        <w:t>Портала государственных и муниципальных услуг Воронежской области</w:t>
      </w:r>
      <w:r w:rsidRPr="00E654D1">
        <w:rPr>
          <w:rFonts w:ascii="Times New Roman" w:hAnsi="Times New Roman"/>
          <w:sz w:val="28"/>
          <w:szCs w:val="28"/>
        </w:rPr>
        <w:t>» заменить словами «</w:t>
      </w:r>
      <w:r w:rsidRPr="00E654D1">
        <w:rPr>
          <w:rFonts w:ascii="Times New Roman" w:hAnsi="Times New Roman"/>
          <w:sz w:val="28"/>
          <w:szCs w:val="28"/>
        </w:rPr>
        <w:t>Портала Воронежской о</w:t>
      </w:r>
      <w:r w:rsidRPr="00E654D1">
        <w:rPr>
          <w:rFonts w:ascii="Times New Roman" w:hAnsi="Times New Roman"/>
          <w:sz w:val="28"/>
          <w:szCs w:val="28"/>
        </w:rPr>
        <w:t>б</w:t>
      </w:r>
      <w:r w:rsidRPr="00E654D1">
        <w:rPr>
          <w:rFonts w:ascii="Times New Roman" w:hAnsi="Times New Roman"/>
          <w:sz w:val="28"/>
          <w:szCs w:val="28"/>
        </w:rPr>
        <w:t>ласти</w:t>
      </w:r>
      <w:r w:rsidRPr="00E654D1">
        <w:rPr>
          <w:rFonts w:ascii="Times New Roman" w:hAnsi="Times New Roman"/>
          <w:sz w:val="28"/>
          <w:szCs w:val="28"/>
        </w:rPr>
        <w:t>».</w:t>
      </w:r>
    </w:p>
    <w:p w:rsidR="00E654D1" w:rsidRPr="00E654D1" w:rsidRDefault="00E654D1" w:rsidP="00E654D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654D1">
        <w:rPr>
          <w:rFonts w:ascii="Times New Roman" w:hAnsi="Times New Roman"/>
          <w:sz w:val="28"/>
          <w:szCs w:val="28"/>
        </w:rPr>
        <w:t xml:space="preserve">1.9. В пункте 3.6.2. </w:t>
      </w:r>
      <w:r w:rsidR="00F02761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E654D1">
        <w:rPr>
          <w:rFonts w:ascii="Times New Roman" w:hAnsi="Times New Roman"/>
          <w:sz w:val="28"/>
          <w:szCs w:val="28"/>
        </w:rPr>
        <w:t>слова «Портала государственных и муниципальных услуг Воронежской области» заменить словами «Портала Воронежской о</w:t>
      </w:r>
      <w:r w:rsidRPr="00E654D1">
        <w:rPr>
          <w:rFonts w:ascii="Times New Roman" w:hAnsi="Times New Roman"/>
          <w:sz w:val="28"/>
          <w:szCs w:val="28"/>
        </w:rPr>
        <w:t>б</w:t>
      </w:r>
      <w:r w:rsidRPr="00E654D1">
        <w:rPr>
          <w:rFonts w:ascii="Times New Roman" w:hAnsi="Times New Roman"/>
          <w:sz w:val="28"/>
          <w:szCs w:val="28"/>
        </w:rPr>
        <w:t>ласти».</w:t>
      </w:r>
    </w:p>
    <w:p w:rsidR="00E654D1" w:rsidRPr="00E654D1" w:rsidRDefault="00E654D1" w:rsidP="00E654D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654D1">
        <w:rPr>
          <w:rFonts w:ascii="Times New Roman" w:hAnsi="Times New Roman"/>
          <w:sz w:val="28"/>
          <w:szCs w:val="28"/>
        </w:rPr>
        <w:lastRenderedPageBreak/>
        <w:t>1.</w:t>
      </w:r>
      <w:r w:rsidR="00F02761">
        <w:rPr>
          <w:rFonts w:ascii="Times New Roman" w:hAnsi="Times New Roman"/>
          <w:sz w:val="28"/>
          <w:szCs w:val="28"/>
        </w:rPr>
        <w:t>10</w:t>
      </w:r>
      <w:r w:rsidRPr="00E654D1">
        <w:rPr>
          <w:rFonts w:ascii="Times New Roman" w:hAnsi="Times New Roman"/>
          <w:sz w:val="28"/>
          <w:szCs w:val="28"/>
        </w:rPr>
        <w:t xml:space="preserve">. В пункте </w:t>
      </w:r>
      <w:r w:rsidRPr="00E654D1">
        <w:rPr>
          <w:rFonts w:ascii="Times New Roman" w:hAnsi="Times New Roman"/>
          <w:sz w:val="28"/>
          <w:szCs w:val="28"/>
        </w:rPr>
        <w:t>5.3</w:t>
      </w:r>
      <w:r w:rsidRPr="00E654D1">
        <w:rPr>
          <w:rFonts w:ascii="Times New Roman" w:hAnsi="Times New Roman"/>
          <w:sz w:val="28"/>
          <w:szCs w:val="28"/>
        </w:rPr>
        <w:t xml:space="preserve">. </w:t>
      </w:r>
      <w:r w:rsidR="00F02761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E654D1">
        <w:rPr>
          <w:rFonts w:ascii="Times New Roman" w:hAnsi="Times New Roman"/>
          <w:sz w:val="28"/>
          <w:szCs w:val="28"/>
        </w:rPr>
        <w:t>слова «</w:t>
      </w:r>
      <w:r w:rsidRPr="00E654D1">
        <w:rPr>
          <w:rFonts w:ascii="Times New Roman" w:hAnsi="Times New Roman"/>
          <w:sz w:val="28"/>
          <w:szCs w:val="28"/>
        </w:rPr>
        <w:t>Портал</w:t>
      </w:r>
      <w:r w:rsidRPr="00E654D1">
        <w:rPr>
          <w:rFonts w:ascii="Times New Roman" w:hAnsi="Times New Roman"/>
          <w:sz w:val="28"/>
          <w:szCs w:val="28"/>
        </w:rPr>
        <w:t xml:space="preserve"> го</w:t>
      </w:r>
      <w:r w:rsidRPr="00E654D1">
        <w:rPr>
          <w:rFonts w:ascii="Times New Roman" w:hAnsi="Times New Roman"/>
          <w:sz w:val="28"/>
          <w:szCs w:val="28"/>
        </w:rPr>
        <w:t>с</w:t>
      </w:r>
      <w:r w:rsidRPr="00E654D1">
        <w:rPr>
          <w:rFonts w:ascii="Times New Roman" w:hAnsi="Times New Roman"/>
          <w:sz w:val="28"/>
          <w:szCs w:val="28"/>
        </w:rPr>
        <w:t>ударственных и муниципальных услуг Воронежской области» заменить сл</w:t>
      </w:r>
      <w:r w:rsidRPr="00E654D1">
        <w:rPr>
          <w:rFonts w:ascii="Times New Roman" w:hAnsi="Times New Roman"/>
          <w:sz w:val="28"/>
          <w:szCs w:val="28"/>
        </w:rPr>
        <w:t>о</w:t>
      </w:r>
      <w:r w:rsidRPr="00E654D1">
        <w:rPr>
          <w:rFonts w:ascii="Times New Roman" w:hAnsi="Times New Roman"/>
          <w:sz w:val="28"/>
          <w:szCs w:val="28"/>
        </w:rPr>
        <w:t>вами «</w:t>
      </w:r>
      <w:r w:rsidRPr="00E654D1">
        <w:rPr>
          <w:rFonts w:ascii="Times New Roman" w:hAnsi="Times New Roman"/>
          <w:sz w:val="28"/>
          <w:szCs w:val="28"/>
        </w:rPr>
        <w:t>Портал</w:t>
      </w:r>
      <w:r w:rsidRPr="00E654D1">
        <w:rPr>
          <w:rFonts w:ascii="Times New Roman" w:hAnsi="Times New Roman"/>
          <w:sz w:val="28"/>
          <w:szCs w:val="28"/>
        </w:rPr>
        <w:t xml:space="preserve"> Воронежской обл</w:t>
      </w:r>
      <w:r w:rsidRPr="00E654D1">
        <w:rPr>
          <w:rFonts w:ascii="Times New Roman" w:hAnsi="Times New Roman"/>
          <w:sz w:val="28"/>
          <w:szCs w:val="28"/>
        </w:rPr>
        <w:t>а</w:t>
      </w:r>
      <w:r w:rsidRPr="00E654D1">
        <w:rPr>
          <w:rFonts w:ascii="Times New Roman" w:hAnsi="Times New Roman"/>
          <w:sz w:val="28"/>
          <w:szCs w:val="28"/>
        </w:rPr>
        <w:t>сти».</w:t>
      </w:r>
    </w:p>
    <w:p w:rsidR="001B4CC7" w:rsidRPr="00E654D1" w:rsidRDefault="00F02761" w:rsidP="00E654D1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4CC7" w:rsidRPr="00E654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4CC7" w:rsidRPr="00E654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4CC7" w:rsidRPr="00E654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– начальник о</w:t>
      </w:r>
      <w:r w:rsidR="001B4CC7" w:rsidRPr="00E654D1">
        <w:rPr>
          <w:rFonts w:ascii="Times New Roman" w:hAnsi="Times New Roman" w:cs="Times New Roman"/>
          <w:sz w:val="28"/>
          <w:szCs w:val="28"/>
        </w:rPr>
        <w:t>т</w:t>
      </w:r>
      <w:r w:rsidR="001B4CC7" w:rsidRPr="00E654D1">
        <w:rPr>
          <w:rFonts w:ascii="Times New Roman" w:hAnsi="Times New Roman" w:cs="Times New Roman"/>
          <w:sz w:val="28"/>
          <w:szCs w:val="28"/>
        </w:rPr>
        <w:t>дела по строительству, архитектуре, транспорту и ЖКХ Гриднева Д.Н.</w:t>
      </w:r>
    </w:p>
    <w:p w:rsidR="001B4CC7" w:rsidRDefault="001B4CC7" w:rsidP="00592EA7">
      <w:pPr>
        <w:tabs>
          <w:tab w:val="left" w:pos="5540"/>
          <w:tab w:val="left" w:pos="5680"/>
        </w:tabs>
        <w:spacing w:line="336" w:lineRule="auto"/>
        <w:rPr>
          <w:rFonts w:ascii="Times New Roman" w:hAnsi="Times New Roman"/>
          <w:sz w:val="28"/>
          <w:szCs w:val="28"/>
        </w:rPr>
      </w:pPr>
    </w:p>
    <w:p w:rsidR="00F02761" w:rsidRPr="00592EA7" w:rsidRDefault="00F02761" w:rsidP="00592EA7">
      <w:pPr>
        <w:tabs>
          <w:tab w:val="left" w:pos="5540"/>
          <w:tab w:val="left" w:pos="5680"/>
        </w:tabs>
        <w:spacing w:line="33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B4CC7" w:rsidRPr="00592EA7" w:rsidRDefault="004B2137" w:rsidP="00592EA7">
      <w:pPr>
        <w:ind w:firstLine="0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Глава</w:t>
      </w:r>
      <w:r w:rsidR="001B4CC7" w:rsidRPr="00592EA7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1B4CC7" w:rsidRPr="00592EA7" w:rsidRDefault="001B4CC7" w:rsidP="00592EA7">
      <w:pPr>
        <w:ind w:firstLine="0"/>
        <w:jc w:val="left"/>
        <w:rPr>
          <w:rFonts w:ascii="Times New Roman" w:hAnsi="Times New Roman"/>
          <w:sz w:val="28"/>
          <w:szCs w:val="28"/>
        </w:rPr>
        <w:sectPr w:rsidR="001B4CC7" w:rsidRPr="00592EA7" w:rsidSect="00F02761">
          <w:pgSz w:w="11906" w:h="16838" w:code="9"/>
          <w:pgMar w:top="1134" w:right="567" w:bottom="1134" w:left="1985" w:header="709" w:footer="709" w:gutter="0"/>
          <w:cols w:space="708"/>
          <w:docGrid w:linePitch="360"/>
        </w:sectPr>
      </w:pPr>
      <w:r w:rsidRPr="00592EA7">
        <w:rPr>
          <w:rFonts w:ascii="Times New Roman" w:hAnsi="Times New Roman"/>
          <w:sz w:val="28"/>
          <w:szCs w:val="28"/>
        </w:rPr>
        <w:t>муницип</w:t>
      </w:r>
      <w:r w:rsidR="00345562" w:rsidRPr="00592EA7">
        <w:rPr>
          <w:rFonts w:ascii="Times New Roman" w:hAnsi="Times New Roman"/>
          <w:sz w:val="28"/>
          <w:szCs w:val="28"/>
        </w:rPr>
        <w:t>ального района</w:t>
      </w:r>
      <w:r w:rsidR="00345562" w:rsidRPr="00592EA7">
        <w:rPr>
          <w:rFonts w:ascii="Times New Roman" w:hAnsi="Times New Roman"/>
          <w:sz w:val="28"/>
          <w:szCs w:val="28"/>
        </w:rPr>
        <w:tab/>
      </w:r>
      <w:r w:rsidR="00345562" w:rsidRPr="00592EA7">
        <w:rPr>
          <w:rFonts w:ascii="Times New Roman" w:hAnsi="Times New Roman"/>
          <w:sz w:val="28"/>
          <w:szCs w:val="28"/>
        </w:rPr>
        <w:tab/>
      </w:r>
      <w:r w:rsidR="00345562" w:rsidRPr="00592EA7">
        <w:rPr>
          <w:rFonts w:ascii="Times New Roman" w:hAnsi="Times New Roman"/>
          <w:sz w:val="28"/>
          <w:szCs w:val="28"/>
        </w:rPr>
        <w:tab/>
      </w:r>
      <w:r w:rsidR="00345562" w:rsidRPr="00592EA7">
        <w:rPr>
          <w:rFonts w:ascii="Times New Roman" w:hAnsi="Times New Roman"/>
          <w:sz w:val="28"/>
          <w:szCs w:val="28"/>
        </w:rPr>
        <w:tab/>
      </w:r>
      <w:r w:rsidR="00345562" w:rsidRPr="00592EA7">
        <w:rPr>
          <w:rFonts w:ascii="Times New Roman" w:hAnsi="Times New Roman"/>
          <w:sz w:val="28"/>
          <w:szCs w:val="28"/>
        </w:rPr>
        <w:tab/>
      </w:r>
      <w:r w:rsidR="00345562" w:rsidRPr="00592EA7">
        <w:rPr>
          <w:rFonts w:ascii="Times New Roman" w:hAnsi="Times New Roman"/>
          <w:sz w:val="28"/>
          <w:szCs w:val="28"/>
        </w:rPr>
        <w:tab/>
      </w:r>
      <w:r w:rsidR="003C63AC">
        <w:rPr>
          <w:rFonts w:ascii="Times New Roman" w:hAnsi="Times New Roman"/>
          <w:sz w:val="28"/>
          <w:szCs w:val="28"/>
        </w:rPr>
        <w:t>М.П.Гордиенко</w:t>
      </w: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Pr="00592EA7" w:rsidRDefault="00592EA7" w:rsidP="00592EA7">
      <w:pPr>
        <w:ind w:firstLine="0"/>
        <w:rPr>
          <w:rFonts w:ascii="Times New Roman" w:hAnsi="Times New Roman"/>
        </w:rPr>
      </w:pPr>
      <w:r w:rsidRPr="00592EA7">
        <w:rPr>
          <w:rFonts w:ascii="Times New Roman" w:hAnsi="Times New Roman"/>
        </w:rPr>
        <w:t xml:space="preserve">Заместитель главы администрации </w:t>
      </w:r>
    </w:p>
    <w:p w:rsidR="00592EA7" w:rsidRPr="00592EA7" w:rsidRDefault="00592EA7" w:rsidP="00592EA7">
      <w:pPr>
        <w:ind w:firstLine="0"/>
        <w:rPr>
          <w:rFonts w:ascii="Times New Roman" w:hAnsi="Times New Roman"/>
        </w:rPr>
      </w:pPr>
      <w:r w:rsidRPr="00592EA7">
        <w:rPr>
          <w:rFonts w:ascii="Times New Roman" w:hAnsi="Times New Roman"/>
        </w:rPr>
        <w:t xml:space="preserve">муниципального района – начальник </w:t>
      </w:r>
    </w:p>
    <w:p w:rsidR="00592EA7" w:rsidRPr="00592EA7" w:rsidRDefault="00592EA7" w:rsidP="00592EA7">
      <w:pPr>
        <w:ind w:firstLine="0"/>
        <w:rPr>
          <w:rFonts w:ascii="Times New Roman" w:hAnsi="Times New Roman"/>
        </w:rPr>
      </w:pPr>
      <w:r w:rsidRPr="00592EA7">
        <w:rPr>
          <w:rFonts w:ascii="Times New Roman" w:hAnsi="Times New Roman"/>
        </w:rPr>
        <w:t xml:space="preserve">отдела по строительству, архитектуре, </w:t>
      </w:r>
    </w:p>
    <w:p w:rsidR="00592EA7" w:rsidRPr="00592EA7" w:rsidRDefault="00592EA7" w:rsidP="00592EA7">
      <w:pPr>
        <w:ind w:firstLine="0"/>
        <w:rPr>
          <w:rFonts w:ascii="Times New Roman" w:hAnsi="Times New Roman"/>
        </w:rPr>
      </w:pPr>
      <w:r w:rsidRPr="00592EA7">
        <w:rPr>
          <w:rFonts w:ascii="Times New Roman" w:hAnsi="Times New Roman"/>
        </w:rPr>
        <w:t>транспорту и ЖКХ</w:t>
      </w:r>
      <w:r w:rsidRPr="00592EA7">
        <w:rPr>
          <w:rFonts w:ascii="Times New Roman" w:hAnsi="Times New Roman"/>
        </w:rPr>
        <w:tab/>
      </w:r>
      <w:r w:rsidRPr="00592EA7">
        <w:rPr>
          <w:rFonts w:ascii="Times New Roman" w:hAnsi="Times New Roman"/>
        </w:rPr>
        <w:tab/>
      </w:r>
      <w:r w:rsidRPr="00592EA7">
        <w:rPr>
          <w:rFonts w:ascii="Times New Roman" w:hAnsi="Times New Roman"/>
        </w:rPr>
        <w:tab/>
      </w:r>
      <w:r w:rsidRPr="00592EA7">
        <w:rPr>
          <w:rFonts w:ascii="Times New Roman" w:hAnsi="Times New Roman"/>
        </w:rPr>
        <w:tab/>
      </w:r>
      <w:r w:rsidRPr="00592EA7">
        <w:rPr>
          <w:rFonts w:ascii="Times New Roman" w:hAnsi="Times New Roman"/>
        </w:rPr>
        <w:tab/>
      </w:r>
      <w:r w:rsidRPr="00592EA7">
        <w:rPr>
          <w:rFonts w:ascii="Times New Roman" w:hAnsi="Times New Roman"/>
        </w:rPr>
        <w:tab/>
      </w:r>
      <w:r w:rsidRPr="00592EA7">
        <w:rPr>
          <w:rFonts w:ascii="Times New Roman" w:hAnsi="Times New Roman"/>
        </w:rPr>
        <w:tab/>
      </w:r>
      <w:r w:rsidRPr="00592EA7">
        <w:rPr>
          <w:rFonts w:ascii="Times New Roman" w:hAnsi="Times New Roman"/>
        </w:rPr>
        <w:tab/>
        <w:t>Д.Н.Гриднев</w:t>
      </w: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Pr="00592EA7" w:rsidRDefault="00592EA7" w:rsidP="00592EA7">
      <w:pPr>
        <w:ind w:firstLine="0"/>
        <w:rPr>
          <w:rFonts w:ascii="Times New Roman" w:hAnsi="Times New Roman"/>
        </w:rPr>
      </w:pPr>
      <w:r w:rsidRPr="00592EA7">
        <w:rPr>
          <w:rFonts w:ascii="Times New Roman" w:hAnsi="Times New Roman"/>
        </w:rPr>
        <w:t xml:space="preserve">Начальник юридического отдела </w:t>
      </w:r>
      <w:r w:rsidRPr="00592EA7">
        <w:rPr>
          <w:rFonts w:ascii="Times New Roman" w:hAnsi="Times New Roman"/>
        </w:rPr>
        <w:tab/>
      </w:r>
      <w:r w:rsidRPr="00592EA7">
        <w:rPr>
          <w:rFonts w:ascii="Times New Roman" w:hAnsi="Times New Roman"/>
        </w:rPr>
        <w:tab/>
      </w:r>
      <w:r w:rsidRPr="00592EA7">
        <w:rPr>
          <w:rFonts w:ascii="Times New Roman" w:hAnsi="Times New Roman"/>
        </w:rPr>
        <w:tab/>
      </w:r>
      <w:r w:rsidRPr="00592EA7">
        <w:rPr>
          <w:rFonts w:ascii="Times New Roman" w:hAnsi="Times New Roman"/>
        </w:rPr>
        <w:tab/>
      </w:r>
      <w:r w:rsidRPr="00592EA7">
        <w:rPr>
          <w:rFonts w:ascii="Times New Roman" w:hAnsi="Times New Roman"/>
        </w:rPr>
        <w:tab/>
      </w:r>
      <w:r w:rsidRPr="00592EA7">
        <w:rPr>
          <w:rFonts w:ascii="Times New Roman" w:hAnsi="Times New Roman"/>
        </w:rPr>
        <w:tab/>
      </w:r>
      <w:proofErr w:type="spellStart"/>
      <w:r w:rsidRPr="00592EA7">
        <w:rPr>
          <w:rFonts w:ascii="Times New Roman" w:hAnsi="Times New Roman"/>
        </w:rPr>
        <w:t>В.Г.Камышанов</w:t>
      </w:r>
      <w:proofErr w:type="spellEnd"/>
    </w:p>
    <w:p w:rsidR="001B4CC7" w:rsidRPr="00592EA7" w:rsidRDefault="001B4CC7" w:rsidP="00345562">
      <w:pPr>
        <w:keepNext/>
        <w:keepLines/>
        <w:ind w:firstLine="0"/>
        <w:outlineLvl w:val="5"/>
        <w:rPr>
          <w:rFonts w:ascii="Times New Roman" w:hAnsi="Times New Roman"/>
          <w:iCs/>
          <w:sz w:val="28"/>
          <w:szCs w:val="28"/>
        </w:rPr>
      </w:pPr>
    </w:p>
    <w:sectPr w:rsidR="001B4CC7" w:rsidRPr="00592EA7" w:rsidSect="00A11793">
      <w:pgSz w:w="11906" w:h="16838"/>
      <w:pgMar w:top="1134" w:right="850" w:bottom="1135" w:left="171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E2" w:rsidRDefault="00B746E2" w:rsidP="00AF1B23">
      <w:r>
        <w:separator/>
      </w:r>
    </w:p>
  </w:endnote>
  <w:endnote w:type="continuationSeparator" w:id="0">
    <w:p w:rsidR="00B746E2" w:rsidRDefault="00B746E2" w:rsidP="00AF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E2" w:rsidRDefault="00B746E2" w:rsidP="00AF1B23">
      <w:r>
        <w:separator/>
      </w:r>
    </w:p>
  </w:footnote>
  <w:footnote w:type="continuationSeparator" w:id="0">
    <w:p w:rsidR="00B746E2" w:rsidRDefault="00B746E2" w:rsidP="00AF1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049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3E441B2"/>
    <w:multiLevelType w:val="hybridMultilevel"/>
    <w:tmpl w:val="72746EE6"/>
    <w:lvl w:ilvl="0" w:tplc="5928D1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D14DF"/>
    <w:multiLevelType w:val="multilevel"/>
    <w:tmpl w:val="B40230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EFC5D13"/>
    <w:multiLevelType w:val="multilevel"/>
    <w:tmpl w:val="DE3C1E80"/>
    <w:lvl w:ilvl="0">
      <w:start w:val="2"/>
      <w:numFmt w:val="decimal"/>
      <w:lvlText w:val="%1."/>
      <w:lvlJc w:val="left"/>
      <w:pPr>
        <w:ind w:left="825" w:hanging="825"/>
      </w:pPr>
      <w:rPr>
        <w:rFonts w:eastAsia="SimSun" w:hint="default"/>
      </w:rPr>
    </w:lvl>
    <w:lvl w:ilvl="1">
      <w:start w:val="11"/>
      <w:numFmt w:val="decimal"/>
      <w:lvlText w:val="%1.%2."/>
      <w:lvlJc w:val="left"/>
      <w:pPr>
        <w:ind w:left="1359" w:hanging="825"/>
      </w:pPr>
      <w:rPr>
        <w:rFonts w:eastAsia="SimSun" w:hint="default"/>
      </w:rPr>
    </w:lvl>
    <w:lvl w:ilvl="2">
      <w:start w:val="6"/>
      <w:numFmt w:val="decimal"/>
      <w:lvlText w:val="%1.%2.%3."/>
      <w:lvlJc w:val="left"/>
      <w:pPr>
        <w:ind w:left="1893" w:hanging="825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eastAsia="SimSun" w:hint="default"/>
      </w:rPr>
    </w:lvl>
  </w:abstractNum>
  <w:abstractNum w:abstractNumId="4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45D46D1"/>
    <w:multiLevelType w:val="multilevel"/>
    <w:tmpl w:val="F3F8263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9B1FB1"/>
    <w:multiLevelType w:val="hybridMultilevel"/>
    <w:tmpl w:val="17569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19535C"/>
    <w:multiLevelType w:val="multilevel"/>
    <w:tmpl w:val="0B984822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2">
    <w:nsid w:val="576508F6"/>
    <w:multiLevelType w:val="multilevel"/>
    <w:tmpl w:val="D2082B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7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1485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3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14">
    <w:nsid w:val="612F0C5E"/>
    <w:multiLevelType w:val="multilevel"/>
    <w:tmpl w:val="3068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62A934F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8A1256C"/>
    <w:multiLevelType w:val="hybridMultilevel"/>
    <w:tmpl w:val="7CF8D9FA"/>
    <w:lvl w:ilvl="0" w:tplc="13DC4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A5415A"/>
    <w:multiLevelType w:val="hybridMultilevel"/>
    <w:tmpl w:val="C94050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D57D39"/>
    <w:multiLevelType w:val="multilevel"/>
    <w:tmpl w:val="B036A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2004" w:hanging="147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7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6E561E2B"/>
    <w:multiLevelType w:val="multilevel"/>
    <w:tmpl w:val="232A4F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711D32F9"/>
    <w:multiLevelType w:val="hybridMultilevel"/>
    <w:tmpl w:val="1250D73C"/>
    <w:lvl w:ilvl="0" w:tplc="018E1C9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ED57A4E"/>
    <w:multiLevelType w:val="hybridMultilevel"/>
    <w:tmpl w:val="15A4BB08"/>
    <w:lvl w:ilvl="0" w:tplc="32487D66">
      <w:start w:val="1"/>
      <w:numFmt w:val="decimal"/>
      <w:lvlText w:val="%1."/>
      <w:lvlJc w:val="left"/>
      <w:pPr>
        <w:ind w:left="195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7"/>
  </w:num>
  <w:num w:numId="5">
    <w:abstractNumId w:val="6"/>
  </w:num>
  <w:num w:numId="6">
    <w:abstractNumId w:val="16"/>
  </w:num>
  <w:num w:numId="7">
    <w:abstractNumId w:val="10"/>
  </w:num>
  <w:num w:numId="8">
    <w:abstractNumId w:val="17"/>
  </w:num>
  <w:num w:numId="9">
    <w:abstractNumId w:val="12"/>
  </w:num>
  <w:num w:numId="10">
    <w:abstractNumId w:val="18"/>
  </w:num>
  <w:num w:numId="11">
    <w:abstractNumId w:val="1"/>
  </w:num>
  <w:num w:numId="12">
    <w:abstractNumId w:val="5"/>
  </w:num>
  <w:num w:numId="13">
    <w:abstractNumId w:val="11"/>
  </w:num>
  <w:num w:numId="14">
    <w:abstractNumId w:val="2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0"/>
  </w:num>
  <w:num w:numId="18">
    <w:abstractNumId w:val="20"/>
  </w:num>
  <w:num w:numId="19">
    <w:abstractNumId w:val="14"/>
  </w:num>
  <w:num w:numId="20">
    <w:abstractNumId w:val="24"/>
  </w:num>
  <w:num w:numId="21">
    <w:abstractNumId w:val="8"/>
  </w:num>
  <w:num w:numId="22">
    <w:abstractNumId w:val="13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attachedTemplate r:id="rId1"/>
  <w:defaultTabStop w:val="708"/>
  <w:autoHyphenation/>
  <w:hyphenationZone w:val="357"/>
  <w:doNotHyphenateCaps/>
  <w:noPunctuationKerning/>
  <w:characterSpacingControl w:val="doNotCompress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AE"/>
    <w:rsid w:val="000033B3"/>
    <w:rsid w:val="000044BF"/>
    <w:rsid w:val="00013B26"/>
    <w:rsid w:val="00015FCE"/>
    <w:rsid w:val="0001711A"/>
    <w:rsid w:val="00017ABE"/>
    <w:rsid w:val="00030E5F"/>
    <w:rsid w:val="000312CD"/>
    <w:rsid w:val="00032855"/>
    <w:rsid w:val="000426C9"/>
    <w:rsid w:val="00046D8E"/>
    <w:rsid w:val="000611F1"/>
    <w:rsid w:val="00062934"/>
    <w:rsid w:val="00065632"/>
    <w:rsid w:val="00066C95"/>
    <w:rsid w:val="00076478"/>
    <w:rsid w:val="00081BAE"/>
    <w:rsid w:val="00083638"/>
    <w:rsid w:val="00091095"/>
    <w:rsid w:val="000C2F82"/>
    <w:rsid w:val="000C3CA4"/>
    <w:rsid w:val="000C5AF0"/>
    <w:rsid w:val="000D4DD6"/>
    <w:rsid w:val="000E6FEE"/>
    <w:rsid w:val="000F29CF"/>
    <w:rsid w:val="000F311C"/>
    <w:rsid w:val="000F32A8"/>
    <w:rsid w:val="000F712A"/>
    <w:rsid w:val="00116A68"/>
    <w:rsid w:val="00123F1D"/>
    <w:rsid w:val="00125CA1"/>
    <w:rsid w:val="0012607C"/>
    <w:rsid w:val="00134DA8"/>
    <w:rsid w:val="00135759"/>
    <w:rsid w:val="00140A66"/>
    <w:rsid w:val="001452E0"/>
    <w:rsid w:val="001465AD"/>
    <w:rsid w:val="00155D8B"/>
    <w:rsid w:val="00162559"/>
    <w:rsid w:val="00162FB8"/>
    <w:rsid w:val="00164D59"/>
    <w:rsid w:val="0016707D"/>
    <w:rsid w:val="00172390"/>
    <w:rsid w:val="0017455C"/>
    <w:rsid w:val="00176D27"/>
    <w:rsid w:val="00183405"/>
    <w:rsid w:val="00193A83"/>
    <w:rsid w:val="00196B5C"/>
    <w:rsid w:val="001A18D1"/>
    <w:rsid w:val="001B4CC7"/>
    <w:rsid w:val="001B7A98"/>
    <w:rsid w:val="001C00F9"/>
    <w:rsid w:val="001C0333"/>
    <w:rsid w:val="001D2585"/>
    <w:rsid w:val="001D2F08"/>
    <w:rsid w:val="001D4AB3"/>
    <w:rsid w:val="001D5FEA"/>
    <w:rsid w:val="001D7E83"/>
    <w:rsid w:val="001E0B40"/>
    <w:rsid w:val="001E3985"/>
    <w:rsid w:val="001E403B"/>
    <w:rsid w:val="001E44FE"/>
    <w:rsid w:val="001E58AB"/>
    <w:rsid w:val="001F053F"/>
    <w:rsid w:val="001F0758"/>
    <w:rsid w:val="001F39CC"/>
    <w:rsid w:val="00200DA1"/>
    <w:rsid w:val="0020504A"/>
    <w:rsid w:val="002111ED"/>
    <w:rsid w:val="0021438A"/>
    <w:rsid w:val="00220C69"/>
    <w:rsid w:val="002214AA"/>
    <w:rsid w:val="00222A1F"/>
    <w:rsid w:val="0022654A"/>
    <w:rsid w:val="00235CBF"/>
    <w:rsid w:val="002406B8"/>
    <w:rsid w:val="00242C84"/>
    <w:rsid w:val="0025218B"/>
    <w:rsid w:val="002667D6"/>
    <w:rsid w:val="0028119E"/>
    <w:rsid w:val="002823C1"/>
    <w:rsid w:val="00285682"/>
    <w:rsid w:val="00290338"/>
    <w:rsid w:val="00295215"/>
    <w:rsid w:val="002A036B"/>
    <w:rsid w:val="002A1E94"/>
    <w:rsid w:val="002A3458"/>
    <w:rsid w:val="002A4B32"/>
    <w:rsid w:val="002B2583"/>
    <w:rsid w:val="002B2D4A"/>
    <w:rsid w:val="002B4797"/>
    <w:rsid w:val="002C095C"/>
    <w:rsid w:val="002C2DF0"/>
    <w:rsid w:val="002C48A8"/>
    <w:rsid w:val="002C6A88"/>
    <w:rsid w:val="002D03B9"/>
    <w:rsid w:val="002E4CB8"/>
    <w:rsid w:val="002F071F"/>
    <w:rsid w:val="002F0786"/>
    <w:rsid w:val="002F6582"/>
    <w:rsid w:val="003015B5"/>
    <w:rsid w:val="00306568"/>
    <w:rsid w:val="00310282"/>
    <w:rsid w:val="003168C1"/>
    <w:rsid w:val="003207CE"/>
    <w:rsid w:val="00325F4B"/>
    <w:rsid w:val="003324C3"/>
    <w:rsid w:val="00333A9E"/>
    <w:rsid w:val="00345562"/>
    <w:rsid w:val="00345E30"/>
    <w:rsid w:val="003475F0"/>
    <w:rsid w:val="00351731"/>
    <w:rsid w:val="00353FDC"/>
    <w:rsid w:val="00356AEB"/>
    <w:rsid w:val="0036539B"/>
    <w:rsid w:val="00367587"/>
    <w:rsid w:val="003765D4"/>
    <w:rsid w:val="003811F0"/>
    <w:rsid w:val="0038264B"/>
    <w:rsid w:val="0038711A"/>
    <w:rsid w:val="0038752E"/>
    <w:rsid w:val="00393413"/>
    <w:rsid w:val="003A2729"/>
    <w:rsid w:val="003A3C68"/>
    <w:rsid w:val="003A5790"/>
    <w:rsid w:val="003B3A46"/>
    <w:rsid w:val="003B6448"/>
    <w:rsid w:val="003B6B13"/>
    <w:rsid w:val="003B6FD0"/>
    <w:rsid w:val="003C0F05"/>
    <w:rsid w:val="003C1933"/>
    <w:rsid w:val="003C63AC"/>
    <w:rsid w:val="003D15AF"/>
    <w:rsid w:val="003D4EEC"/>
    <w:rsid w:val="003D7153"/>
    <w:rsid w:val="003D7202"/>
    <w:rsid w:val="003E4F78"/>
    <w:rsid w:val="003F2E07"/>
    <w:rsid w:val="00402E14"/>
    <w:rsid w:val="00403BFD"/>
    <w:rsid w:val="00405EB8"/>
    <w:rsid w:val="00406E23"/>
    <w:rsid w:val="00413D61"/>
    <w:rsid w:val="0041798D"/>
    <w:rsid w:val="0042167A"/>
    <w:rsid w:val="004248BB"/>
    <w:rsid w:val="004325E2"/>
    <w:rsid w:val="00435C70"/>
    <w:rsid w:val="0043613B"/>
    <w:rsid w:val="00441ABF"/>
    <w:rsid w:val="0044256D"/>
    <w:rsid w:val="00447FCF"/>
    <w:rsid w:val="00457E75"/>
    <w:rsid w:val="00457F92"/>
    <w:rsid w:val="00463DE6"/>
    <w:rsid w:val="00463F15"/>
    <w:rsid w:val="00463F80"/>
    <w:rsid w:val="004654FA"/>
    <w:rsid w:val="004655DF"/>
    <w:rsid w:val="00472254"/>
    <w:rsid w:val="004746A1"/>
    <w:rsid w:val="004747F0"/>
    <w:rsid w:val="00486F08"/>
    <w:rsid w:val="004A0DE1"/>
    <w:rsid w:val="004A4D8D"/>
    <w:rsid w:val="004A6FD9"/>
    <w:rsid w:val="004A78BC"/>
    <w:rsid w:val="004B0FD4"/>
    <w:rsid w:val="004B1BA0"/>
    <w:rsid w:val="004B2137"/>
    <w:rsid w:val="004B4795"/>
    <w:rsid w:val="004B4968"/>
    <w:rsid w:val="004B4C62"/>
    <w:rsid w:val="004C2518"/>
    <w:rsid w:val="004D79F9"/>
    <w:rsid w:val="004E3D6F"/>
    <w:rsid w:val="004F0486"/>
    <w:rsid w:val="004F1EE6"/>
    <w:rsid w:val="00504C4D"/>
    <w:rsid w:val="005057FF"/>
    <w:rsid w:val="00513B58"/>
    <w:rsid w:val="005209DD"/>
    <w:rsid w:val="00532FE8"/>
    <w:rsid w:val="00534376"/>
    <w:rsid w:val="00534B9A"/>
    <w:rsid w:val="00543FE7"/>
    <w:rsid w:val="00545F33"/>
    <w:rsid w:val="00546A50"/>
    <w:rsid w:val="00550F2F"/>
    <w:rsid w:val="00560024"/>
    <w:rsid w:val="0056095B"/>
    <w:rsid w:val="005668DF"/>
    <w:rsid w:val="00567B40"/>
    <w:rsid w:val="00574803"/>
    <w:rsid w:val="00576821"/>
    <w:rsid w:val="00584496"/>
    <w:rsid w:val="0058749C"/>
    <w:rsid w:val="00592EA7"/>
    <w:rsid w:val="00594BE2"/>
    <w:rsid w:val="00596C85"/>
    <w:rsid w:val="005A0915"/>
    <w:rsid w:val="005A26D0"/>
    <w:rsid w:val="005A2B7E"/>
    <w:rsid w:val="005A5727"/>
    <w:rsid w:val="005A6E8F"/>
    <w:rsid w:val="005B143F"/>
    <w:rsid w:val="005B49BB"/>
    <w:rsid w:val="005B5D19"/>
    <w:rsid w:val="005C144F"/>
    <w:rsid w:val="005C4E3D"/>
    <w:rsid w:val="005C5197"/>
    <w:rsid w:val="005D23B9"/>
    <w:rsid w:val="005D5CB3"/>
    <w:rsid w:val="005E5CBA"/>
    <w:rsid w:val="005F37BE"/>
    <w:rsid w:val="005F762C"/>
    <w:rsid w:val="00602820"/>
    <w:rsid w:val="00602DE7"/>
    <w:rsid w:val="00610236"/>
    <w:rsid w:val="00611143"/>
    <w:rsid w:val="00614080"/>
    <w:rsid w:val="00620D1F"/>
    <w:rsid w:val="0062719E"/>
    <w:rsid w:val="00635BE0"/>
    <w:rsid w:val="0064025A"/>
    <w:rsid w:val="00644EDE"/>
    <w:rsid w:val="00666D7A"/>
    <w:rsid w:val="006760C9"/>
    <w:rsid w:val="006775AC"/>
    <w:rsid w:val="006819F2"/>
    <w:rsid w:val="006832F4"/>
    <w:rsid w:val="0068579D"/>
    <w:rsid w:val="00686DC6"/>
    <w:rsid w:val="006939F2"/>
    <w:rsid w:val="0069505E"/>
    <w:rsid w:val="006957D4"/>
    <w:rsid w:val="00696C9C"/>
    <w:rsid w:val="0069729A"/>
    <w:rsid w:val="006B01BC"/>
    <w:rsid w:val="006B46F3"/>
    <w:rsid w:val="006B5BFA"/>
    <w:rsid w:val="006C111F"/>
    <w:rsid w:val="006C7618"/>
    <w:rsid w:val="006C79F7"/>
    <w:rsid w:val="006D0BBA"/>
    <w:rsid w:val="006E47A5"/>
    <w:rsid w:val="006E54EB"/>
    <w:rsid w:val="006E5B88"/>
    <w:rsid w:val="006F1DAB"/>
    <w:rsid w:val="006F1E98"/>
    <w:rsid w:val="006F48D7"/>
    <w:rsid w:val="006F642D"/>
    <w:rsid w:val="007018CD"/>
    <w:rsid w:val="007045E0"/>
    <w:rsid w:val="007107A3"/>
    <w:rsid w:val="007119E6"/>
    <w:rsid w:val="00720735"/>
    <w:rsid w:val="007215FF"/>
    <w:rsid w:val="00744622"/>
    <w:rsid w:val="00745BED"/>
    <w:rsid w:val="00760B99"/>
    <w:rsid w:val="00760DEE"/>
    <w:rsid w:val="00762C26"/>
    <w:rsid w:val="00763213"/>
    <w:rsid w:val="007716BC"/>
    <w:rsid w:val="00777970"/>
    <w:rsid w:val="00782CBB"/>
    <w:rsid w:val="00782F7D"/>
    <w:rsid w:val="00783068"/>
    <w:rsid w:val="00793587"/>
    <w:rsid w:val="00795486"/>
    <w:rsid w:val="007963EC"/>
    <w:rsid w:val="007A5D01"/>
    <w:rsid w:val="007A6C26"/>
    <w:rsid w:val="007A7F76"/>
    <w:rsid w:val="007B3543"/>
    <w:rsid w:val="007B3D8D"/>
    <w:rsid w:val="007B4E27"/>
    <w:rsid w:val="007C0197"/>
    <w:rsid w:val="007C6FDE"/>
    <w:rsid w:val="007C7050"/>
    <w:rsid w:val="007C72B9"/>
    <w:rsid w:val="007D2921"/>
    <w:rsid w:val="007D4487"/>
    <w:rsid w:val="007D4EEA"/>
    <w:rsid w:val="007D5404"/>
    <w:rsid w:val="007E2F5C"/>
    <w:rsid w:val="007E4360"/>
    <w:rsid w:val="007F5643"/>
    <w:rsid w:val="007F7D04"/>
    <w:rsid w:val="008011D1"/>
    <w:rsid w:val="00815D5C"/>
    <w:rsid w:val="008173A4"/>
    <w:rsid w:val="00821DB2"/>
    <w:rsid w:val="008237BF"/>
    <w:rsid w:val="00833050"/>
    <w:rsid w:val="00837C26"/>
    <w:rsid w:val="008426C0"/>
    <w:rsid w:val="00842A95"/>
    <w:rsid w:val="00844317"/>
    <w:rsid w:val="00850662"/>
    <w:rsid w:val="008536E0"/>
    <w:rsid w:val="00856F07"/>
    <w:rsid w:val="00862D5B"/>
    <w:rsid w:val="0086377F"/>
    <w:rsid w:val="008768AE"/>
    <w:rsid w:val="008845C2"/>
    <w:rsid w:val="008856D5"/>
    <w:rsid w:val="00886103"/>
    <w:rsid w:val="00886565"/>
    <w:rsid w:val="00887C41"/>
    <w:rsid w:val="00897E44"/>
    <w:rsid w:val="008A1057"/>
    <w:rsid w:val="008A1C82"/>
    <w:rsid w:val="008A5040"/>
    <w:rsid w:val="008A71E3"/>
    <w:rsid w:val="008B120D"/>
    <w:rsid w:val="008B2F4B"/>
    <w:rsid w:val="008B4F70"/>
    <w:rsid w:val="008B76C3"/>
    <w:rsid w:val="008C127F"/>
    <w:rsid w:val="008C620A"/>
    <w:rsid w:val="008D331D"/>
    <w:rsid w:val="008D48E5"/>
    <w:rsid w:val="008D7FAD"/>
    <w:rsid w:val="008E1029"/>
    <w:rsid w:val="008E14AB"/>
    <w:rsid w:val="008E432A"/>
    <w:rsid w:val="008E4BD2"/>
    <w:rsid w:val="008F45FD"/>
    <w:rsid w:val="008F64C9"/>
    <w:rsid w:val="008F7C38"/>
    <w:rsid w:val="00900FCB"/>
    <w:rsid w:val="00905E3D"/>
    <w:rsid w:val="0090729A"/>
    <w:rsid w:val="00912B8D"/>
    <w:rsid w:val="00913636"/>
    <w:rsid w:val="00917E6F"/>
    <w:rsid w:val="00920D1B"/>
    <w:rsid w:val="00922B5A"/>
    <w:rsid w:val="00926CBF"/>
    <w:rsid w:val="00927430"/>
    <w:rsid w:val="00931651"/>
    <w:rsid w:val="009415C1"/>
    <w:rsid w:val="00942B62"/>
    <w:rsid w:val="00950911"/>
    <w:rsid w:val="00970940"/>
    <w:rsid w:val="009806CB"/>
    <w:rsid w:val="00983C4B"/>
    <w:rsid w:val="00992D0D"/>
    <w:rsid w:val="00997240"/>
    <w:rsid w:val="009A2836"/>
    <w:rsid w:val="009B0C45"/>
    <w:rsid w:val="009B0F12"/>
    <w:rsid w:val="009B1AB3"/>
    <w:rsid w:val="009B1EBB"/>
    <w:rsid w:val="009B4872"/>
    <w:rsid w:val="009C09B7"/>
    <w:rsid w:val="009D051F"/>
    <w:rsid w:val="009D55C6"/>
    <w:rsid w:val="009E3719"/>
    <w:rsid w:val="009E42D4"/>
    <w:rsid w:val="00A037A5"/>
    <w:rsid w:val="00A06243"/>
    <w:rsid w:val="00A10456"/>
    <w:rsid w:val="00A11793"/>
    <w:rsid w:val="00A13E7D"/>
    <w:rsid w:val="00A14C02"/>
    <w:rsid w:val="00A155F4"/>
    <w:rsid w:val="00A312F5"/>
    <w:rsid w:val="00A32652"/>
    <w:rsid w:val="00A33052"/>
    <w:rsid w:val="00A33DAA"/>
    <w:rsid w:val="00A34FDB"/>
    <w:rsid w:val="00A364D7"/>
    <w:rsid w:val="00A43AAB"/>
    <w:rsid w:val="00A43CD8"/>
    <w:rsid w:val="00A443FA"/>
    <w:rsid w:val="00A457C5"/>
    <w:rsid w:val="00A46CCC"/>
    <w:rsid w:val="00A46F44"/>
    <w:rsid w:val="00A52424"/>
    <w:rsid w:val="00A574CF"/>
    <w:rsid w:val="00A65489"/>
    <w:rsid w:val="00A7441D"/>
    <w:rsid w:val="00A744F8"/>
    <w:rsid w:val="00A74B74"/>
    <w:rsid w:val="00A814E7"/>
    <w:rsid w:val="00A8752E"/>
    <w:rsid w:val="00A922ED"/>
    <w:rsid w:val="00A931B6"/>
    <w:rsid w:val="00A93739"/>
    <w:rsid w:val="00A95BCD"/>
    <w:rsid w:val="00A97EB4"/>
    <w:rsid w:val="00AA16B5"/>
    <w:rsid w:val="00AA505D"/>
    <w:rsid w:val="00AA561D"/>
    <w:rsid w:val="00AB1BE4"/>
    <w:rsid w:val="00AB24A3"/>
    <w:rsid w:val="00AB5ADF"/>
    <w:rsid w:val="00AC23AD"/>
    <w:rsid w:val="00AC6BE9"/>
    <w:rsid w:val="00AD0C1A"/>
    <w:rsid w:val="00AD14C0"/>
    <w:rsid w:val="00AD7906"/>
    <w:rsid w:val="00AE3121"/>
    <w:rsid w:val="00AE335B"/>
    <w:rsid w:val="00AE3B45"/>
    <w:rsid w:val="00AE606F"/>
    <w:rsid w:val="00AF1B23"/>
    <w:rsid w:val="00AF3E0C"/>
    <w:rsid w:val="00B036AF"/>
    <w:rsid w:val="00B07CEC"/>
    <w:rsid w:val="00B1066D"/>
    <w:rsid w:val="00B1249E"/>
    <w:rsid w:val="00B13429"/>
    <w:rsid w:val="00B23CFC"/>
    <w:rsid w:val="00B27A4B"/>
    <w:rsid w:val="00B32212"/>
    <w:rsid w:val="00B42AB4"/>
    <w:rsid w:val="00B51008"/>
    <w:rsid w:val="00B51222"/>
    <w:rsid w:val="00B53454"/>
    <w:rsid w:val="00B63F6A"/>
    <w:rsid w:val="00B67F36"/>
    <w:rsid w:val="00B72E93"/>
    <w:rsid w:val="00B746E2"/>
    <w:rsid w:val="00B77356"/>
    <w:rsid w:val="00B82289"/>
    <w:rsid w:val="00B825C1"/>
    <w:rsid w:val="00B87BC1"/>
    <w:rsid w:val="00B87CF8"/>
    <w:rsid w:val="00B9784A"/>
    <w:rsid w:val="00B97BB8"/>
    <w:rsid w:val="00BA61CC"/>
    <w:rsid w:val="00BB2A19"/>
    <w:rsid w:val="00BB3D48"/>
    <w:rsid w:val="00BB7925"/>
    <w:rsid w:val="00BC175E"/>
    <w:rsid w:val="00BC35B2"/>
    <w:rsid w:val="00BC560A"/>
    <w:rsid w:val="00BC7650"/>
    <w:rsid w:val="00BD3EA1"/>
    <w:rsid w:val="00BD4357"/>
    <w:rsid w:val="00BD7561"/>
    <w:rsid w:val="00BE5699"/>
    <w:rsid w:val="00BE74B4"/>
    <w:rsid w:val="00BF0F58"/>
    <w:rsid w:val="00BF2124"/>
    <w:rsid w:val="00C0426C"/>
    <w:rsid w:val="00C05620"/>
    <w:rsid w:val="00C06960"/>
    <w:rsid w:val="00C113D1"/>
    <w:rsid w:val="00C1286D"/>
    <w:rsid w:val="00C17B92"/>
    <w:rsid w:val="00C2197B"/>
    <w:rsid w:val="00C231DE"/>
    <w:rsid w:val="00C2695B"/>
    <w:rsid w:val="00C358B2"/>
    <w:rsid w:val="00C505A2"/>
    <w:rsid w:val="00C54693"/>
    <w:rsid w:val="00C61B7F"/>
    <w:rsid w:val="00C668EF"/>
    <w:rsid w:val="00C702E5"/>
    <w:rsid w:val="00C81C20"/>
    <w:rsid w:val="00C82DB0"/>
    <w:rsid w:val="00C84B25"/>
    <w:rsid w:val="00C8722F"/>
    <w:rsid w:val="00C91D39"/>
    <w:rsid w:val="00C9357E"/>
    <w:rsid w:val="00CA3E46"/>
    <w:rsid w:val="00CA6F2F"/>
    <w:rsid w:val="00CB36CD"/>
    <w:rsid w:val="00CB762A"/>
    <w:rsid w:val="00CB7E5F"/>
    <w:rsid w:val="00CC08D4"/>
    <w:rsid w:val="00CC6208"/>
    <w:rsid w:val="00CD5530"/>
    <w:rsid w:val="00CF0070"/>
    <w:rsid w:val="00CF126B"/>
    <w:rsid w:val="00D05EB8"/>
    <w:rsid w:val="00D0733E"/>
    <w:rsid w:val="00D14911"/>
    <w:rsid w:val="00D166C6"/>
    <w:rsid w:val="00D16FA8"/>
    <w:rsid w:val="00D17A17"/>
    <w:rsid w:val="00D21DBF"/>
    <w:rsid w:val="00D228C9"/>
    <w:rsid w:val="00D2425A"/>
    <w:rsid w:val="00D34DFD"/>
    <w:rsid w:val="00D45338"/>
    <w:rsid w:val="00D479F4"/>
    <w:rsid w:val="00D51EF4"/>
    <w:rsid w:val="00D527EF"/>
    <w:rsid w:val="00D53A7D"/>
    <w:rsid w:val="00D54248"/>
    <w:rsid w:val="00D545D6"/>
    <w:rsid w:val="00D54688"/>
    <w:rsid w:val="00D6091A"/>
    <w:rsid w:val="00D6285B"/>
    <w:rsid w:val="00D629B2"/>
    <w:rsid w:val="00D66C2C"/>
    <w:rsid w:val="00D66D1E"/>
    <w:rsid w:val="00D72BE2"/>
    <w:rsid w:val="00D82F6D"/>
    <w:rsid w:val="00D82FFF"/>
    <w:rsid w:val="00D9420E"/>
    <w:rsid w:val="00D95E8D"/>
    <w:rsid w:val="00DA431F"/>
    <w:rsid w:val="00DA6636"/>
    <w:rsid w:val="00DB0419"/>
    <w:rsid w:val="00DB3BF4"/>
    <w:rsid w:val="00DC1502"/>
    <w:rsid w:val="00DC4468"/>
    <w:rsid w:val="00DC6832"/>
    <w:rsid w:val="00DD152E"/>
    <w:rsid w:val="00DD19E1"/>
    <w:rsid w:val="00DD501E"/>
    <w:rsid w:val="00DE71DD"/>
    <w:rsid w:val="00DE7B58"/>
    <w:rsid w:val="00DF1690"/>
    <w:rsid w:val="00E17516"/>
    <w:rsid w:val="00E2412F"/>
    <w:rsid w:val="00E26D90"/>
    <w:rsid w:val="00E27531"/>
    <w:rsid w:val="00E3227E"/>
    <w:rsid w:val="00E33819"/>
    <w:rsid w:val="00E43B31"/>
    <w:rsid w:val="00E43B56"/>
    <w:rsid w:val="00E4620F"/>
    <w:rsid w:val="00E467A2"/>
    <w:rsid w:val="00E50D19"/>
    <w:rsid w:val="00E513E1"/>
    <w:rsid w:val="00E51880"/>
    <w:rsid w:val="00E53E61"/>
    <w:rsid w:val="00E5610C"/>
    <w:rsid w:val="00E654D1"/>
    <w:rsid w:val="00E661CF"/>
    <w:rsid w:val="00E76CC3"/>
    <w:rsid w:val="00E77CEE"/>
    <w:rsid w:val="00E77D98"/>
    <w:rsid w:val="00E81912"/>
    <w:rsid w:val="00E81EB2"/>
    <w:rsid w:val="00E81F42"/>
    <w:rsid w:val="00E865DF"/>
    <w:rsid w:val="00EA19CE"/>
    <w:rsid w:val="00EA1B11"/>
    <w:rsid w:val="00EA205F"/>
    <w:rsid w:val="00EA7FB4"/>
    <w:rsid w:val="00EB37EB"/>
    <w:rsid w:val="00EB6DF4"/>
    <w:rsid w:val="00EC688C"/>
    <w:rsid w:val="00EC69C2"/>
    <w:rsid w:val="00EC793E"/>
    <w:rsid w:val="00ED0CCB"/>
    <w:rsid w:val="00ED498E"/>
    <w:rsid w:val="00ED52A9"/>
    <w:rsid w:val="00ED6F13"/>
    <w:rsid w:val="00EE0635"/>
    <w:rsid w:val="00EE18CD"/>
    <w:rsid w:val="00EF07A4"/>
    <w:rsid w:val="00EF2DB6"/>
    <w:rsid w:val="00EF3570"/>
    <w:rsid w:val="00EF3BC8"/>
    <w:rsid w:val="00EF6B21"/>
    <w:rsid w:val="00F02761"/>
    <w:rsid w:val="00F07443"/>
    <w:rsid w:val="00F0799A"/>
    <w:rsid w:val="00F12A64"/>
    <w:rsid w:val="00F130B1"/>
    <w:rsid w:val="00F224C4"/>
    <w:rsid w:val="00F238A1"/>
    <w:rsid w:val="00F3349B"/>
    <w:rsid w:val="00F33B6F"/>
    <w:rsid w:val="00F415F1"/>
    <w:rsid w:val="00F47382"/>
    <w:rsid w:val="00F578BE"/>
    <w:rsid w:val="00F668B6"/>
    <w:rsid w:val="00F90436"/>
    <w:rsid w:val="00F90FAF"/>
    <w:rsid w:val="00F9121D"/>
    <w:rsid w:val="00F916AD"/>
    <w:rsid w:val="00F91FFF"/>
    <w:rsid w:val="00F9275A"/>
    <w:rsid w:val="00F93506"/>
    <w:rsid w:val="00F95C5C"/>
    <w:rsid w:val="00FC17CB"/>
    <w:rsid w:val="00FC4D9C"/>
    <w:rsid w:val="00FC54ED"/>
    <w:rsid w:val="00FC55CE"/>
    <w:rsid w:val="00FC600F"/>
    <w:rsid w:val="00FD3328"/>
    <w:rsid w:val="00FD444B"/>
    <w:rsid w:val="00FD5D75"/>
    <w:rsid w:val="00FE1A50"/>
    <w:rsid w:val="00FE1F34"/>
    <w:rsid w:val="00FE2784"/>
    <w:rsid w:val="00FE74BE"/>
    <w:rsid w:val="00FF064B"/>
    <w:rsid w:val="00FF0EB6"/>
    <w:rsid w:val="00FF3F74"/>
    <w:rsid w:val="00FF49CC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3B2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3B2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3B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3B2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3B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DF169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F1690"/>
    <w:rPr>
      <w:rFonts w:ascii="Arial" w:hAnsi="Arial" w:cs="Arial"/>
      <w:b/>
      <w:bCs/>
      <w:iCs/>
      <w:sz w:val="30"/>
      <w:szCs w:val="28"/>
    </w:rPr>
  </w:style>
  <w:style w:type="paragraph" w:styleId="a3">
    <w:name w:val="No Spacing"/>
    <w:uiPriority w:val="1"/>
    <w:qFormat/>
    <w:rsid w:val="00EF3570"/>
    <w:rPr>
      <w:rFonts w:ascii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</w:style>
  <w:style w:type="table" w:styleId="a5">
    <w:name w:val="Table Grid"/>
    <w:basedOn w:val="a1"/>
    <w:uiPriority w:val="59"/>
    <w:rsid w:val="00695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basedOn w:val="a"/>
    <w:uiPriority w:val="99"/>
    <w:rsid w:val="009A283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9A28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A28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1452E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DF16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3570"/>
    <w:pPr>
      <w:ind w:left="720"/>
    </w:pPr>
  </w:style>
  <w:style w:type="character" w:styleId="aa">
    <w:name w:val="Hyperlink"/>
    <w:rsid w:val="00013B26"/>
    <w:rPr>
      <w:color w:val="0000FF"/>
      <w:u w:val="none"/>
    </w:rPr>
  </w:style>
  <w:style w:type="paragraph" w:customStyle="1" w:styleId="ab">
    <w:name w:val="Прижатый влево"/>
    <w:basedOn w:val="a"/>
    <w:next w:val="a"/>
    <w:uiPriority w:val="99"/>
    <w:rsid w:val="007D4487"/>
    <w:pPr>
      <w:autoSpaceDE w:val="0"/>
      <w:autoSpaceDN w:val="0"/>
      <w:adjustRightInd w:val="0"/>
    </w:pPr>
    <w:rPr>
      <w:rFonts w:cs="Arial"/>
    </w:rPr>
  </w:style>
  <w:style w:type="paragraph" w:customStyle="1" w:styleId="ac">
    <w:name w:val="Знак Знак Знак Знак Знак Знак Знак"/>
    <w:basedOn w:val="a"/>
    <w:uiPriority w:val="99"/>
    <w:rsid w:val="00435C7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EF3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8E4B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8536E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A61CC"/>
    <w:pPr>
      <w:widowControl w:val="0"/>
      <w:autoSpaceDE w:val="0"/>
      <w:autoSpaceDN w:val="0"/>
    </w:pPr>
    <w:rPr>
      <w:rFonts w:ascii="Calibri" w:hAnsi="Calibri"/>
      <w:sz w:val="22"/>
    </w:rPr>
  </w:style>
  <w:style w:type="paragraph" w:styleId="ad">
    <w:name w:val="header"/>
    <w:basedOn w:val="a"/>
    <w:link w:val="ae"/>
    <w:uiPriority w:val="99"/>
    <w:unhideWhenUsed/>
    <w:rsid w:val="00AF1B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F1B23"/>
  </w:style>
  <w:style w:type="paragraph" w:styleId="af">
    <w:name w:val="footer"/>
    <w:basedOn w:val="a"/>
    <w:link w:val="af0"/>
    <w:uiPriority w:val="99"/>
    <w:unhideWhenUsed/>
    <w:rsid w:val="00AF1B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F1B23"/>
  </w:style>
  <w:style w:type="paragraph" w:styleId="af1">
    <w:name w:val="footnote text"/>
    <w:basedOn w:val="a"/>
    <w:link w:val="af2"/>
    <w:uiPriority w:val="99"/>
    <w:semiHidden/>
    <w:unhideWhenUsed/>
    <w:rsid w:val="002D03B9"/>
  </w:style>
  <w:style w:type="character" w:customStyle="1" w:styleId="af2">
    <w:name w:val="Текст сноски Знак"/>
    <w:basedOn w:val="a0"/>
    <w:link w:val="af1"/>
    <w:uiPriority w:val="99"/>
    <w:semiHidden/>
    <w:rsid w:val="002D03B9"/>
  </w:style>
  <w:style w:type="character" w:styleId="af3">
    <w:name w:val="footnote reference"/>
    <w:uiPriority w:val="99"/>
    <w:semiHidden/>
    <w:unhideWhenUsed/>
    <w:rsid w:val="002D03B9"/>
    <w:rPr>
      <w:vertAlign w:val="superscript"/>
    </w:rPr>
  </w:style>
  <w:style w:type="paragraph" w:styleId="af4">
    <w:name w:val="Body Text"/>
    <w:basedOn w:val="a"/>
    <w:link w:val="af5"/>
    <w:semiHidden/>
    <w:unhideWhenUsed/>
    <w:rsid w:val="008D7FAD"/>
    <w:pPr>
      <w:spacing w:after="120"/>
    </w:pPr>
    <w:rPr>
      <w:lang w:val="x-none" w:eastAsia="x-none"/>
    </w:rPr>
  </w:style>
  <w:style w:type="character" w:customStyle="1" w:styleId="af5">
    <w:name w:val="Основной текст Знак"/>
    <w:link w:val="af4"/>
    <w:semiHidden/>
    <w:rsid w:val="008D7FAD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B7925"/>
    <w:rPr>
      <w:rFonts w:ascii="Calibri" w:hAnsi="Calibri"/>
      <w:sz w:val="22"/>
      <w:lang w:bidi="ar-SA"/>
    </w:rPr>
  </w:style>
  <w:style w:type="character" w:customStyle="1" w:styleId="30">
    <w:name w:val="Заголовок 3 Знак"/>
    <w:aliases w:val="!Главы документа Знак"/>
    <w:link w:val="3"/>
    <w:rsid w:val="00013B2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13B2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13B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013B26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link w:val="af6"/>
    <w:semiHidden/>
    <w:rsid w:val="00013B2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13B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3B2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3B2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3B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3B2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3B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DF169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F1690"/>
    <w:rPr>
      <w:rFonts w:ascii="Arial" w:hAnsi="Arial" w:cs="Arial"/>
      <w:b/>
      <w:bCs/>
      <w:iCs/>
      <w:sz w:val="30"/>
      <w:szCs w:val="28"/>
    </w:rPr>
  </w:style>
  <w:style w:type="paragraph" w:styleId="a3">
    <w:name w:val="No Spacing"/>
    <w:uiPriority w:val="1"/>
    <w:qFormat/>
    <w:rsid w:val="00EF3570"/>
    <w:rPr>
      <w:rFonts w:ascii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</w:style>
  <w:style w:type="table" w:styleId="a5">
    <w:name w:val="Table Grid"/>
    <w:basedOn w:val="a1"/>
    <w:uiPriority w:val="59"/>
    <w:rsid w:val="00695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basedOn w:val="a"/>
    <w:uiPriority w:val="99"/>
    <w:rsid w:val="009A283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9A28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A28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1452E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DF16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3570"/>
    <w:pPr>
      <w:ind w:left="720"/>
    </w:pPr>
  </w:style>
  <w:style w:type="character" w:styleId="aa">
    <w:name w:val="Hyperlink"/>
    <w:rsid w:val="00013B26"/>
    <w:rPr>
      <w:color w:val="0000FF"/>
      <w:u w:val="none"/>
    </w:rPr>
  </w:style>
  <w:style w:type="paragraph" w:customStyle="1" w:styleId="ab">
    <w:name w:val="Прижатый влево"/>
    <w:basedOn w:val="a"/>
    <w:next w:val="a"/>
    <w:uiPriority w:val="99"/>
    <w:rsid w:val="007D4487"/>
    <w:pPr>
      <w:autoSpaceDE w:val="0"/>
      <w:autoSpaceDN w:val="0"/>
      <w:adjustRightInd w:val="0"/>
    </w:pPr>
    <w:rPr>
      <w:rFonts w:cs="Arial"/>
    </w:rPr>
  </w:style>
  <w:style w:type="paragraph" w:customStyle="1" w:styleId="ac">
    <w:name w:val="Знак Знак Знак Знак Знак Знак Знак"/>
    <w:basedOn w:val="a"/>
    <w:uiPriority w:val="99"/>
    <w:rsid w:val="00435C7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EF3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8E4B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8536E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A61CC"/>
    <w:pPr>
      <w:widowControl w:val="0"/>
      <w:autoSpaceDE w:val="0"/>
      <w:autoSpaceDN w:val="0"/>
    </w:pPr>
    <w:rPr>
      <w:rFonts w:ascii="Calibri" w:hAnsi="Calibri"/>
      <w:sz w:val="22"/>
    </w:rPr>
  </w:style>
  <w:style w:type="paragraph" w:styleId="ad">
    <w:name w:val="header"/>
    <w:basedOn w:val="a"/>
    <w:link w:val="ae"/>
    <w:uiPriority w:val="99"/>
    <w:unhideWhenUsed/>
    <w:rsid w:val="00AF1B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F1B23"/>
  </w:style>
  <w:style w:type="paragraph" w:styleId="af">
    <w:name w:val="footer"/>
    <w:basedOn w:val="a"/>
    <w:link w:val="af0"/>
    <w:uiPriority w:val="99"/>
    <w:unhideWhenUsed/>
    <w:rsid w:val="00AF1B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F1B23"/>
  </w:style>
  <w:style w:type="paragraph" w:styleId="af1">
    <w:name w:val="footnote text"/>
    <w:basedOn w:val="a"/>
    <w:link w:val="af2"/>
    <w:uiPriority w:val="99"/>
    <w:semiHidden/>
    <w:unhideWhenUsed/>
    <w:rsid w:val="002D03B9"/>
  </w:style>
  <w:style w:type="character" w:customStyle="1" w:styleId="af2">
    <w:name w:val="Текст сноски Знак"/>
    <w:basedOn w:val="a0"/>
    <w:link w:val="af1"/>
    <w:uiPriority w:val="99"/>
    <w:semiHidden/>
    <w:rsid w:val="002D03B9"/>
  </w:style>
  <w:style w:type="character" w:styleId="af3">
    <w:name w:val="footnote reference"/>
    <w:uiPriority w:val="99"/>
    <w:semiHidden/>
    <w:unhideWhenUsed/>
    <w:rsid w:val="002D03B9"/>
    <w:rPr>
      <w:vertAlign w:val="superscript"/>
    </w:rPr>
  </w:style>
  <w:style w:type="paragraph" w:styleId="af4">
    <w:name w:val="Body Text"/>
    <w:basedOn w:val="a"/>
    <w:link w:val="af5"/>
    <w:semiHidden/>
    <w:unhideWhenUsed/>
    <w:rsid w:val="008D7FAD"/>
    <w:pPr>
      <w:spacing w:after="120"/>
    </w:pPr>
    <w:rPr>
      <w:lang w:val="x-none" w:eastAsia="x-none"/>
    </w:rPr>
  </w:style>
  <w:style w:type="character" w:customStyle="1" w:styleId="af5">
    <w:name w:val="Основной текст Знак"/>
    <w:link w:val="af4"/>
    <w:semiHidden/>
    <w:rsid w:val="008D7FAD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B7925"/>
    <w:rPr>
      <w:rFonts w:ascii="Calibri" w:hAnsi="Calibri"/>
      <w:sz w:val="22"/>
      <w:lang w:bidi="ar-SA"/>
    </w:rPr>
  </w:style>
  <w:style w:type="character" w:customStyle="1" w:styleId="30">
    <w:name w:val="Заголовок 3 Знак"/>
    <w:aliases w:val="!Главы документа Знак"/>
    <w:link w:val="3"/>
    <w:rsid w:val="00013B2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13B2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13B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013B26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link w:val="af6"/>
    <w:semiHidden/>
    <w:rsid w:val="00013B2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13B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94D6E-D214-44E4-9427-AF16B477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36</TotalTime>
  <Pages>7</Pages>
  <Words>1017</Words>
  <Characters>8279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9278</CharactersWithSpaces>
  <SharedDoc>false</SharedDoc>
  <HLinks>
    <vt:vector size="234" baseType="variant">
      <vt:variant>
        <vt:i4>5767251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consultantplus://offline/ref=8922172018F1F0062C30DF07E22CB4B24FFC3A882B8F8982EEC03791DC34BC45E7038D76712C5A6F775AEAvEb4G</vt:lpwstr>
      </vt:variant>
      <vt:variant>
        <vt:lpwstr/>
      </vt:variant>
      <vt:variant>
        <vt:i4>1246312</vt:i4>
      </vt:variant>
      <vt:variant>
        <vt:i4>108</vt:i4>
      </vt:variant>
      <vt:variant>
        <vt:i4>0</vt:i4>
      </vt:variant>
      <vt:variant>
        <vt:i4>5</vt:i4>
      </vt:variant>
      <vt:variant>
        <vt:lpwstr>Z:\03 Отдел Контроля\Стрешнева Э.Н\Типовой административный регламент по предооствалению ГПЗУ.doc</vt:lpwstr>
      </vt:variant>
      <vt:variant>
        <vt:lpwstr>Par81</vt:lpwstr>
      </vt:variant>
      <vt:variant>
        <vt:i4>1836136</vt:i4>
      </vt:variant>
      <vt:variant>
        <vt:i4>105</vt:i4>
      </vt:variant>
      <vt:variant>
        <vt:i4>0</vt:i4>
      </vt:variant>
      <vt:variant>
        <vt:i4>5</vt:i4>
      </vt:variant>
      <vt:variant>
        <vt:lpwstr>Z:\03 Отдел Контроля\Стрешнева Э.Н\Типовой административный регламент по предооствалению ГПЗУ.doc</vt:lpwstr>
      </vt:variant>
      <vt:variant>
        <vt:lpwstr>Par79</vt:lpwstr>
      </vt:variant>
      <vt:variant>
        <vt:i4>6750258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Par600</vt:lpwstr>
      </vt:variant>
      <vt:variant>
        <vt:i4>1441793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consultantplus://offline/ref=E1327EF813D15E63AE0DF67C54BCEEF35F344A7368F668B8D166E047CD9AE31FC98A270766B07FBAd8G</vt:lpwstr>
      </vt:variant>
      <vt:variant>
        <vt:lpwstr/>
      </vt:variant>
      <vt:variant>
        <vt:i4>4915281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consultantplus://offline/ref=1A0358D4F50599140A414504FB8165B6174311505539E0D9A8EE7A02A43AEE561575A19ADA0D898BB513E545OBK</vt:lpwstr>
      </vt:variant>
      <vt:variant>
        <vt:lpwstr/>
      </vt:variant>
      <vt:variant>
        <vt:i4>4915286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consultantplus://offline/ref=1A0358D4F50599140A414504FB8165B6174311505539E0D9A8EE7A02A43AEE561575A19ADA0D898BB511E145OCK</vt:lpwstr>
      </vt:variant>
      <vt:variant>
        <vt:lpwstr/>
      </vt:variant>
      <vt:variant>
        <vt:i4>4915286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consultantplus://offline/ref=1A0358D4F50599140A414504FB8165B6174311505539E0D9A8EE7A02A43AEE561575A19ADA0D898BB511E145OCK</vt:lpwstr>
      </vt:variant>
      <vt:variant>
        <vt:lpwstr/>
      </vt:variant>
      <vt:variant>
        <vt:i4>5701643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consultantplus://offline/ref=51F0A8F4C77D3B9935D6CA498C6F8300DD1738529A3D4E89FD16A4C70F9230F285D653F92B837D63F68CE9wBa4J</vt:lpwstr>
      </vt:variant>
      <vt:variant>
        <vt:lpwstr/>
      </vt:variant>
      <vt:variant>
        <vt:i4>6291510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5701714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consultantplus://offline/ref=51F0A8F4C77D3B9935D6CA498C6F8300DD1738529A3D4E89FD16A4C70F9230F285D653F92B837D63F68CEAwBa5J</vt:lpwstr>
      </vt:variant>
      <vt:variant>
        <vt:lpwstr/>
      </vt:variant>
      <vt:variant>
        <vt:i4>5701643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consultantplus://offline/ref=51F0A8F4C77D3B9935D6CA498C6F8300DD1738529A3D4E89FD16A4C70F9230F285D653F92B837D63F68CE9wBa4J</vt:lpwstr>
      </vt:variant>
      <vt:variant>
        <vt:lpwstr/>
      </vt:variant>
      <vt:variant>
        <vt:i4>393220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consultantplus://offline/ref=62792AEBFE95A6EEA61DB790E707FC66091B76660F245F112874582FA9DD429948949D6F6C5B8C880D943Aq2jCM</vt:lpwstr>
      </vt:variant>
      <vt:variant>
        <vt:lpwstr/>
      </vt:variant>
      <vt:variant>
        <vt:i4>655370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consultantplus://offline/ref=B2EE8C4CD0DDCE9CE3F8043BA120A6095358B0F52A31B9D7CC2E077C59887D9DEB6D44F85121F25710E014i5X0J</vt:lpwstr>
      </vt:variant>
      <vt:variant>
        <vt:lpwstr/>
      </vt:variant>
      <vt:variant>
        <vt:i4>1114114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consultantplus://offline/ref=14C11610B629020FB86C5900171543DD873E30A778E888111B628EF69218D2B679B5FE99B4FFC0D9F22E63h4J6J</vt:lpwstr>
      </vt:variant>
      <vt:variant>
        <vt:lpwstr/>
      </vt:variant>
      <vt:variant>
        <vt:i4>262237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consultantplus://offline/ref=EE707D440B44BD5DE43B46DC20190AAB5E20BB7A250A83A02D67C82BE84F310ED5B05DBBA476081D23EF0CU7F8J</vt:lpwstr>
      </vt:variant>
      <vt:variant>
        <vt:lpwstr/>
      </vt:variant>
      <vt:variant>
        <vt:i4>4522073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consultantplus://offline/ref=D816BA9D097B71721CCA8CF3999404A86DCE8219FE443D188066011C63903F2A706FBEAA0A1404AF7C9898aA58I</vt:lpwstr>
      </vt:variant>
      <vt:variant>
        <vt:lpwstr/>
      </vt:variant>
      <vt:variant>
        <vt:i4>6684727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Par453</vt:lpwstr>
      </vt:variant>
      <vt:variant>
        <vt:i4>655370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consultantplus://offline/ref=AF17C4395E22AE93060C839C6E1E422F58BFD11FB22E1AB682A316649695A28A36BE187D97320899AC8ED1oCxBI</vt:lpwstr>
      </vt:variant>
      <vt:variant>
        <vt:lpwstr/>
      </vt:variant>
      <vt:variant>
        <vt:i4>655368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consultantplus://offline/ref=AF17C4395E22AE93060C839C6E1E422F58BFD11FB22E1AB682A316649695A28A36BE187D97320899AC8CD4oCxCI</vt:lpwstr>
      </vt:variant>
      <vt:variant>
        <vt:lpwstr/>
      </vt:variant>
      <vt:variant>
        <vt:i4>2949243</vt:i4>
      </vt:variant>
      <vt:variant>
        <vt:i4>51</vt:i4>
      </vt:variant>
      <vt:variant>
        <vt:i4>0</vt:i4>
      </vt:variant>
      <vt:variant>
        <vt:i4>5</vt:i4>
      </vt:variant>
      <vt:variant>
        <vt:lpwstr>mailto:vorob-rn.ru</vt:lpwstr>
      </vt:variant>
      <vt:variant>
        <vt:lpwstr/>
      </vt:variant>
      <vt:variant>
        <vt:i4>6684720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4587602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consultantplus://offline/ref=7A3C0018101911653F86554726404A403FEBF33EC9F9CDEF46CBFB15B07A03I</vt:lpwstr>
      </vt:variant>
      <vt:variant>
        <vt:lpwstr/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4325378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consultantplus://offline/ref=E1327EF813D15E63AE0DE87142D0B1F65B3912766DFA39E78160B7189D9CB65F898C724422BD7FA9D09258BCdEG</vt:lpwstr>
      </vt:variant>
      <vt:variant>
        <vt:lpwstr/>
      </vt:variant>
      <vt:variant>
        <vt:i4>3604577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consultantplus://offline/ref=8DA6317CD0BADF5525F7734FE0B49A9C04B2338E8ED2120BAFAEB85FAEF4973A3F3F1B3AK9rDL</vt:lpwstr>
      </vt:variant>
      <vt:variant>
        <vt:lpwstr/>
      </vt:variant>
      <vt:variant>
        <vt:i4>2752617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consultantplus://offline/ref=E1327EF813D15E63AE0DF67C54BCEEF35B36487C69FB35B2D93FEC45CA95BC08CEC32B0666B078ABBDd8G</vt:lpwstr>
      </vt:variant>
      <vt:variant>
        <vt:lpwstr/>
      </vt:variant>
      <vt:variant>
        <vt:i4>1507338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consultantplus://offline/ref=9A56E234302F72EAE452B939BE8B43B18857E7BC88C15B2F8821F68AC90AA6BE51C8345707d5o7N</vt:lpwstr>
      </vt:variant>
      <vt:variant>
        <vt:lpwstr/>
      </vt:variant>
      <vt:variant>
        <vt:i4>1507418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consultantplus://offline/ref=9A56E234302F72EAE452B939BE8B43B18857E7BC88C15B2F8821F68AC90AA6BE51C834550Ed5o7N</vt:lpwstr>
      </vt:variant>
      <vt:variant>
        <vt:lpwstr/>
      </vt:variant>
      <vt:variant>
        <vt:i4>1507417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consultantplus://offline/ref=9A56E234302F72EAE452B939BE8B43B18857E7BC88C15B2F8821F68AC90AA6BE51C8345706d5oEN</vt:lpwstr>
      </vt:variant>
      <vt:variant>
        <vt:lpwstr/>
      </vt:variant>
      <vt:variant>
        <vt:i4>1507342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consultantplus://offline/ref=9A56E234302F72EAE452B939BE8B43B18857E7BC88C15B2F8821F68AC90AA6BE51C834540Ad5oFN</vt:lpwstr>
      </vt:variant>
      <vt:variant>
        <vt:lpwstr/>
      </vt:variant>
      <vt:variant>
        <vt:i4>2228327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consultantplus://offline/ref=E1327EF813D15E63AE0DF67C54BCEEF35C314B7A69F668B8D166E047BCdDG</vt:lpwstr>
      </vt:variant>
      <vt:variant>
        <vt:lpwstr/>
      </vt:variant>
      <vt:variant>
        <vt:i4>1966173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consultantplus://offline/ref=BB42B1F3EE46D96C603441CB60B69B83B8ABE7130D910431095F22A7D80E83C01FD5610C795E742C1CE401g223M</vt:lpwstr>
      </vt:variant>
      <vt:variant>
        <vt:lpwstr/>
      </vt:variant>
      <vt:variant>
        <vt:i4>5308511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consultantplus://offline/ref=C1BE4D13A0BA3F37F9DCCA0BAA959113736939786D857B4951502D38D5DED40DC7FCCF4668ED5B07F800E1eBp8L</vt:lpwstr>
      </vt:variant>
      <vt:variant>
        <vt:lpwstr/>
      </vt:variant>
      <vt:variant>
        <vt:i4>1441820</vt:i4>
      </vt:variant>
      <vt:variant>
        <vt:i4>9</vt:i4>
      </vt:variant>
      <vt:variant>
        <vt:i4>0</vt:i4>
      </vt:variant>
      <vt:variant>
        <vt:i4>5</vt:i4>
      </vt:variant>
      <vt:variant>
        <vt:lpwstr>http://www.pgu.govvrn.ru/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8323101</vt:i4>
      </vt:variant>
      <vt:variant>
        <vt:i4>3</vt:i4>
      </vt:variant>
      <vt:variant>
        <vt:i4>0</vt:i4>
      </vt:variant>
      <vt:variant>
        <vt:i4>5</vt:i4>
      </vt:variant>
      <vt:variant>
        <vt:lpwstr>mailto:ocatigkx@mail.ru.</vt:lpwstr>
      </vt:variant>
      <vt:variant>
        <vt:lpwstr/>
      </vt:variant>
      <vt:variant>
        <vt:i4>2949243</vt:i4>
      </vt:variant>
      <vt:variant>
        <vt:i4>0</vt:i4>
      </vt:variant>
      <vt:variant>
        <vt:i4>0</vt:i4>
      </vt:variant>
      <vt:variant>
        <vt:i4>5</vt:i4>
      </vt:variant>
      <vt:variant>
        <vt:lpwstr>mailto:vorob-rn.ru</vt:lpwstr>
      </vt:variant>
      <vt:variant>
        <vt:lpwstr/>
      </vt:variant>
      <vt:variant>
        <vt:i4>1638482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consultantplus://offline/ref=D23501F050F424F4D82566CEDD40B18E579D1F4815107D555B69E824E3DB06D76BBB38A02994208D56DA5E40bBM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 Г. Камышанов</cp:lastModifiedBy>
  <cp:revision>5</cp:revision>
  <cp:lastPrinted>2018-05-07T15:21:00Z</cp:lastPrinted>
  <dcterms:created xsi:type="dcterms:W3CDTF">2019-10-15T13:59:00Z</dcterms:created>
  <dcterms:modified xsi:type="dcterms:W3CDTF">2019-10-18T06:09:00Z</dcterms:modified>
</cp:coreProperties>
</file>