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C" w:rsidRPr="009D104C" w:rsidRDefault="00C052FC" w:rsidP="00D325DC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55pt;width:38.25pt;height:48pt;z-index:-251658240;mso-position-horizontal:center" o:allowoverlap="f">
            <v:imagedata r:id="rId7" o:title=""/>
            <w10:wrap type="topAndBottom"/>
          </v:shape>
        </w:pict>
      </w:r>
      <w:r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052FC" w:rsidRPr="009D104C" w:rsidRDefault="00C052FC" w:rsidP="00D325DC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C052FC" w:rsidRPr="009D104C" w:rsidRDefault="00C052FC" w:rsidP="00D325DC">
      <w:pPr>
        <w:jc w:val="center"/>
      </w:pPr>
    </w:p>
    <w:p w:rsidR="00C052FC" w:rsidRPr="009D104C" w:rsidRDefault="00C052FC" w:rsidP="00D325DC">
      <w:pPr>
        <w:jc w:val="center"/>
        <w:rPr>
          <w:b/>
          <w:bCs/>
          <w:sz w:val="36"/>
          <w:szCs w:val="36"/>
        </w:rPr>
      </w:pPr>
      <w:r w:rsidRPr="009D104C">
        <w:rPr>
          <w:b/>
          <w:bCs/>
          <w:sz w:val="36"/>
          <w:szCs w:val="36"/>
        </w:rPr>
        <w:t>П О С Т А Н О В Л Е Н И Е</w:t>
      </w:r>
    </w:p>
    <w:p w:rsidR="00C052FC" w:rsidRDefault="00C052FC" w:rsidP="00B21C73">
      <w:pPr>
        <w:jc w:val="center"/>
        <w:rPr>
          <w:b/>
          <w:bCs/>
          <w:sz w:val="32"/>
          <w:szCs w:val="32"/>
        </w:rPr>
      </w:pPr>
    </w:p>
    <w:p w:rsidR="00C052FC" w:rsidRPr="009D104C" w:rsidRDefault="00C052FC" w:rsidP="00B21C73">
      <w:pPr>
        <w:jc w:val="center"/>
        <w:rPr>
          <w:b/>
          <w:bCs/>
          <w:sz w:val="32"/>
          <w:szCs w:val="32"/>
        </w:rPr>
      </w:pPr>
    </w:p>
    <w:p w:rsidR="00C052FC" w:rsidRPr="00380397" w:rsidRDefault="00C052FC" w:rsidP="000C76B1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24 июня 2016 г.</w:t>
      </w:r>
      <w:bookmarkStart w:id="0" w:name="_GoBack"/>
      <w:bookmarkEnd w:id="0"/>
      <w:r>
        <w:rPr>
          <w:sz w:val="28"/>
          <w:szCs w:val="28"/>
          <w:u w:val="single"/>
        </w:rPr>
        <w:t xml:space="preserve">  №  235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052FC" w:rsidRDefault="00C052FC" w:rsidP="00B21C7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C052FC" w:rsidRDefault="00C052FC" w:rsidP="001A21B9">
      <w:pPr>
        <w:pStyle w:val="Heading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5198"/>
        <w:gridCol w:w="4371"/>
      </w:tblGrid>
      <w:tr w:rsidR="00C052FC" w:rsidRPr="00745F16">
        <w:tc>
          <w:tcPr>
            <w:tcW w:w="5508" w:type="dxa"/>
          </w:tcPr>
          <w:p w:rsidR="00C052FC" w:rsidRPr="00200008" w:rsidRDefault="00C052FC" w:rsidP="00CA16D4">
            <w:pPr>
              <w:jc w:val="both"/>
              <w:rPr>
                <w:b/>
                <w:bCs/>
                <w:sz w:val="28"/>
                <w:szCs w:val="28"/>
              </w:rPr>
            </w:pPr>
            <w:r w:rsidRPr="00200008">
              <w:rPr>
                <w:b/>
                <w:bCs/>
                <w:sz w:val="28"/>
                <w:szCs w:val="28"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  <w:sz w:val="28"/>
                <w:szCs w:val="28"/>
              </w:rPr>
              <w:t>, от 29.07</w:t>
            </w:r>
            <w:r w:rsidRPr="00200008">
              <w:rPr>
                <w:b/>
                <w:bCs/>
                <w:sz w:val="28"/>
                <w:szCs w:val="28"/>
              </w:rPr>
              <w:t>.2014 г.</w:t>
            </w:r>
            <w:r>
              <w:rPr>
                <w:b/>
                <w:bCs/>
                <w:sz w:val="28"/>
                <w:szCs w:val="28"/>
              </w:rPr>
              <w:t xml:space="preserve"> 493</w:t>
            </w:r>
            <w:r w:rsidRPr="00200008">
              <w:rPr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4629" w:type="dxa"/>
          </w:tcPr>
          <w:p w:rsidR="00C052FC" w:rsidRPr="00745F16" w:rsidRDefault="00C052FC" w:rsidP="00CA16D4">
            <w:pPr>
              <w:jc w:val="center"/>
              <w:rPr>
                <w:sz w:val="27"/>
                <w:szCs w:val="27"/>
              </w:rPr>
            </w:pPr>
          </w:p>
        </w:tc>
      </w:tr>
    </w:tbl>
    <w:p w:rsidR="00C052FC" w:rsidRPr="009C1672" w:rsidRDefault="00C052FC" w:rsidP="00200008">
      <w:pPr>
        <w:jc w:val="center"/>
        <w:rPr>
          <w:sz w:val="27"/>
          <w:szCs w:val="27"/>
        </w:rPr>
      </w:pPr>
    </w:p>
    <w:p w:rsidR="00C052FC" w:rsidRDefault="00C052FC" w:rsidP="00200008">
      <w:pPr>
        <w:spacing w:line="360" w:lineRule="auto"/>
        <w:jc w:val="center"/>
        <w:rPr>
          <w:b/>
          <w:bCs/>
          <w:sz w:val="27"/>
          <w:szCs w:val="27"/>
        </w:rPr>
      </w:pPr>
    </w:p>
    <w:p w:rsidR="00C052FC" w:rsidRPr="009C1672" w:rsidRDefault="00C052FC" w:rsidP="00200008">
      <w:pPr>
        <w:spacing w:line="360" w:lineRule="auto"/>
        <w:jc w:val="center"/>
        <w:rPr>
          <w:b/>
          <w:bCs/>
          <w:sz w:val="27"/>
          <w:szCs w:val="27"/>
        </w:rPr>
      </w:pPr>
      <w:r w:rsidRPr="009C1672">
        <w:rPr>
          <w:b/>
          <w:bCs/>
          <w:sz w:val="27"/>
          <w:szCs w:val="27"/>
        </w:rPr>
        <w:t xml:space="preserve"> </w:t>
      </w:r>
    </w:p>
    <w:p w:rsidR="00C052FC" w:rsidRPr="009C1672" w:rsidRDefault="00C052FC" w:rsidP="00672DFB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адресов избирательных участков, в</w:t>
      </w:r>
      <w:r w:rsidRPr="00BD1117">
        <w:rPr>
          <w:sz w:val="28"/>
          <w:szCs w:val="28"/>
        </w:rPr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законом Воронежской области от 02.03.2015 г. № 018-ОЗ «О преобразовании некоторых муниципальных образований Воробьевского муниципального района Воронежской области»,</w:t>
      </w:r>
      <w:r w:rsidRPr="00BD1117">
        <w:rPr>
          <w:sz w:val="28"/>
          <w:szCs w:val="28"/>
        </w:rPr>
        <w:t xml:space="preserve"> по согласованию с Территориальной избирательной комиссией Воробьевского района, администрация Воробьевского муниципального района</w:t>
      </w:r>
      <w:r>
        <w:rPr>
          <w:sz w:val="28"/>
          <w:szCs w:val="28"/>
        </w:rPr>
        <w:t xml:space="preserve">,                      </w:t>
      </w:r>
      <w:r w:rsidRPr="00672DFB">
        <w:rPr>
          <w:b/>
          <w:bCs/>
          <w:sz w:val="28"/>
          <w:szCs w:val="28"/>
        </w:rPr>
        <w:t>п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C052FC" w:rsidRDefault="00C052FC" w:rsidP="00F2767C">
      <w:pPr>
        <w:spacing w:line="360" w:lineRule="auto"/>
        <w:jc w:val="both"/>
        <w:rPr>
          <w:sz w:val="28"/>
          <w:szCs w:val="28"/>
        </w:rPr>
      </w:pPr>
      <w:r w:rsidRPr="009C1672">
        <w:rPr>
          <w:sz w:val="27"/>
          <w:szCs w:val="27"/>
        </w:rPr>
        <w:tab/>
      </w:r>
      <w:r w:rsidRPr="0060620C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60620C">
        <w:rPr>
          <w:sz w:val="28"/>
          <w:szCs w:val="28"/>
        </w:rPr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rPr>
          <w:sz w:val="28"/>
          <w:szCs w:val="28"/>
        </w:rPr>
        <w:t>(</w:t>
      </w:r>
      <w:r w:rsidRPr="005432D4">
        <w:rPr>
          <w:sz w:val="28"/>
          <w:szCs w:val="28"/>
        </w:rPr>
        <w:t>в редакции пост</w:t>
      </w:r>
      <w:r>
        <w:rPr>
          <w:sz w:val="28"/>
          <w:szCs w:val="28"/>
        </w:rPr>
        <w:t>ановлений</w:t>
      </w:r>
      <w:r w:rsidRPr="005432D4">
        <w:rPr>
          <w:sz w:val="28"/>
          <w:szCs w:val="28"/>
        </w:rPr>
        <w:t xml:space="preserve"> от 28.01.2013 г. № 33</w:t>
      </w:r>
      <w:r>
        <w:rPr>
          <w:sz w:val="28"/>
          <w:szCs w:val="28"/>
        </w:rPr>
        <w:t>, от 29.07.2014 г. № 493</w:t>
      </w:r>
      <w:r w:rsidRPr="005432D4">
        <w:rPr>
          <w:sz w:val="28"/>
          <w:szCs w:val="28"/>
        </w:rPr>
        <w:t>)</w:t>
      </w:r>
      <w:r>
        <w:rPr>
          <w:sz w:val="28"/>
          <w:szCs w:val="28"/>
        </w:rPr>
        <w:t xml:space="preserve"> изложить в редакции, согласно приложению.</w:t>
      </w:r>
    </w:p>
    <w:p w:rsidR="00C052FC" w:rsidRDefault="00C052FC" w:rsidP="00F1389F">
      <w:pPr>
        <w:pStyle w:val="BodyText"/>
        <w:spacing w:line="360" w:lineRule="auto"/>
        <w:ind w:firstLine="708"/>
        <w:jc w:val="both"/>
        <w:rPr>
          <w:sz w:val="28"/>
          <w:szCs w:val="28"/>
        </w:rPr>
      </w:pPr>
      <w:r w:rsidRPr="00D55A51">
        <w:rPr>
          <w:sz w:val="28"/>
          <w:szCs w:val="28"/>
        </w:rPr>
        <w:t>2. Опубликовать настоящее постановление в районной газете «Восход».</w:t>
      </w:r>
    </w:p>
    <w:p w:rsidR="00C052FC" w:rsidRPr="00D55A51" w:rsidRDefault="00C052FC" w:rsidP="00F1389F">
      <w:pPr>
        <w:pStyle w:val="Body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C052FC" w:rsidRDefault="00C052FC" w:rsidP="00200008">
      <w:pPr>
        <w:jc w:val="both"/>
        <w:rPr>
          <w:sz w:val="27"/>
          <w:szCs w:val="27"/>
        </w:rPr>
      </w:pPr>
    </w:p>
    <w:p w:rsidR="00C052FC" w:rsidRDefault="00C052FC" w:rsidP="00200008">
      <w:pPr>
        <w:jc w:val="both"/>
        <w:rPr>
          <w:sz w:val="27"/>
          <w:szCs w:val="27"/>
        </w:rPr>
      </w:pPr>
    </w:p>
    <w:p w:rsidR="00C052FC" w:rsidRDefault="00C052FC" w:rsidP="00200008">
      <w:pPr>
        <w:jc w:val="both"/>
        <w:rPr>
          <w:sz w:val="27"/>
          <w:szCs w:val="27"/>
        </w:rPr>
      </w:pPr>
    </w:p>
    <w:p w:rsidR="00C052FC" w:rsidRDefault="00C052FC" w:rsidP="00200008">
      <w:pPr>
        <w:jc w:val="both"/>
        <w:rPr>
          <w:sz w:val="27"/>
          <w:szCs w:val="27"/>
        </w:rPr>
      </w:pPr>
    </w:p>
    <w:p w:rsidR="00C052FC" w:rsidRPr="009C1672" w:rsidRDefault="00C052FC" w:rsidP="00200008">
      <w:pPr>
        <w:jc w:val="both"/>
        <w:rPr>
          <w:sz w:val="27"/>
          <w:szCs w:val="27"/>
        </w:rPr>
      </w:pPr>
    </w:p>
    <w:p w:rsidR="00C052FC" w:rsidRPr="002B53C1" w:rsidRDefault="00C052FC" w:rsidP="00200008">
      <w:pPr>
        <w:jc w:val="both"/>
        <w:rPr>
          <w:sz w:val="28"/>
          <w:szCs w:val="28"/>
        </w:rPr>
      </w:pPr>
      <w:r w:rsidRPr="002B53C1">
        <w:rPr>
          <w:sz w:val="28"/>
          <w:szCs w:val="28"/>
        </w:rPr>
        <w:t xml:space="preserve">Глава администрации </w:t>
      </w:r>
    </w:p>
    <w:p w:rsidR="00C052FC" w:rsidRDefault="00C052FC" w:rsidP="00200008">
      <w:pPr>
        <w:jc w:val="both"/>
        <w:rPr>
          <w:sz w:val="28"/>
          <w:szCs w:val="28"/>
        </w:rPr>
      </w:pPr>
      <w:r w:rsidRPr="002B53C1">
        <w:rPr>
          <w:sz w:val="28"/>
          <w:szCs w:val="28"/>
        </w:rPr>
        <w:t>муниципального района</w:t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М.П. Гордиенко</w:t>
      </w: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D55A51" w:rsidRDefault="00C052FC" w:rsidP="000E0AB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052FC" w:rsidRPr="00D55A51" w:rsidRDefault="00C052FC" w:rsidP="000E0AB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52FC" w:rsidRDefault="00C052FC" w:rsidP="000E0AB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24.06.2016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2FC" w:rsidRPr="005D1C45" w:rsidRDefault="00C052FC" w:rsidP="00F2767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052FC" w:rsidRPr="00D55A51" w:rsidRDefault="00C052FC" w:rsidP="00F2767C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C052FC" w:rsidRPr="00D55A51" w:rsidRDefault="00C052FC" w:rsidP="00F2767C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52FC" w:rsidRPr="00D55A51" w:rsidRDefault="00C052FC" w:rsidP="00F2767C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52FC" w:rsidRDefault="00C052FC" w:rsidP="00F2767C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2FC" w:rsidRPr="00F2767C" w:rsidRDefault="00C052FC" w:rsidP="00F2767C">
      <w:pPr>
        <w:pStyle w:val="3"/>
        <w:rPr>
          <w:rFonts w:ascii="Times New Roman" w:hAnsi="Times New Roman" w:cs="Times New Roman"/>
          <w:sz w:val="22"/>
          <w:szCs w:val="22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493)</w:t>
      </w:r>
    </w:p>
    <w:p w:rsidR="00C052FC" w:rsidRDefault="00C052FC" w:rsidP="00F2767C">
      <w:pPr>
        <w:jc w:val="center"/>
        <w:rPr>
          <w:sz w:val="28"/>
          <w:szCs w:val="28"/>
        </w:rPr>
      </w:pPr>
    </w:p>
    <w:p w:rsidR="00C052FC" w:rsidRDefault="00C052FC" w:rsidP="00F2767C">
      <w:pPr>
        <w:jc w:val="center"/>
        <w:rPr>
          <w:sz w:val="28"/>
          <w:szCs w:val="28"/>
        </w:rPr>
      </w:pPr>
    </w:p>
    <w:p w:rsidR="00C052FC" w:rsidRDefault="00C052FC" w:rsidP="00F2767C">
      <w:pPr>
        <w:jc w:val="center"/>
        <w:rPr>
          <w:sz w:val="28"/>
          <w:szCs w:val="28"/>
        </w:rPr>
      </w:pPr>
    </w:p>
    <w:p w:rsidR="00C052FC" w:rsidRPr="00D55A51" w:rsidRDefault="00C052FC" w:rsidP="00F2767C">
      <w:pPr>
        <w:jc w:val="center"/>
        <w:rPr>
          <w:sz w:val="28"/>
          <w:szCs w:val="28"/>
        </w:rPr>
      </w:pPr>
      <w:r w:rsidRPr="00D55A51">
        <w:rPr>
          <w:sz w:val="28"/>
          <w:szCs w:val="28"/>
        </w:rPr>
        <w:t>С П И С О К</w:t>
      </w:r>
    </w:p>
    <w:p w:rsidR="00C052FC" w:rsidRDefault="00C052FC" w:rsidP="00F2767C">
      <w:pPr>
        <w:jc w:val="center"/>
        <w:rPr>
          <w:sz w:val="28"/>
          <w:szCs w:val="28"/>
        </w:rPr>
      </w:pPr>
      <w:r w:rsidRPr="00D55A51">
        <w:rPr>
          <w:sz w:val="28"/>
          <w:szCs w:val="28"/>
        </w:rPr>
        <w:t xml:space="preserve">избирательных участков для проведения голосования </w:t>
      </w:r>
    </w:p>
    <w:p w:rsidR="00C052FC" w:rsidRPr="00D55A51" w:rsidRDefault="00C052FC" w:rsidP="00F2767C">
      <w:pPr>
        <w:jc w:val="center"/>
        <w:rPr>
          <w:sz w:val="28"/>
          <w:szCs w:val="28"/>
        </w:rPr>
      </w:pPr>
      <w:r w:rsidRPr="00D55A51">
        <w:rPr>
          <w:sz w:val="28"/>
          <w:szCs w:val="28"/>
        </w:rPr>
        <w:t xml:space="preserve">и подсчета голосов избирателей </w:t>
      </w:r>
    </w:p>
    <w:p w:rsidR="00C052FC" w:rsidRPr="00D55A51" w:rsidRDefault="00C052FC" w:rsidP="00F2767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3830"/>
        <w:gridCol w:w="4155"/>
      </w:tblGrid>
      <w:tr w:rsidR="00C052FC" w:rsidRPr="00E41E6F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Номер избиратель-ного участка</w:t>
            </w:r>
          </w:p>
        </w:tc>
        <w:tc>
          <w:tcPr>
            <w:tcW w:w="3830" w:type="dxa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11,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48-2-33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672DFB" w:rsidRDefault="00C052FC" w:rsidP="00CA16D4">
            <w:pPr>
              <w:pStyle w:val="Application"/>
              <w:jc w:val="center"/>
              <w:rPr>
                <w:b w:val="0"/>
                <w:bCs w:val="0"/>
                <w:sz w:val="24"/>
                <w:szCs w:val="24"/>
              </w:rPr>
            </w:pPr>
            <w:r w:rsidRPr="00672DF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672DFB" w:rsidRDefault="00C052FC" w:rsidP="00CA16D4">
            <w:pPr>
              <w:pStyle w:val="Application"/>
              <w:jc w:val="both"/>
              <w:rPr>
                <w:b w:val="0"/>
                <w:bCs w:val="0"/>
                <w:sz w:val="24"/>
                <w:szCs w:val="24"/>
              </w:rPr>
            </w:pPr>
            <w:r w:rsidRPr="00672DFB">
              <w:rPr>
                <w:b w:val="0"/>
                <w:bCs w:val="0"/>
                <w:sz w:val="24"/>
                <w:szCs w:val="24"/>
              </w:rPr>
              <w:t xml:space="preserve">с. Верхнетолучеево, ул. Свободы, </w:t>
            </w:r>
            <w:r>
              <w:rPr>
                <w:b w:val="0"/>
                <w:bCs w:val="0"/>
                <w:sz w:val="24"/>
                <w:szCs w:val="24"/>
              </w:rPr>
              <w:t>35</w:t>
            </w:r>
            <w:r w:rsidRPr="00672DFB">
              <w:rPr>
                <w:b w:val="0"/>
                <w:bCs w:val="0"/>
                <w:sz w:val="24"/>
                <w:szCs w:val="24"/>
              </w:rPr>
              <w:t>, тел. 48-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72DFB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672DFB" w:rsidRDefault="00C052FC" w:rsidP="00CA16D4">
            <w:pPr>
              <w:pStyle w:val="Application"/>
              <w:jc w:val="both"/>
              <w:rPr>
                <w:b w:val="0"/>
                <w:bCs w:val="0"/>
                <w:sz w:val="24"/>
                <w:szCs w:val="24"/>
              </w:rPr>
            </w:pPr>
            <w:r w:rsidRPr="00672DFB">
              <w:rPr>
                <w:b w:val="0"/>
                <w:bCs w:val="0"/>
                <w:sz w:val="24"/>
                <w:szCs w:val="24"/>
              </w:rPr>
              <w:t>село Верхнетолучеево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18,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Елизаветовская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Верхнебыковская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Шапошникова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Мужичье,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Мужичье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40-7-4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 сельское поселение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Калинина, 24 «б»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Воробьевская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3-13-87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3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СДК № 2,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улицы: Кирова, Зои Космодемьянской, Мира, Молодежная, Петровского, Пушкинская, Садовая, Чапаева, Чкалова, 1 Мая, 40 лет Октября.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Лещаное,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Первомайская, 35,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Лещановская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Лещаное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40 лет Октября, 66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Руднянская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44-3-74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Новотолучеево,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Пролетарская, 57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Новотолучеевская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Новотолучеево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Краснопольская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Краснопольская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Нагольный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пл. Борцов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43-2-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Перегудова, Тельмана, Садовая, площадь Борцов революции, Карла Маркса - дома с № 1 по № 37. 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43-2-05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пл. Школьная, 3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Никольская 2-я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 сельское поселение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Садовая,14 «а»,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Поселковая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 47-4-21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с. Квашино,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2 «а»,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Квашинская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Квашино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51-3-51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Кирова, 121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Затонская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40-4-38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41 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46-6-00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C052FC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C052FC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C" w:rsidRPr="00E41E6F" w:rsidRDefault="00C052FC" w:rsidP="00CA16D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C052FC" w:rsidRDefault="00C052FC" w:rsidP="000E0AB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052FC" w:rsidRPr="00D55A51" w:rsidRDefault="00C052FC" w:rsidP="00F2767C">
      <w:pPr>
        <w:jc w:val="center"/>
        <w:rPr>
          <w:sz w:val="28"/>
          <w:szCs w:val="28"/>
        </w:rPr>
      </w:pPr>
    </w:p>
    <w:p w:rsidR="00C052FC" w:rsidRPr="00D55A51" w:rsidRDefault="00C052FC" w:rsidP="00F2767C">
      <w:pPr>
        <w:rPr>
          <w:sz w:val="28"/>
          <w:szCs w:val="28"/>
        </w:rPr>
      </w:pPr>
      <w:r w:rsidRPr="00D55A51">
        <w:rPr>
          <w:sz w:val="28"/>
          <w:szCs w:val="28"/>
        </w:rPr>
        <w:t xml:space="preserve">Руководитель аппарата </w:t>
      </w:r>
    </w:p>
    <w:p w:rsidR="00C052FC" w:rsidRPr="00D55A51" w:rsidRDefault="00C052FC" w:rsidP="00F2767C">
      <w:pPr>
        <w:rPr>
          <w:sz w:val="28"/>
          <w:szCs w:val="28"/>
        </w:rPr>
      </w:pPr>
      <w:r w:rsidRPr="00D55A51">
        <w:rPr>
          <w:sz w:val="28"/>
          <w:szCs w:val="28"/>
        </w:rPr>
        <w:t xml:space="preserve">администрации муниципального района </w:t>
      </w:r>
      <w:r w:rsidRPr="00D55A51">
        <w:rPr>
          <w:sz w:val="28"/>
          <w:szCs w:val="28"/>
        </w:rPr>
        <w:tab/>
      </w:r>
      <w:r w:rsidRPr="00D55A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D55A51">
        <w:rPr>
          <w:sz w:val="28"/>
          <w:szCs w:val="28"/>
        </w:rPr>
        <w:t>Ю.Н. Рыбасов</w:t>
      </w:r>
    </w:p>
    <w:p w:rsidR="00C052FC" w:rsidRPr="00D55A51" w:rsidRDefault="00C052FC" w:rsidP="00F2767C">
      <w:pPr>
        <w:rPr>
          <w:i/>
          <w:iCs/>
          <w:sz w:val="28"/>
          <w:szCs w:val="28"/>
        </w:rPr>
      </w:pPr>
      <w:r w:rsidRPr="00D55A51">
        <w:rPr>
          <w:i/>
          <w:iCs/>
          <w:sz w:val="28"/>
          <w:szCs w:val="28"/>
        </w:rPr>
        <w:t>Согласовано:</w:t>
      </w:r>
    </w:p>
    <w:p w:rsidR="00C052FC" w:rsidRDefault="00C052FC" w:rsidP="00F2767C">
      <w:pPr>
        <w:rPr>
          <w:sz w:val="28"/>
          <w:szCs w:val="28"/>
        </w:rPr>
      </w:pPr>
      <w:r w:rsidRPr="00D55A51">
        <w:rPr>
          <w:sz w:val="28"/>
          <w:szCs w:val="28"/>
        </w:rPr>
        <w:t xml:space="preserve">Председатель Территориальной избирательной </w:t>
      </w:r>
    </w:p>
    <w:p w:rsidR="00C052FC" w:rsidRPr="00D55A51" w:rsidRDefault="00C052FC" w:rsidP="00F2767C">
      <w:pPr>
        <w:rPr>
          <w:sz w:val="28"/>
          <w:szCs w:val="28"/>
        </w:rPr>
      </w:pPr>
      <w:r w:rsidRPr="00D55A51">
        <w:rPr>
          <w:sz w:val="28"/>
          <w:szCs w:val="28"/>
        </w:rPr>
        <w:t xml:space="preserve">комиссии Воробьевского района </w:t>
      </w:r>
      <w:r w:rsidRPr="00D55A51">
        <w:rPr>
          <w:sz w:val="28"/>
          <w:szCs w:val="28"/>
        </w:rPr>
        <w:tab/>
      </w:r>
      <w:r w:rsidRPr="00D55A51">
        <w:rPr>
          <w:sz w:val="28"/>
          <w:szCs w:val="28"/>
        </w:rPr>
        <w:tab/>
      </w:r>
      <w:r w:rsidRPr="00D55A51">
        <w:rPr>
          <w:sz w:val="28"/>
          <w:szCs w:val="28"/>
        </w:rPr>
        <w:tab/>
      </w:r>
      <w:r w:rsidRPr="00D55A51">
        <w:rPr>
          <w:sz w:val="28"/>
          <w:szCs w:val="28"/>
        </w:rPr>
        <w:tab/>
      </w:r>
      <w:r w:rsidRPr="00D55A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55A51">
        <w:rPr>
          <w:sz w:val="28"/>
          <w:szCs w:val="28"/>
        </w:rPr>
        <w:t>В.Н.Федосов</w:t>
      </w:r>
    </w:p>
    <w:p w:rsidR="00C052FC" w:rsidRPr="00D55A51" w:rsidRDefault="00C052FC" w:rsidP="00F2767C">
      <w:pPr>
        <w:rPr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jc w:val="both"/>
        <w:rPr>
          <w:b/>
          <w:bCs/>
          <w:sz w:val="28"/>
          <w:szCs w:val="28"/>
        </w:rPr>
      </w:pPr>
    </w:p>
    <w:p w:rsidR="00C052FC" w:rsidRPr="009236B2" w:rsidRDefault="00C052FC" w:rsidP="001A21B9">
      <w:pPr>
        <w:rPr>
          <w:sz w:val="28"/>
          <w:szCs w:val="28"/>
        </w:rPr>
      </w:pPr>
    </w:p>
    <w:p w:rsidR="00C052FC" w:rsidRPr="00334599" w:rsidRDefault="00C052FC" w:rsidP="001A21B9">
      <w:r>
        <w:t xml:space="preserve">Руководитель аппарата </w:t>
      </w:r>
      <w:r w:rsidRPr="00334599">
        <w:t xml:space="preserve">администрации </w:t>
      </w:r>
    </w:p>
    <w:p w:rsidR="00C052FC" w:rsidRDefault="00C052FC" w:rsidP="001A21B9">
      <w:r w:rsidRPr="00334599">
        <w:t>муниципальн</w:t>
      </w:r>
      <w:r>
        <w:t xml:space="preserve">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C052FC" w:rsidRDefault="00C052FC" w:rsidP="001A21B9"/>
    <w:p w:rsidR="00C052FC" w:rsidRPr="00334599" w:rsidRDefault="00C052FC" w:rsidP="001A21B9"/>
    <w:p w:rsidR="00C052FC" w:rsidRPr="00334599" w:rsidRDefault="00C052FC" w:rsidP="001A21B9">
      <w:r w:rsidRPr="00334599">
        <w:t xml:space="preserve">Начальник юридического отдела </w:t>
      </w:r>
      <w:r w:rsidRPr="00334599">
        <w:tab/>
      </w:r>
      <w:r w:rsidRPr="00334599">
        <w:tab/>
      </w:r>
      <w:r w:rsidRPr="00334599">
        <w:tab/>
      </w:r>
      <w:r w:rsidRPr="00334599">
        <w:tab/>
      </w:r>
      <w:r w:rsidRPr="00334599">
        <w:tab/>
      </w:r>
      <w:r w:rsidRPr="00334599">
        <w:tab/>
        <w:t>В.Г. Камышанов</w:t>
      </w:r>
    </w:p>
    <w:p w:rsidR="00C052FC" w:rsidRPr="00EF0850" w:rsidRDefault="00C052FC" w:rsidP="001A21B9">
      <w:pPr>
        <w:rPr>
          <w:i/>
          <w:iCs/>
          <w:sz w:val="28"/>
          <w:szCs w:val="28"/>
        </w:rPr>
      </w:pPr>
    </w:p>
    <w:p w:rsidR="00C052FC" w:rsidRPr="009236B2" w:rsidRDefault="00C052FC" w:rsidP="00F2767C">
      <w:pPr>
        <w:ind w:left="5245"/>
        <w:jc w:val="both"/>
      </w:pPr>
      <w:r w:rsidRPr="009236B2">
        <w:t xml:space="preserve"> </w:t>
      </w:r>
    </w:p>
    <w:sectPr w:rsidR="00C052FC" w:rsidRPr="009236B2" w:rsidSect="00F2767C">
      <w:pgSz w:w="11905" w:h="16838"/>
      <w:pgMar w:top="1134" w:right="567" w:bottom="539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FC" w:rsidRDefault="00C052FC" w:rsidP="00290773">
      <w:r>
        <w:separator/>
      </w:r>
    </w:p>
  </w:endnote>
  <w:endnote w:type="continuationSeparator" w:id="1">
    <w:p w:rsidR="00C052FC" w:rsidRDefault="00C052FC" w:rsidP="0029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FC" w:rsidRDefault="00C052FC" w:rsidP="00290773">
      <w:r>
        <w:separator/>
      </w:r>
    </w:p>
  </w:footnote>
  <w:footnote w:type="continuationSeparator" w:id="1">
    <w:p w:rsidR="00C052FC" w:rsidRDefault="00C052FC" w:rsidP="00290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C76B1"/>
    <w:rsid w:val="000D0180"/>
    <w:rsid w:val="000E0AB3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21B9"/>
    <w:rsid w:val="001A7161"/>
    <w:rsid w:val="001B3D8E"/>
    <w:rsid w:val="001D7CF2"/>
    <w:rsid w:val="00200008"/>
    <w:rsid w:val="00207BE3"/>
    <w:rsid w:val="00222E28"/>
    <w:rsid w:val="0023090F"/>
    <w:rsid w:val="0024222D"/>
    <w:rsid w:val="0025439A"/>
    <w:rsid w:val="0026627A"/>
    <w:rsid w:val="00273F3D"/>
    <w:rsid w:val="00276BC0"/>
    <w:rsid w:val="00290773"/>
    <w:rsid w:val="00291040"/>
    <w:rsid w:val="00291814"/>
    <w:rsid w:val="00291DD9"/>
    <w:rsid w:val="002A6960"/>
    <w:rsid w:val="002B53C1"/>
    <w:rsid w:val="002C3C03"/>
    <w:rsid w:val="002C4B1E"/>
    <w:rsid w:val="002D4F9C"/>
    <w:rsid w:val="002E0F3A"/>
    <w:rsid w:val="002E1174"/>
    <w:rsid w:val="002E3C71"/>
    <w:rsid w:val="00311910"/>
    <w:rsid w:val="00316748"/>
    <w:rsid w:val="00325038"/>
    <w:rsid w:val="00334599"/>
    <w:rsid w:val="00346CD1"/>
    <w:rsid w:val="00374D74"/>
    <w:rsid w:val="00380397"/>
    <w:rsid w:val="00392874"/>
    <w:rsid w:val="00394850"/>
    <w:rsid w:val="003E44D1"/>
    <w:rsid w:val="004207F3"/>
    <w:rsid w:val="00426E79"/>
    <w:rsid w:val="004320E1"/>
    <w:rsid w:val="00441DB7"/>
    <w:rsid w:val="00460C6A"/>
    <w:rsid w:val="00474F51"/>
    <w:rsid w:val="00482C08"/>
    <w:rsid w:val="00493EEC"/>
    <w:rsid w:val="004A54ED"/>
    <w:rsid w:val="004A58F5"/>
    <w:rsid w:val="004B5A89"/>
    <w:rsid w:val="005052FA"/>
    <w:rsid w:val="005241D0"/>
    <w:rsid w:val="005432D4"/>
    <w:rsid w:val="005502AC"/>
    <w:rsid w:val="00550912"/>
    <w:rsid w:val="0056634C"/>
    <w:rsid w:val="00571D2C"/>
    <w:rsid w:val="005A4E45"/>
    <w:rsid w:val="005A714B"/>
    <w:rsid w:val="005B086D"/>
    <w:rsid w:val="005B7A16"/>
    <w:rsid w:val="005D1C45"/>
    <w:rsid w:val="005D5879"/>
    <w:rsid w:val="005E097C"/>
    <w:rsid w:val="0060038A"/>
    <w:rsid w:val="00605795"/>
    <w:rsid w:val="0060620C"/>
    <w:rsid w:val="00643B06"/>
    <w:rsid w:val="006719C5"/>
    <w:rsid w:val="006723EB"/>
    <w:rsid w:val="00672DFB"/>
    <w:rsid w:val="006D75C4"/>
    <w:rsid w:val="006E1822"/>
    <w:rsid w:val="006F274B"/>
    <w:rsid w:val="00702796"/>
    <w:rsid w:val="0072779A"/>
    <w:rsid w:val="0074126F"/>
    <w:rsid w:val="00745F16"/>
    <w:rsid w:val="00753233"/>
    <w:rsid w:val="00762830"/>
    <w:rsid w:val="00764376"/>
    <w:rsid w:val="00764A57"/>
    <w:rsid w:val="00764C42"/>
    <w:rsid w:val="007742E4"/>
    <w:rsid w:val="00783B16"/>
    <w:rsid w:val="00787D00"/>
    <w:rsid w:val="00787DFB"/>
    <w:rsid w:val="007B7201"/>
    <w:rsid w:val="007D0928"/>
    <w:rsid w:val="007D1D0C"/>
    <w:rsid w:val="007D658F"/>
    <w:rsid w:val="00821E6C"/>
    <w:rsid w:val="00860493"/>
    <w:rsid w:val="00873FF0"/>
    <w:rsid w:val="0088636D"/>
    <w:rsid w:val="00886A5C"/>
    <w:rsid w:val="008A6457"/>
    <w:rsid w:val="008B0F7F"/>
    <w:rsid w:val="008B7516"/>
    <w:rsid w:val="008C4BB8"/>
    <w:rsid w:val="008E27E3"/>
    <w:rsid w:val="00905DFB"/>
    <w:rsid w:val="00914FF4"/>
    <w:rsid w:val="009236B2"/>
    <w:rsid w:val="009356EB"/>
    <w:rsid w:val="00963780"/>
    <w:rsid w:val="009655C0"/>
    <w:rsid w:val="00966EDF"/>
    <w:rsid w:val="0097075D"/>
    <w:rsid w:val="00994CA0"/>
    <w:rsid w:val="00995ED2"/>
    <w:rsid w:val="009A2C6F"/>
    <w:rsid w:val="009C1672"/>
    <w:rsid w:val="009C34D7"/>
    <w:rsid w:val="009D104C"/>
    <w:rsid w:val="009E1F85"/>
    <w:rsid w:val="009F5539"/>
    <w:rsid w:val="00A072B4"/>
    <w:rsid w:val="00A3171C"/>
    <w:rsid w:val="00A34F74"/>
    <w:rsid w:val="00A42889"/>
    <w:rsid w:val="00A53E6E"/>
    <w:rsid w:val="00A617CC"/>
    <w:rsid w:val="00A63C83"/>
    <w:rsid w:val="00A65B7E"/>
    <w:rsid w:val="00A71D9A"/>
    <w:rsid w:val="00A74CD8"/>
    <w:rsid w:val="00A77832"/>
    <w:rsid w:val="00A85829"/>
    <w:rsid w:val="00AA0F6C"/>
    <w:rsid w:val="00AB2B8E"/>
    <w:rsid w:val="00B1064F"/>
    <w:rsid w:val="00B21C73"/>
    <w:rsid w:val="00B70908"/>
    <w:rsid w:val="00BA7D67"/>
    <w:rsid w:val="00BB47B6"/>
    <w:rsid w:val="00BD0763"/>
    <w:rsid w:val="00BD1117"/>
    <w:rsid w:val="00BD3875"/>
    <w:rsid w:val="00BE4886"/>
    <w:rsid w:val="00BE5668"/>
    <w:rsid w:val="00BF23C2"/>
    <w:rsid w:val="00BF3C51"/>
    <w:rsid w:val="00C052FC"/>
    <w:rsid w:val="00C05F44"/>
    <w:rsid w:val="00C108AA"/>
    <w:rsid w:val="00CA16D4"/>
    <w:rsid w:val="00CA334F"/>
    <w:rsid w:val="00CE44EC"/>
    <w:rsid w:val="00D0403D"/>
    <w:rsid w:val="00D11B5D"/>
    <w:rsid w:val="00D12991"/>
    <w:rsid w:val="00D22F15"/>
    <w:rsid w:val="00D2537D"/>
    <w:rsid w:val="00D325DC"/>
    <w:rsid w:val="00D55A51"/>
    <w:rsid w:val="00D55F18"/>
    <w:rsid w:val="00D6286E"/>
    <w:rsid w:val="00D65916"/>
    <w:rsid w:val="00D81FE1"/>
    <w:rsid w:val="00D94BAB"/>
    <w:rsid w:val="00DA0781"/>
    <w:rsid w:val="00DC61D1"/>
    <w:rsid w:val="00DD023E"/>
    <w:rsid w:val="00DD02BB"/>
    <w:rsid w:val="00DF6754"/>
    <w:rsid w:val="00E10180"/>
    <w:rsid w:val="00E167F2"/>
    <w:rsid w:val="00E16DA4"/>
    <w:rsid w:val="00E16FE9"/>
    <w:rsid w:val="00E248A6"/>
    <w:rsid w:val="00E25131"/>
    <w:rsid w:val="00E31BF5"/>
    <w:rsid w:val="00E32331"/>
    <w:rsid w:val="00E41E6F"/>
    <w:rsid w:val="00E66AFC"/>
    <w:rsid w:val="00E7700B"/>
    <w:rsid w:val="00EF0850"/>
    <w:rsid w:val="00F038D3"/>
    <w:rsid w:val="00F1389F"/>
    <w:rsid w:val="00F2767C"/>
    <w:rsid w:val="00F65137"/>
    <w:rsid w:val="00F77099"/>
    <w:rsid w:val="00FA54AB"/>
    <w:rsid w:val="00FB1FEE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1B9"/>
    <w:pPr>
      <w:keepNext/>
      <w:ind w:firstLine="56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1B9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4C4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07BE3"/>
    <w:pPr>
      <w:ind w:firstLine="567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207BE3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7BE3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7BE3"/>
    <w:rPr>
      <w:rFonts w:ascii="Arial" w:hAnsi="Arial" w:cs="Arial"/>
      <w:sz w:val="28"/>
      <w:szCs w:val="28"/>
    </w:rPr>
  </w:style>
  <w:style w:type="paragraph" w:customStyle="1" w:styleId="2">
    <w:name w:val="2Название"/>
    <w:basedOn w:val="Normal"/>
    <w:link w:val="20"/>
    <w:uiPriority w:val="99"/>
    <w:rsid w:val="00207BE3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207BE3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NoSpacing">
    <w:name w:val="No Spacing"/>
    <w:uiPriority w:val="99"/>
    <w:qFormat/>
    <w:rsid w:val="00290773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29077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90773"/>
    <w:pPr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077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90773"/>
    <w:rPr>
      <w:vertAlign w:val="superscript"/>
    </w:rPr>
  </w:style>
  <w:style w:type="paragraph" w:customStyle="1" w:styleId="ConsPlusTitle">
    <w:name w:val="ConsPlusTitle"/>
    <w:uiPriority w:val="99"/>
    <w:rsid w:val="001A21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A21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00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4-">
    <w:name w:val="4Таблица-Т"/>
    <w:basedOn w:val="Normal"/>
    <w:uiPriority w:val="99"/>
    <w:rsid w:val="00200008"/>
    <w:pPr>
      <w:jc w:val="both"/>
    </w:pPr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672DFB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76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customStyle="1" w:styleId="3">
    <w:name w:val="3Приложение"/>
    <w:basedOn w:val="Normal"/>
    <w:link w:val="30"/>
    <w:uiPriority w:val="99"/>
    <w:rsid w:val="00F2767C"/>
    <w:pPr>
      <w:ind w:left="5103"/>
      <w:jc w:val="both"/>
    </w:pPr>
    <w:rPr>
      <w:rFonts w:ascii="Arial" w:hAnsi="Arial" w:cs="Arial"/>
      <w:sz w:val="26"/>
      <w:szCs w:val="26"/>
    </w:rPr>
  </w:style>
  <w:style w:type="character" w:customStyle="1" w:styleId="30">
    <w:name w:val="3Приложение Знак"/>
    <w:basedOn w:val="DefaultParagraphFont"/>
    <w:link w:val="3"/>
    <w:uiPriority w:val="99"/>
    <w:locked/>
    <w:rsid w:val="00F2767C"/>
    <w:rPr>
      <w:rFonts w:ascii="Arial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858</Words>
  <Characters>4894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admin</cp:lastModifiedBy>
  <cp:revision>9</cp:revision>
  <cp:lastPrinted>2016-06-28T06:12:00Z</cp:lastPrinted>
  <dcterms:created xsi:type="dcterms:W3CDTF">2016-06-28T05:18:00Z</dcterms:created>
  <dcterms:modified xsi:type="dcterms:W3CDTF">2016-06-28T06:29:00Z</dcterms:modified>
</cp:coreProperties>
</file>