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BF246A" w:rsidP="00C5107D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7251B1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6316E4">
        <w:rPr>
          <w:u w:val="single"/>
        </w:rPr>
        <w:t>11</w:t>
      </w:r>
      <w:r w:rsidR="00EB64B5">
        <w:rPr>
          <w:u w:val="single"/>
        </w:rPr>
        <w:t xml:space="preserve"> апреля</w:t>
      </w:r>
      <w:r w:rsidR="007E2644">
        <w:rPr>
          <w:u w:val="single"/>
        </w:rPr>
        <w:t xml:space="preserve">   </w:t>
      </w:r>
      <w:r w:rsidR="00D83E38">
        <w:rPr>
          <w:u w:val="single"/>
        </w:rPr>
        <w:t>201</w:t>
      </w:r>
      <w:r w:rsidR="004E6194">
        <w:rPr>
          <w:u w:val="single"/>
        </w:rPr>
        <w:t>6</w:t>
      </w:r>
      <w:r w:rsidR="00D83E38">
        <w:rPr>
          <w:u w:val="single"/>
        </w:rPr>
        <w:t xml:space="preserve"> года</w:t>
      </w:r>
      <w:r w:rsidR="000A169C">
        <w:rPr>
          <w:u w:val="single"/>
        </w:rPr>
        <w:t xml:space="preserve">    </w:t>
      </w:r>
      <w:r>
        <w:rPr>
          <w:u w:val="single"/>
        </w:rPr>
        <w:t>№</w:t>
      </w:r>
      <w:r>
        <w:rPr>
          <w:u w:val="single"/>
        </w:rPr>
        <w:tab/>
      </w:r>
      <w:r w:rsidR="006316E4">
        <w:rPr>
          <w:u w:val="single"/>
        </w:rPr>
        <w:t>141</w:t>
      </w:r>
      <w:r w:rsidR="004E6194">
        <w:rPr>
          <w:u w:val="single"/>
        </w:rPr>
        <w:t xml:space="preserve"> </w:t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7E2644" w:rsidRPr="009362CE" w:rsidRDefault="007E2644" w:rsidP="007E2644">
      <w:pPr>
        <w:spacing w:before="400" w:line="260" w:lineRule="auto"/>
        <w:ind w:right="4676"/>
        <w:jc w:val="both"/>
        <w:rPr>
          <w:b/>
          <w:bCs/>
        </w:rPr>
      </w:pPr>
      <w:r>
        <w:rPr>
          <w:b/>
          <w:bCs/>
        </w:rPr>
        <w:t>Об окончании отопительного периода 201</w:t>
      </w:r>
      <w:r w:rsidR="00F71C01">
        <w:rPr>
          <w:b/>
          <w:bCs/>
        </w:rPr>
        <w:t>5</w:t>
      </w:r>
      <w:r>
        <w:rPr>
          <w:b/>
          <w:bCs/>
        </w:rPr>
        <w:t>-201</w:t>
      </w:r>
      <w:r w:rsidR="004E6194">
        <w:rPr>
          <w:b/>
          <w:bCs/>
        </w:rPr>
        <w:t>6</w:t>
      </w:r>
      <w:r>
        <w:rPr>
          <w:b/>
          <w:bCs/>
        </w:rPr>
        <w:t xml:space="preserve"> годов</w:t>
      </w:r>
    </w:p>
    <w:p w:rsidR="00E55538" w:rsidRPr="00666AB7" w:rsidRDefault="00E55538" w:rsidP="00E55538">
      <w:pPr>
        <w:spacing w:line="360" w:lineRule="auto"/>
        <w:ind w:right="-284" w:firstLine="708"/>
        <w:jc w:val="both"/>
        <w:rPr>
          <w:b/>
        </w:rPr>
      </w:pP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В соответствии с </w:t>
      </w:r>
      <w:r w:rsidRPr="00131E2C">
        <w:t>п. 5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 мая 2011 года N 354, администрация Воробьевского муниципального района </w:t>
      </w:r>
      <w:r w:rsidRPr="009362CE">
        <w:rPr>
          <w:b/>
          <w:bCs/>
        </w:rPr>
        <w:t>постановляет</w:t>
      </w:r>
      <w:r>
        <w:rPr>
          <w:b/>
          <w:bCs/>
        </w:rPr>
        <w:t>:</w:t>
      </w:r>
    </w:p>
    <w:p w:rsidR="007E2644" w:rsidRDefault="007E2644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1. </w:t>
      </w:r>
      <w:r w:rsidRPr="00FD1E18">
        <w:t xml:space="preserve">Теплоснабжающим предприятиям, учреждениям и организациям </w:t>
      </w:r>
      <w:r>
        <w:t xml:space="preserve">завершить </w:t>
      </w:r>
      <w:r w:rsidRPr="00FD1E18">
        <w:t>отопительный период 201</w:t>
      </w:r>
      <w:r w:rsidR="004E6194">
        <w:t>5</w:t>
      </w:r>
      <w:r w:rsidRPr="00FD1E18">
        <w:t>-201</w:t>
      </w:r>
      <w:r w:rsidR="004E6194">
        <w:t>6</w:t>
      </w:r>
      <w:r w:rsidRPr="00FD1E18">
        <w:t xml:space="preserve"> год</w:t>
      </w:r>
      <w:r>
        <w:t>ов с 1</w:t>
      </w:r>
      <w:r w:rsidR="008113D4">
        <w:t>2</w:t>
      </w:r>
      <w:r>
        <w:t>.04.201</w:t>
      </w:r>
      <w:r w:rsidR="004E6194">
        <w:t>6</w:t>
      </w:r>
      <w:r>
        <w:t xml:space="preserve"> г. </w:t>
      </w:r>
    </w:p>
    <w:p w:rsidR="007E2644" w:rsidRDefault="004020E9" w:rsidP="007E2644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2. В</w:t>
      </w:r>
      <w:r w:rsidRPr="00660509">
        <w:t xml:space="preserve"> случае понижения температуры наружного воздуха разрешить частичное протапливание учреждений социальной сферы (детские дошкольные учреждения</w:t>
      </w:r>
      <w:r>
        <w:t>,</w:t>
      </w:r>
      <w:r w:rsidRPr="00660509">
        <w:t xml:space="preserve"> учреждения зд</w:t>
      </w:r>
      <w:r>
        <w:t>равоохранения) до 2</w:t>
      </w:r>
      <w:r w:rsidR="004E6194">
        <w:t>5</w:t>
      </w:r>
      <w:r>
        <w:t xml:space="preserve"> апреля 201</w:t>
      </w:r>
      <w:r w:rsidR="004E6194">
        <w:t>6</w:t>
      </w:r>
      <w:r w:rsidRPr="00660509">
        <w:t xml:space="preserve"> года</w:t>
      </w:r>
      <w:r>
        <w:t>.</w:t>
      </w:r>
    </w:p>
    <w:p w:rsidR="004020E9" w:rsidRPr="004020E9" w:rsidRDefault="00F52C4B" w:rsidP="004020E9">
      <w:pPr>
        <w:spacing w:line="360" w:lineRule="auto"/>
        <w:jc w:val="both"/>
      </w:pPr>
      <w:r>
        <w:t xml:space="preserve">          </w:t>
      </w:r>
      <w:r w:rsidR="004020E9" w:rsidRPr="004020E9">
        <w:t>3</w:t>
      </w:r>
      <w:r w:rsidR="007E2644" w:rsidRPr="004020E9">
        <w:t xml:space="preserve">. Контроль за выполнением настоящего постановления возложить на </w:t>
      </w:r>
      <w:r w:rsidR="004020E9">
        <w:t>и</w:t>
      </w:r>
      <w:r w:rsidR="004020E9" w:rsidRPr="004020E9">
        <w:t>сполняющ</w:t>
      </w:r>
      <w:r w:rsidR="004020E9">
        <w:t>его</w:t>
      </w:r>
      <w:r w:rsidR="004020E9" w:rsidRPr="004020E9">
        <w:t xml:space="preserve"> обязанности заместителя главы администрации  муниципального района – начальник</w:t>
      </w:r>
      <w:r w:rsidR="004020E9">
        <w:t xml:space="preserve">а </w:t>
      </w:r>
      <w:r w:rsidR="004020E9" w:rsidRPr="004020E9">
        <w:t xml:space="preserve"> отдела по строительству, архитектуре, транспорту и ЖКХ </w:t>
      </w:r>
      <w:r w:rsidR="004020E9">
        <w:t xml:space="preserve"> Гриднева Д.Н.</w:t>
      </w:r>
    </w:p>
    <w:p w:rsidR="007E2644" w:rsidRPr="004020E9" w:rsidRDefault="007E2644" w:rsidP="004020E9">
      <w:pPr>
        <w:spacing w:line="360" w:lineRule="auto"/>
        <w:ind w:firstLine="720"/>
        <w:jc w:val="both"/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66AB7" w:rsidRDefault="00666AB7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E6194" w:rsidRDefault="004E6194" w:rsidP="00E55538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 w:rsidR="00FF5FF0" w:rsidRPr="00E5553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F5FF0" w:rsidRPr="00E55538">
        <w:rPr>
          <w:rFonts w:ascii="Times New Roman" w:hAnsi="Times New Roman"/>
          <w:sz w:val="28"/>
          <w:szCs w:val="28"/>
        </w:rPr>
        <w:t xml:space="preserve"> </w:t>
      </w:r>
    </w:p>
    <w:p w:rsidR="00FF5FF0" w:rsidRPr="004E6194" w:rsidRDefault="00FF5FF0" w:rsidP="004E6194">
      <w:pPr>
        <w:pStyle w:val="aa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55538">
        <w:rPr>
          <w:rFonts w:ascii="Times New Roman" w:hAnsi="Times New Roman"/>
          <w:sz w:val="28"/>
          <w:szCs w:val="28"/>
        </w:rPr>
        <w:t xml:space="preserve">администрации </w:t>
      </w:r>
      <w:r w:rsidRPr="004E61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Pr="004E6194">
        <w:rPr>
          <w:rFonts w:ascii="Times New Roman" w:hAnsi="Times New Roman"/>
          <w:sz w:val="28"/>
          <w:szCs w:val="28"/>
        </w:rPr>
        <w:tab/>
      </w:r>
      <w:r w:rsidR="004E6194">
        <w:rPr>
          <w:rFonts w:ascii="Times New Roman" w:hAnsi="Times New Roman"/>
          <w:sz w:val="28"/>
          <w:szCs w:val="28"/>
        </w:rPr>
        <w:t>М.П. Гордиенко</w:t>
      </w:r>
    </w:p>
    <w:p w:rsidR="00FF5FF0" w:rsidRPr="00E55538" w:rsidRDefault="00FF5FF0" w:rsidP="00E55538">
      <w:pPr>
        <w:pStyle w:val="a4"/>
        <w:ind w:firstLine="720"/>
      </w:pPr>
    </w:p>
    <w:p w:rsidR="00FF5FF0" w:rsidRPr="00E55538" w:rsidRDefault="00FF5FF0" w:rsidP="00E55538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666AB7" w:rsidRDefault="00666AB7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502B84" w:rsidRDefault="00502B84" w:rsidP="005D2A37">
      <w:pPr>
        <w:jc w:val="both"/>
      </w:pPr>
    </w:p>
    <w:p w:rsidR="00502B84" w:rsidRDefault="00502B84" w:rsidP="005D2A37">
      <w:pPr>
        <w:jc w:val="both"/>
      </w:pPr>
    </w:p>
    <w:tbl>
      <w:tblPr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E2644" w:rsidRPr="008875E8" w:rsidTr="007E2644">
        <w:tc>
          <w:tcPr>
            <w:tcW w:w="4785" w:type="dxa"/>
          </w:tcPr>
          <w:p w:rsidR="007E2644" w:rsidRPr="008875E8" w:rsidRDefault="007E2644" w:rsidP="007E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з</w:t>
            </w:r>
            <w:r w:rsidRPr="008875E8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я </w:t>
            </w:r>
            <w:r w:rsidRPr="008875E8">
              <w:rPr>
                <w:sz w:val="24"/>
                <w:szCs w:val="24"/>
              </w:rPr>
              <w:t xml:space="preserve">главы администрации  муниципального района – начальник отдела по строительству, архитектуре, транспорту и ЖКХ 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«____»__________201</w:t>
            </w:r>
            <w:r w:rsidR="004E6194">
              <w:rPr>
                <w:sz w:val="24"/>
                <w:szCs w:val="24"/>
              </w:rPr>
              <w:t>6</w:t>
            </w:r>
            <w:r w:rsidRPr="008875E8">
              <w:rPr>
                <w:sz w:val="24"/>
                <w:szCs w:val="24"/>
              </w:rPr>
              <w:t xml:space="preserve"> г.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Гриднев Д.Н.</w:t>
            </w:r>
          </w:p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</w:p>
        </w:tc>
      </w:tr>
      <w:tr w:rsidR="007E2644" w:rsidRPr="008875E8" w:rsidTr="007E2644">
        <w:tc>
          <w:tcPr>
            <w:tcW w:w="4785" w:type="dxa"/>
          </w:tcPr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Начальник юридического отдела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«____»__________201</w:t>
            </w:r>
            <w:r w:rsidR="004E6194">
              <w:rPr>
                <w:sz w:val="24"/>
                <w:szCs w:val="24"/>
              </w:rPr>
              <w:t>6</w:t>
            </w:r>
            <w:r w:rsidRPr="008875E8">
              <w:rPr>
                <w:sz w:val="24"/>
                <w:szCs w:val="24"/>
              </w:rPr>
              <w:t xml:space="preserve"> г.</w:t>
            </w:r>
          </w:p>
          <w:p w:rsidR="007E2644" w:rsidRPr="008875E8" w:rsidRDefault="007E2644" w:rsidP="007E264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</w:p>
          <w:p w:rsidR="007E2644" w:rsidRPr="008875E8" w:rsidRDefault="007E2644" w:rsidP="007E2644">
            <w:pPr>
              <w:jc w:val="right"/>
              <w:rPr>
                <w:sz w:val="24"/>
                <w:szCs w:val="24"/>
              </w:rPr>
            </w:pPr>
            <w:r w:rsidRPr="008875E8">
              <w:rPr>
                <w:sz w:val="24"/>
                <w:szCs w:val="24"/>
              </w:rPr>
              <w:t>В.Г.Камышанов</w:t>
            </w:r>
          </w:p>
        </w:tc>
      </w:tr>
    </w:tbl>
    <w:p w:rsidR="006415CC" w:rsidRDefault="006415CC" w:rsidP="00EB64B5">
      <w:pPr>
        <w:ind w:left="5187"/>
        <w:jc w:val="both"/>
      </w:pPr>
    </w:p>
    <w:sectPr w:rsidR="006415CC" w:rsidSect="006415CC">
      <w:pgSz w:w="11906" w:h="16838" w:code="9"/>
      <w:pgMar w:top="284" w:right="567" w:bottom="107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1FB"/>
    <w:multiLevelType w:val="hybridMultilevel"/>
    <w:tmpl w:val="2FCCEEC4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658F4"/>
    <w:multiLevelType w:val="hybridMultilevel"/>
    <w:tmpl w:val="A7700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176BB2"/>
    <w:multiLevelType w:val="multilevel"/>
    <w:tmpl w:val="CC62633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126858CF"/>
    <w:multiLevelType w:val="multilevel"/>
    <w:tmpl w:val="61E29BBC"/>
    <w:lvl w:ilvl="0">
      <w:start w:val="1"/>
      <w:numFmt w:val="upperRoman"/>
      <w:lvlText w:val="%1."/>
      <w:lvlJc w:val="right"/>
      <w:pPr>
        <w:ind w:left="397" w:hanging="37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E6F3AD5"/>
    <w:multiLevelType w:val="hybridMultilevel"/>
    <w:tmpl w:val="5F74741A"/>
    <w:lvl w:ilvl="0" w:tplc="902A3748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F1B74C3"/>
    <w:multiLevelType w:val="hybridMultilevel"/>
    <w:tmpl w:val="75C69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E4A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8">
    <w:nsid w:val="31CA5D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20FA9"/>
    <w:multiLevelType w:val="hybridMultilevel"/>
    <w:tmpl w:val="DBDC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73F8"/>
    <w:multiLevelType w:val="hybridMultilevel"/>
    <w:tmpl w:val="8A381A3E"/>
    <w:lvl w:ilvl="0" w:tplc="20524762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5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2AF5"/>
    <w:rsid w:val="00066916"/>
    <w:rsid w:val="000A169C"/>
    <w:rsid w:val="000C1D2E"/>
    <w:rsid w:val="000C2671"/>
    <w:rsid w:val="000C78B7"/>
    <w:rsid w:val="000D3E9F"/>
    <w:rsid w:val="000D670F"/>
    <w:rsid w:val="000E045E"/>
    <w:rsid w:val="0010528C"/>
    <w:rsid w:val="00125EED"/>
    <w:rsid w:val="00136D8D"/>
    <w:rsid w:val="00146BB1"/>
    <w:rsid w:val="00160A33"/>
    <w:rsid w:val="0016464D"/>
    <w:rsid w:val="0017330A"/>
    <w:rsid w:val="001875CD"/>
    <w:rsid w:val="00187952"/>
    <w:rsid w:val="001B63E3"/>
    <w:rsid w:val="001B7251"/>
    <w:rsid w:val="001D3B5A"/>
    <w:rsid w:val="001E2F8D"/>
    <w:rsid w:val="001E3D3C"/>
    <w:rsid w:val="001F2487"/>
    <w:rsid w:val="00213E34"/>
    <w:rsid w:val="00250F69"/>
    <w:rsid w:val="00296E63"/>
    <w:rsid w:val="002A559D"/>
    <w:rsid w:val="002C3C25"/>
    <w:rsid w:val="002D2DD4"/>
    <w:rsid w:val="002D59EB"/>
    <w:rsid w:val="002F5966"/>
    <w:rsid w:val="00302F41"/>
    <w:rsid w:val="00307BB9"/>
    <w:rsid w:val="0033395D"/>
    <w:rsid w:val="00380746"/>
    <w:rsid w:val="00385E0C"/>
    <w:rsid w:val="00393A4D"/>
    <w:rsid w:val="003A0174"/>
    <w:rsid w:val="003B1E4D"/>
    <w:rsid w:val="003C3421"/>
    <w:rsid w:val="003E119F"/>
    <w:rsid w:val="003F7E7B"/>
    <w:rsid w:val="004020E9"/>
    <w:rsid w:val="00404CC7"/>
    <w:rsid w:val="0041426D"/>
    <w:rsid w:val="0047603E"/>
    <w:rsid w:val="00481C67"/>
    <w:rsid w:val="00483383"/>
    <w:rsid w:val="00483FAD"/>
    <w:rsid w:val="004B3B0B"/>
    <w:rsid w:val="004B6D79"/>
    <w:rsid w:val="004D0562"/>
    <w:rsid w:val="004E4D86"/>
    <w:rsid w:val="004E6194"/>
    <w:rsid w:val="00502B84"/>
    <w:rsid w:val="00507363"/>
    <w:rsid w:val="00514173"/>
    <w:rsid w:val="0051618E"/>
    <w:rsid w:val="00536FE3"/>
    <w:rsid w:val="0055784F"/>
    <w:rsid w:val="00585CB0"/>
    <w:rsid w:val="0059760B"/>
    <w:rsid w:val="005D2A37"/>
    <w:rsid w:val="005F57F9"/>
    <w:rsid w:val="006316E4"/>
    <w:rsid w:val="006415CC"/>
    <w:rsid w:val="006512C1"/>
    <w:rsid w:val="006571E1"/>
    <w:rsid w:val="006608FA"/>
    <w:rsid w:val="00666AB7"/>
    <w:rsid w:val="00667F83"/>
    <w:rsid w:val="006807AC"/>
    <w:rsid w:val="006907EA"/>
    <w:rsid w:val="006A5780"/>
    <w:rsid w:val="006A640B"/>
    <w:rsid w:val="006B477C"/>
    <w:rsid w:val="006F4F60"/>
    <w:rsid w:val="007251B1"/>
    <w:rsid w:val="007265E1"/>
    <w:rsid w:val="00767BA3"/>
    <w:rsid w:val="00781013"/>
    <w:rsid w:val="007A1B94"/>
    <w:rsid w:val="007E0E57"/>
    <w:rsid w:val="007E1DE6"/>
    <w:rsid w:val="007E2644"/>
    <w:rsid w:val="008113D4"/>
    <w:rsid w:val="00836FCF"/>
    <w:rsid w:val="00841278"/>
    <w:rsid w:val="00855203"/>
    <w:rsid w:val="008F3FFE"/>
    <w:rsid w:val="00936420"/>
    <w:rsid w:val="00974B73"/>
    <w:rsid w:val="009927BE"/>
    <w:rsid w:val="00992C41"/>
    <w:rsid w:val="009B0C4D"/>
    <w:rsid w:val="009B27DE"/>
    <w:rsid w:val="009B5457"/>
    <w:rsid w:val="009F6FF7"/>
    <w:rsid w:val="00A071F7"/>
    <w:rsid w:val="00A16490"/>
    <w:rsid w:val="00A26E2B"/>
    <w:rsid w:val="00A43C74"/>
    <w:rsid w:val="00A443F6"/>
    <w:rsid w:val="00A46146"/>
    <w:rsid w:val="00A920C4"/>
    <w:rsid w:val="00A94A65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86A1E"/>
    <w:rsid w:val="00BA07DE"/>
    <w:rsid w:val="00BA1D5D"/>
    <w:rsid w:val="00BC2484"/>
    <w:rsid w:val="00BF1A23"/>
    <w:rsid w:val="00BF246A"/>
    <w:rsid w:val="00BF58A1"/>
    <w:rsid w:val="00C31BC0"/>
    <w:rsid w:val="00C35950"/>
    <w:rsid w:val="00C369CD"/>
    <w:rsid w:val="00C413DB"/>
    <w:rsid w:val="00C5107D"/>
    <w:rsid w:val="00C57C93"/>
    <w:rsid w:val="00C6593F"/>
    <w:rsid w:val="00C6740C"/>
    <w:rsid w:val="00C919AB"/>
    <w:rsid w:val="00C951DD"/>
    <w:rsid w:val="00CA5312"/>
    <w:rsid w:val="00CC7059"/>
    <w:rsid w:val="00CE0098"/>
    <w:rsid w:val="00CE7D46"/>
    <w:rsid w:val="00CF6303"/>
    <w:rsid w:val="00D5409D"/>
    <w:rsid w:val="00D66C1E"/>
    <w:rsid w:val="00D70E5B"/>
    <w:rsid w:val="00D731E6"/>
    <w:rsid w:val="00D83920"/>
    <w:rsid w:val="00D83E38"/>
    <w:rsid w:val="00DA35BC"/>
    <w:rsid w:val="00DA68C7"/>
    <w:rsid w:val="00DF669B"/>
    <w:rsid w:val="00E00276"/>
    <w:rsid w:val="00E04FAB"/>
    <w:rsid w:val="00E1270D"/>
    <w:rsid w:val="00E13C26"/>
    <w:rsid w:val="00E42E88"/>
    <w:rsid w:val="00E45783"/>
    <w:rsid w:val="00E55538"/>
    <w:rsid w:val="00E644BE"/>
    <w:rsid w:val="00E966DC"/>
    <w:rsid w:val="00EA1267"/>
    <w:rsid w:val="00EA567F"/>
    <w:rsid w:val="00EA5B05"/>
    <w:rsid w:val="00EB64B5"/>
    <w:rsid w:val="00EC157B"/>
    <w:rsid w:val="00EC1692"/>
    <w:rsid w:val="00EC65FA"/>
    <w:rsid w:val="00EE69C6"/>
    <w:rsid w:val="00F071AE"/>
    <w:rsid w:val="00F24F29"/>
    <w:rsid w:val="00F3257C"/>
    <w:rsid w:val="00F36B0F"/>
    <w:rsid w:val="00F52C4B"/>
    <w:rsid w:val="00F71C01"/>
    <w:rsid w:val="00F7278B"/>
    <w:rsid w:val="00F912CC"/>
    <w:rsid w:val="00F94024"/>
    <w:rsid w:val="00FE38B5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styleId="a7">
    <w:name w:val="Body Text Indent"/>
    <w:basedOn w:val="a"/>
    <w:link w:val="a8"/>
    <w:rsid w:val="004B6D79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B6D79"/>
    <w:rPr>
      <w:sz w:val="28"/>
      <w:szCs w:val="28"/>
    </w:rPr>
  </w:style>
  <w:style w:type="character" w:customStyle="1" w:styleId="rvts14">
    <w:name w:val="rvts14"/>
    <w:rsid w:val="004B6D7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a9">
    <w:name w:val="Hyperlink"/>
    <w:uiPriority w:val="99"/>
    <w:unhideWhenUsed/>
    <w:rsid w:val="004B6D79"/>
    <w:rPr>
      <w:color w:val="0000FF"/>
      <w:u w:val="single"/>
    </w:rPr>
  </w:style>
  <w:style w:type="character" w:customStyle="1" w:styleId="rvts0">
    <w:name w:val="rvts0"/>
    <w:rsid w:val="004B6D7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4">
    <w:name w:val="rvps4"/>
    <w:basedOn w:val="a"/>
    <w:rsid w:val="004B6D79"/>
    <w:pPr>
      <w:jc w:val="center"/>
    </w:pPr>
    <w:rPr>
      <w:sz w:val="24"/>
      <w:szCs w:val="24"/>
    </w:rPr>
  </w:style>
  <w:style w:type="paragraph" w:customStyle="1" w:styleId="rvps10">
    <w:name w:val="rvps10"/>
    <w:basedOn w:val="a"/>
    <w:rsid w:val="004B6D79"/>
    <w:pPr>
      <w:ind w:left="270"/>
    </w:pPr>
    <w:rPr>
      <w:sz w:val="24"/>
      <w:szCs w:val="24"/>
    </w:rPr>
  </w:style>
  <w:style w:type="paragraph" w:customStyle="1" w:styleId="rvps15">
    <w:name w:val="rvps15"/>
    <w:basedOn w:val="a"/>
    <w:rsid w:val="004B6D79"/>
    <w:pPr>
      <w:ind w:left="195"/>
    </w:pPr>
    <w:rPr>
      <w:sz w:val="24"/>
      <w:szCs w:val="24"/>
    </w:rPr>
  </w:style>
  <w:style w:type="paragraph" w:customStyle="1" w:styleId="ConsPlusNormal">
    <w:name w:val="ConsPlusNormal"/>
    <w:rsid w:val="0002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071F7"/>
    <w:rPr>
      <w:rFonts w:ascii="Calibri" w:hAnsi="Calibri"/>
      <w:sz w:val="22"/>
      <w:szCs w:val="22"/>
    </w:rPr>
  </w:style>
  <w:style w:type="paragraph" w:customStyle="1" w:styleId="ab">
    <w:name w:val="Заголовок к тексту"/>
    <w:basedOn w:val="a"/>
    <w:next w:val="a4"/>
    <w:rsid w:val="00A071F7"/>
    <w:pPr>
      <w:suppressAutoHyphens/>
      <w:spacing w:after="240" w:line="240" w:lineRule="exact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2016-04-12T05:50:00Z</cp:lastPrinted>
  <dcterms:created xsi:type="dcterms:W3CDTF">2016-09-09T12:09:00Z</dcterms:created>
  <dcterms:modified xsi:type="dcterms:W3CDTF">2016-09-09T12:09:00Z</dcterms:modified>
</cp:coreProperties>
</file>