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B" w:rsidRDefault="00BA3FE5" w:rsidP="00A67A2B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2B" w:rsidRPr="00992C41" w:rsidRDefault="00A67A2B" w:rsidP="00A67A2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67A2B" w:rsidRPr="00992C41" w:rsidRDefault="00A67A2B" w:rsidP="00A67A2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67A2B" w:rsidRDefault="00A67A2B" w:rsidP="00A67A2B">
      <w:pPr>
        <w:jc w:val="center"/>
        <w:rPr>
          <w:rFonts w:ascii="Arial" w:hAnsi="Arial" w:cs="Arial"/>
        </w:rPr>
      </w:pPr>
    </w:p>
    <w:p w:rsidR="00A67A2B" w:rsidRPr="00992C41" w:rsidRDefault="00A67A2B" w:rsidP="00A67A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67A2B" w:rsidRDefault="00A67A2B" w:rsidP="00A67A2B">
      <w:pPr>
        <w:spacing w:line="288" w:lineRule="auto"/>
        <w:jc w:val="both"/>
        <w:rPr>
          <w:u w:val="single"/>
        </w:rPr>
      </w:pPr>
    </w:p>
    <w:p w:rsidR="00A67A2B" w:rsidRPr="005D43F3" w:rsidRDefault="00A67A2B" w:rsidP="00A67A2B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>
        <w:rPr>
          <w:u w:val="single"/>
        </w:rPr>
        <w:t xml:space="preserve"> </w:t>
      </w:r>
      <w:r w:rsidR="00276D77">
        <w:rPr>
          <w:u w:val="single"/>
        </w:rPr>
        <w:t>04.06.2015</w:t>
      </w:r>
      <w:r>
        <w:rPr>
          <w:u w:val="single"/>
        </w:rPr>
        <w:t xml:space="preserve">                                   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№  </w:t>
      </w:r>
      <w:r w:rsidR="00276D77">
        <w:rPr>
          <w:u w:val="single"/>
        </w:rPr>
        <w:t>256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A67A2B" w:rsidRPr="005D43F3" w:rsidRDefault="00A67A2B" w:rsidP="00A67A2B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A67A2B" w:rsidRDefault="00A67A2B" w:rsidP="00A67A2B">
      <w:pPr>
        <w:jc w:val="center"/>
      </w:pPr>
    </w:p>
    <w:p w:rsidR="00BB0B95" w:rsidRPr="00BB0B95" w:rsidRDefault="00BB0B95" w:rsidP="00BB0B95">
      <w:pPr>
        <w:keepNext/>
        <w:keepLines/>
        <w:rPr>
          <w:b/>
          <w:szCs w:val="28"/>
        </w:rPr>
      </w:pPr>
      <w:r w:rsidRPr="00BB0B95">
        <w:rPr>
          <w:b/>
          <w:szCs w:val="28"/>
        </w:rPr>
        <w:t xml:space="preserve">О своевременном оповещении и </w:t>
      </w:r>
    </w:p>
    <w:p w:rsidR="00BB0B95" w:rsidRPr="00BB0B95" w:rsidRDefault="00BB0B95" w:rsidP="00BB0B95">
      <w:pPr>
        <w:keepNext/>
        <w:keepLines/>
        <w:rPr>
          <w:b/>
          <w:szCs w:val="28"/>
        </w:rPr>
      </w:pPr>
      <w:r w:rsidRPr="00BB0B95">
        <w:rPr>
          <w:b/>
          <w:szCs w:val="28"/>
        </w:rPr>
        <w:t>информировании населения об угрозе</w:t>
      </w:r>
    </w:p>
    <w:p w:rsidR="00BB0B95" w:rsidRPr="00BB0B95" w:rsidRDefault="00BB0B95" w:rsidP="00BB0B95">
      <w:pPr>
        <w:keepNext/>
        <w:keepLines/>
        <w:rPr>
          <w:b/>
          <w:szCs w:val="28"/>
        </w:rPr>
      </w:pPr>
      <w:r w:rsidRPr="00BB0B95">
        <w:rPr>
          <w:b/>
          <w:szCs w:val="28"/>
        </w:rPr>
        <w:t xml:space="preserve"> возникновения или  возникновении</w:t>
      </w:r>
    </w:p>
    <w:p w:rsidR="00BB0B95" w:rsidRPr="00BB0B95" w:rsidRDefault="00BB0B95" w:rsidP="00BB0B95">
      <w:pPr>
        <w:keepNext/>
        <w:keepLines/>
        <w:rPr>
          <w:b/>
          <w:szCs w:val="28"/>
        </w:rPr>
      </w:pPr>
      <w:r w:rsidRPr="00BB0B95">
        <w:rPr>
          <w:b/>
          <w:szCs w:val="28"/>
        </w:rPr>
        <w:t xml:space="preserve"> чрезвычайных ситуаций</w:t>
      </w:r>
    </w:p>
    <w:p w:rsidR="00A67A2B" w:rsidRDefault="00A67A2B" w:rsidP="00A67A2B">
      <w:pPr>
        <w:tabs>
          <w:tab w:val="left" w:pos="5103"/>
        </w:tabs>
        <w:ind w:right="4536"/>
        <w:rPr>
          <w:b/>
        </w:rPr>
      </w:pPr>
    </w:p>
    <w:p w:rsidR="00A67A2B" w:rsidRPr="005C2C1C" w:rsidRDefault="00A67A2B" w:rsidP="00A67A2B">
      <w:pPr>
        <w:tabs>
          <w:tab w:val="left" w:pos="5103"/>
        </w:tabs>
        <w:ind w:right="4536"/>
        <w:rPr>
          <w:szCs w:val="28"/>
        </w:rPr>
      </w:pPr>
    </w:p>
    <w:p w:rsidR="00DF5926" w:rsidRDefault="00BB0B95" w:rsidP="00BB0B95">
      <w:pPr>
        <w:keepNext/>
        <w:keepLines/>
        <w:spacing w:line="360" w:lineRule="auto"/>
        <w:ind w:firstLine="709"/>
        <w:jc w:val="both"/>
      </w:pPr>
      <w:r w:rsidRPr="0007026D">
        <w:rPr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7026D">
          <w:rPr>
            <w:szCs w:val="28"/>
          </w:rPr>
          <w:t>1994 г</w:t>
        </w:r>
      </w:smartTag>
      <w:r w:rsidRPr="0007026D">
        <w:rPr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07026D">
          <w:rPr>
            <w:szCs w:val="28"/>
          </w:rPr>
          <w:t>1998 г</w:t>
        </w:r>
      </w:smartTag>
      <w:r w:rsidRPr="0007026D">
        <w:rPr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07026D">
          <w:rPr>
            <w:szCs w:val="28"/>
          </w:rPr>
          <w:t>2003 г</w:t>
        </w:r>
      </w:smartTag>
      <w:r w:rsidRPr="0007026D">
        <w:rPr>
          <w:szCs w:val="28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rPr>
          <w:szCs w:val="28"/>
        </w:rPr>
        <w:t>Воробьевского</w:t>
      </w:r>
      <w:r w:rsidRPr="0007026D">
        <w:rPr>
          <w:szCs w:val="28"/>
        </w:rPr>
        <w:t xml:space="preserve"> муниципального</w:t>
      </w:r>
      <w:r w:rsidRPr="0007026D">
        <w:rPr>
          <w:szCs w:val="28"/>
          <w:lang w:eastAsia="x-none"/>
        </w:rPr>
        <w:t xml:space="preserve"> района</w:t>
      </w:r>
      <w:r w:rsidRPr="0007026D">
        <w:rPr>
          <w:b/>
          <w:szCs w:val="28"/>
          <w:lang w:eastAsia="x-none"/>
        </w:rPr>
        <w:t xml:space="preserve"> </w:t>
      </w:r>
      <w:r w:rsidRPr="0007026D">
        <w:rPr>
          <w:szCs w:val="28"/>
          <w:lang w:eastAsia="x-none"/>
        </w:rPr>
        <w:t xml:space="preserve"> Воронежской  области, </w:t>
      </w:r>
      <w:r w:rsidR="00DF5926" w:rsidRPr="003E1018">
        <w:t>администрация Воробьевского муниц</w:t>
      </w:r>
      <w:r w:rsidR="00DF5926" w:rsidRPr="003E1018">
        <w:t>и</w:t>
      </w:r>
      <w:r w:rsidR="00DF5926" w:rsidRPr="003E1018">
        <w:t>пального района</w:t>
      </w:r>
      <w:r w:rsidR="00DF5926" w:rsidRPr="00030F9F">
        <w:t xml:space="preserve"> </w:t>
      </w:r>
      <w:r w:rsidR="00DF5926">
        <w:t xml:space="preserve"> </w:t>
      </w:r>
      <w:r w:rsidR="00DF5926" w:rsidRPr="009E5DA2">
        <w:rPr>
          <w:b/>
          <w:spacing w:val="40"/>
        </w:rPr>
        <w:t>постановляет</w:t>
      </w:r>
      <w:r w:rsidR="00DF5926">
        <w:t>:</w:t>
      </w:r>
    </w:p>
    <w:p w:rsidR="00BB0B95" w:rsidRDefault="00BB0B95" w:rsidP="00BB0B95">
      <w:pPr>
        <w:spacing w:line="360" w:lineRule="auto"/>
        <w:ind w:firstLine="709"/>
        <w:jc w:val="both"/>
        <w:rPr>
          <w:szCs w:val="28"/>
        </w:rPr>
      </w:pPr>
      <w:r w:rsidRPr="0007026D">
        <w:rPr>
          <w:szCs w:val="28"/>
        </w:rPr>
        <w:t>1. Утвердить</w:t>
      </w:r>
      <w:r>
        <w:rPr>
          <w:szCs w:val="28"/>
        </w:rPr>
        <w:t>:</w:t>
      </w:r>
    </w:p>
    <w:p w:rsidR="00BB0B95" w:rsidRPr="0007026D" w:rsidRDefault="00BB0B95" w:rsidP="00BB0B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  П</w:t>
      </w:r>
      <w:r w:rsidRPr="0007026D">
        <w:rPr>
          <w:szCs w:val="28"/>
        </w:rPr>
        <w:t xml:space="preserve">оложение о порядке  оповещения и информирования населения об угрозе возникновения </w:t>
      </w:r>
      <w:r>
        <w:rPr>
          <w:szCs w:val="28"/>
        </w:rPr>
        <w:t>(</w:t>
      </w:r>
      <w:r w:rsidRPr="0007026D">
        <w:rPr>
          <w:szCs w:val="28"/>
        </w:rPr>
        <w:t xml:space="preserve">или) </w:t>
      </w:r>
      <w:r>
        <w:rPr>
          <w:szCs w:val="28"/>
        </w:rPr>
        <w:t xml:space="preserve">о </w:t>
      </w:r>
      <w:r w:rsidRPr="0007026D">
        <w:rPr>
          <w:szCs w:val="28"/>
        </w:rPr>
        <w:t>возникновении чрезвычайных ситуаций мирного и в</w:t>
      </w:r>
      <w:r>
        <w:rPr>
          <w:szCs w:val="28"/>
        </w:rPr>
        <w:t>оенного времени согласно приложению №1</w:t>
      </w:r>
      <w:r w:rsidRPr="0007026D">
        <w:rPr>
          <w:szCs w:val="28"/>
        </w:rPr>
        <w:t xml:space="preserve">. </w:t>
      </w:r>
    </w:p>
    <w:p w:rsidR="00BB0B95" w:rsidRPr="0007026D" w:rsidRDefault="00BB0B95" w:rsidP="00BB0B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07026D">
        <w:rPr>
          <w:szCs w:val="28"/>
        </w:rPr>
        <w:t xml:space="preserve">Тексты речевых сообщений по оповещению населения </w:t>
      </w:r>
      <w:r w:rsidRPr="0007026D">
        <w:rPr>
          <w:szCs w:val="28"/>
          <w:lang w:eastAsia="x-none"/>
        </w:rPr>
        <w:t>района</w:t>
      </w:r>
      <w:r w:rsidRPr="0007026D">
        <w:rPr>
          <w:b/>
          <w:szCs w:val="28"/>
          <w:lang w:eastAsia="x-none"/>
        </w:rPr>
        <w:t xml:space="preserve"> </w:t>
      </w:r>
      <w:r w:rsidRPr="0007026D">
        <w:rPr>
          <w:szCs w:val="28"/>
        </w:rPr>
        <w:t>при угрозе или возникновении ч</w:t>
      </w:r>
      <w:r>
        <w:rPr>
          <w:szCs w:val="28"/>
        </w:rPr>
        <w:t>резвычай</w:t>
      </w:r>
      <w:r w:rsidR="00061D88">
        <w:rPr>
          <w:szCs w:val="28"/>
        </w:rPr>
        <w:t>ных ситуаций согласно приложению</w:t>
      </w:r>
      <w:r>
        <w:rPr>
          <w:szCs w:val="28"/>
        </w:rPr>
        <w:t xml:space="preserve"> </w:t>
      </w:r>
      <w:r w:rsidRPr="0007026D">
        <w:rPr>
          <w:szCs w:val="28"/>
        </w:rPr>
        <w:t xml:space="preserve"> № 2. </w:t>
      </w:r>
    </w:p>
    <w:p w:rsidR="00BB0B95" w:rsidRPr="0007026D" w:rsidRDefault="00BB0B95" w:rsidP="00BB0B95">
      <w:pPr>
        <w:spacing w:line="360" w:lineRule="auto"/>
        <w:ind w:firstLine="709"/>
        <w:jc w:val="both"/>
        <w:rPr>
          <w:szCs w:val="28"/>
        </w:rPr>
      </w:pPr>
      <w:r w:rsidRPr="0007026D">
        <w:rPr>
          <w:szCs w:val="28"/>
        </w:rPr>
        <w:t xml:space="preserve">2. Использовать систему оповещения гражданской обороны </w:t>
      </w:r>
      <w:r>
        <w:rPr>
          <w:szCs w:val="28"/>
        </w:rPr>
        <w:t xml:space="preserve">Воробьевского муниципального </w:t>
      </w:r>
      <w:r w:rsidRPr="0007026D">
        <w:rPr>
          <w:szCs w:val="28"/>
          <w:lang w:eastAsia="x-none"/>
        </w:rPr>
        <w:t>района</w:t>
      </w:r>
      <w:r w:rsidRPr="0007026D">
        <w:rPr>
          <w:b/>
          <w:szCs w:val="28"/>
          <w:lang w:eastAsia="x-none"/>
        </w:rPr>
        <w:t xml:space="preserve"> </w:t>
      </w:r>
      <w:r w:rsidRPr="0007026D">
        <w:rPr>
          <w:szCs w:val="28"/>
        </w:rPr>
        <w:t xml:space="preserve">в интересах мирного времени для оповещения должностных лиц и населения о чрезвычайных ситуациях природного и техногенного характера. </w:t>
      </w:r>
    </w:p>
    <w:p w:rsidR="00BB0B95" w:rsidRPr="0007026D" w:rsidRDefault="00BB0B95" w:rsidP="00061D88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Pr="0007026D">
        <w:rPr>
          <w:szCs w:val="28"/>
        </w:rPr>
        <w:t xml:space="preserve">3. </w:t>
      </w:r>
      <w:r>
        <w:rPr>
          <w:szCs w:val="28"/>
        </w:rPr>
        <w:t>Исполняющему  обязанности заместителя</w:t>
      </w:r>
      <w:r w:rsidRPr="0007026D">
        <w:rPr>
          <w:szCs w:val="28"/>
        </w:rPr>
        <w:t xml:space="preserve"> главы </w:t>
      </w:r>
      <w:r>
        <w:rPr>
          <w:szCs w:val="28"/>
        </w:rPr>
        <w:t xml:space="preserve">- </w:t>
      </w:r>
      <w:r w:rsidRPr="00A817F2">
        <w:rPr>
          <w:szCs w:val="28"/>
        </w:rPr>
        <w:t>начальник</w:t>
      </w:r>
      <w:r>
        <w:rPr>
          <w:szCs w:val="28"/>
        </w:rPr>
        <w:t>у</w:t>
      </w:r>
      <w:r w:rsidRPr="00A817F2">
        <w:rPr>
          <w:szCs w:val="28"/>
        </w:rPr>
        <w:t xml:space="preserve"> отдела  по  строительству,  архитектуре</w:t>
      </w:r>
      <w:r>
        <w:rPr>
          <w:szCs w:val="28"/>
        </w:rPr>
        <w:t xml:space="preserve">, транспорту </w:t>
      </w:r>
      <w:r w:rsidRPr="00A817F2">
        <w:rPr>
          <w:szCs w:val="28"/>
        </w:rPr>
        <w:t xml:space="preserve"> и ЖКХ  </w:t>
      </w:r>
      <w:r w:rsidRPr="0007026D">
        <w:rPr>
          <w:szCs w:val="28"/>
        </w:rPr>
        <w:t xml:space="preserve">– председателю КЧС </w:t>
      </w:r>
      <w:r>
        <w:rPr>
          <w:szCs w:val="28"/>
        </w:rPr>
        <w:t>му</w:t>
      </w:r>
      <w:r w:rsidRPr="0007026D">
        <w:rPr>
          <w:szCs w:val="28"/>
        </w:rPr>
        <w:t>ниципального района</w:t>
      </w:r>
      <w:r>
        <w:rPr>
          <w:szCs w:val="28"/>
        </w:rPr>
        <w:t xml:space="preserve">  (Гриднев Д.Н.)</w:t>
      </w:r>
      <w:r w:rsidRPr="0007026D">
        <w:rPr>
          <w:szCs w:val="28"/>
        </w:rPr>
        <w:t>:</w:t>
      </w:r>
    </w:p>
    <w:p w:rsidR="00BB0B95" w:rsidRPr="0007026D" w:rsidRDefault="00BB0B95" w:rsidP="00BB0B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 О</w:t>
      </w:r>
      <w:r w:rsidRPr="0007026D">
        <w:rPr>
          <w:szCs w:val="28"/>
        </w:rPr>
        <w:t>рганизовать проверку всех объектов на нал</w:t>
      </w:r>
      <w:r>
        <w:rPr>
          <w:szCs w:val="28"/>
        </w:rPr>
        <w:t>ичие и исправность электросирен.</w:t>
      </w:r>
    </w:p>
    <w:p w:rsidR="00BB0B95" w:rsidRPr="0007026D" w:rsidRDefault="00BB0B95" w:rsidP="00BB0B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 Е</w:t>
      </w:r>
      <w:r w:rsidRPr="0007026D">
        <w:rPr>
          <w:szCs w:val="28"/>
        </w:rPr>
        <w:t xml:space="preserve">жеквартально проводить проверку утвержденных списков телефонов руководящего состава и диспетчерских служб, включенных </w:t>
      </w:r>
      <w:r>
        <w:rPr>
          <w:szCs w:val="28"/>
        </w:rPr>
        <w:t>в автоматическую систему оповещения (АСО-4)</w:t>
      </w:r>
      <w:r w:rsidRPr="0007026D">
        <w:rPr>
          <w:szCs w:val="28"/>
        </w:rPr>
        <w:t xml:space="preserve">, при необходимости вносить </w:t>
      </w:r>
      <w:r>
        <w:rPr>
          <w:szCs w:val="28"/>
        </w:rPr>
        <w:t>в них соответствующие изменения.</w:t>
      </w:r>
      <w:r w:rsidRPr="0007026D">
        <w:rPr>
          <w:szCs w:val="28"/>
        </w:rPr>
        <w:t xml:space="preserve"> </w:t>
      </w:r>
    </w:p>
    <w:p w:rsidR="00BB0B95" w:rsidRDefault="00BB0B95" w:rsidP="00BB0B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 П</w:t>
      </w:r>
      <w:r w:rsidRPr="0007026D">
        <w:rPr>
          <w:szCs w:val="28"/>
        </w:rPr>
        <w:t>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поселения для передачи текстов с информацией о порядке действий населения в чрезвычайных ситуациях.</w:t>
      </w:r>
    </w:p>
    <w:p w:rsidR="00FE12D2" w:rsidRPr="0007026D" w:rsidRDefault="00FE12D2" w:rsidP="00FE12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t>Признать утратившими силу</w:t>
      </w:r>
      <w:r w:rsidRPr="00814E77">
        <w:t xml:space="preserve"> </w:t>
      </w:r>
      <w:r>
        <w:t>постановление</w:t>
      </w:r>
      <w:r w:rsidRPr="00814E77">
        <w:t xml:space="preserve"> администрации Воробьевского муниципального района Воронежской области от </w:t>
      </w:r>
      <w:r>
        <w:t>24</w:t>
      </w:r>
      <w:r w:rsidRPr="00814E77">
        <w:t>.0</w:t>
      </w:r>
      <w:r>
        <w:t>3.2006</w:t>
      </w:r>
      <w:r w:rsidRPr="00814E77">
        <w:t xml:space="preserve"> г. № </w:t>
      </w:r>
      <w:r>
        <w:t>57</w:t>
      </w:r>
      <w:r w:rsidRPr="00814E77">
        <w:t xml:space="preserve"> «</w:t>
      </w:r>
      <w:r w:rsidRPr="002816FE">
        <w:rPr>
          <w:szCs w:val="28"/>
        </w:rPr>
        <w:t>О своевременном оповещении и информировании населения об угрозе возникновения или возникновении чрезвычайной ситуации</w:t>
      </w:r>
      <w:r>
        <w:t>».</w:t>
      </w:r>
    </w:p>
    <w:p w:rsidR="00942431" w:rsidRPr="00A12458" w:rsidRDefault="00FE12D2" w:rsidP="00BB0B95">
      <w:pPr>
        <w:tabs>
          <w:tab w:val="left" w:pos="609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42431" w:rsidRPr="00A12458">
        <w:rPr>
          <w:szCs w:val="28"/>
        </w:rPr>
        <w:t xml:space="preserve">. Контроль  исполнения </w:t>
      </w:r>
      <w:r w:rsidR="00DF5926">
        <w:rPr>
          <w:szCs w:val="28"/>
        </w:rPr>
        <w:t xml:space="preserve">настоящего </w:t>
      </w:r>
      <w:r w:rsidR="002B5AFF">
        <w:rPr>
          <w:szCs w:val="28"/>
        </w:rPr>
        <w:t>постановления</w:t>
      </w:r>
      <w:r w:rsidR="00942431" w:rsidRPr="00A12458">
        <w:rPr>
          <w:szCs w:val="28"/>
        </w:rPr>
        <w:t xml:space="preserve"> возложить на </w:t>
      </w:r>
      <w:r w:rsidR="00E77DF6">
        <w:rPr>
          <w:szCs w:val="28"/>
        </w:rPr>
        <w:t xml:space="preserve">исполняющего обязанности </w:t>
      </w:r>
      <w:r w:rsidR="00942431" w:rsidRPr="00A12458">
        <w:rPr>
          <w:szCs w:val="28"/>
        </w:rPr>
        <w:t>заместителя гл</w:t>
      </w:r>
      <w:r w:rsidR="00942431" w:rsidRPr="00A12458">
        <w:rPr>
          <w:szCs w:val="28"/>
        </w:rPr>
        <w:t>а</w:t>
      </w:r>
      <w:r w:rsidR="00942431" w:rsidRPr="00A12458">
        <w:rPr>
          <w:szCs w:val="28"/>
        </w:rPr>
        <w:t xml:space="preserve">вы администрации </w:t>
      </w:r>
      <w:r w:rsidR="002C1586">
        <w:rPr>
          <w:szCs w:val="28"/>
        </w:rPr>
        <w:t xml:space="preserve">– начальника отдела по строительству, архитектуре, транспорту и ЖКХ администрации </w:t>
      </w:r>
      <w:r w:rsidR="00A12458" w:rsidRPr="00A12458">
        <w:rPr>
          <w:szCs w:val="28"/>
        </w:rPr>
        <w:t xml:space="preserve">муниципального района, председателя КЧС </w:t>
      </w:r>
      <w:r w:rsidR="002C1586">
        <w:rPr>
          <w:szCs w:val="28"/>
        </w:rPr>
        <w:t>Гриднева Д.Н.</w:t>
      </w:r>
    </w:p>
    <w:p w:rsidR="00972718" w:rsidRDefault="00972718" w:rsidP="00DF5926">
      <w:pPr>
        <w:spacing w:line="360" w:lineRule="auto"/>
        <w:ind w:firstLine="709"/>
        <w:jc w:val="both"/>
        <w:rPr>
          <w:szCs w:val="28"/>
        </w:rPr>
      </w:pPr>
    </w:p>
    <w:p w:rsidR="00972718" w:rsidRDefault="00972718" w:rsidP="00DF5926">
      <w:pPr>
        <w:spacing w:line="360" w:lineRule="auto"/>
        <w:ind w:firstLine="709"/>
        <w:jc w:val="both"/>
        <w:rPr>
          <w:szCs w:val="28"/>
        </w:rPr>
      </w:pPr>
    </w:p>
    <w:p w:rsidR="00A12458" w:rsidRPr="00A12458" w:rsidRDefault="00942431" w:rsidP="00DF5926">
      <w:pPr>
        <w:spacing w:line="360" w:lineRule="auto"/>
        <w:ind w:firstLine="709"/>
        <w:jc w:val="both"/>
        <w:rPr>
          <w:szCs w:val="28"/>
        </w:rPr>
      </w:pPr>
      <w:r w:rsidRPr="00A12458">
        <w:rPr>
          <w:szCs w:val="28"/>
        </w:rPr>
        <w:t xml:space="preserve"> </w:t>
      </w:r>
    </w:p>
    <w:p w:rsidR="00A12458" w:rsidRPr="00A12458" w:rsidRDefault="00A12458" w:rsidP="00942431">
      <w:pPr>
        <w:rPr>
          <w:szCs w:val="28"/>
        </w:rPr>
      </w:pPr>
    </w:p>
    <w:p w:rsidR="00942431" w:rsidRPr="00A12458" w:rsidRDefault="00942431" w:rsidP="00942431">
      <w:pPr>
        <w:rPr>
          <w:szCs w:val="28"/>
        </w:rPr>
      </w:pPr>
      <w:r w:rsidRPr="00A12458">
        <w:rPr>
          <w:szCs w:val="28"/>
        </w:rPr>
        <w:t>Глава администрации</w:t>
      </w:r>
    </w:p>
    <w:p w:rsidR="005C2C1C" w:rsidRDefault="00942431" w:rsidP="00942431">
      <w:pPr>
        <w:rPr>
          <w:szCs w:val="28"/>
        </w:rPr>
      </w:pPr>
      <w:r w:rsidRPr="00A12458">
        <w:rPr>
          <w:szCs w:val="28"/>
        </w:rPr>
        <w:t xml:space="preserve">муниципального района                                                                    </w:t>
      </w:r>
      <w:r w:rsidR="00A12458" w:rsidRPr="00A12458">
        <w:rPr>
          <w:szCs w:val="28"/>
        </w:rPr>
        <w:t>А.В. Пищугин</w:t>
      </w: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942431" w:rsidRDefault="00942431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BB0B95" w:rsidRDefault="00BB0B95" w:rsidP="005C2C1C">
      <w:pPr>
        <w:rPr>
          <w:szCs w:val="28"/>
        </w:rPr>
      </w:pPr>
    </w:p>
    <w:p w:rsidR="00BB0B95" w:rsidRDefault="00BB0B95" w:rsidP="005C2C1C">
      <w:pPr>
        <w:rPr>
          <w:szCs w:val="28"/>
        </w:rPr>
      </w:pPr>
    </w:p>
    <w:p w:rsidR="00BB0B95" w:rsidRDefault="00BB0B95" w:rsidP="005C2C1C">
      <w:pPr>
        <w:rPr>
          <w:szCs w:val="28"/>
        </w:rPr>
      </w:pPr>
    </w:p>
    <w:p w:rsidR="00BB0B95" w:rsidRDefault="00BB0B95" w:rsidP="005C2C1C">
      <w:pPr>
        <w:rPr>
          <w:szCs w:val="28"/>
        </w:rPr>
      </w:pPr>
    </w:p>
    <w:p w:rsidR="00BB0B95" w:rsidRDefault="00BB0B95" w:rsidP="005C2C1C">
      <w:pPr>
        <w:rPr>
          <w:szCs w:val="28"/>
        </w:rPr>
      </w:pPr>
    </w:p>
    <w:p w:rsidR="00BB0B95" w:rsidRDefault="00BB0B95" w:rsidP="005C2C1C">
      <w:pPr>
        <w:rPr>
          <w:szCs w:val="28"/>
        </w:rPr>
      </w:pPr>
    </w:p>
    <w:p w:rsidR="00BB0B95" w:rsidRDefault="00BB0B95" w:rsidP="005C2C1C">
      <w:pPr>
        <w:rPr>
          <w:szCs w:val="28"/>
        </w:rPr>
      </w:pPr>
    </w:p>
    <w:p w:rsidR="00BB0B95" w:rsidRDefault="00BB0B95" w:rsidP="005C2C1C">
      <w:pPr>
        <w:rPr>
          <w:szCs w:val="28"/>
        </w:rPr>
      </w:pPr>
    </w:p>
    <w:p w:rsidR="00BB0B95" w:rsidRDefault="00BB0B95" w:rsidP="005C2C1C">
      <w:pPr>
        <w:rPr>
          <w:szCs w:val="28"/>
        </w:rPr>
      </w:pPr>
    </w:p>
    <w:p w:rsidR="002C1586" w:rsidRDefault="002C1586" w:rsidP="005C2C1C">
      <w:pPr>
        <w:rPr>
          <w:szCs w:val="28"/>
        </w:rPr>
      </w:pPr>
    </w:p>
    <w:p w:rsidR="002C1586" w:rsidRDefault="002C1586" w:rsidP="005C2C1C">
      <w:pPr>
        <w:rPr>
          <w:szCs w:val="28"/>
        </w:rPr>
      </w:pPr>
      <w:r>
        <w:rPr>
          <w:szCs w:val="28"/>
        </w:rPr>
        <w:t>И.о. заместителя</w:t>
      </w:r>
      <w:r w:rsidR="005C2C1C">
        <w:rPr>
          <w:szCs w:val="28"/>
        </w:rPr>
        <w:t xml:space="preserve"> главы</w:t>
      </w:r>
      <w:r>
        <w:rPr>
          <w:szCs w:val="28"/>
        </w:rPr>
        <w:t xml:space="preserve"> – начальник </w:t>
      </w:r>
    </w:p>
    <w:p w:rsidR="002C1586" w:rsidRDefault="002C1586" w:rsidP="005C2C1C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5C2C1C" w:rsidRDefault="002C1586" w:rsidP="005C2C1C">
      <w:pPr>
        <w:rPr>
          <w:szCs w:val="28"/>
        </w:rPr>
      </w:pPr>
      <w:r>
        <w:rPr>
          <w:szCs w:val="28"/>
        </w:rPr>
        <w:t xml:space="preserve">транспорту и ЖКХ </w:t>
      </w:r>
      <w:r w:rsidR="005C2C1C">
        <w:rPr>
          <w:szCs w:val="28"/>
        </w:rPr>
        <w:t xml:space="preserve"> администрации </w:t>
      </w:r>
    </w:p>
    <w:p w:rsidR="005C2C1C" w:rsidRDefault="005C2C1C" w:rsidP="005C2C1C">
      <w:pPr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</w:t>
      </w:r>
      <w:r w:rsidR="002C1586">
        <w:rPr>
          <w:szCs w:val="28"/>
        </w:rPr>
        <w:t>Д.Н. Гриднев</w:t>
      </w:r>
    </w:p>
    <w:p w:rsidR="005C2C1C" w:rsidRDefault="00FE12D2" w:rsidP="005C2C1C">
      <w:pPr>
        <w:rPr>
          <w:szCs w:val="28"/>
        </w:rPr>
      </w:pPr>
      <w:r>
        <w:rPr>
          <w:szCs w:val="28"/>
        </w:rPr>
        <w:t>04</w:t>
      </w:r>
      <w:r w:rsidR="00DF5926">
        <w:rPr>
          <w:szCs w:val="28"/>
        </w:rPr>
        <w:t>.06</w:t>
      </w:r>
      <w:r w:rsidR="002C1586">
        <w:rPr>
          <w:szCs w:val="28"/>
        </w:rPr>
        <w:t>.2015 г.</w:t>
      </w:r>
    </w:p>
    <w:p w:rsidR="002C1586" w:rsidRDefault="002C1586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  <w:r>
        <w:rPr>
          <w:szCs w:val="28"/>
        </w:rPr>
        <w:t>Помощник главы администрации</w:t>
      </w:r>
    </w:p>
    <w:p w:rsidR="005C2C1C" w:rsidRDefault="005C2C1C" w:rsidP="005C2C1C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Родионов</w:t>
      </w:r>
    </w:p>
    <w:p w:rsidR="005C2C1C" w:rsidRDefault="00FE12D2" w:rsidP="005C2C1C">
      <w:pPr>
        <w:rPr>
          <w:szCs w:val="28"/>
        </w:rPr>
      </w:pPr>
      <w:r>
        <w:rPr>
          <w:szCs w:val="28"/>
        </w:rPr>
        <w:t>04</w:t>
      </w:r>
      <w:r w:rsidR="00DF5926">
        <w:rPr>
          <w:szCs w:val="28"/>
        </w:rPr>
        <w:t>.06</w:t>
      </w:r>
      <w:r w:rsidR="002C1586">
        <w:rPr>
          <w:szCs w:val="28"/>
        </w:rPr>
        <w:t>.2015 г.</w:t>
      </w:r>
    </w:p>
    <w:p w:rsidR="002C1586" w:rsidRDefault="002C1586" w:rsidP="005C2C1C">
      <w:pPr>
        <w:rPr>
          <w:szCs w:val="28"/>
        </w:rPr>
      </w:pPr>
    </w:p>
    <w:p w:rsidR="005C2C1C" w:rsidRDefault="00DF5926" w:rsidP="005C2C1C">
      <w:pPr>
        <w:rPr>
          <w:szCs w:val="28"/>
        </w:rPr>
      </w:pPr>
      <w:r>
        <w:rPr>
          <w:szCs w:val="28"/>
        </w:rPr>
        <w:t>Начальник юридического</w:t>
      </w:r>
      <w:r w:rsidR="005C2C1C">
        <w:rPr>
          <w:szCs w:val="28"/>
        </w:rPr>
        <w:t xml:space="preserve"> отдела </w:t>
      </w:r>
    </w:p>
    <w:p w:rsidR="005C2C1C" w:rsidRDefault="00061D88" w:rsidP="005C2C1C">
      <w:pPr>
        <w:rPr>
          <w:szCs w:val="28"/>
        </w:rPr>
      </w:pPr>
      <w:r>
        <w:rPr>
          <w:szCs w:val="28"/>
        </w:rPr>
        <w:t>а</w:t>
      </w:r>
      <w:r w:rsidR="00DF5926">
        <w:rPr>
          <w:szCs w:val="28"/>
        </w:rPr>
        <w:t>дминистрации муниципального района</w:t>
      </w:r>
      <w:r w:rsidR="005C2C1C">
        <w:rPr>
          <w:szCs w:val="28"/>
        </w:rPr>
        <w:t xml:space="preserve">                        </w:t>
      </w:r>
      <w:r w:rsidR="00DF5926">
        <w:rPr>
          <w:szCs w:val="28"/>
        </w:rPr>
        <w:tab/>
        <w:t>В.Г. Камышанов</w:t>
      </w:r>
    </w:p>
    <w:p w:rsidR="005C2C1C" w:rsidRDefault="00FE12D2" w:rsidP="002C1586">
      <w:pPr>
        <w:tabs>
          <w:tab w:val="center" w:pos="2052"/>
        </w:tabs>
        <w:suppressAutoHyphens/>
        <w:autoSpaceDE w:val="0"/>
        <w:autoSpaceDN w:val="0"/>
        <w:adjustRightInd w:val="0"/>
      </w:pPr>
      <w:r>
        <w:t>04</w:t>
      </w:r>
      <w:r w:rsidR="00DF5926">
        <w:t>.06</w:t>
      </w:r>
      <w:r w:rsidR="002C1586">
        <w:t>.2015 г.</w:t>
      </w:r>
    </w:p>
    <w:p w:rsidR="005C2C1C" w:rsidRDefault="005C2C1C" w:rsidP="005C2C1C">
      <w:pPr>
        <w:rPr>
          <w:szCs w:val="28"/>
        </w:rPr>
      </w:pPr>
    </w:p>
    <w:p w:rsidR="00DF5926" w:rsidRDefault="00DF5926" w:rsidP="005C2C1C">
      <w:pPr>
        <w:rPr>
          <w:szCs w:val="28"/>
        </w:rPr>
      </w:pPr>
    </w:p>
    <w:p w:rsidR="00DF5926" w:rsidRDefault="00DF5926" w:rsidP="005C2C1C">
      <w:pPr>
        <w:rPr>
          <w:szCs w:val="28"/>
        </w:rPr>
      </w:pPr>
    </w:p>
    <w:p w:rsidR="00DF5926" w:rsidRDefault="00DF5926" w:rsidP="00DF5926">
      <w:pPr>
        <w:ind w:left="5103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BB0B95">
        <w:rPr>
          <w:szCs w:val="28"/>
        </w:rPr>
        <w:t>№ 1</w:t>
      </w:r>
    </w:p>
    <w:p w:rsidR="00DF5926" w:rsidRDefault="00DF5926" w:rsidP="00DF5926">
      <w:pPr>
        <w:ind w:left="5103"/>
        <w:jc w:val="both"/>
        <w:rPr>
          <w:szCs w:val="28"/>
        </w:rPr>
      </w:pPr>
      <w:r>
        <w:rPr>
          <w:szCs w:val="28"/>
        </w:rPr>
        <w:t>к постановлению администр</w:t>
      </w:r>
      <w:r>
        <w:rPr>
          <w:szCs w:val="28"/>
        </w:rPr>
        <w:t>а</w:t>
      </w:r>
      <w:r>
        <w:rPr>
          <w:szCs w:val="28"/>
        </w:rPr>
        <w:t xml:space="preserve">ции </w:t>
      </w:r>
    </w:p>
    <w:p w:rsidR="00DF5926" w:rsidRDefault="00DF5926" w:rsidP="00DF5926">
      <w:pPr>
        <w:ind w:left="5103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F5926" w:rsidRDefault="00DF5926" w:rsidP="00DF5926">
      <w:pPr>
        <w:ind w:left="4680"/>
        <w:jc w:val="both"/>
      </w:pPr>
      <w:r>
        <w:rPr>
          <w:szCs w:val="28"/>
        </w:rPr>
        <w:t xml:space="preserve">      от  _______________   №  </w:t>
      </w:r>
    </w:p>
    <w:p w:rsidR="00DF5926" w:rsidRDefault="00DF5926" w:rsidP="00DF5926">
      <w:pPr>
        <w:jc w:val="center"/>
      </w:pPr>
    </w:p>
    <w:p w:rsidR="00DF5926" w:rsidRDefault="00DF5926" w:rsidP="00BB0B95">
      <w:pPr>
        <w:jc w:val="center"/>
      </w:pPr>
    </w:p>
    <w:p w:rsidR="00BB0B95" w:rsidRDefault="00BB0B95" w:rsidP="00BB0B95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BB0B95">
        <w:rPr>
          <w:rFonts w:ascii="Times New Roman" w:hAnsi="Times New Roman"/>
          <w:b/>
          <w:sz w:val="28"/>
          <w:szCs w:val="28"/>
        </w:rPr>
        <w:t>Положение</w:t>
      </w:r>
      <w:r w:rsidRPr="00BB0B95">
        <w:rPr>
          <w:rFonts w:ascii="Times New Roman" w:hAnsi="Times New Roman"/>
          <w:b/>
          <w:sz w:val="28"/>
          <w:szCs w:val="28"/>
        </w:rPr>
        <w:br/>
        <w:t>о порядке оповещения и информирования населения об угрозе возникновения или о возникновении чрезвычайных ситуаций  мирного и военного времени</w:t>
      </w:r>
    </w:p>
    <w:p w:rsidR="00BB0B95" w:rsidRPr="00BB0B95" w:rsidRDefault="00BB0B95" w:rsidP="00BB0B95"/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 xml:space="preserve">1. Настоящее Положение определяет порядок оповещения и информирования населения </w:t>
      </w:r>
      <w:r>
        <w:rPr>
          <w:szCs w:val="28"/>
        </w:rPr>
        <w:t>Воробьевского</w:t>
      </w:r>
      <w:r w:rsidRPr="0007026D">
        <w:rPr>
          <w:szCs w:val="28"/>
        </w:rPr>
        <w:t xml:space="preserve"> муниципального</w:t>
      </w:r>
      <w:r w:rsidRPr="0007026D">
        <w:rPr>
          <w:szCs w:val="28"/>
          <w:lang w:eastAsia="x-none"/>
        </w:rPr>
        <w:t xml:space="preserve"> района</w:t>
      </w:r>
      <w:r w:rsidRPr="0007026D">
        <w:rPr>
          <w:b/>
          <w:szCs w:val="28"/>
          <w:lang w:eastAsia="x-none"/>
        </w:rPr>
        <w:t xml:space="preserve"> </w:t>
      </w:r>
      <w:r w:rsidRPr="0007026D">
        <w:rPr>
          <w:szCs w:val="28"/>
        </w:rPr>
        <w:t>об угрозе возникновения или о возникновении чрезвычайных ситуаций.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>2. Оповещение населения предусматривает: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26D">
        <w:rPr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26D">
        <w:rPr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>3. Информирование населения предусматривает: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26D">
        <w:rPr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26D">
        <w:rPr>
          <w:szCs w:val="28"/>
        </w:rPr>
        <w:t>информацию о развитии ЧС, масштабах ЧС, ходе и итогах ликвидации ЧС;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26D">
        <w:rPr>
          <w:szCs w:val="28"/>
        </w:rPr>
        <w:t>информацию о состоянии природной среды и потенциально-опасных объектов;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26D">
        <w:rPr>
          <w:szCs w:val="28"/>
        </w:rPr>
        <w:t>информацию об ожидаемых гидрометеорологических, стихийных и других природных явлениях: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26D">
        <w:rPr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26D">
        <w:rPr>
          <w:szCs w:val="28"/>
        </w:rPr>
        <w:t>доведение до населения информации о защите от вероятной ЧС.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 xml:space="preserve">4. Система оповещения населения </w:t>
      </w:r>
      <w:r>
        <w:rPr>
          <w:szCs w:val="28"/>
        </w:rPr>
        <w:t xml:space="preserve">Воробьевского </w:t>
      </w:r>
      <w:r w:rsidRPr="0007026D">
        <w:rPr>
          <w:szCs w:val="28"/>
        </w:rPr>
        <w:t xml:space="preserve"> муниципального</w:t>
      </w:r>
      <w:r w:rsidRPr="0007026D">
        <w:rPr>
          <w:szCs w:val="28"/>
          <w:lang w:eastAsia="x-none"/>
        </w:rPr>
        <w:t xml:space="preserve"> района</w:t>
      </w:r>
      <w:r w:rsidRPr="0007026D">
        <w:rPr>
          <w:b/>
          <w:szCs w:val="28"/>
          <w:lang w:eastAsia="x-none"/>
        </w:rPr>
        <w:t xml:space="preserve"> </w:t>
      </w:r>
      <w:r w:rsidRPr="0007026D">
        <w:rPr>
          <w:szCs w:val="28"/>
        </w:rPr>
        <w:t xml:space="preserve">об угрозе возникновения чрезвычайной ситуации включает: 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26D">
        <w:rPr>
          <w:szCs w:val="28"/>
        </w:rPr>
        <w:t xml:space="preserve">работу </w:t>
      </w:r>
      <w:r>
        <w:rPr>
          <w:szCs w:val="28"/>
        </w:rPr>
        <w:t xml:space="preserve">2-х </w:t>
      </w:r>
      <w:r w:rsidRPr="0007026D">
        <w:rPr>
          <w:szCs w:val="28"/>
        </w:rPr>
        <w:t>электросирен</w:t>
      </w:r>
      <w:r>
        <w:rPr>
          <w:szCs w:val="28"/>
        </w:rPr>
        <w:t xml:space="preserve"> С-40 </w:t>
      </w:r>
      <w:r w:rsidRPr="0007026D">
        <w:rPr>
          <w:szCs w:val="28"/>
        </w:rPr>
        <w:t>в режиме 3-х минутного непрерывного звучания, означающего сигнал «Внимание всем!»;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>
        <w:rPr>
          <w:szCs w:val="28"/>
        </w:rPr>
        <w:t>- использование машин</w:t>
      </w:r>
      <w:r w:rsidRPr="0007026D">
        <w:rPr>
          <w:szCs w:val="28"/>
        </w:rPr>
        <w:t>, оборудованных громкоговорящими устройствами;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 xml:space="preserve">использование аппаратуры </w:t>
      </w:r>
      <w:r>
        <w:rPr>
          <w:szCs w:val="28"/>
        </w:rPr>
        <w:t>АСО-4</w:t>
      </w:r>
      <w:r w:rsidRPr="0007026D">
        <w:rPr>
          <w:szCs w:val="28"/>
        </w:rPr>
        <w:t>, телефонных каналов связи.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 xml:space="preserve">5. Информирование населения </w:t>
      </w:r>
      <w:r>
        <w:rPr>
          <w:szCs w:val="28"/>
        </w:rPr>
        <w:t>Воробьевского</w:t>
      </w:r>
      <w:r w:rsidRPr="0007026D">
        <w:rPr>
          <w:szCs w:val="28"/>
        </w:rPr>
        <w:t xml:space="preserve"> муниципального</w:t>
      </w:r>
      <w:r w:rsidRPr="0007026D">
        <w:rPr>
          <w:szCs w:val="28"/>
          <w:lang w:eastAsia="x-none"/>
        </w:rPr>
        <w:t xml:space="preserve"> района</w:t>
      </w:r>
      <w:r w:rsidRPr="0007026D">
        <w:rPr>
          <w:b/>
          <w:szCs w:val="28"/>
          <w:lang w:eastAsia="x-none"/>
        </w:rPr>
        <w:t xml:space="preserve"> </w:t>
      </w:r>
      <w:r w:rsidRPr="0007026D">
        <w:rPr>
          <w:szCs w:val="28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 xml:space="preserve">6. Оповещение населения </w:t>
      </w:r>
      <w:r>
        <w:rPr>
          <w:szCs w:val="28"/>
        </w:rPr>
        <w:t>Воробьевского</w:t>
      </w:r>
      <w:r w:rsidRPr="0007026D">
        <w:rPr>
          <w:szCs w:val="28"/>
        </w:rPr>
        <w:t xml:space="preserve"> муниципального</w:t>
      </w:r>
      <w:r w:rsidRPr="0007026D">
        <w:rPr>
          <w:szCs w:val="28"/>
          <w:lang w:eastAsia="x-none"/>
        </w:rPr>
        <w:t xml:space="preserve"> района</w:t>
      </w:r>
      <w:r w:rsidRPr="0007026D">
        <w:rPr>
          <w:b/>
          <w:szCs w:val="28"/>
          <w:lang w:eastAsia="x-none"/>
        </w:rPr>
        <w:t xml:space="preserve"> </w:t>
      </w:r>
      <w:r w:rsidRPr="0007026D">
        <w:rPr>
          <w:szCs w:val="28"/>
        </w:rPr>
        <w:t xml:space="preserve">об угрозе возникновения чрезвычайной ситуации осуществляется согласно схемы оповещения главой администрации  </w:t>
      </w:r>
      <w:r>
        <w:rPr>
          <w:szCs w:val="28"/>
        </w:rPr>
        <w:t xml:space="preserve">Воробьевского </w:t>
      </w:r>
      <w:r w:rsidRPr="0007026D">
        <w:rPr>
          <w:szCs w:val="28"/>
        </w:rPr>
        <w:t>муниципального</w:t>
      </w:r>
      <w:r w:rsidRPr="0007026D">
        <w:rPr>
          <w:szCs w:val="28"/>
          <w:lang w:eastAsia="x-none"/>
        </w:rPr>
        <w:t xml:space="preserve"> района</w:t>
      </w:r>
      <w:r w:rsidRPr="0007026D">
        <w:rPr>
          <w:szCs w:val="28"/>
        </w:rPr>
        <w:t>.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lastRenderedPageBreak/>
        <w:t xml:space="preserve">7. Право на оповещение населения  </w:t>
      </w:r>
      <w:r>
        <w:rPr>
          <w:szCs w:val="28"/>
        </w:rPr>
        <w:t xml:space="preserve">Воробьевского </w:t>
      </w:r>
      <w:r w:rsidRPr="0007026D">
        <w:rPr>
          <w:szCs w:val="28"/>
        </w:rPr>
        <w:t>муниципального</w:t>
      </w:r>
      <w:r w:rsidRPr="0007026D">
        <w:rPr>
          <w:szCs w:val="28"/>
          <w:lang w:eastAsia="x-none"/>
        </w:rPr>
        <w:t xml:space="preserve"> района</w:t>
      </w:r>
      <w:r w:rsidRPr="0007026D">
        <w:rPr>
          <w:b/>
          <w:szCs w:val="28"/>
          <w:lang w:eastAsia="x-none"/>
        </w:rPr>
        <w:t xml:space="preserve"> </w:t>
      </w:r>
      <w:r w:rsidRPr="0007026D">
        <w:rPr>
          <w:szCs w:val="28"/>
        </w:rPr>
        <w:t xml:space="preserve">об угрозе чрезвычайных ситуаций предоставлено главе администрации </w:t>
      </w:r>
      <w:r w:rsidR="00A953E4">
        <w:rPr>
          <w:szCs w:val="28"/>
        </w:rPr>
        <w:t xml:space="preserve">Воробьевского </w:t>
      </w:r>
      <w:r w:rsidRPr="0007026D">
        <w:rPr>
          <w:szCs w:val="28"/>
        </w:rPr>
        <w:t>муниципального</w:t>
      </w:r>
      <w:r w:rsidRPr="0007026D">
        <w:rPr>
          <w:szCs w:val="28"/>
          <w:lang w:eastAsia="x-none"/>
        </w:rPr>
        <w:t xml:space="preserve"> района</w:t>
      </w:r>
      <w:r w:rsidRPr="0007026D">
        <w:rPr>
          <w:szCs w:val="28"/>
        </w:rPr>
        <w:t>, либо его заместителю.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 xml:space="preserve">на уровне </w:t>
      </w:r>
      <w:r w:rsidRPr="0007026D">
        <w:rPr>
          <w:szCs w:val="28"/>
          <w:lang w:eastAsia="x-none"/>
        </w:rPr>
        <w:t>района</w:t>
      </w:r>
      <w:r w:rsidRPr="0007026D">
        <w:rPr>
          <w:b/>
          <w:szCs w:val="28"/>
          <w:lang w:eastAsia="x-none"/>
        </w:rPr>
        <w:t xml:space="preserve"> </w:t>
      </w:r>
      <w:r w:rsidRPr="0007026D">
        <w:rPr>
          <w:szCs w:val="28"/>
        </w:rPr>
        <w:t xml:space="preserve">- за счет средств бюджета </w:t>
      </w:r>
      <w:r w:rsidRPr="0007026D">
        <w:rPr>
          <w:szCs w:val="28"/>
          <w:lang w:eastAsia="x-none"/>
        </w:rPr>
        <w:t>района</w:t>
      </w:r>
      <w:r w:rsidRPr="0007026D">
        <w:rPr>
          <w:szCs w:val="28"/>
        </w:rPr>
        <w:t>;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  <w:r w:rsidRPr="0007026D">
        <w:rPr>
          <w:szCs w:val="28"/>
        </w:rPr>
        <w:t>на уровне поселения - за счет средств бюджета поселения;</w:t>
      </w:r>
    </w:p>
    <w:p w:rsidR="00BB0B95" w:rsidRPr="0007026D" w:rsidRDefault="00BB0B95" w:rsidP="00BB0B95">
      <w:pPr>
        <w:ind w:firstLine="709"/>
        <w:jc w:val="both"/>
        <w:rPr>
          <w:rStyle w:val="a6"/>
          <w:b w:val="0"/>
          <w:bCs w:val="0"/>
          <w:color w:val="000000"/>
          <w:szCs w:val="28"/>
        </w:rPr>
      </w:pPr>
      <w:r w:rsidRPr="0007026D">
        <w:rPr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BB0B95" w:rsidRPr="0007026D" w:rsidRDefault="00BB0B95" w:rsidP="00BB0B95">
      <w:pPr>
        <w:pStyle w:val="a8"/>
        <w:ind w:left="170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B95" w:rsidRPr="0007026D" w:rsidRDefault="00BB0B95" w:rsidP="00BB0B95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0702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BB0B95" w:rsidRDefault="00BB0B95" w:rsidP="00BB0B95">
      <w:pPr>
        <w:rPr>
          <w:lang w:eastAsia="x-none"/>
        </w:rPr>
      </w:pPr>
    </w:p>
    <w:p w:rsidR="00A953E4" w:rsidRDefault="00A953E4" w:rsidP="00A953E4">
      <w:pPr>
        <w:ind w:left="5529"/>
        <w:jc w:val="both"/>
        <w:rPr>
          <w:szCs w:val="28"/>
        </w:rPr>
      </w:pPr>
      <w:r>
        <w:rPr>
          <w:szCs w:val="28"/>
        </w:rPr>
        <w:t>Приложение № 1</w:t>
      </w:r>
    </w:p>
    <w:p w:rsidR="00A953E4" w:rsidRDefault="00A953E4" w:rsidP="00A953E4">
      <w:pPr>
        <w:ind w:left="5529"/>
        <w:jc w:val="both"/>
        <w:rPr>
          <w:szCs w:val="28"/>
        </w:rPr>
      </w:pPr>
      <w:r>
        <w:rPr>
          <w:szCs w:val="28"/>
        </w:rPr>
        <w:t>к постановлению администр</w:t>
      </w:r>
      <w:r>
        <w:rPr>
          <w:szCs w:val="28"/>
        </w:rPr>
        <w:t>а</w:t>
      </w:r>
      <w:r>
        <w:rPr>
          <w:szCs w:val="28"/>
        </w:rPr>
        <w:t xml:space="preserve">ции </w:t>
      </w:r>
    </w:p>
    <w:p w:rsidR="00A953E4" w:rsidRDefault="00A953E4" w:rsidP="00A953E4">
      <w:pPr>
        <w:ind w:left="5529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A953E4" w:rsidRDefault="00A953E4" w:rsidP="00A953E4">
      <w:pPr>
        <w:ind w:left="5529"/>
        <w:jc w:val="both"/>
      </w:pPr>
      <w:r>
        <w:rPr>
          <w:szCs w:val="28"/>
        </w:rPr>
        <w:t xml:space="preserve">      от  _______________   №  </w:t>
      </w:r>
    </w:p>
    <w:p w:rsidR="00BB0B95" w:rsidRPr="00A953E4" w:rsidRDefault="00BB0B95" w:rsidP="00A953E4">
      <w:pPr>
        <w:ind w:firstLine="720"/>
        <w:jc w:val="center"/>
        <w:rPr>
          <w:b/>
        </w:rPr>
      </w:pPr>
    </w:p>
    <w:p w:rsidR="00BB0B95" w:rsidRPr="00A953E4" w:rsidRDefault="00BB0B95" w:rsidP="00A953E4">
      <w:pPr>
        <w:pStyle w:val="1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953E4">
        <w:rPr>
          <w:rFonts w:ascii="Times New Roman" w:hAnsi="Times New Roman"/>
          <w:b/>
          <w:color w:val="000000"/>
          <w:sz w:val="28"/>
          <w:szCs w:val="28"/>
        </w:rPr>
        <w:t>Тексты</w:t>
      </w:r>
      <w:r w:rsidRPr="00A953E4">
        <w:rPr>
          <w:rFonts w:ascii="Times New Roman" w:hAnsi="Times New Roman"/>
          <w:b/>
          <w:color w:val="000000"/>
          <w:sz w:val="28"/>
          <w:szCs w:val="28"/>
        </w:rPr>
        <w:br/>
        <w:t xml:space="preserve">речевых сообщений по оповещению населения </w:t>
      </w:r>
      <w:r w:rsidR="00A953E4">
        <w:rPr>
          <w:rFonts w:ascii="Times New Roman" w:hAnsi="Times New Roman"/>
          <w:b/>
          <w:color w:val="000000"/>
          <w:sz w:val="28"/>
          <w:szCs w:val="28"/>
        </w:rPr>
        <w:t>Воробьевского</w:t>
      </w:r>
      <w:r w:rsidRPr="00A953E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при угрозе или возникновении чрезвычайных ситуаций</w:t>
      </w:r>
    </w:p>
    <w:p w:rsidR="00BB0B95" w:rsidRPr="00A953E4" w:rsidRDefault="00BB0B95" w:rsidP="00A953E4">
      <w:pPr>
        <w:ind w:firstLine="720"/>
        <w:jc w:val="center"/>
        <w:rPr>
          <w:b/>
          <w:szCs w:val="28"/>
        </w:rPr>
      </w:pPr>
    </w:p>
    <w:p w:rsidR="00BB0B95" w:rsidRPr="00A953E4" w:rsidRDefault="00BB0B95" w:rsidP="00A953E4">
      <w:pPr>
        <w:pStyle w:val="1"/>
        <w:ind w:left="0" w:firstLine="0"/>
        <w:rPr>
          <w:rFonts w:ascii="Times New Roman" w:hAnsi="Times New Roman"/>
          <w:bCs/>
          <w:sz w:val="28"/>
        </w:rPr>
      </w:pPr>
      <w:bookmarkStart w:id="1" w:name="sub_401"/>
      <w:r w:rsidRPr="00A953E4">
        <w:rPr>
          <w:rStyle w:val="a6"/>
          <w:rFonts w:ascii="Times New Roman" w:hAnsi="Times New Roman"/>
          <w:bCs w:val="0"/>
          <w:sz w:val="28"/>
          <w:szCs w:val="28"/>
        </w:rPr>
        <w:t>Текст</w:t>
      </w:r>
    </w:p>
    <w:bookmarkEnd w:id="1"/>
    <w:p w:rsidR="00BB0B95" w:rsidRPr="00A953E4" w:rsidRDefault="00BB0B95" w:rsidP="00A953E4">
      <w:pPr>
        <w:pStyle w:val="1"/>
        <w:ind w:left="0" w:firstLine="0"/>
        <w:rPr>
          <w:rFonts w:ascii="Times New Roman" w:hAnsi="Times New Roman"/>
          <w:bCs/>
          <w:sz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>по оповещению населения в случае угрозы или  возникновения паводка (наводнения)</w:t>
      </w: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BB0B95" w:rsidRPr="0007026D" w:rsidRDefault="00BB0B95" w:rsidP="00BB0B95">
      <w:pPr>
        <w:pStyle w:val="a9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</w:t>
      </w:r>
      <w:r w:rsidR="00A953E4"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Прослушайте информацию о мерах защиты при наводнениях и паводках.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07026D">
        <w:rPr>
          <w:rFonts w:ascii="Times New Roman" w:hAnsi="Times New Roman" w:cs="Times New Roman"/>
          <w:sz w:val="32"/>
          <w:szCs w:val="32"/>
        </w:rPr>
        <w:t>Помните!!!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BB0B95" w:rsidRPr="008F3399" w:rsidRDefault="00BB0B95" w:rsidP="00BB0B95">
      <w:pPr>
        <w:ind w:firstLine="720"/>
        <w:jc w:val="both"/>
      </w:pPr>
    </w:p>
    <w:p w:rsidR="00BB0B95" w:rsidRDefault="00BB0B95" w:rsidP="00BB0B95">
      <w:pPr>
        <w:pStyle w:val="a9"/>
        <w:jc w:val="center"/>
        <w:rPr>
          <w:rStyle w:val="a6"/>
          <w:color w:val="000000"/>
        </w:rPr>
      </w:pPr>
      <w:bookmarkStart w:id="2" w:name="sub_402"/>
    </w:p>
    <w:p w:rsidR="00BB0B95" w:rsidRPr="00A953E4" w:rsidRDefault="00BB0B95" w:rsidP="00A953E4">
      <w:pPr>
        <w:pStyle w:val="1"/>
        <w:ind w:left="0" w:firstLine="0"/>
        <w:rPr>
          <w:rFonts w:ascii="Times New Roman" w:hAnsi="Times New Roman"/>
          <w:sz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>Текст</w:t>
      </w:r>
    </w:p>
    <w:bookmarkEnd w:id="2"/>
    <w:p w:rsidR="00BB0B95" w:rsidRDefault="00BB0B95" w:rsidP="00A953E4">
      <w:pPr>
        <w:pStyle w:val="1"/>
        <w:ind w:left="0" w:firstLine="0"/>
        <w:rPr>
          <w:rStyle w:val="a6"/>
          <w:rFonts w:ascii="Times New Roman" w:hAnsi="Times New Roman"/>
          <w:bCs w:val="0"/>
          <w:sz w:val="28"/>
          <w:szCs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>по оповещению населения в случае получения штормового предупреждения</w:t>
      </w:r>
    </w:p>
    <w:p w:rsidR="00A953E4" w:rsidRPr="00A953E4" w:rsidRDefault="00A953E4" w:rsidP="00A953E4"/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</w:t>
      </w:r>
      <w:r w:rsidR="00A953E4">
        <w:rPr>
          <w:rFonts w:ascii="Times New Roman" w:hAnsi="Times New Roman" w:cs="Times New Roman"/>
          <w:color w:val="000000"/>
          <w:sz w:val="28"/>
          <w:szCs w:val="28"/>
        </w:rPr>
        <w:t xml:space="preserve">Воробьевского 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7026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района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очист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ь балконы  и  территории  дворов  от  легких  предметов  или укрепить их;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ерейти из легких построек в более прочные здания или  в  защитные сооружения ГО.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BB0B95" w:rsidRPr="00A817F2" w:rsidRDefault="00BB0B95" w:rsidP="00BB0B95">
      <w:pPr>
        <w:pStyle w:val="1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bookmarkStart w:id="3" w:name="sub_403"/>
    </w:p>
    <w:p w:rsidR="00BB0B95" w:rsidRPr="00A953E4" w:rsidRDefault="00BB0B95" w:rsidP="00A953E4">
      <w:pPr>
        <w:pStyle w:val="1"/>
        <w:ind w:left="0" w:firstLine="0"/>
        <w:rPr>
          <w:rFonts w:ascii="Times New Roman" w:hAnsi="Times New Roman"/>
          <w:bCs/>
          <w:sz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>Текст</w:t>
      </w:r>
    </w:p>
    <w:bookmarkEnd w:id="3"/>
    <w:p w:rsidR="00A953E4" w:rsidRDefault="00BB0B95" w:rsidP="00A953E4">
      <w:pPr>
        <w:pStyle w:val="1"/>
        <w:ind w:left="0" w:firstLine="0"/>
        <w:rPr>
          <w:rStyle w:val="a6"/>
          <w:rFonts w:ascii="Times New Roman" w:hAnsi="Times New Roman"/>
          <w:bCs w:val="0"/>
          <w:sz w:val="28"/>
          <w:szCs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 xml:space="preserve">по оповещению населения в случае угрозы или возникновения </w:t>
      </w:r>
    </w:p>
    <w:p w:rsidR="00BB0B95" w:rsidRPr="00A953E4" w:rsidRDefault="00BB0B95" w:rsidP="00A953E4">
      <w:pPr>
        <w:pStyle w:val="1"/>
        <w:ind w:left="0" w:firstLine="0"/>
        <w:rPr>
          <w:rFonts w:ascii="Times New Roman" w:hAnsi="Times New Roman"/>
          <w:bCs/>
          <w:sz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>стихийных бедствий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</w:t>
      </w:r>
      <w:r w:rsidR="00A953E4"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07026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района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Об угрозе возникновения стихийных бедствий население оповещается по 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сетям местного радиовещания и посыльными.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BB0B95" w:rsidRPr="0007026D" w:rsidRDefault="00BB0B95" w:rsidP="00BB0B95">
      <w:pPr>
        <w:pStyle w:val="a9"/>
        <w:ind w:firstLine="709"/>
        <w:rPr>
          <w:rStyle w:val="a6"/>
          <w:color w:val="000000"/>
          <w:sz w:val="28"/>
          <w:szCs w:val="28"/>
        </w:rPr>
      </w:pPr>
      <w:bookmarkStart w:id="4" w:name="sub_404"/>
      <w:r w:rsidRPr="0007026D">
        <w:rPr>
          <w:rStyle w:val="a6"/>
          <w:color w:val="000000"/>
          <w:sz w:val="28"/>
          <w:szCs w:val="28"/>
        </w:rPr>
        <w:t xml:space="preserve">    </w:t>
      </w:r>
    </w:p>
    <w:p w:rsidR="00BB0B95" w:rsidRPr="00A953E4" w:rsidRDefault="00BB0B95" w:rsidP="00A953E4">
      <w:pPr>
        <w:pStyle w:val="1"/>
        <w:ind w:left="0" w:firstLine="0"/>
        <w:rPr>
          <w:rStyle w:val="a6"/>
          <w:rFonts w:ascii="Times New Roman" w:hAnsi="Times New Roman"/>
          <w:bCs w:val="0"/>
          <w:sz w:val="28"/>
          <w:szCs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 xml:space="preserve">Текст </w:t>
      </w:r>
    </w:p>
    <w:p w:rsidR="00BB0B95" w:rsidRPr="00A953E4" w:rsidRDefault="00BB0B95" w:rsidP="00A953E4">
      <w:pPr>
        <w:pStyle w:val="1"/>
        <w:ind w:left="0" w:firstLine="0"/>
        <w:rPr>
          <w:rFonts w:ascii="Times New Roman" w:hAnsi="Times New Roman"/>
          <w:b/>
          <w:bCs/>
          <w:sz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>обращения к населению при возникновении эпидемии</w:t>
      </w:r>
    </w:p>
    <w:bookmarkEnd w:id="4"/>
    <w:p w:rsidR="00BB0B95" w:rsidRPr="00A953E4" w:rsidRDefault="00BB0B95" w:rsidP="00A953E4">
      <w:pPr>
        <w:jc w:val="both"/>
        <w:rPr>
          <w:b/>
          <w:szCs w:val="28"/>
        </w:rPr>
      </w:pP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953E4"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07026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района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________________ на территории муниципального района в населенных пунктах ________________</w:t>
      </w:r>
    </w:p>
    <w:p w:rsidR="00BB0B95" w:rsidRPr="0007026D" w:rsidRDefault="00BB0B95" w:rsidP="00BB0B9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(дата, время)</w:t>
      </w:r>
    </w:p>
    <w:p w:rsidR="00BB0B95" w:rsidRPr="0007026D" w:rsidRDefault="00BB0B95" w:rsidP="00BB0B9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</w:t>
      </w: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поведения населения на  террит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ории  </w:t>
      </w:r>
      <w:r w:rsidR="00A953E4"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района: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ция предоставлена 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(название учреждения) в __________.</w:t>
      </w:r>
    </w:p>
    <w:p w:rsidR="00BB0B95" w:rsidRPr="00A817F2" w:rsidRDefault="00BB0B95" w:rsidP="00BB0B95">
      <w:pPr>
        <w:pStyle w:val="1"/>
        <w:rPr>
          <w:rFonts w:ascii="Times New Roman" w:hAnsi="Times New Roman"/>
          <w:sz w:val="28"/>
        </w:rPr>
      </w:pPr>
    </w:p>
    <w:p w:rsidR="00BB0B95" w:rsidRPr="00A953E4" w:rsidRDefault="00BB0B95" w:rsidP="00A953E4">
      <w:pPr>
        <w:pStyle w:val="1"/>
        <w:ind w:left="0" w:firstLine="0"/>
        <w:rPr>
          <w:rStyle w:val="a6"/>
          <w:rFonts w:ascii="Times New Roman" w:hAnsi="Times New Roman"/>
          <w:bCs w:val="0"/>
          <w:sz w:val="28"/>
          <w:szCs w:val="28"/>
        </w:rPr>
      </w:pPr>
      <w:bookmarkStart w:id="5" w:name="sub_405"/>
      <w:r w:rsidRPr="00A953E4">
        <w:rPr>
          <w:rStyle w:val="a6"/>
          <w:rFonts w:ascii="Times New Roman" w:hAnsi="Times New Roman"/>
          <w:bCs w:val="0"/>
          <w:sz w:val="28"/>
          <w:szCs w:val="28"/>
        </w:rPr>
        <w:t>Текст</w:t>
      </w:r>
    </w:p>
    <w:p w:rsidR="00A953E4" w:rsidRDefault="00BB0B95" w:rsidP="00A953E4">
      <w:pPr>
        <w:pStyle w:val="1"/>
        <w:ind w:left="0" w:firstLine="0"/>
        <w:rPr>
          <w:rStyle w:val="a6"/>
          <w:rFonts w:ascii="Times New Roman" w:hAnsi="Times New Roman"/>
          <w:bCs w:val="0"/>
          <w:sz w:val="28"/>
          <w:szCs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 xml:space="preserve">обращения к населению </w:t>
      </w:r>
      <w:bookmarkEnd w:id="5"/>
      <w:r w:rsidRPr="00A953E4">
        <w:rPr>
          <w:rStyle w:val="a6"/>
          <w:rFonts w:ascii="Times New Roman" w:hAnsi="Times New Roman"/>
          <w:bCs w:val="0"/>
          <w:sz w:val="28"/>
          <w:szCs w:val="28"/>
        </w:rPr>
        <w:t xml:space="preserve">при угрозе воздушного </w:t>
      </w:r>
    </w:p>
    <w:p w:rsidR="00BB0B95" w:rsidRPr="00A953E4" w:rsidRDefault="00BB0B95" w:rsidP="00A953E4">
      <w:pPr>
        <w:pStyle w:val="1"/>
        <w:ind w:left="0" w:firstLine="0"/>
        <w:rPr>
          <w:rFonts w:ascii="Times New Roman" w:hAnsi="Times New Roman"/>
          <w:sz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>нападения противника</w:t>
      </w:r>
    </w:p>
    <w:p w:rsidR="00BB0B95" w:rsidRPr="00A817F2" w:rsidRDefault="00BB0B95" w:rsidP="00BB0B95">
      <w:pPr>
        <w:pStyle w:val="1"/>
        <w:rPr>
          <w:rFonts w:ascii="Times New Roman" w:hAnsi="Times New Roman"/>
          <w:sz w:val="28"/>
        </w:rPr>
      </w:pP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953E4"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A953E4" w:rsidRDefault="00BB0B95" w:rsidP="00A953E4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___________________ на территории района существует угроза непосредственного</w:t>
      </w:r>
      <w:r w:rsidR="00A953E4" w:rsidRPr="00A95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3E4" w:rsidRPr="0007026D">
        <w:rPr>
          <w:rFonts w:ascii="Times New Roman" w:hAnsi="Times New Roman" w:cs="Times New Roman"/>
          <w:color w:val="000000"/>
          <w:sz w:val="28"/>
          <w:szCs w:val="28"/>
        </w:rPr>
        <w:t>нападения воздушного противника</w:t>
      </w:r>
      <w:r w:rsidR="00A953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3E4" w:rsidRDefault="00BB0B95" w:rsidP="00A953E4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3E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BB0B95" w:rsidRPr="0007026D" w:rsidRDefault="00A953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B0B95" w:rsidRPr="00A953E4" w:rsidRDefault="00BB0B95" w:rsidP="00A953E4">
      <w:pPr>
        <w:pStyle w:val="1"/>
        <w:ind w:left="0" w:firstLine="0"/>
        <w:rPr>
          <w:rStyle w:val="a6"/>
          <w:rFonts w:ascii="Times New Roman" w:hAnsi="Times New Roman"/>
          <w:bCs w:val="0"/>
          <w:sz w:val="28"/>
          <w:szCs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>Текст</w:t>
      </w:r>
    </w:p>
    <w:p w:rsidR="00A953E4" w:rsidRDefault="00BB0B95" w:rsidP="00A953E4">
      <w:pPr>
        <w:pStyle w:val="1"/>
        <w:ind w:left="0" w:firstLine="0"/>
        <w:rPr>
          <w:rStyle w:val="a6"/>
          <w:rFonts w:ascii="Times New Roman" w:hAnsi="Times New Roman"/>
          <w:bCs w:val="0"/>
          <w:sz w:val="28"/>
          <w:szCs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>обращения к населению, когда угроза воздушного нападения</w:t>
      </w:r>
    </w:p>
    <w:p w:rsidR="00BB0B95" w:rsidRPr="00A953E4" w:rsidRDefault="00BB0B95" w:rsidP="00A953E4">
      <w:pPr>
        <w:pStyle w:val="1"/>
        <w:ind w:left="0" w:firstLine="0"/>
        <w:rPr>
          <w:rFonts w:ascii="Times New Roman" w:hAnsi="Times New Roman"/>
          <w:bCs/>
          <w:sz w:val="28"/>
        </w:rPr>
      </w:pPr>
      <w:r w:rsidRPr="00A953E4">
        <w:rPr>
          <w:rStyle w:val="a6"/>
          <w:rFonts w:ascii="Times New Roman" w:hAnsi="Times New Roman"/>
          <w:bCs w:val="0"/>
          <w:sz w:val="28"/>
          <w:szCs w:val="28"/>
        </w:rPr>
        <w:t xml:space="preserve"> противника миновала</w:t>
      </w:r>
    </w:p>
    <w:p w:rsidR="00BB0B95" w:rsidRPr="0007026D" w:rsidRDefault="00BB0B95" w:rsidP="00BB0B95">
      <w:pPr>
        <w:ind w:firstLine="709"/>
        <w:jc w:val="both"/>
        <w:rPr>
          <w:szCs w:val="28"/>
        </w:rPr>
      </w:pP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BB0B95" w:rsidRPr="0007026D" w:rsidRDefault="00BB0B95" w:rsidP="00BB0B95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953E4">
        <w:rPr>
          <w:rFonts w:ascii="Times New Roman" w:hAnsi="Times New Roman" w:cs="Times New Roman"/>
          <w:color w:val="000000"/>
          <w:sz w:val="28"/>
          <w:szCs w:val="28"/>
        </w:rPr>
        <w:t xml:space="preserve">Воробьевского </w:t>
      </w: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района. </w:t>
      </w:r>
    </w:p>
    <w:p w:rsidR="00A953E4" w:rsidRPr="0007026D" w:rsidRDefault="00BB0B95" w:rsidP="00A953E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района угроза нападения воздушного </w:t>
      </w:r>
      <w:r w:rsidR="00A953E4" w:rsidRPr="0007026D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 xml:space="preserve">       (дата, время)</w:t>
      </w:r>
    </w:p>
    <w:p w:rsidR="00BB0B95" w:rsidRPr="0007026D" w:rsidRDefault="00BB0B95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026D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BB0B95" w:rsidRPr="0007026D" w:rsidRDefault="00C27F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BB0B95" w:rsidRPr="0007026D" w:rsidRDefault="00C27FE4" w:rsidP="00BB0B95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B95" w:rsidRPr="0007026D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BB0B95" w:rsidRPr="0007026D" w:rsidRDefault="00BB0B95" w:rsidP="00BB0B95">
      <w:pPr>
        <w:jc w:val="both"/>
        <w:rPr>
          <w:szCs w:val="28"/>
        </w:rPr>
      </w:pPr>
    </w:p>
    <w:p w:rsidR="00DF5926" w:rsidRPr="005C2C1C" w:rsidRDefault="00DF5926" w:rsidP="00BB0B95">
      <w:pPr>
        <w:jc w:val="center"/>
        <w:rPr>
          <w:szCs w:val="28"/>
        </w:rPr>
      </w:pPr>
    </w:p>
    <w:sectPr w:rsidR="00DF5926" w:rsidRPr="005C2C1C" w:rsidSect="000124CB">
      <w:pgSz w:w="11907" w:h="16840" w:code="9"/>
      <w:pgMar w:top="709" w:right="567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EBD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4E3E99"/>
    <w:multiLevelType w:val="multilevel"/>
    <w:tmpl w:val="FD7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A0"/>
    <w:rsid w:val="00003888"/>
    <w:rsid w:val="000124CB"/>
    <w:rsid w:val="000238AC"/>
    <w:rsid w:val="00046DD5"/>
    <w:rsid w:val="00054A88"/>
    <w:rsid w:val="00061D88"/>
    <w:rsid w:val="000622B8"/>
    <w:rsid w:val="000708D0"/>
    <w:rsid w:val="000A6BD4"/>
    <w:rsid w:val="000B30E9"/>
    <w:rsid w:val="000C4336"/>
    <w:rsid w:val="00121732"/>
    <w:rsid w:val="00161006"/>
    <w:rsid w:val="001C35A1"/>
    <w:rsid w:val="001C7E22"/>
    <w:rsid w:val="001E7E47"/>
    <w:rsid w:val="002033F7"/>
    <w:rsid w:val="00217E27"/>
    <w:rsid w:val="00246B39"/>
    <w:rsid w:val="00265084"/>
    <w:rsid w:val="00276D77"/>
    <w:rsid w:val="002B541C"/>
    <w:rsid w:val="002B5AFF"/>
    <w:rsid w:val="002C1586"/>
    <w:rsid w:val="002E2F64"/>
    <w:rsid w:val="00334897"/>
    <w:rsid w:val="00356C2B"/>
    <w:rsid w:val="0038018D"/>
    <w:rsid w:val="003B065D"/>
    <w:rsid w:val="003C3C6B"/>
    <w:rsid w:val="003D59B0"/>
    <w:rsid w:val="003F1DF7"/>
    <w:rsid w:val="00411F7C"/>
    <w:rsid w:val="00431C5C"/>
    <w:rsid w:val="00431EA5"/>
    <w:rsid w:val="0044248E"/>
    <w:rsid w:val="004672CE"/>
    <w:rsid w:val="00476614"/>
    <w:rsid w:val="00495BEB"/>
    <w:rsid w:val="004A4F23"/>
    <w:rsid w:val="004E3228"/>
    <w:rsid w:val="004E7E38"/>
    <w:rsid w:val="004F57C3"/>
    <w:rsid w:val="004F6F91"/>
    <w:rsid w:val="0054612A"/>
    <w:rsid w:val="00556233"/>
    <w:rsid w:val="00595FC0"/>
    <w:rsid w:val="00596DC1"/>
    <w:rsid w:val="005A0E1D"/>
    <w:rsid w:val="005A70F4"/>
    <w:rsid w:val="005C2C1C"/>
    <w:rsid w:val="005F2C21"/>
    <w:rsid w:val="00624A86"/>
    <w:rsid w:val="0064645E"/>
    <w:rsid w:val="0066576C"/>
    <w:rsid w:val="00677B5A"/>
    <w:rsid w:val="00680D84"/>
    <w:rsid w:val="00691C8B"/>
    <w:rsid w:val="006F6209"/>
    <w:rsid w:val="00750DB0"/>
    <w:rsid w:val="00757087"/>
    <w:rsid w:val="0076472F"/>
    <w:rsid w:val="00791CC5"/>
    <w:rsid w:val="007925D0"/>
    <w:rsid w:val="007A2FAC"/>
    <w:rsid w:val="007A37F7"/>
    <w:rsid w:val="007B3823"/>
    <w:rsid w:val="007C3679"/>
    <w:rsid w:val="007D3E3F"/>
    <w:rsid w:val="007F7A23"/>
    <w:rsid w:val="00877FAE"/>
    <w:rsid w:val="008809BE"/>
    <w:rsid w:val="008A4A92"/>
    <w:rsid w:val="008A7B88"/>
    <w:rsid w:val="008F284E"/>
    <w:rsid w:val="00922D32"/>
    <w:rsid w:val="0093150B"/>
    <w:rsid w:val="00942431"/>
    <w:rsid w:val="00956384"/>
    <w:rsid w:val="00972718"/>
    <w:rsid w:val="009B5175"/>
    <w:rsid w:val="009F6226"/>
    <w:rsid w:val="00A01B35"/>
    <w:rsid w:val="00A01C44"/>
    <w:rsid w:val="00A12458"/>
    <w:rsid w:val="00A20C3B"/>
    <w:rsid w:val="00A305C1"/>
    <w:rsid w:val="00A56FF8"/>
    <w:rsid w:val="00A67A2B"/>
    <w:rsid w:val="00A953E4"/>
    <w:rsid w:val="00AB6565"/>
    <w:rsid w:val="00B24E66"/>
    <w:rsid w:val="00B34D89"/>
    <w:rsid w:val="00B40D3F"/>
    <w:rsid w:val="00BA3FE5"/>
    <w:rsid w:val="00BB0B95"/>
    <w:rsid w:val="00BC58A5"/>
    <w:rsid w:val="00BD0426"/>
    <w:rsid w:val="00BD5C5D"/>
    <w:rsid w:val="00BF6F90"/>
    <w:rsid w:val="00C2331F"/>
    <w:rsid w:val="00C27FE4"/>
    <w:rsid w:val="00C33B73"/>
    <w:rsid w:val="00C372C3"/>
    <w:rsid w:val="00C425B9"/>
    <w:rsid w:val="00C45B49"/>
    <w:rsid w:val="00C53C61"/>
    <w:rsid w:val="00C7169C"/>
    <w:rsid w:val="00CC345D"/>
    <w:rsid w:val="00CE425E"/>
    <w:rsid w:val="00CE7F91"/>
    <w:rsid w:val="00D400A1"/>
    <w:rsid w:val="00D6493F"/>
    <w:rsid w:val="00D715BB"/>
    <w:rsid w:val="00D745F6"/>
    <w:rsid w:val="00D81ACE"/>
    <w:rsid w:val="00D90E8E"/>
    <w:rsid w:val="00DC3C5C"/>
    <w:rsid w:val="00DD7703"/>
    <w:rsid w:val="00DE2E78"/>
    <w:rsid w:val="00DE726B"/>
    <w:rsid w:val="00DF29BC"/>
    <w:rsid w:val="00DF5926"/>
    <w:rsid w:val="00E744B3"/>
    <w:rsid w:val="00E77DF6"/>
    <w:rsid w:val="00E91ED6"/>
    <w:rsid w:val="00EB68A0"/>
    <w:rsid w:val="00EE3DE5"/>
    <w:rsid w:val="00EE55C3"/>
    <w:rsid w:val="00EF1AC5"/>
    <w:rsid w:val="00F06541"/>
    <w:rsid w:val="00FE12D2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Цветовое выделение"/>
    <w:rsid w:val="00BB0B95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B0B95"/>
    <w:rPr>
      <w:b/>
      <w:bCs/>
      <w:color w:val="106BBE"/>
      <w:sz w:val="26"/>
      <w:szCs w:val="26"/>
    </w:rPr>
  </w:style>
  <w:style w:type="paragraph" w:customStyle="1" w:styleId="a8">
    <w:name w:val="Комментарий"/>
    <w:basedOn w:val="a"/>
    <w:next w:val="a"/>
    <w:rsid w:val="00BB0B95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9">
    <w:name w:val="Таблицы (моноширинный)"/>
    <w:basedOn w:val="a"/>
    <w:next w:val="a"/>
    <w:rsid w:val="00BB0B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Цветовое выделение"/>
    <w:rsid w:val="00BB0B95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B0B95"/>
    <w:rPr>
      <w:b/>
      <w:bCs/>
      <w:color w:val="106BBE"/>
      <w:sz w:val="26"/>
      <w:szCs w:val="26"/>
    </w:rPr>
  </w:style>
  <w:style w:type="paragraph" w:customStyle="1" w:styleId="a8">
    <w:name w:val="Комментарий"/>
    <w:basedOn w:val="a"/>
    <w:next w:val="a"/>
    <w:rsid w:val="00BB0B95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9">
    <w:name w:val="Таблицы (моноширинный)"/>
    <w:basedOn w:val="a"/>
    <w:next w:val="a"/>
    <w:rsid w:val="00BB0B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85;&#1103;\Application%20Data\Microsoft\&#1064;&#1072;&#1073;&#1083;&#1086;&#1085;&#1099;\&#1055;&#1054;&#1057;&#1058;&#1040;&#1053;&#1054;&#1042;&#1051;&#1045;&#1053;&#1048;&#1045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ПОСТАНОВЛЕНИЕ-новое</Template>
  <TotalTime>0</TotalTime>
  <Pages>9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Мария Васильевна Полякова</cp:lastModifiedBy>
  <cp:revision>2</cp:revision>
  <cp:lastPrinted>2005-08-15T03:12:00Z</cp:lastPrinted>
  <dcterms:created xsi:type="dcterms:W3CDTF">2016-03-11T13:19:00Z</dcterms:created>
  <dcterms:modified xsi:type="dcterms:W3CDTF">2016-03-11T13:19:00Z</dcterms:modified>
</cp:coreProperties>
</file>