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B53E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6B53E1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28"/>
          <w:szCs w:val="28"/>
        </w:rPr>
      </w:pPr>
      <w:r w:rsidRPr="006B53E1">
        <w:rPr>
          <w:b/>
          <w:smallCaps/>
          <w:sz w:val="28"/>
          <w:szCs w:val="28"/>
        </w:rPr>
        <w:t>ВОРОНЕЖСКОЙ ОБЛАСТИ</w:t>
      </w:r>
    </w:p>
    <w:p w:rsidR="006B53E1" w:rsidRPr="006B53E1" w:rsidRDefault="006B53E1" w:rsidP="006B53E1">
      <w:pPr>
        <w:spacing w:line="288" w:lineRule="auto"/>
        <w:ind w:firstLine="0"/>
        <w:jc w:val="center"/>
        <w:rPr>
          <w:sz w:val="28"/>
          <w:szCs w:val="28"/>
        </w:rPr>
      </w:pPr>
    </w:p>
    <w:p w:rsidR="006B53E1" w:rsidRPr="006B53E1" w:rsidRDefault="006B53E1" w:rsidP="006B53E1">
      <w:pPr>
        <w:spacing w:line="288" w:lineRule="auto"/>
        <w:ind w:firstLine="0"/>
        <w:jc w:val="center"/>
        <w:rPr>
          <w:b/>
          <w:sz w:val="36"/>
          <w:szCs w:val="36"/>
        </w:rPr>
      </w:pPr>
      <w:r w:rsidRPr="006B53E1">
        <w:rPr>
          <w:b/>
          <w:sz w:val="36"/>
          <w:szCs w:val="36"/>
        </w:rPr>
        <w:t>ПОСТАНОВЛЕНИЕ</w:t>
      </w:r>
    </w:p>
    <w:p w:rsidR="003506AF" w:rsidRPr="0054731F" w:rsidRDefault="003506AF" w:rsidP="003506AF">
      <w:pPr>
        <w:jc w:val="center"/>
        <w:rPr>
          <w:rFonts w:ascii="Times New Roman" w:hAnsi="Times New Roman"/>
          <w:sz w:val="28"/>
          <w:szCs w:val="28"/>
        </w:rPr>
      </w:pPr>
    </w:p>
    <w:p w:rsidR="003506AF" w:rsidRPr="00F3688C" w:rsidRDefault="003506AF" w:rsidP="00CE4A36">
      <w:pPr>
        <w:pStyle w:val="23"/>
        <w:ind w:right="5384"/>
        <w:jc w:val="both"/>
        <w:rPr>
          <w:rFonts w:ascii="Times New Roman" w:hAnsi="Times New Roman" w:cs="Times New Roman"/>
          <w:b w:val="0"/>
          <w:u w:val="single"/>
        </w:rPr>
      </w:pPr>
      <w:r w:rsidRPr="0054731F">
        <w:rPr>
          <w:rFonts w:ascii="Times New Roman" w:hAnsi="Times New Roman" w:cs="Times New Roman"/>
          <w:b w:val="0"/>
          <w:u w:val="single"/>
        </w:rPr>
        <w:t xml:space="preserve"> </w:t>
      </w:r>
      <w:r w:rsidR="00895C94" w:rsidRPr="00F3688C">
        <w:rPr>
          <w:rFonts w:ascii="Times New Roman" w:hAnsi="Times New Roman" w:cs="Times New Roman"/>
          <w:b w:val="0"/>
          <w:u w:val="single"/>
        </w:rPr>
        <w:t xml:space="preserve">от 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5648B0">
        <w:rPr>
          <w:rFonts w:ascii="Times New Roman" w:hAnsi="Times New Roman" w:cs="Times New Roman"/>
          <w:b w:val="0"/>
          <w:u w:val="single"/>
        </w:rPr>
        <w:t>06.05.2014</w:t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  <w:r w:rsidR="007174A4" w:rsidRPr="00F3688C">
        <w:rPr>
          <w:rFonts w:ascii="Times New Roman" w:hAnsi="Times New Roman" w:cs="Times New Roman"/>
          <w:b w:val="0"/>
          <w:u w:val="single"/>
        </w:rPr>
        <w:tab/>
      </w:r>
      <w:r w:rsidRPr="00F3688C">
        <w:rPr>
          <w:rFonts w:ascii="Times New Roman" w:hAnsi="Times New Roman" w:cs="Times New Roman"/>
          <w:b w:val="0"/>
          <w:u w:val="single"/>
        </w:rPr>
        <w:t>№</w:t>
      </w:r>
      <w:r w:rsidR="002A49DF">
        <w:rPr>
          <w:rFonts w:ascii="Times New Roman" w:hAnsi="Times New Roman" w:cs="Times New Roman"/>
          <w:b w:val="0"/>
          <w:u w:val="single"/>
        </w:rPr>
        <w:t xml:space="preserve"> 274</w:t>
      </w:r>
      <w:r w:rsidR="0054731F" w:rsidRPr="00F3688C">
        <w:rPr>
          <w:rFonts w:ascii="Times New Roman" w:hAnsi="Times New Roman" w:cs="Times New Roman"/>
          <w:b w:val="0"/>
          <w:u w:val="single"/>
        </w:rPr>
        <w:tab/>
      </w:r>
      <w:r w:rsidR="007174A4" w:rsidRPr="00F3688C">
        <w:rPr>
          <w:rFonts w:ascii="Times New Roman" w:hAnsi="Times New Roman" w:cs="Times New Roman"/>
          <w:b w:val="0"/>
          <w:u w:val="single"/>
        </w:rPr>
        <w:t xml:space="preserve"> </w:t>
      </w:r>
    </w:p>
    <w:p w:rsidR="003506AF" w:rsidRPr="0054731F" w:rsidRDefault="00B42EB1" w:rsidP="00B42EB1">
      <w:pPr>
        <w:pStyle w:val="23"/>
        <w:ind w:right="552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proofErr w:type="gramStart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>с</w:t>
      </w:r>
      <w:proofErr w:type="gramEnd"/>
      <w:r w:rsidR="00965019" w:rsidRPr="0054731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6B53E1">
        <w:rPr>
          <w:rFonts w:ascii="Times New Roman" w:hAnsi="Times New Roman" w:cs="Times New Roman"/>
          <w:b w:val="0"/>
          <w:sz w:val="20"/>
          <w:szCs w:val="20"/>
        </w:rPr>
        <w:t>Воробьев</w:t>
      </w:r>
      <w:r w:rsidR="00876A06" w:rsidRPr="0054731F">
        <w:rPr>
          <w:rFonts w:ascii="Times New Roman" w:hAnsi="Times New Roman" w:cs="Times New Roman"/>
          <w:b w:val="0"/>
          <w:sz w:val="20"/>
          <w:szCs w:val="20"/>
        </w:rPr>
        <w:t>ка</w:t>
      </w:r>
    </w:p>
    <w:p w:rsidR="002737F3" w:rsidRPr="0054731F" w:rsidRDefault="002737F3" w:rsidP="0054731F">
      <w:pPr>
        <w:pStyle w:val="23"/>
        <w:ind w:right="5526"/>
        <w:jc w:val="both"/>
        <w:rPr>
          <w:rFonts w:ascii="Times New Roman" w:hAnsi="Times New Roman" w:cs="Times New Roman"/>
          <w:b w:val="0"/>
        </w:rPr>
      </w:pPr>
    </w:p>
    <w:p w:rsidR="003506AF" w:rsidRPr="00BE4277" w:rsidRDefault="002737F3" w:rsidP="00F47870">
      <w:pPr>
        <w:pStyle w:val="23"/>
        <w:ind w:right="3825"/>
        <w:jc w:val="both"/>
        <w:rPr>
          <w:rFonts w:ascii="Times New Roman" w:hAnsi="Times New Roman" w:cs="Times New Roman"/>
          <w:b w:val="0"/>
        </w:rPr>
      </w:pPr>
      <w:r w:rsidRPr="00BE4277">
        <w:rPr>
          <w:rFonts w:ascii="Times New Roman" w:hAnsi="Times New Roman" w:cs="Times New Roman"/>
          <w:b w:val="0"/>
        </w:rPr>
        <w:t xml:space="preserve">О внесении изменений в </w:t>
      </w:r>
      <w:r w:rsidR="00B00BC9" w:rsidRPr="00BE4277">
        <w:rPr>
          <w:rFonts w:ascii="Times New Roman" w:hAnsi="Times New Roman" w:cs="Times New Roman"/>
          <w:b w:val="0"/>
        </w:rPr>
        <w:t xml:space="preserve">административный регламент администрации Воробьевского муниципального района </w:t>
      </w:r>
      <w:r w:rsidR="007F5797" w:rsidRPr="00BE4277">
        <w:rPr>
          <w:rFonts w:ascii="Times New Roman" w:hAnsi="Times New Roman" w:cs="Times New Roman"/>
          <w:b w:val="0"/>
        </w:rPr>
        <w:t>по предоставл</w:t>
      </w:r>
      <w:r w:rsidR="007F5797" w:rsidRPr="00BE4277">
        <w:rPr>
          <w:rFonts w:ascii="Times New Roman" w:hAnsi="Times New Roman" w:cs="Times New Roman"/>
          <w:b w:val="0"/>
        </w:rPr>
        <w:t>е</w:t>
      </w:r>
      <w:r w:rsidR="007F5797" w:rsidRPr="00BE4277">
        <w:rPr>
          <w:rFonts w:ascii="Times New Roman" w:hAnsi="Times New Roman" w:cs="Times New Roman"/>
          <w:b w:val="0"/>
        </w:rPr>
        <w:t>нию муниципальной услуги «Выдача ра</w:t>
      </w:r>
      <w:r w:rsidR="007F5797" w:rsidRPr="00BE4277">
        <w:rPr>
          <w:rFonts w:ascii="Times New Roman" w:hAnsi="Times New Roman" w:cs="Times New Roman"/>
          <w:b w:val="0"/>
        </w:rPr>
        <w:t>з</w:t>
      </w:r>
      <w:r w:rsidR="007F5797" w:rsidRPr="00BE4277">
        <w:rPr>
          <w:rFonts w:ascii="Times New Roman" w:hAnsi="Times New Roman" w:cs="Times New Roman"/>
          <w:b w:val="0"/>
        </w:rPr>
        <w:t>решений на установку рекламных конс</w:t>
      </w:r>
      <w:r w:rsidR="007F5797" w:rsidRPr="00BE4277">
        <w:rPr>
          <w:rFonts w:ascii="Times New Roman" w:hAnsi="Times New Roman" w:cs="Times New Roman"/>
          <w:b w:val="0"/>
        </w:rPr>
        <w:t>т</w:t>
      </w:r>
      <w:r w:rsidR="007F5797" w:rsidRPr="00BE4277">
        <w:rPr>
          <w:rFonts w:ascii="Times New Roman" w:hAnsi="Times New Roman" w:cs="Times New Roman"/>
          <w:b w:val="0"/>
        </w:rPr>
        <w:t>рукций на территории Воробьевского м</w:t>
      </w:r>
      <w:r w:rsidR="007F5797" w:rsidRPr="00BE4277">
        <w:rPr>
          <w:rFonts w:ascii="Times New Roman" w:hAnsi="Times New Roman" w:cs="Times New Roman"/>
          <w:b w:val="0"/>
        </w:rPr>
        <w:t>у</w:t>
      </w:r>
      <w:r w:rsidR="007F5797" w:rsidRPr="00BE4277">
        <w:rPr>
          <w:rFonts w:ascii="Times New Roman" w:hAnsi="Times New Roman" w:cs="Times New Roman"/>
          <w:b w:val="0"/>
        </w:rPr>
        <w:t xml:space="preserve">ниципального района» </w:t>
      </w:r>
      <w:r w:rsidRPr="00BE4277">
        <w:rPr>
          <w:rFonts w:ascii="Times New Roman" w:hAnsi="Times New Roman" w:cs="Times New Roman"/>
          <w:b w:val="0"/>
        </w:rPr>
        <w:t>утвержденн</w:t>
      </w:r>
      <w:r w:rsidR="00EB718D" w:rsidRPr="00BE4277">
        <w:rPr>
          <w:rFonts w:ascii="Times New Roman" w:hAnsi="Times New Roman" w:cs="Times New Roman"/>
          <w:b w:val="0"/>
        </w:rPr>
        <w:t>ый</w:t>
      </w:r>
      <w:r w:rsidRPr="00BE4277">
        <w:rPr>
          <w:rFonts w:ascii="Times New Roman" w:hAnsi="Times New Roman" w:cs="Times New Roman"/>
          <w:b w:val="0"/>
        </w:rPr>
        <w:t xml:space="preserve"> постановление</w:t>
      </w:r>
      <w:r w:rsidR="00876A06" w:rsidRPr="00BE4277">
        <w:rPr>
          <w:rFonts w:ascii="Times New Roman" w:hAnsi="Times New Roman" w:cs="Times New Roman"/>
          <w:b w:val="0"/>
        </w:rPr>
        <w:t xml:space="preserve">м администрации </w:t>
      </w:r>
      <w:r w:rsidR="006B53E1" w:rsidRPr="00BE4277">
        <w:rPr>
          <w:rFonts w:ascii="Times New Roman" w:hAnsi="Times New Roman" w:cs="Times New Roman"/>
          <w:b w:val="0"/>
        </w:rPr>
        <w:t xml:space="preserve">Воробьевского муниципального района </w:t>
      </w:r>
      <w:r w:rsidR="00876A06" w:rsidRPr="00BE4277">
        <w:rPr>
          <w:rFonts w:ascii="Times New Roman" w:hAnsi="Times New Roman" w:cs="Times New Roman"/>
          <w:b w:val="0"/>
        </w:rPr>
        <w:t xml:space="preserve">от </w:t>
      </w:r>
      <w:r w:rsidR="000E5847" w:rsidRPr="00BE4277">
        <w:rPr>
          <w:rFonts w:ascii="Times New Roman" w:hAnsi="Times New Roman" w:cs="Times New Roman"/>
          <w:b w:val="0"/>
        </w:rPr>
        <w:t>2</w:t>
      </w:r>
      <w:r w:rsidR="00BE4277" w:rsidRPr="00BE4277">
        <w:rPr>
          <w:rFonts w:ascii="Times New Roman" w:hAnsi="Times New Roman" w:cs="Times New Roman"/>
          <w:b w:val="0"/>
        </w:rPr>
        <w:t>1</w:t>
      </w:r>
      <w:r w:rsidRPr="00BE4277">
        <w:rPr>
          <w:rFonts w:ascii="Times New Roman" w:hAnsi="Times New Roman" w:cs="Times New Roman"/>
          <w:b w:val="0"/>
        </w:rPr>
        <w:t>.</w:t>
      </w:r>
      <w:r w:rsidR="00AA342A" w:rsidRPr="00BE4277">
        <w:rPr>
          <w:rFonts w:ascii="Times New Roman" w:hAnsi="Times New Roman" w:cs="Times New Roman"/>
          <w:b w:val="0"/>
        </w:rPr>
        <w:t>1</w:t>
      </w:r>
      <w:r w:rsidR="00BE4277" w:rsidRPr="00BE4277">
        <w:rPr>
          <w:rFonts w:ascii="Times New Roman" w:hAnsi="Times New Roman" w:cs="Times New Roman"/>
          <w:b w:val="0"/>
        </w:rPr>
        <w:t>2</w:t>
      </w:r>
      <w:r w:rsidRPr="00BE4277">
        <w:rPr>
          <w:rFonts w:ascii="Times New Roman" w:hAnsi="Times New Roman" w:cs="Times New Roman"/>
          <w:b w:val="0"/>
        </w:rPr>
        <w:t>.201</w:t>
      </w:r>
      <w:r w:rsidR="00AA342A" w:rsidRPr="00BE4277">
        <w:rPr>
          <w:rFonts w:ascii="Times New Roman" w:hAnsi="Times New Roman" w:cs="Times New Roman"/>
          <w:b w:val="0"/>
        </w:rPr>
        <w:t>2</w:t>
      </w:r>
      <w:r w:rsidRPr="00BE4277">
        <w:rPr>
          <w:rFonts w:ascii="Times New Roman" w:hAnsi="Times New Roman" w:cs="Times New Roman"/>
          <w:b w:val="0"/>
        </w:rPr>
        <w:t xml:space="preserve"> </w:t>
      </w:r>
      <w:r w:rsidR="00AA342A" w:rsidRPr="00BE4277">
        <w:rPr>
          <w:rFonts w:ascii="Times New Roman" w:hAnsi="Times New Roman" w:cs="Times New Roman"/>
          <w:b w:val="0"/>
        </w:rPr>
        <w:t xml:space="preserve">года </w:t>
      </w:r>
      <w:r w:rsidRPr="00BE4277">
        <w:rPr>
          <w:rFonts w:ascii="Times New Roman" w:hAnsi="Times New Roman" w:cs="Times New Roman"/>
          <w:b w:val="0"/>
        </w:rPr>
        <w:t xml:space="preserve">№ </w:t>
      </w:r>
      <w:r w:rsidR="00BE4277" w:rsidRPr="00BE4277">
        <w:rPr>
          <w:rFonts w:ascii="Times New Roman" w:hAnsi="Times New Roman" w:cs="Times New Roman"/>
          <w:b w:val="0"/>
        </w:rPr>
        <w:t>532</w:t>
      </w:r>
    </w:p>
    <w:p w:rsidR="006C4A04" w:rsidRPr="00F47870" w:rsidRDefault="006C4A04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9F3FC2" w:rsidRDefault="009F3FC2" w:rsidP="0054731F">
      <w:pPr>
        <w:pStyle w:val="a3"/>
        <w:ind w:right="5242"/>
        <w:jc w:val="both"/>
        <w:rPr>
          <w:rFonts w:ascii="Times New Roman" w:hAnsi="Times New Roman"/>
          <w:b w:val="0"/>
          <w:szCs w:val="28"/>
        </w:rPr>
      </w:pPr>
    </w:p>
    <w:p w:rsidR="003500B5" w:rsidRPr="00F77210" w:rsidRDefault="00F77210" w:rsidP="00431F5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</w:t>
      </w:r>
      <w:r w:rsidRPr="00F77210">
        <w:rPr>
          <w:rFonts w:ascii="Times New Roman" w:hAnsi="Times New Roman"/>
          <w:b w:val="0"/>
          <w:sz w:val="28"/>
          <w:szCs w:val="28"/>
        </w:rPr>
        <w:t>а</w:t>
      </w:r>
      <w:r w:rsidRPr="00F77210">
        <w:rPr>
          <w:rFonts w:ascii="Times New Roman" w:hAnsi="Times New Roman"/>
          <w:b w:val="0"/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F77210"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="007174A4"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</w:t>
      </w:r>
      <w:r w:rsidR="007174A4" w:rsidRPr="00F77210">
        <w:rPr>
          <w:rFonts w:ascii="Times New Roman" w:hAnsi="Times New Roman"/>
          <w:b w:val="0"/>
          <w:sz w:val="28"/>
          <w:szCs w:val="28"/>
        </w:rPr>
        <w:t>администрация муниципального района</w:t>
      </w:r>
    </w:p>
    <w:p w:rsidR="00895C94" w:rsidRPr="00F77210" w:rsidRDefault="00895C94" w:rsidP="005B6105">
      <w:pPr>
        <w:pStyle w:val="a3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09580E" w:rsidRPr="007174A4" w:rsidRDefault="0009580E" w:rsidP="00F3688C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174A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С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Т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А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Н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О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В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Л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Я</w:t>
      </w:r>
      <w:r w:rsidR="00630930" w:rsidRPr="007174A4">
        <w:rPr>
          <w:rFonts w:ascii="Times New Roman" w:hAnsi="Times New Roman"/>
          <w:b w:val="0"/>
          <w:sz w:val="28"/>
          <w:szCs w:val="28"/>
        </w:rPr>
        <w:t xml:space="preserve"> </w:t>
      </w:r>
      <w:r w:rsidR="005302E7" w:rsidRPr="007174A4">
        <w:rPr>
          <w:rFonts w:ascii="Times New Roman" w:hAnsi="Times New Roman"/>
          <w:b w:val="0"/>
          <w:sz w:val="28"/>
          <w:szCs w:val="28"/>
        </w:rPr>
        <w:t>Е Т</w:t>
      </w:r>
      <w:r w:rsidR="00714BBA">
        <w:rPr>
          <w:rFonts w:ascii="Times New Roman" w:hAnsi="Times New Roman"/>
          <w:b w:val="0"/>
          <w:sz w:val="28"/>
          <w:szCs w:val="28"/>
        </w:rPr>
        <w:t xml:space="preserve"> </w:t>
      </w:r>
      <w:r w:rsidRPr="007174A4">
        <w:rPr>
          <w:rFonts w:ascii="Times New Roman" w:hAnsi="Times New Roman"/>
          <w:b w:val="0"/>
          <w:sz w:val="28"/>
          <w:szCs w:val="28"/>
        </w:rPr>
        <w:t>:</w:t>
      </w:r>
    </w:p>
    <w:p w:rsidR="006C4A04" w:rsidRPr="00BE4277" w:rsidRDefault="006C4A04" w:rsidP="005B6105">
      <w:pPr>
        <w:pStyle w:val="a3"/>
        <w:ind w:firstLine="709"/>
        <w:jc w:val="left"/>
        <w:rPr>
          <w:rFonts w:ascii="Times New Roman" w:hAnsi="Times New Roman"/>
          <w:b w:val="0"/>
          <w:szCs w:val="28"/>
        </w:rPr>
      </w:pPr>
    </w:p>
    <w:p w:rsidR="00C81981" w:rsidRPr="00BE4277" w:rsidRDefault="00621408" w:rsidP="00BA50DD">
      <w:pPr>
        <w:pStyle w:val="22"/>
        <w:rPr>
          <w:rFonts w:ascii="Times New Roman" w:hAnsi="Times New Roman"/>
          <w:lang w:bidi="he-IL"/>
        </w:rPr>
      </w:pPr>
      <w:r w:rsidRPr="00BE4277">
        <w:rPr>
          <w:rFonts w:ascii="Times New Roman" w:hAnsi="Times New Roman"/>
        </w:rPr>
        <w:t>1.</w:t>
      </w:r>
      <w:r w:rsidR="006474FA" w:rsidRPr="00BE4277">
        <w:rPr>
          <w:rFonts w:ascii="Times New Roman" w:hAnsi="Times New Roman"/>
        </w:rPr>
        <w:t xml:space="preserve"> </w:t>
      </w:r>
      <w:r w:rsidR="005D0049" w:rsidRPr="00BE4277">
        <w:rPr>
          <w:rFonts w:ascii="Times New Roman" w:hAnsi="Times New Roman"/>
        </w:rPr>
        <w:t xml:space="preserve">Внести в </w:t>
      </w:r>
      <w:r w:rsidR="00F77210" w:rsidRPr="00BE4277">
        <w:rPr>
          <w:rFonts w:ascii="Times New Roman" w:hAnsi="Times New Roman"/>
        </w:rPr>
        <w:t xml:space="preserve">административный регламент администрации Воробьевского муниципального района </w:t>
      </w:r>
      <w:r w:rsidR="00BE4277" w:rsidRPr="00BE4277">
        <w:rPr>
          <w:rFonts w:ascii="Times New Roman" w:hAnsi="Times New Roman"/>
        </w:rPr>
        <w:t>по предоставлению муниципальной услуги «Выдача разрешений на установку рекламных конс</w:t>
      </w:r>
      <w:r w:rsidR="00BE4277" w:rsidRPr="00BE4277">
        <w:rPr>
          <w:rFonts w:ascii="Times New Roman" w:hAnsi="Times New Roman"/>
        </w:rPr>
        <w:t>т</w:t>
      </w:r>
      <w:r w:rsidR="00BE4277" w:rsidRPr="00BE4277">
        <w:rPr>
          <w:rFonts w:ascii="Times New Roman" w:hAnsi="Times New Roman"/>
        </w:rPr>
        <w:t>рукций на территории Воробьевского м</w:t>
      </w:r>
      <w:r w:rsidR="00BE4277" w:rsidRPr="00BE4277">
        <w:rPr>
          <w:rFonts w:ascii="Times New Roman" w:hAnsi="Times New Roman"/>
        </w:rPr>
        <w:t>у</w:t>
      </w:r>
      <w:r w:rsidR="00BE4277" w:rsidRPr="00BE4277">
        <w:rPr>
          <w:rFonts w:ascii="Times New Roman" w:hAnsi="Times New Roman"/>
        </w:rPr>
        <w:t>ниципального района» утвержденный постановлением администрации Воробьевского муниципального района от 21.12.2012 года № 532</w:t>
      </w:r>
      <w:r w:rsidR="00BE4277">
        <w:rPr>
          <w:rFonts w:ascii="Times New Roman" w:hAnsi="Times New Roman"/>
        </w:rPr>
        <w:t xml:space="preserve"> </w:t>
      </w:r>
      <w:r w:rsidR="00F77210" w:rsidRPr="00BE4277">
        <w:rPr>
          <w:rFonts w:ascii="Times New Roman" w:hAnsi="Times New Roman"/>
        </w:rPr>
        <w:t xml:space="preserve">следующие </w:t>
      </w:r>
      <w:r w:rsidR="00C81981" w:rsidRPr="00BE4277">
        <w:rPr>
          <w:rFonts w:ascii="Times New Roman" w:hAnsi="Times New Roman"/>
        </w:rPr>
        <w:t>изменения</w:t>
      </w:r>
      <w:r w:rsidR="00FE5056" w:rsidRPr="00BE4277">
        <w:rPr>
          <w:rFonts w:ascii="Times New Roman" w:hAnsi="Times New Roman"/>
          <w:lang w:bidi="he-IL"/>
        </w:rPr>
        <w:t>:</w:t>
      </w:r>
    </w:p>
    <w:p w:rsidR="00F77210" w:rsidRPr="00F47870" w:rsidRDefault="00F77210" w:rsidP="00BA50DD">
      <w:pPr>
        <w:pStyle w:val="22"/>
        <w:rPr>
          <w:rFonts w:ascii="Times New Roman" w:hAnsi="Times New Roman"/>
        </w:rPr>
      </w:pPr>
      <w:r w:rsidRPr="00F47870">
        <w:rPr>
          <w:rFonts w:ascii="Times New Roman" w:hAnsi="Times New Roman"/>
          <w:lang w:bidi="he-IL"/>
        </w:rPr>
        <w:t xml:space="preserve">1.1. </w:t>
      </w:r>
      <w:r w:rsidR="000E521E" w:rsidRPr="00F47870">
        <w:rPr>
          <w:rFonts w:ascii="Times New Roman" w:hAnsi="Times New Roman"/>
          <w:lang w:bidi="he-IL"/>
        </w:rPr>
        <w:t>В</w:t>
      </w:r>
      <w:r w:rsidR="000E521E" w:rsidRPr="00F47870">
        <w:rPr>
          <w:rFonts w:ascii="Times New Roman" w:hAnsi="Times New Roman"/>
        </w:rPr>
        <w:t xml:space="preserve"> подпункт</w:t>
      </w:r>
      <w:r w:rsidR="00FA36B6" w:rsidRPr="00F47870">
        <w:rPr>
          <w:rFonts w:ascii="Times New Roman" w:hAnsi="Times New Roman"/>
        </w:rPr>
        <w:t>ах</w:t>
      </w:r>
      <w:r w:rsidR="000E521E" w:rsidRPr="00F47870">
        <w:rPr>
          <w:rFonts w:ascii="Times New Roman" w:hAnsi="Times New Roman"/>
        </w:rPr>
        <w:t xml:space="preserve"> 2.10.1</w:t>
      </w:r>
      <w:r w:rsidR="00FA36B6" w:rsidRPr="00F47870">
        <w:rPr>
          <w:rFonts w:ascii="Times New Roman" w:hAnsi="Times New Roman"/>
        </w:rPr>
        <w:t xml:space="preserve"> и</w:t>
      </w:r>
      <w:r w:rsidR="000E521E" w:rsidRPr="00F47870">
        <w:rPr>
          <w:rFonts w:ascii="Times New Roman" w:hAnsi="Times New Roman"/>
        </w:rPr>
        <w:t xml:space="preserve"> </w:t>
      </w:r>
      <w:r w:rsidR="00FA36B6" w:rsidRPr="00F47870">
        <w:rPr>
          <w:rFonts w:ascii="Times New Roman" w:hAnsi="Times New Roman"/>
        </w:rPr>
        <w:t xml:space="preserve">2.10.2 </w:t>
      </w:r>
      <w:r w:rsidR="000E521E" w:rsidRPr="00F47870">
        <w:rPr>
          <w:rFonts w:ascii="Times New Roman" w:hAnsi="Times New Roman"/>
        </w:rPr>
        <w:t>пункта 2.10 слова «30 минут» заменить словами «15 минут»</w:t>
      </w:r>
      <w:r w:rsidR="00FA36B6" w:rsidRPr="00F47870">
        <w:rPr>
          <w:rFonts w:ascii="Times New Roman" w:hAnsi="Times New Roman"/>
        </w:rPr>
        <w:t>.</w:t>
      </w:r>
    </w:p>
    <w:p w:rsidR="00320B0C" w:rsidRPr="006B53E1" w:rsidRDefault="00F7721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>2</w:t>
      </w:r>
      <w:r w:rsidR="006B53E1" w:rsidRPr="00D917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3E1"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3E1"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="006B53E1"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B53E1"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="006B53E1"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7B0" w:rsidRDefault="00D917B0" w:rsidP="00BA50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3E1" w:rsidRPr="006B53E1" w:rsidRDefault="006B53E1" w:rsidP="006B53E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E1" w:rsidRPr="006B53E1" w:rsidRDefault="006B53E1" w:rsidP="00B42EB1">
      <w:pPr>
        <w:ind w:firstLine="0"/>
        <w:rPr>
          <w:rFonts w:ascii="Times New Roman" w:hAnsi="Times New Roman"/>
          <w:sz w:val="28"/>
          <w:szCs w:val="28"/>
        </w:rPr>
      </w:pPr>
      <w:r w:rsidRPr="006B53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53E1">
        <w:rPr>
          <w:rFonts w:ascii="Times New Roman" w:hAnsi="Times New Roman"/>
          <w:sz w:val="28"/>
          <w:szCs w:val="28"/>
        </w:rPr>
        <w:t xml:space="preserve">      А.В. Пищугин</w:t>
      </w:r>
    </w:p>
    <w:sectPr w:rsidR="006B53E1" w:rsidRPr="006B53E1" w:rsidSect="00403F1A">
      <w:pgSz w:w="11906" w:h="16838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39" w:rsidRDefault="00E74639" w:rsidP="00450AF5">
      <w:r>
        <w:separator/>
      </w:r>
    </w:p>
  </w:endnote>
  <w:endnote w:type="continuationSeparator" w:id="0">
    <w:p w:rsidR="00E74639" w:rsidRDefault="00E74639" w:rsidP="004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39" w:rsidRDefault="00E74639" w:rsidP="00450AF5">
      <w:r>
        <w:separator/>
      </w:r>
    </w:p>
  </w:footnote>
  <w:footnote w:type="continuationSeparator" w:id="0">
    <w:p w:rsidR="00E74639" w:rsidRDefault="00E74639" w:rsidP="004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E1"/>
    <w:multiLevelType w:val="multilevel"/>
    <w:tmpl w:val="3136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5F67FC5"/>
    <w:multiLevelType w:val="singleLevel"/>
    <w:tmpl w:val="F5E26044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C0A3BAD"/>
    <w:multiLevelType w:val="hybridMultilevel"/>
    <w:tmpl w:val="25CED6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4A741B"/>
    <w:multiLevelType w:val="multilevel"/>
    <w:tmpl w:val="C774691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648E66C9"/>
    <w:multiLevelType w:val="multilevel"/>
    <w:tmpl w:val="D300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AEE6853"/>
    <w:multiLevelType w:val="hybridMultilevel"/>
    <w:tmpl w:val="7BF84A7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5E0"/>
    <w:rsid w:val="00024525"/>
    <w:rsid w:val="00032C96"/>
    <w:rsid w:val="00036826"/>
    <w:rsid w:val="000458AC"/>
    <w:rsid w:val="000543A8"/>
    <w:rsid w:val="00055D7B"/>
    <w:rsid w:val="000623AE"/>
    <w:rsid w:val="00071E5C"/>
    <w:rsid w:val="0009580E"/>
    <w:rsid w:val="000B174E"/>
    <w:rsid w:val="000C67F8"/>
    <w:rsid w:val="000D5F43"/>
    <w:rsid w:val="000E0A69"/>
    <w:rsid w:val="000E521E"/>
    <w:rsid w:val="000E5847"/>
    <w:rsid w:val="00113A97"/>
    <w:rsid w:val="00122732"/>
    <w:rsid w:val="00150229"/>
    <w:rsid w:val="00157E15"/>
    <w:rsid w:val="00184911"/>
    <w:rsid w:val="001B2D92"/>
    <w:rsid w:val="001B308D"/>
    <w:rsid w:val="001D0350"/>
    <w:rsid w:val="001D1DCF"/>
    <w:rsid w:val="001F3C5B"/>
    <w:rsid w:val="00214513"/>
    <w:rsid w:val="00214B55"/>
    <w:rsid w:val="00215593"/>
    <w:rsid w:val="002262CD"/>
    <w:rsid w:val="002308EF"/>
    <w:rsid w:val="00232DDA"/>
    <w:rsid w:val="002413BF"/>
    <w:rsid w:val="0024437C"/>
    <w:rsid w:val="002446B6"/>
    <w:rsid w:val="00271B99"/>
    <w:rsid w:val="002737F3"/>
    <w:rsid w:val="0028636F"/>
    <w:rsid w:val="00290278"/>
    <w:rsid w:val="00292C4B"/>
    <w:rsid w:val="002955AC"/>
    <w:rsid w:val="002A185C"/>
    <w:rsid w:val="002A49DF"/>
    <w:rsid w:val="002B063A"/>
    <w:rsid w:val="002B708A"/>
    <w:rsid w:val="002E076C"/>
    <w:rsid w:val="002E0FAF"/>
    <w:rsid w:val="002F60BF"/>
    <w:rsid w:val="00306F1A"/>
    <w:rsid w:val="00320B0C"/>
    <w:rsid w:val="0032158B"/>
    <w:rsid w:val="0034608F"/>
    <w:rsid w:val="003465E7"/>
    <w:rsid w:val="003500B5"/>
    <w:rsid w:val="003506AF"/>
    <w:rsid w:val="00355DAA"/>
    <w:rsid w:val="00357A89"/>
    <w:rsid w:val="00360D1B"/>
    <w:rsid w:val="0036312D"/>
    <w:rsid w:val="003708DE"/>
    <w:rsid w:val="00373186"/>
    <w:rsid w:val="00374D8F"/>
    <w:rsid w:val="00380709"/>
    <w:rsid w:val="00390DC3"/>
    <w:rsid w:val="003A6E80"/>
    <w:rsid w:val="003B7752"/>
    <w:rsid w:val="003B7C1D"/>
    <w:rsid w:val="00403F1A"/>
    <w:rsid w:val="004053F8"/>
    <w:rsid w:val="00430F19"/>
    <w:rsid w:val="00431F53"/>
    <w:rsid w:val="004400A8"/>
    <w:rsid w:val="00443BA6"/>
    <w:rsid w:val="00447B20"/>
    <w:rsid w:val="00450AF5"/>
    <w:rsid w:val="004529E2"/>
    <w:rsid w:val="0045300E"/>
    <w:rsid w:val="00456528"/>
    <w:rsid w:val="00464F35"/>
    <w:rsid w:val="004836E8"/>
    <w:rsid w:val="00487354"/>
    <w:rsid w:val="00497AF1"/>
    <w:rsid w:val="004A7404"/>
    <w:rsid w:val="004B2646"/>
    <w:rsid w:val="004D485B"/>
    <w:rsid w:val="004D77B4"/>
    <w:rsid w:val="004E1775"/>
    <w:rsid w:val="004F019C"/>
    <w:rsid w:val="004F4479"/>
    <w:rsid w:val="00500714"/>
    <w:rsid w:val="00523391"/>
    <w:rsid w:val="00525A25"/>
    <w:rsid w:val="00525CB0"/>
    <w:rsid w:val="005302E7"/>
    <w:rsid w:val="00547002"/>
    <w:rsid w:val="0054731F"/>
    <w:rsid w:val="005648B0"/>
    <w:rsid w:val="00580596"/>
    <w:rsid w:val="005B042E"/>
    <w:rsid w:val="005B6105"/>
    <w:rsid w:val="005C77AE"/>
    <w:rsid w:val="005D0049"/>
    <w:rsid w:val="005D330C"/>
    <w:rsid w:val="005D5B5A"/>
    <w:rsid w:val="006118F1"/>
    <w:rsid w:val="006213CA"/>
    <w:rsid w:val="00621408"/>
    <w:rsid w:val="006250F7"/>
    <w:rsid w:val="006271CC"/>
    <w:rsid w:val="0063051F"/>
    <w:rsid w:val="00630930"/>
    <w:rsid w:val="00630EE5"/>
    <w:rsid w:val="00634D93"/>
    <w:rsid w:val="0064712D"/>
    <w:rsid w:val="006474FA"/>
    <w:rsid w:val="00665B59"/>
    <w:rsid w:val="00671748"/>
    <w:rsid w:val="00693480"/>
    <w:rsid w:val="00693EAA"/>
    <w:rsid w:val="006A1FD9"/>
    <w:rsid w:val="006B03ED"/>
    <w:rsid w:val="006B53E1"/>
    <w:rsid w:val="006C1804"/>
    <w:rsid w:val="006C2081"/>
    <w:rsid w:val="006C4A04"/>
    <w:rsid w:val="006F4EBB"/>
    <w:rsid w:val="00714BBA"/>
    <w:rsid w:val="007174A4"/>
    <w:rsid w:val="00731A35"/>
    <w:rsid w:val="00731E49"/>
    <w:rsid w:val="00732819"/>
    <w:rsid w:val="007371D7"/>
    <w:rsid w:val="00743A0F"/>
    <w:rsid w:val="00752CB3"/>
    <w:rsid w:val="00770C63"/>
    <w:rsid w:val="0078015F"/>
    <w:rsid w:val="007A135A"/>
    <w:rsid w:val="007B5D01"/>
    <w:rsid w:val="007C4014"/>
    <w:rsid w:val="007E26B6"/>
    <w:rsid w:val="007F4173"/>
    <w:rsid w:val="007F5797"/>
    <w:rsid w:val="008014E1"/>
    <w:rsid w:val="00807F65"/>
    <w:rsid w:val="00817D36"/>
    <w:rsid w:val="00824B3F"/>
    <w:rsid w:val="00833837"/>
    <w:rsid w:val="00833BF5"/>
    <w:rsid w:val="00845654"/>
    <w:rsid w:val="00854D25"/>
    <w:rsid w:val="008550EB"/>
    <w:rsid w:val="0085561F"/>
    <w:rsid w:val="00856801"/>
    <w:rsid w:val="008574C2"/>
    <w:rsid w:val="0086152A"/>
    <w:rsid w:val="00871CEF"/>
    <w:rsid w:val="00874ACB"/>
    <w:rsid w:val="00874FD9"/>
    <w:rsid w:val="00875768"/>
    <w:rsid w:val="00876A06"/>
    <w:rsid w:val="0087783F"/>
    <w:rsid w:val="00886DE3"/>
    <w:rsid w:val="00890654"/>
    <w:rsid w:val="00895C94"/>
    <w:rsid w:val="008B0981"/>
    <w:rsid w:val="008E666F"/>
    <w:rsid w:val="008F12E2"/>
    <w:rsid w:val="008F664E"/>
    <w:rsid w:val="00907579"/>
    <w:rsid w:val="00926B94"/>
    <w:rsid w:val="009551E4"/>
    <w:rsid w:val="0095700B"/>
    <w:rsid w:val="00965019"/>
    <w:rsid w:val="00974CA4"/>
    <w:rsid w:val="009769A6"/>
    <w:rsid w:val="00976BB6"/>
    <w:rsid w:val="0098354D"/>
    <w:rsid w:val="00986AA0"/>
    <w:rsid w:val="00991622"/>
    <w:rsid w:val="00994CAE"/>
    <w:rsid w:val="0099675B"/>
    <w:rsid w:val="009C551F"/>
    <w:rsid w:val="009D23FD"/>
    <w:rsid w:val="009F3FC2"/>
    <w:rsid w:val="009F41F8"/>
    <w:rsid w:val="00A04502"/>
    <w:rsid w:val="00A47E40"/>
    <w:rsid w:val="00A53B50"/>
    <w:rsid w:val="00A6059A"/>
    <w:rsid w:val="00A61EC9"/>
    <w:rsid w:val="00A71653"/>
    <w:rsid w:val="00A80996"/>
    <w:rsid w:val="00AA07F5"/>
    <w:rsid w:val="00AA342A"/>
    <w:rsid w:val="00AB1716"/>
    <w:rsid w:val="00AB67E7"/>
    <w:rsid w:val="00AC025B"/>
    <w:rsid w:val="00AE1D34"/>
    <w:rsid w:val="00AE2F93"/>
    <w:rsid w:val="00AF3F3D"/>
    <w:rsid w:val="00B00BC9"/>
    <w:rsid w:val="00B02DA4"/>
    <w:rsid w:val="00B04218"/>
    <w:rsid w:val="00B0449E"/>
    <w:rsid w:val="00B04C3F"/>
    <w:rsid w:val="00B27C34"/>
    <w:rsid w:val="00B42EB1"/>
    <w:rsid w:val="00B523E7"/>
    <w:rsid w:val="00B54A24"/>
    <w:rsid w:val="00B60FAC"/>
    <w:rsid w:val="00B65E6C"/>
    <w:rsid w:val="00B73EDA"/>
    <w:rsid w:val="00B81383"/>
    <w:rsid w:val="00B82819"/>
    <w:rsid w:val="00BA50DD"/>
    <w:rsid w:val="00BB133C"/>
    <w:rsid w:val="00BB6572"/>
    <w:rsid w:val="00BE4277"/>
    <w:rsid w:val="00C11DF8"/>
    <w:rsid w:val="00C16F0A"/>
    <w:rsid w:val="00C228ED"/>
    <w:rsid w:val="00C44F73"/>
    <w:rsid w:val="00C53180"/>
    <w:rsid w:val="00C7262B"/>
    <w:rsid w:val="00C74264"/>
    <w:rsid w:val="00C80B9D"/>
    <w:rsid w:val="00C81981"/>
    <w:rsid w:val="00C954F6"/>
    <w:rsid w:val="00CB1250"/>
    <w:rsid w:val="00CB35E0"/>
    <w:rsid w:val="00CC55BD"/>
    <w:rsid w:val="00CE4A36"/>
    <w:rsid w:val="00CE5E3A"/>
    <w:rsid w:val="00CE6E8B"/>
    <w:rsid w:val="00D01D29"/>
    <w:rsid w:val="00D4366B"/>
    <w:rsid w:val="00D44CCF"/>
    <w:rsid w:val="00D56A63"/>
    <w:rsid w:val="00D71A1A"/>
    <w:rsid w:val="00D85DA7"/>
    <w:rsid w:val="00D917B0"/>
    <w:rsid w:val="00DA0882"/>
    <w:rsid w:val="00DA24B9"/>
    <w:rsid w:val="00DA2D15"/>
    <w:rsid w:val="00DC2629"/>
    <w:rsid w:val="00DD04D1"/>
    <w:rsid w:val="00DF0E34"/>
    <w:rsid w:val="00E00502"/>
    <w:rsid w:val="00E028F4"/>
    <w:rsid w:val="00E0492F"/>
    <w:rsid w:val="00E07EFD"/>
    <w:rsid w:val="00E11B55"/>
    <w:rsid w:val="00E21DD1"/>
    <w:rsid w:val="00E25F42"/>
    <w:rsid w:val="00E34B3E"/>
    <w:rsid w:val="00E51A0F"/>
    <w:rsid w:val="00E600F2"/>
    <w:rsid w:val="00E74639"/>
    <w:rsid w:val="00EB718D"/>
    <w:rsid w:val="00EC1E2D"/>
    <w:rsid w:val="00EC7438"/>
    <w:rsid w:val="00F120C0"/>
    <w:rsid w:val="00F169D8"/>
    <w:rsid w:val="00F33054"/>
    <w:rsid w:val="00F3688C"/>
    <w:rsid w:val="00F47870"/>
    <w:rsid w:val="00F5423F"/>
    <w:rsid w:val="00F638D6"/>
    <w:rsid w:val="00F63D50"/>
    <w:rsid w:val="00F77210"/>
    <w:rsid w:val="00F77CB6"/>
    <w:rsid w:val="00F836CE"/>
    <w:rsid w:val="00F83FE4"/>
    <w:rsid w:val="00FA13A7"/>
    <w:rsid w:val="00FA36B6"/>
    <w:rsid w:val="00FB7821"/>
    <w:rsid w:val="00FC0B79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5B5A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D5B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5B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5B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5B5A"/>
    <w:pPr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D5B5A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5D5B5A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D5B5A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D5B5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5D5B5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D5B5A"/>
  </w:style>
  <w:style w:type="paragraph" w:styleId="a3">
    <w:name w:val="Title"/>
    <w:basedOn w:val="a"/>
    <w:link w:val="a4"/>
    <w:qFormat/>
    <w:rsid w:val="005D5B5A"/>
    <w:pPr>
      <w:jc w:val="center"/>
    </w:pPr>
    <w:rPr>
      <w:b/>
    </w:rPr>
  </w:style>
  <w:style w:type="paragraph" w:styleId="a5">
    <w:name w:val="Body Text Indent"/>
    <w:basedOn w:val="a"/>
    <w:pPr>
      <w:tabs>
        <w:tab w:val="left" w:pos="1134"/>
      </w:tabs>
    </w:pPr>
    <w:rPr>
      <w:sz w:val="28"/>
    </w:rPr>
  </w:style>
  <w:style w:type="paragraph" w:styleId="21">
    <w:name w:val="Body Text Indent 2"/>
    <w:basedOn w:val="a"/>
    <w:pPr>
      <w:ind w:left="567"/>
    </w:pPr>
    <w:rPr>
      <w:sz w:val="28"/>
    </w:rPr>
  </w:style>
  <w:style w:type="paragraph" w:styleId="31">
    <w:name w:val="Body Text Indent 3"/>
    <w:basedOn w:val="a"/>
    <w:rPr>
      <w:b/>
      <w:i/>
      <w:sz w:val="28"/>
    </w:rPr>
  </w:style>
  <w:style w:type="paragraph" w:styleId="a6">
    <w:name w:val="Body Text"/>
    <w:basedOn w:val="a"/>
    <w:pPr>
      <w:tabs>
        <w:tab w:val="num" w:pos="0"/>
      </w:tabs>
    </w:pPr>
    <w:rPr>
      <w:sz w:val="24"/>
    </w:rPr>
  </w:style>
  <w:style w:type="paragraph" w:styleId="22">
    <w:name w:val="Body Text 2"/>
    <w:basedOn w:val="a"/>
    <w:rPr>
      <w:sz w:val="28"/>
      <w:szCs w:val="28"/>
    </w:rPr>
  </w:style>
  <w:style w:type="table" w:styleId="a7">
    <w:name w:val="Table Grid"/>
    <w:basedOn w:val="a1"/>
    <w:rsid w:val="0092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00502"/>
    <w:rPr>
      <w:rFonts w:ascii="Courier New" w:hAnsi="Courier New" w:cs="Courier New"/>
    </w:rPr>
  </w:style>
  <w:style w:type="character" w:customStyle="1" w:styleId="a9">
    <w:name w:val="Текст Знак"/>
    <w:link w:val="a8"/>
    <w:rsid w:val="00E00502"/>
    <w:rPr>
      <w:rFonts w:ascii="Courier New" w:hAnsi="Courier New" w:cs="Courier New"/>
    </w:rPr>
  </w:style>
  <w:style w:type="paragraph" w:styleId="aa">
    <w:name w:val="Balloon Text"/>
    <w:basedOn w:val="a"/>
    <w:semiHidden/>
    <w:rsid w:val="004053F8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1"/>
    <w:basedOn w:val="a"/>
    <w:rsid w:val="006474F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110">
    <w:name w:val="Знак1 Знак Знак Знак1"/>
    <w:basedOn w:val="a"/>
    <w:rsid w:val="0087783F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731E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2Название"/>
    <w:basedOn w:val="a"/>
    <w:link w:val="24"/>
    <w:qFormat/>
    <w:rsid w:val="005D5B5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4">
    <w:name w:val="2Название Знак"/>
    <w:link w:val="23"/>
    <w:rsid w:val="005D5B5A"/>
    <w:rPr>
      <w:rFonts w:ascii="Arial" w:hAnsi="Arial" w:cs="Arial"/>
      <w:b/>
      <w:sz w:val="28"/>
      <w:szCs w:val="28"/>
      <w:lang w:eastAsia="ar-SA"/>
    </w:rPr>
  </w:style>
  <w:style w:type="paragraph" w:styleId="ab">
    <w:name w:val="header"/>
    <w:basedOn w:val="a"/>
    <w:link w:val="ac"/>
    <w:rsid w:val="00450A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0AF5"/>
  </w:style>
  <w:style w:type="paragraph" w:styleId="ad">
    <w:name w:val="footer"/>
    <w:basedOn w:val="a"/>
    <w:link w:val="ae"/>
    <w:rsid w:val="00450A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50AF5"/>
  </w:style>
  <w:style w:type="paragraph" w:customStyle="1" w:styleId="ConsPlusNormal">
    <w:name w:val="ConsPlusNormal"/>
    <w:rsid w:val="00D71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rsid w:val="005D5B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5B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413BF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D5B5A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D5B5A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D5B5A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D5B5A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5D5B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5D5B5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2413B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5B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5D5B5A"/>
    <w:rPr>
      <w:color w:val="0000FF"/>
      <w:u w:val="none"/>
    </w:rPr>
  </w:style>
  <w:style w:type="paragraph" w:customStyle="1" w:styleId="Application">
    <w:name w:val="Application!Приложение"/>
    <w:rsid w:val="005D5B5A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5B5A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5B5A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0">
    <w:name w:val="1Орган_ПР"/>
    <w:basedOn w:val="a"/>
    <w:link w:val="12"/>
    <w:qFormat/>
    <w:rsid w:val="005D5B5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0"/>
    <w:rsid w:val="005D5B5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32">
    <w:name w:val="3Приложение"/>
    <w:basedOn w:val="a"/>
    <w:link w:val="33"/>
    <w:qFormat/>
    <w:rsid w:val="005D5B5A"/>
    <w:pPr>
      <w:ind w:left="5103" w:firstLine="0"/>
    </w:pPr>
    <w:rPr>
      <w:szCs w:val="28"/>
    </w:rPr>
  </w:style>
  <w:style w:type="character" w:customStyle="1" w:styleId="33">
    <w:name w:val="3Приложение Знак"/>
    <w:link w:val="32"/>
    <w:rsid w:val="005D5B5A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5D5B5A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5D5B5A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2"/>
    <w:qFormat/>
    <w:rsid w:val="005D5B5A"/>
    <w:pPr>
      <w:ind w:left="0"/>
    </w:pPr>
    <w:rPr>
      <w:sz w:val="22"/>
    </w:rPr>
  </w:style>
  <w:style w:type="paragraph" w:styleId="af2">
    <w:name w:val="caption"/>
    <w:basedOn w:val="a"/>
    <w:next w:val="a"/>
    <w:qFormat/>
    <w:rsid w:val="005D5B5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5D5B5A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Евгений Б. Смольянинов</dc:creator>
  <cp:keywords/>
  <cp:lastModifiedBy>Виктор Г. Камышанов</cp:lastModifiedBy>
  <cp:revision>2</cp:revision>
  <cp:lastPrinted>2014-05-07T10:41:00Z</cp:lastPrinted>
  <dcterms:created xsi:type="dcterms:W3CDTF">2014-06-20T11:49:00Z</dcterms:created>
  <dcterms:modified xsi:type="dcterms:W3CDTF">2014-06-20T11:49:00Z</dcterms:modified>
</cp:coreProperties>
</file>