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49" w:rsidRDefault="00405816" w:rsidP="008B2949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49" w:rsidRDefault="008B2949" w:rsidP="008B2949">
      <w:pPr>
        <w:spacing w:line="288" w:lineRule="auto"/>
        <w:jc w:val="center"/>
        <w:rPr>
          <w:rFonts w:ascii="Arial" w:hAnsi="Arial"/>
          <w:b/>
          <w:smallCaps/>
          <w:szCs w:val="28"/>
        </w:rPr>
      </w:pPr>
      <w:r>
        <w:rPr>
          <w:rFonts w:ascii="Arial" w:hAnsi="Arial"/>
          <w:b/>
          <w:smallCaps/>
          <w:szCs w:val="28"/>
        </w:rPr>
        <w:t>АДМИНИСТРАЦИЯ ВОРОБЬЕВСКОГО МУНИЦИПАЛЬНОГО РАЙОНА</w:t>
      </w:r>
    </w:p>
    <w:p w:rsidR="008B2949" w:rsidRDefault="008B2949" w:rsidP="008B2949">
      <w:pPr>
        <w:spacing w:line="288" w:lineRule="auto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mallCaps/>
          <w:szCs w:val="28"/>
        </w:rPr>
        <w:t>ВОРОНЕЖСКОЙ ОБЛАСТИ</w:t>
      </w:r>
    </w:p>
    <w:p w:rsidR="008B2949" w:rsidRDefault="008B2949" w:rsidP="008B2949">
      <w:pPr>
        <w:spacing w:line="288" w:lineRule="auto"/>
        <w:jc w:val="center"/>
        <w:rPr>
          <w:rFonts w:ascii="Arial" w:hAnsi="Arial"/>
          <w:sz w:val="24"/>
          <w:szCs w:val="24"/>
        </w:rPr>
      </w:pPr>
    </w:p>
    <w:p w:rsidR="008B2949" w:rsidRDefault="008B2949" w:rsidP="008B2949">
      <w:pPr>
        <w:spacing w:line="288" w:lineRule="auto"/>
        <w:jc w:val="center"/>
        <w:rPr>
          <w:b/>
          <w:sz w:val="32"/>
        </w:rPr>
      </w:pPr>
      <w:r>
        <w:rPr>
          <w:rFonts w:ascii="Arial" w:hAnsi="Arial"/>
          <w:b/>
          <w:sz w:val="36"/>
          <w:szCs w:val="36"/>
        </w:rPr>
        <w:t>ПОСТАНОВЛЕНИЕ</w:t>
      </w:r>
      <w:r>
        <w:rPr>
          <w:b/>
          <w:sz w:val="32"/>
        </w:rPr>
        <w:t xml:space="preserve"> </w:t>
      </w:r>
    </w:p>
    <w:p w:rsidR="00FA1AED" w:rsidRDefault="00FA1AED">
      <w:pPr>
        <w:spacing w:line="288" w:lineRule="auto"/>
        <w:jc w:val="center"/>
        <w:rPr>
          <w:b/>
          <w:sz w:val="32"/>
        </w:rPr>
      </w:pPr>
    </w:p>
    <w:p w:rsidR="00FA1AED" w:rsidRDefault="00FA1AED">
      <w:pPr>
        <w:spacing w:line="288" w:lineRule="auto"/>
        <w:jc w:val="center"/>
        <w:rPr>
          <w:b/>
          <w:sz w:val="32"/>
        </w:rPr>
      </w:pPr>
    </w:p>
    <w:p w:rsidR="00FA1AED" w:rsidRDefault="00FA1AED">
      <w:pPr>
        <w:spacing w:line="288" w:lineRule="auto"/>
        <w:jc w:val="both"/>
        <w:rPr>
          <w:u w:val="single"/>
        </w:rPr>
      </w:pPr>
      <w:r>
        <w:rPr>
          <w:u w:val="single"/>
        </w:rPr>
        <w:t xml:space="preserve">от   </w:t>
      </w:r>
      <w:r w:rsidR="00941BC6">
        <w:rPr>
          <w:u w:val="single"/>
        </w:rPr>
        <w:t xml:space="preserve">   </w:t>
      </w:r>
      <w:r w:rsidR="00746EF5">
        <w:rPr>
          <w:u w:val="single"/>
        </w:rPr>
        <w:t>22</w:t>
      </w:r>
      <w:r w:rsidR="00871A2A">
        <w:rPr>
          <w:u w:val="single"/>
        </w:rPr>
        <w:t>.03.</w:t>
      </w:r>
      <w:r w:rsidR="00941BC6">
        <w:rPr>
          <w:u w:val="single"/>
        </w:rPr>
        <w:t>201</w:t>
      </w:r>
      <w:r w:rsidR="00871A2A">
        <w:rPr>
          <w:u w:val="single"/>
        </w:rPr>
        <w:t>3</w:t>
      </w:r>
      <w:r w:rsidR="00B4762C">
        <w:rPr>
          <w:u w:val="single"/>
        </w:rPr>
        <w:t xml:space="preserve"> г.</w:t>
      </w:r>
      <w:r w:rsidR="00561DC2">
        <w:rPr>
          <w:u w:val="single"/>
        </w:rPr>
        <w:tab/>
      </w:r>
      <w:r>
        <w:rPr>
          <w:u w:val="single"/>
        </w:rPr>
        <w:t xml:space="preserve">  №</w:t>
      </w:r>
      <w:r>
        <w:rPr>
          <w:u w:val="single"/>
        </w:rPr>
        <w:tab/>
        <w:t xml:space="preserve"> </w:t>
      </w:r>
      <w:r w:rsidR="00746EF5">
        <w:rPr>
          <w:u w:val="single"/>
        </w:rPr>
        <w:t>136</w:t>
      </w:r>
      <w:r>
        <w:rPr>
          <w:u w:val="single"/>
        </w:rPr>
        <w:t xml:space="preserve">          </w:t>
      </w:r>
      <w:r>
        <w:rPr>
          <w:u w:val="single"/>
        </w:rPr>
        <w:tab/>
        <w:t xml:space="preserve">  </w:t>
      </w:r>
    </w:p>
    <w:p w:rsidR="00FA1AED" w:rsidRDefault="00FA1AED">
      <w:pPr>
        <w:spacing w:line="288" w:lineRule="auto"/>
        <w:jc w:val="both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           с. Воробьевка</w:t>
      </w:r>
    </w:p>
    <w:p w:rsidR="00FA1AED" w:rsidRDefault="00FA1AED">
      <w:pPr>
        <w:jc w:val="right"/>
      </w:pPr>
    </w:p>
    <w:p w:rsidR="00FA1AED" w:rsidRDefault="00FA1AED" w:rsidP="00871A2A">
      <w:pPr>
        <w:pStyle w:val="a5"/>
        <w:ind w:right="4959"/>
        <w:jc w:val="both"/>
        <w:rPr>
          <w:sz w:val="28"/>
        </w:rPr>
      </w:pPr>
      <w:r>
        <w:rPr>
          <w:sz w:val="28"/>
        </w:rPr>
        <w:t>О</w:t>
      </w:r>
      <w:r w:rsidR="00871A2A">
        <w:rPr>
          <w:sz w:val="28"/>
        </w:rPr>
        <w:t xml:space="preserve"> внесении изменений в постановление администрации муниципального района от 19.12.2012 года № 530 «Об </w:t>
      </w:r>
      <w:r>
        <w:rPr>
          <w:sz w:val="28"/>
        </w:rPr>
        <w:t>определении перечня организаций для исполнения уголовного наказания в виде исправительных работ</w:t>
      </w:r>
      <w:r w:rsidR="00871A2A">
        <w:rPr>
          <w:sz w:val="28"/>
        </w:rPr>
        <w:t>»</w:t>
      </w:r>
    </w:p>
    <w:p w:rsidR="00FA1AED" w:rsidRDefault="00FA1AED">
      <w:pPr>
        <w:spacing w:line="288" w:lineRule="auto"/>
        <w:jc w:val="both"/>
      </w:pPr>
    </w:p>
    <w:p w:rsidR="00FA1AED" w:rsidRDefault="00FA1AED">
      <w:pPr>
        <w:spacing w:line="288" w:lineRule="auto"/>
        <w:jc w:val="both"/>
      </w:pPr>
    </w:p>
    <w:p w:rsidR="00BA4D97" w:rsidRPr="002C5799" w:rsidRDefault="00FA1AED" w:rsidP="00BA4D97">
      <w:pPr>
        <w:jc w:val="both"/>
      </w:pPr>
      <w:r>
        <w:tab/>
        <w:t>В соответствии со ст</w:t>
      </w:r>
      <w:r w:rsidR="0095505E">
        <w:t>атьей</w:t>
      </w:r>
      <w:r>
        <w:t xml:space="preserve"> 50 Уголовного кодекса Российской Федерации, ст</w:t>
      </w:r>
      <w:r w:rsidR="0095505E">
        <w:t xml:space="preserve">атьей </w:t>
      </w:r>
      <w:r>
        <w:t>39 Уголовно-исполнительно</w:t>
      </w:r>
      <w:r w:rsidR="0095505E">
        <w:t xml:space="preserve">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Федерации», </w:t>
      </w:r>
      <w:r w:rsidR="00BA4D97" w:rsidRPr="002C5799">
        <w:t>по согласованию с филиалом по Воробьевскому району ФКУ УИИ УФСИН Ро</w:t>
      </w:r>
      <w:r w:rsidR="00BA4D97" w:rsidRPr="002C5799">
        <w:t>с</w:t>
      </w:r>
      <w:r w:rsidR="00BA4D97" w:rsidRPr="002C5799">
        <w:t>сии по Воронежской области</w:t>
      </w:r>
      <w:r w:rsidR="00AC48D0">
        <w:t xml:space="preserve"> и в связи с уточнением перечня</w:t>
      </w:r>
      <w:r w:rsidR="00BA4D97" w:rsidRPr="002C5799">
        <w:t xml:space="preserve"> </w:t>
      </w:r>
      <w:r w:rsidR="00AC48D0">
        <w:t>организаций для исполнения уголовного наказания в виде исправительных работ,</w:t>
      </w:r>
      <w:r w:rsidR="00AC48D0" w:rsidRPr="002C5799">
        <w:t xml:space="preserve"> </w:t>
      </w:r>
      <w:r w:rsidR="00BA4D97" w:rsidRPr="002C5799">
        <w:t>администрация Воробьевского муниципального района</w:t>
      </w:r>
    </w:p>
    <w:p w:rsidR="00424EE6" w:rsidRDefault="00424EE6" w:rsidP="00424EE6">
      <w:pPr>
        <w:jc w:val="both"/>
      </w:pPr>
    </w:p>
    <w:p w:rsidR="00424EE6" w:rsidRDefault="00424EE6" w:rsidP="00424EE6">
      <w:pPr>
        <w:jc w:val="center"/>
      </w:pPr>
      <w:r>
        <w:t>П О С Т А Н О В Л Я Е Т :</w:t>
      </w:r>
    </w:p>
    <w:p w:rsidR="00FA1AED" w:rsidRDefault="00FA1AED">
      <w:pPr>
        <w:jc w:val="both"/>
      </w:pPr>
    </w:p>
    <w:p w:rsidR="00FA1AED" w:rsidRDefault="00FA1AED">
      <w:pPr>
        <w:jc w:val="both"/>
      </w:pPr>
      <w:r>
        <w:tab/>
        <w:t xml:space="preserve">1. </w:t>
      </w:r>
      <w:r w:rsidR="009469A4">
        <w:t xml:space="preserve">Утвердить, </w:t>
      </w:r>
      <w:r>
        <w:t>перечень организаций для исполнения уголовного наказа</w:t>
      </w:r>
      <w:r w:rsidR="009469A4">
        <w:t>ния в виде исправительных работ</w:t>
      </w:r>
      <w:r w:rsidR="007C296E">
        <w:t xml:space="preserve"> в редакции согласно приложению</w:t>
      </w:r>
      <w:r>
        <w:t>.</w:t>
      </w:r>
    </w:p>
    <w:p w:rsidR="00FA1AED" w:rsidRPr="007C296E" w:rsidRDefault="00BA4D97" w:rsidP="007C296E">
      <w:pPr>
        <w:pStyle w:val="a5"/>
        <w:jc w:val="both"/>
        <w:rPr>
          <w:sz w:val="28"/>
          <w:szCs w:val="28"/>
        </w:rPr>
      </w:pPr>
      <w:r w:rsidRPr="00BA4D97">
        <w:rPr>
          <w:sz w:val="28"/>
          <w:szCs w:val="28"/>
        </w:rPr>
        <w:tab/>
      </w:r>
      <w:r w:rsidR="007C296E" w:rsidRPr="007C296E">
        <w:rPr>
          <w:sz w:val="28"/>
          <w:szCs w:val="28"/>
        </w:rPr>
        <w:t>2</w:t>
      </w:r>
      <w:r w:rsidR="00FA1AED" w:rsidRPr="007C296E">
        <w:rPr>
          <w:sz w:val="28"/>
          <w:szCs w:val="28"/>
        </w:rPr>
        <w:t xml:space="preserve">. Контроль за выполнением настоящего </w:t>
      </w:r>
      <w:r w:rsidR="00424EE6" w:rsidRPr="007C296E">
        <w:rPr>
          <w:sz w:val="28"/>
          <w:szCs w:val="28"/>
        </w:rPr>
        <w:t>постановления</w:t>
      </w:r>
      <w:r w:rsidR="00FA1AED" w:rsidRPr="007C296E">
        <w:rPr>
          <w:sz w:val="28"/>
          <w:szCs w:val="28"/>
        </w:rPr>
        <w:t xml:space="preserve"> возложить на заместителя главы администрации муниципального района </w:t>
      </w:r>
      <w:r w:rsidR="00BC10BE" w:rsidRPr="007C296E">
        <w:rPr>
          <w:sz w:val="28"/>
          <w:szCs w:val="28"/>
        </w:rPr>
        <w:t>Письяукова С.А.</w:t>
      </w:r>
    </w:p>
    <w:p w:rsidR="00FA1AED" w:rsidRPr="007C296E" w:rsidRDefault="00FA1AED">
      <w:pPr>
        <w:jc w:val="both"/>
        <w:rPr>
          <w:szCs w:val="28"/>
        </w:rPr>
      </w:pPr>
    </w:p>
    <w:p w:rsidR="00FA1AED" w:rsidRDefault="00FA1AED">
      <w:pPr>
        <w:jc w:val="both"/>
      </w:pPr>
    </w:p>
    <w:p w:rsidR="00FA1AED" w:rsidRDefault="00FA1AED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FA1AED" w:rsidRDefault="00FA1AED">
      <w:pPr>
        <w:suppressAutoHyphens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5AEF" w:rsidRPr="00561DC2" w:rsidRDefault="00A95AEF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61DC2">
        <w:rPr>
          <w:szCs w:val="28"/>
        </w:rPr>
        <w:t xml:space="preserve">Глава </w:t>
      </w:r>
      <w:r w:rsidR="00FA1AED" w:rsidRPr="00561DC2">
        <w:rPr>
          <w:szCs w:val="28"/>
        </w:rPr>
        <w:t xml:space="preserve">администрации </w:t>
      </w:r>
    </w:p>
    <w:p w:rsidR="00FA1AED" w:rsidRPr="00561DC2" w:rsidRDefault="00FA1AED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561DC2">
        <w:rPr>
          <w:szCs w:val="28"/>
        </w:rPr>
        <w:t>муниципального района</w:t>
      </w:r>
      <w:r w:rsidRPr="00561DC2">
        <w:rPr>
          <w:szCs w:val="28"/>
        </w:rPr>
        <w:tab/>
      </w:r>
      <w:r w:rsidRPr="00561DC2">
        <w:rPr>
          <w:szCs w:val="28"/>
        </w:rPr>
        <w:tab/>
      </w:r>
      <w:r w:rsidRPr="00561DC2">
        <w:rPr>
          <w:szCs w:val="28"/>
        </w:rPr>
        <w:tab/>
        <w:t xml:space="preserve">                 </w:t>
      </w:r>
      <w:r w:rsidR="00A95AEF" w:rsidRPr="00561DC2">
        <w:rPr>
          <w:szCs w:val="28"/>
        </w:rPr>
        <w:tab/>
      </w:r>
      <w:r w:rsidR="00A95AEF" w:rsidRPr="00561DC2">
        <w:rPr>
          <w:szCs w:val="28"/>
        </w:rPr>
        <w:tab/>
      </w:r>
      <w:r w:rsidR="00561DC2" w:rsidRPr="00561DC2">
        <w:rPr>
          <w:szCs w:val="28"/>
        </w:rPr>
        <w:tab/>
      </w:r>
      <w:r w:rsidR="00A95AEF" w:rsidRPr="00561DC2">
        <w:rPr>
          <w:szCs w:val="28"/>
        </w:rPr>
        <w:t>И.Т.</w:t>
      </w:r>
      <w:r w:rsidR="00154B70">
        <w:rPr>
          <w:szCs w:val="28"/>
        </w:rPr>
        <w:t xml:space="preserve"> </w:t>
      </w:r>
      <w:r w:rsidR="00A95AEF" w:rsidRPr="00561DC2">
        <w:rPr>
          <w:szCs w:val="28"/>
        </w:rPr>
        <w:t>Рябинин</w:t>
      </w:r>
    </w:p>
    <w:p w:rsidR="00FA1AED" w:rsidRPr="00561DC2" w:rsidRDefault="00FA1AED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FA1AED" w:rsidRPr="00E63FDA" w:rsidRDefault="00FA1AED" w:rsidP="00FA1AED">
      <w:pPr>
        <w:rPr>
          <w:szCs w:val="28"/>
        </w:rPr>
      </w:pPr>
      <w:r>
        <w:rPr>
          <w:sz w:val="26"/>
          <w:szCs w:val="26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69A4" w:rsidRPr="00E63FDA">
        <w:rPr>
          <w:szCs w:val="28"/>
        </w:rPr>
        <w:t>Утвержден:</w:t>
      </w:r>
    </w:p>
    <w:p w:rsidR="00FA1AED" w:rsidRPr="00E63FDA" w:rsidRDefault="00FA1AED" w:rsidP="00FA1AED">
      <w:pPr>
        <w:rPr>
          <w:szCs w:val="28"/>
        </w:rPr>
      </w:pP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="008B2949" w:rsidRPr="00E63FDA">
        <w:rPr>
          <w:szCs w:val="28"/>
        </w:rPr>
        <w:t>постановлением</w:t>
      </w:r>
      <w:r w:rsidRPr="00E63FDA">
        <w:rPr>
          <w:szCs w:val="28"/>
        </w:rPr>
        <w:t xml:space="preserve"> администрации </w:t>
      </w:r>
    </w:p>
    <w:p w:rsidR="00FA1AED" w:rsidRPr="00E63FDA" w:rsidRDefault="00FA1AED" w:rsidP="00FA1AED">
      <w:pPr>
        <w:rPr>
          <w:szCs w:val="28"/>
        </w:rPr>
      </w:pP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  <w:t>муниципального района</w:t>
      </w:r>
    </w:p>
    <w:p w:rsidR="00A3667C" w:rsidRDefault="00FA1AED" w:rsidP="00746EF5">
      <w:pPr>
        <w:rPr>
          <w:szCs w:val="28"/>
        </w:rPr>
      </w:pP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</w:r>
      <w:r w:rsidRPr="00E63FDA">
        <w:rPr>
          <w:szCs w:val="28"/>
        </w:rPr>
        <w:tab/>
        <w:t xml:space="preserve">от </w:t>
      </w:r>
      <w:r w:rsidR="00746EF5">
        <w:rPr>
          <w:szCs w:val="28"/>
        </w:rPr>
        <w:t>22</w:t>
      </w:r>
      <w:r w:rsidR="007356AD" w:rsidRPr="00E63FDA">
        <w:rPr>
          <w:szCs w:val="28"/>
        </w:rPr>
        <w:t>.</w:t>
      </w:r>
      <w:r w:rsidR="00E63FDA">
        <w:rPr>
          <w:szCs w:val="28"/>
        </w:rPr>
        <w:t>03</w:t>
      </w:r>
      <w:r w:rsidR="00941BC6" w:rsidRPr="00E63FDA">
        <w:rPr>
          <w:szCs w:val="28"/>
        </w:rPr>
        <w:t>.201</w:t>
      </w:r>
      <w:r w:rsidR="00E63FDA">
        <w:rPr>
          <w:szCs w:val="28"/>
        </w:rPr>
        <w:t>3</w:t>
      </w:r>
      <w:r w:rsidR="00941BC6" w:rsidRPr="00E63FDA">
        <w:rPr>
          <w:szCs w:val="28"/>
        </w:rPr>
        <w:t xml:space="preserve"> г.</w:t>
      </w:r>
      <w:r w:rsidR="00B4762C" w:rsidRPr="00E63FDA">
        <w:rPr>
          <w:szCs w:val="28"/>
        </w:rPr>
        <w:t xml:space="preserve"> </w:t>
      </w:r>
      <w:r w:rsidRPr="00E63FDA">
        <w:rPr>
          <w:szCs w:val="28"/>
        </w:rPr>
        <w:t xml:space="preserve">№ </w:t>
      </w:r>
      <w:r w:rsidR="00746EF5">
        <w:rPr>
          <w:szCs w:val="28"/>
        </w:rPr>
        <w:t>136</w:t>
      </w:r>
    </w:p>
    <w:p w:rsidR="00746EF5" w:rsidRPr="00E63FDA" w:rsidRDefault="00746EF5" w:rsidP="00746EF5">
      <w:pPr>
        <w:rPr>
          <w:szCs w:val="28"/>
        </w:rPr>
      </w:pPr>
    </w:p>
    <w:p w:rsidR="001D3ACA" w:rsidRPr="00E63FDA" w:rsidRDefault="001D3ACA" w:rsidP="001D3ACA">
      <w:pPr>
        <w:jc w:val="center"/>
        <w:rPr>
          <w:szCs w:val="28"/>
        </w:rPr>
      </w:pPr>
      <w:r w:rsidRPr="00E63FDA">
        <w:rPr>
          <w:szCs w:val="28"/>
        </w:rPr>
        <w:t>П</w:t>
      </w:r>
      <w:r w:rsidR="0042620A" w:rsidRPr="00E63FDA">
        <w:rPr>
          <w:szCs w:val="28"/>
        </w:rPr>
        <w:t xml:space="preserve">еречень организаций </w:t>
      </w:r>
    </w:p>
    <w:p w:rsidR="00FA1AED" w:rsidRPr="00E63FDA" w:rsidRDefault="0042620A" w:rsidP="001D3ACA">
      <w:pPr>
        <w:jc w:val="center"/>
        <w:rPr>
          <w:szCs w:val="28"/>
        </w:rPr>
      </w:pPr>
      <w:r w:rsidRPr="00E63FDA">
        <w:rPr>
          <w:szCs w:val="28"/>
        </w:rPr>
        <w:t>для исполнения уголовного наказания в виде исправительных работ</w:t>
      </w:r>
    </w:p>
    <w:p w:rsidR="0042620A" w:rsidRPr="00BF122A" w:rsidRDefault="0042620A" w:rsidP="00FA1AED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6"/>
        <w:gridCol w:w="17"/>
        <w:gridCol w:w="9244"/>
      </w:tblGrid>
      <w:tr w:rsidR="00A3667C" w:rsidRPr="00BF122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7C" w:rsidRPr="00BF122A" w:rsidRDefault="00A3667C" w:rsidP="006978EF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№ п/п</w:t>
            </w:r>
          </w:p>
        </w:tc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7C" w:rsidRPr="00BF122A" w:rsidRDefault="00A3667C" w:rsidP="006978EF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Наименование организации</w:t>
            </w:r>
          </w:p>
        </w:tc>
      </w:tr>
      <w:tr w:rsidR="00A3667C" w:rsidRPr="00BF122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7C" w:rsidRPr="00BF122A" w:rsidRDefault="00A3667C" w:rsidP="006978EF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1</w:t>
            </w:r>
          </w:p>
        </w:tc>
        <w:tc>
          <w:tcPr>
            <w:tcW w:w="9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667C" w:rsidRPr="00BF122A" w:rsidRDefault="00A3667C" w:rsidP="006978EF">
            <w:pPr>
              <w:jc w:val="center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2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  <w:tcBorders>
              <w:top w:val="single" w:sz="4" w:space="0" w:color="auto"/>
            </w:tcBorders>
          </w:tcPr>
          <w:p w:rsidR="00356771" w:rsidRPr="00BF122A" w:rsidRDefault="00356771" w:rsidP="006978EF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  <w:tcBorders>
              <w:top w:val="single" w:sz="4" w:space="0" w:color="auto"/>
            </w:tcBorders>
          </w:tcPr>
          <w:p w:rsidR="00356771" w:rsidRPr="00BF122A" w:rsidRDefault="00D02791" w:rsidP="00FA1AED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Ф</w:t>
            </w:r>
            <w:r w:rsidR="00356771" w:rsidRPr="00BF122A">
              <w:rPr>
                <w:sz w:val="26"/>
                <w:szCs w:val="26"/>
              </w:rPr>
              <w:t>ГУП «Воробьевское»</w:t>
            </w:r>
            <w:r w:rsidRPr="00BF122A">
              <w:rPr>
                <w:sz w:val="26"/>
                <w:szCs w:val="26"/>
              </w:rPr>
              <w:t xml:space="preserve"> Россельхозакадемии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E63FDA" w:rsidP="000251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Воробьевский участок Калачеевского отделения </w:t>
            </w:r>
            <w:r w:rsidR="00BF122A" w:rsidRPr="00BF122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А</w:t>
            </w:r>
            <w:r w:rsidR="00BF122A" w:rsidRPr="00BF122A">
              <w:rPr>
                <w:sz w:val="26"/>
                <w:szCs w:val="26"/>
              </w:rPr>
              <w:t>О «ВЭК»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56771" w:rsidRPr="00BF122A" w:rsidRDefault="00356771" w:rsidP="001D3ACA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356771" w:rsidRPr="00BF122A" w:rsidRDefault="00E63FDA" w:rsidP="000A22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«Урожай»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56771" w:rsidRPr="00BF122A" w:rsidRDefault="00356771" w:rsidP="001D3ACA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356771" w:rsidRPr="00BF122A" w:rsidRDefault="00356771" w:rsidP="000A220F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Верещагина Г.И.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Белоусов С.Д.</w:t>
            </w:r>
          </w:p>
        </w:tc>
      </w:tr>
      <w:tr w:rsidR="00154B70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154B70" w:rsidRPr="00BF122A" w:rsidRDefault="00154B70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154B70" w:rsidRPr="00BF122A" w:rsidRDefault="00154B70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Глава КФХ </w:t>
            </w:r>
            <w:r w:rsidR="00E63FDA">
              <w:rPr>
                <w:sz w:val="26"/>
                <w:szCs w:val="26"/>
              </w:rPr>
              <w:t xml:space="preserve"> Шевцов В.М.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356771" w:rsidRPr="00BF122A" w:rsidRDefault="00D84E6A" w:rsidP="000251C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</w:t>
            </w:r>
            <w:r w:rsidR="00E63FDA">
              <w:rPr>
                <w:sz w:val="26"/>
                <w:szCs w:val="26"/>
              </w:rPr>
              <w:t>лава КФХ Ласуков</w:t>
            </w:r>
            <w:r w:rsidRPr="00BF122A">
              <w:rPr>
                <w:sz w:val="26"/>
                <w:szCs w:val="26"/>
              </w:rPr>
              <w:t xml:space="preserve"> </w:t>
            </w:r>
            <w:r w:rsidR="00E63FDA">
              <w:rPr>
                <w:sz w:val="26"/>
                <w:szCs w:val="26"/>
              </w:rPr>
              <w:t>В.А</w:t>
            </w:r>
            <w:r w:rsidRPr="00BF122A">
              <w:rPr>
                <w:sz w:val="26"/>
                <w:szCs w:val="26"/>
              </w:rPr>
              <w:t>.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Поленов А.А.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Поленов А.Е.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56771" w:rsidRPr="00BF122A" w:rsidRDefault="00356771" w:rsidP="001D3ACA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356771" w:rsidRPr="00BF122A" w:rsidRDefault="00356771" w:rsidP="000A220F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Саид-Ахмедов Нохи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Свешников И.И.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356771" w:rsidRPr="00BF122A" w:rsidRDefault="00356771" w:rsidP="000251C5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Сидоренко С.М.</w:t>
            </w:r>
          </w:p>
        </w:tc>
      </w:tr>
      <w:tr w:rsidR="00161DFD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161DFD" w:rsidRPr="00BF122A" w:rsidRDefault="00161DFD" w:rsidP="00161DFD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161DFD" w:rsidRPr="00BF122A" w:rsidRDefault="00161DFD" w:rsidP="00161DFD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ИП </w:t>
            </w:r>
            <w:r w:rsidR="0032291D" w:rsidRPr="00BF122A">
              <w:rPr>
                <w:sz w:val="26"/>
                <w:szCs w:val="26"/>
              </w:rPr>
              <w:t xml:space="preserve">Глава КФХ </w:t>
            </w:r>
            <w:r w:rsidRPr="00BF122A">
              <w:rPr>
                <w:sz w:val="26"/>
                <w:szCs w:val="26"/>
              </w:rPr>
              <w:t>Ульвачев А.М.</w:t>
            </w:r>
          </w:p>
        </w:tc>
      </w:tr>
      <w:tr w:rsidR="00CF35AC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CF35AC" w:rsidRPr="00BF122A" w:rsidRDefault="00CF35AC" w:rsidP="00161DFD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CF35AC" w:rsidRPr="00BF122A" w:rsidRDefault="00CF35AC" w:rsidP="00161DFD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</w:t>
            </w:r>
            <w:r w:rsidR="00BA4D97" w:rsidRPr="00BF122A">
              <w:rPr>
                <w:sz w:val="26"/>
                <w:szCs w:val="26"/>
              </w:rPr>
              <w:t>П</w:t>
            </w:r>
            <w:r w:rsidRPr="00BF122A">
              <w:rPr>
                <w:sz w:val="26"/>
                <w:szCs w:val="26"/>
              </w:rPr>
              <w:t xml:space="preserve"> Глава К</w:t>
            </w:r>
            <w:r w:rsidR="00BA4D97" w:rsidRPr="00BF122A">
              <w:rPr>
                <w:sz w:val="26"/>
                <w:szCs w:val="26"/>
              </w:rPr>
              <w:t>Ф</w:t>
            </w:r>
            <w:r w:rsidRPr="00BF122A">
              <w:rPr>
                <w:sz w:val="26"/>
                <w:szCs w:val="26"/>
              </w:rPr>
              <w:t>Х Алиев С.</w:t>
            </w:r>
            <w:r w:rsidR="00BA4D97" w:rsidRPr="00BF122A">
              <w:rPr>
                <w:sz w:val="26"/>
                <w:szCs w:val="26"/>
              </w:rPr>
              <w:t>А</w:t>
            </w:r>
            <w:r w:rsidRPr="00BF122A">
              <w:rPr>
                <w:sz w:val="26"/>
                <w:szCs w:val="26"/>
              </w:rPr>
              <w:t>.</w:t>
            </w:r>
          </w:p>
        </w:tc>
      </w:tr>
      <w:tr w:rsidR="00CF35AC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CF35AC" w:rsidRPr="00BF122A" w:rsidRDefault="00CF35AC" w:rsidP="00161DFD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CF35AC" w:rsidRPr="00BF122A" w:rsidRDefault="00BA4D97" w:rsidP="00161DFD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ИП Глава КФХ Сулейманов Р.Г.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6978EF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1D3ACA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Колхоз «Новый путь»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56771" w:rsidRPr="00BF122A" w:rsidRDefault="00356771" w:rsidP="001D3ACA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356771" w:rsidRPr="00BF122A" w:rsidRDefault="00356771" w:rsidP="001D3ACA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МП ВР «Коммунальное хозяйство»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76" w:type="dxa"/>
          </w:tcPr>
          <w:p w:rsidR="00356771" w:rsidRPr="00BF122A" w:rsidRDefault="00356771" w:rsidP="001D3ACA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61" w:type="dxa"/>
            <w:gridSpan w:val="2"/>
          </w:tcPr>
          <w:p w:rsidR="00356771" w:rsidRPr="00BF122A" w:rsidRDefault="00356771" w:rsidP="001D3ACA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МП ВР «Транссервис»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«Агроимпульс»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«Агрокультура «Воробьевское»</w:t>
            </w:r>
          </w:p>
        </w:tc>
      </w:tr>
      <w:tr w:rsidR="00B4762C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B4762C" w:rsidRPr="00BF122A" w:rsidRDefault="00B4762C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B4762C" w:rsidRPr="00BF122A" w:rsidRDefault="00B4762C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«Агрокультура-животноводство»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«Заря»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</w:t>
            </w:r>
            <w:r w:rsidR="00816BC8" w:rsidRPr="00BF122A">
              <w:rPr>
                <w:sz w:val="26"/>
                <w:szCs w:val="26"/>
              </w:rPr>
              <w:t>ЦЧ АПК</w:t>
            </w:r>
            <w:r w:rsidRPr="00BF122A">
              <w:rPr>
                <w:sz w:val="26"/>
                <w:szCs w:val="26"/>
              </w:rPr>
              <w:t>»</w:t>
            </w:r>
            <w:r w:rsidR="00816BC8" w:rsidRPr="00BF122A">
              <w:rPr>
                <w:sz w:val="26"/>
                <w:szCs w:val="26"/>
              </w:rPr>
              <w:t xml:space="preserve"> ф</w:t>
            </w:r>
            <w:r w:rsidR="00816BC8" w:rsidRPr="00BF122A">
              <w:rPr>
                <w:sz w:val="26"/>
                <w:szCs w:val="26"/>
              </w:rPr>
              <w:t>и</w:t>
            </w:r>
            <w:r w:rsidR="00816BC8" w:rsidRPr="00BF122A">
              <w:rPr>
                <w:sz w:val="26"/>
                <w:szCs w:val="26"/>
              </w:rPr>
              <w:t>лиал Воробьевский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6978EF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FA1AED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«Сатурн»</w:t>
            </w:r>
          </w:p>
        </w:tc>
      </w:tr>
      <w:tr w:rsidR="00356771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356771" w:rsidRPr="00BF122A" w:rsidRDefault="00356771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356771" w:rsidRPr="00BF122A" w:rsidRDefault="00356771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ООО «</w:t>
            </w:r>
            <w:r w:rsidR="00076065" w:rsidRPr="00BF122A">
              <w:rPr>
                <w:sz w:val="26"/>
                <w:szCs w:val="26"/>
              </w:rPr>
              <w:t>ВоробьевкаАгро»</w:t>
            </w:r>
          </w:p>
        </w:tc>
      </w:tr>
      <w:tr w:rsidR="00260B7A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260B7A" w:rsidRPr="00BF122A" w:rsidRDefault="00260B7A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260B7A" w:rsidRPr="00BF122A" w:rsidRDefault="00260B7A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Калачеевский филиал ОАО «Воронежавтодор»</w:t>
            </w:r>
          </w:p>
        </w:tc>
      </w:tr>
      <w:tr w:rsidR="00260B7A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260B7A" w:rsidRPr="00BF122A" w:rsidRDefault="00260B7A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260B7A" w:rsidRPr="00BF122A" w:rsidRDefault="00260B7A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М</w:t>
            </w:r>
            <w:r w:rsidR="00D02791" w:rsidRPr="00BF122A">
              <w:rPr>
                <w:sz w:val="26"/>
                <w:szCs w:val="26"/>
              </w:rPr>
              <w:t>К</w:t>
            </w:r>
            <w:r w:rsidRPr="00BF122A">
              <w:rPr>
                <w:sz w:val="26"/>
                <w:szCs w:val="26"/>
              </w:rPr>
              <w:t>УК «Центр народного творчества»</w:t>
            </w:r>
          </w:p>
        </w:tc>
      </w:tr>
      <w:tr w:rsidR="00524274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524274" w:rsidRPr="00BF122A" w:rsidRDefault="00524274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524274" w:rsidRPr="00BF122A" w:rsidRDefault="00524274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БУ ВО «Воробьевская райСББЖ»</w:t>
            </w:r>
          </w:p>
        </w:tc>
      </w:tr>
      <w:tr w:rsidR="00BF122A" w:rsidRPr="00BF122A">
        <w:tblPrEx>
          <w:tblCellMar>
            <w:top w:w="0" w:type="dxa"/>
            <w:bottom w:w="0" w:type="dxa"/>
          </w:tblCellMar>
        </w:tblPrEx>
        <w:tc>
          <w:tcPr>
            <w:tcW w:w="893" w:type="dxa"/>
            <w:gridSpan w:val="2"/>
          </w:tcPr>
          <w:p w:rsidR="00BF122A" w:rsidRPr="00BF122A" w:rsidRDefault="00BF122A" w:rsidP="000251C5">
            <w:pPr>
              <w:numPr>
                <w:ilvl w:val="0"/>
                <w:numId w:val="1"/>
              </w:numPr>
              <w:ind w:left="142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244" w:type="dxa"/>
          </w:tcPr>
          <w:p w:rsidR="00BF122A" w:rsidRPr="00BF122A" w:rsidRDefault="00BF122A" w:rsidP="000251C5">
            <w:pPr>
              <w:jc w:val="both"/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БУ ВО «Березовский психоневрологический интернат»</w:t>
            </w:r>
          </w:p>
        </w:tc>
      </w:tr>
    </w:tbl>
    <w:p w:rsidR="00FA1AED" w:rsidRPr="00BF122A" w:rsidRDefault="00FA1AED" w:rsidP="00FA1AED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941BC6" w:rsidRPr="00BF122A">
        <w:tc>
          <w:tcPr>
            <w:tcW w:w="5068" w:type="dxa"/>
          </w:tcPr>
          <w:p w:rsidR="00941BC6" w:rsidRPr="00BF122A" w:rsidRDefault="00941BC6" w:rsidP="00941BC6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Руководитель аппарата администрации</w:t>
            </w: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муниципального района  </w:t>
            </w: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_____________   Ю.Н. Рыбасов</w:t>
            </w:r>
          </w:p>
        </w:tc>
        <w:tc>
          <w:tcPr>
            <w:tcW w:w="5069" w:type="dxa"/>
          </w:tcPr>
          <w:p w:rsidR="00941BC6" w:rsidRPr="00BF122A" w:rsidRDefault="00941BC6" w:rsidP="00941BC6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СОГЛАСОВАНО</w:t>
            </w: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Начальник филиала по Воробьевскому району ФКУ УИИ УФСИН России </w:t>
            </w: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 xml:space="preserve">по Воронежской области </w:t>
            </w: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</w:p>
          <w:p w:rsidR="00941BC6" w:rsidRPr="00BF122A" w:rsidRDefault="00941BC6" w:rsidP="00941BC6">
            <w:pPr>
              <w:rPr>
                <w:sz w:val="26"/>
                <w:szCs w:val="26"/>
              </w:rPr>
            </w:pPr>
            <w:r w:rsidRPr="00BF122A">
              <w:rPr>
                <w:sz w:val="26"/>
                <w:szCs w:val="26"/>
              </w:rPr>
              <w:t>______________ В.В. Пулин</w:t>
            </w:r>
          </w:p>
        </w:tc>
      </w:tr>
    </w:tbl>
    <w:p w:rsidR="00941BC6" w:rsidRPr="00941BC6" w:rsidRDefault="00941BC6" w:rsidP="00FA1AED">
      <w:pPr>
        <w:rPr>
          <w:sz w:val="20"/>
        </w:rPr>
      </w:pPr>
    </w:p>
    <w:sectPr w:rsidR="00941BC6" w:rsidRPr="00941BC6" w:rsidSect="00816BC8">
      <w:pgSz w:w="11906" w:h="16838"/>
      <w:pgMar w:top="425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6A90"/>
    <w:rsid w:val="000251C5"/>
    <w:rsid w:val="00076061"/>
    <w:rsid w:val="00076065"/>
    <w:rsid w:val="00093288"/>
    <w:rsid w:val="000A220F"/>
    <w:rsid w:val="000A3ACF"/>
    <w:rsid w:val="00106487"/>
    <w:rsid w:val="00154B70"/>
    <w:rsid w:val="00156E7E"/>
    <w:rsid w:val="00161DFD"/>
    <w:rsid w:val="0019435F"/>
    <w:rsid w:val="001D3ACA"/>
    <w:rsid w:val="00260B7A"/>
    <w:rsid w:val="002707F9"/>
    <w:rsid w:val="002D32F1"/>
    <w:rsid w:val="0032291D"/>
    <w:rsid w:val="00356771"/>
    <w:rsid w:val="003D41B1"/>
    <w:rsid w:val="003F3A7C"/>
    <w:rsid w:val="00405816"/>
    <w:rsid w:val="00424EE6"/>
    <w:rsid w:val="0042620A"/>
    <w:rsid w:val="004375CD"/>
    <w:rsid w:val="004736B9"/>
    <w:rsid w:val="004913B0"/>
    <w:rsid w:val="004C3CB5"/>
    <w:rsid w:val="004C4B8B"/>
    <w:rsid w:val="004E798B"/>
    <w:rsid w:val="00511D82"/>
    <w:rsid w:val="00524274"/>
    <w:rsid w:val="00561DC2"/>
    <w:rsid w:val="00593ABC"/>
    <w:rsid w:val="005C7214"/>
    <w:rsid w:val="0060314E"/>
    <w:rsid w:val="006978EF"/>
    <w:rsid w:val="00721DDB"/>
    <w:rsid w:val="007356AD"/>
    <w:rsid w:val="00746EF5"/>
    <w:rsid w:val="00753548"/>
    <w:rsid w:val="007651C4"/>
    <w:rsid w:val="007C296E"/>
    <w:rsid w:val="00816BC8"/>
    <w:rsid w:val="00871A2A"/>
    <w:rsid w:val="008B2949"/>
    <w:rsid w:val="008B3E55"/>
    <w:rsid w:val="00941BC6"/>
    <w:rsid w:val="009469A4"/>
    <w:rsid w:val="0095505E"/>
    <w:rsid w:val="009D6BC3"/>
    <w:rsid w:val="009E698D"/>
    <w:rsid w:val="00A3667C"/>
    <w:rsid w:val="00A854BC"/>
    <w:rsid w:val="00A900E7"/>
    <w:rsid w:val="00A94BE1"/>
    <w:rsid w:val="00A95AEF"/>
    <w:rsid w:val="00AC48D0"/>
    <w:rsid w:val="00B0774D"/>
    <w:rsid w:val="00B4762C"/>
    <w:rsid w:val="00BA4D97"/>
    <w:rsid w:val="00BC10BE"/>
    <w:rsid w:val="00BF122A"/>
    <w:rsid w:val="00BF7482"/>
    <w:rsid w:val="00C1079A"/>
    <w:rsid w:val="00C13242"/>
    <w:rsid w:val="00C23570"/>
    <w:rsid w:val="00C9024C"/>
    <w:rsid w:val="00CF35AC"/>
    <w:rsid w:val="00D02791"/>
    <w:rsid w:val="00D32476"/>
    <w:rsid w:val="00D84E6A"/>
    <w:rsid w:val="00D92EC3"/>
    <w:rsid w:val="00DC78B7"/>
    <w:rsid w:val="00DF6A90"/>
    <w:rsid w:val="00E363A5"/>
    <w:rsid w:val="00E63FDA"/>
    <w:rsid w:val="00E71126"/>
    <w:rsid w:val="00E745B8"/>
    <w:rsid w:val="00E74880"/>
    <w:rsid w:val="00EF5722"/>
    <w:rsid w:val="00F3788B"/>
    <w:rsid w:val="00FA1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3920"/>
      </w:tabs>
      <w:ind w:left="-540" w:firstLine="540"/>
      <w:jc w:val="both"/>
    </w:pPr>
    <w:rPr>
      <w:szCs w:val="28"/>
    </w:rPr>
  </w:style>
  <w:style w:type="paragraph" w:styleId="2">
    <w:name w:val="Body Text Indent 2"/>
    <w:basedOn w:val="a"/>
    <w:pPr>
      <w:tabs>
        <w:tab w:val="left" w:pos="3920"/>
      </w:tabs>
      <w:ind w:left="-540" w:firstLine="540"/>
      <w:jc w:val="both"/>
    </w:pPr>
    <w:rPr>
      <w:sz w:val="24"/>
      <w:szCs w:val="28"/>
    </w:rPr>
  </w:style>
  <w:style w:type="paragraph" w:styleId="a5">
    <w:name w:val="Body Text"/>
    <w:basedOn w:val="a"/>
    <w:rPr>
      <w:sz w:val="24"/>
      <w:szCs w:val="24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51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&#1055;&#1086;&#1095;&#1090;&#1072;\&#1086;&#1089;&#1085;&#1086;&#1074;&#1085;&#1099;&#1077;\&#1044;&#1086;&#1082;&#1091;&#1084;&#1077;&#1085;&#1090;&#1099;%20&#1040;&#1044;&#1052;&#1048;&#1053;&#1048;&#1057;&#1058;&#1056;&#1040;&#1062;&#1048;&#1048;\&#1053;&#1086;&#1074;&#1099;&#1081;%20&#1073;&#1083;&#1072;&#1085;&#1082;\&#1056;&#1072;&#1089;&#1087;&#1086;&#1088;&#1103;&#1078;&#1077;&#1085;&#1080;&#1077;_&#1075;&#1077;&#1088;&#107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Распоряжение_герб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Виктор Г. Камышанов</cp:lastModifiedBy>
  <cp:revision>2</cp:revision>
  <cp:lastPrinted>2013-02-05T11:38:00Z</cp:lastPrinted>
  <dcterms:created xsi:type="dcterms:W3CDTF">2013-04-03T15:20:00Z</dcterms:created>
  <dcterms:modified xsi:type="dcterms:W3CDTF">2013-04-03T15:20:00Z</dcterms:modified>
</cp:coreProperties>
</file>