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F1" w:rsidRPr="00C07FAD" w:rsidRDefault="00AB41F1" w:rsidP="00AB41C0">
      <w:pPr>
        <w:jc w:val="center"/>
        <w:rPr>
          <w:b/>
          <w:bCs/>
          <w:caps/>
          <w:sz w:val="28"/>
          <w:szCs w:val="28"/>
        </w:rPr>
      </w:pPr>
      <w:r w:rsidRPr="004A7685"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Воробьевский МР кон" style="width:39pt;height:47.25pt;visibility:visible">
            <v:imagedata r:id="rId7" o:title=""/>
          </v:shape>
        </w:pict>
      </w:r>
      <w:r w:rsidRPr="00C07FAD">
        <w:rPr>
          <w:b/>
          <w:bCs/>
          <w:sz w:val="28"/>
          <w:szCs w:val="28"/>
        </w:rPr>
        <w:t xml:space="preserve"> </w:t>
      </w:r>
    </w:p>
    <w:p w:rsidR="00AB41F1" w:rsidRPr="00C07FAD" w:rsidRDefault="00AB41F1" w:rsidP="00AB41C0">
      <w:pPr>
        <w:jc w:val="center"/>
        <w:outlineLvl w:val="0"/>
        <w:rPr>
          <w:b/>
          <w:bCs/>
          <w:caps/>
          <w:sz w:val="28"/>
          <w:szCs w:val="28"/>
        </w:rPr>
      </w:pPr>
      <w:r w:rsidRPr="00C07FAD">
        <w:rPr>
          <w:b/>
          <w:bCs/>
          <w:caps/>
          <w:sz w:val="28"/>
          <w:szCs w:val="28"/>
        </w:rPr>
        <w:t>СОВЕТ НАРОДНЫХ ДЕПУТАТОВ</w:t>
      </w:r>
    </w:p>
    <w:p w:rsidR="00AB41F1" w:rsidRPr="00C07FAD" w:rsidRDefault="00AB41F1" w:rsidP="00AB41C0">
      <w:pPr>
        <w:jc w:val="center"/>
        <w:outlineLvl w:val="0"/>
        <w:rPr>
          <w:b/>
          <w:bCs/>
          <w:caps/>
          <w:sz w:val="28"/>
          <w:szCs w:val="28"/>
        </w:rPr>
      </w:pPr>
      <w:r w:rsidRPr="00C07FAD">
        <w:rPr>
          <w:b/>
          <w:bCs/>
          <w:caps/>
          <w:sz w:val="28"/>
          <w:szCs w:val="28"/>
        </w:rPr>
        <w:t xml:space="preserve">Воробьевского муниципального района </w:t>
      </w:r>
    </w:p>
    <w:p w:rsidR="00AB41F1" w:rsidRPr="00C07FAD" w:rsidRDefault="00AB41F1" w:rsidP="00AB41C0">
      <w:pPr>
        <w:jc w:val="center"/>
        <w:outlineLvl w:val="0"/>
        <w:rPr>
          <w:b/>
          <w:bCs/>
          <w:sz w:val="28"/>
          <w:szCs w:val="28"/>
        </w:rPr>
      </w:pPr>
      <w:r w:rsidRPr="00C07FAD">
        <w:rPr>
          <w:b/>
          <w:bCs/>
          <w:caps/>
          <w:sz w:val="28"/>
          <w:szCs w:val="28"/>
        </w:rPr>
        <w:t>ВОРОНЕЖСКОЙ ОБЛАСТИ</w:t>
      </w:r>
    </w:p>
    <w:p w:rsidR="00AB41F1" w:rsidRPr="00C07FAD" w:rsidRDefault="00AB41F1" w:rsidP="00AB41C0">
      <w:pPr>
        <w:jc w:val="center"/>
        <w:rPr>
          <w:b/>
          <w:bCs/>
          <w:sz w:val="28"/>
          <w:szCs w:val="28"/>
        </w:rPr>
      </w:pPr>
    </w:p>
    <w:p w:rsidR="00AB41F1" w:rsidRPr="00C07FAD" w:rsidRDefault="00AB41F1" w:rsidP="00AB41C0">
      <w:pPr>
        <w:jc w:val="center"/>
        <w:outlineLvl w:val="0"/>
        <w:rPr>
          <w:b/>
          <w:bCs/>
          <w:sz w:val="28"/>
          <w:szCs w:val="28"/>
        </w:rPr>
      </w:pPr>
      <w:r w:rsidRPr="00C07FAD">
        <w:rPr>
          <w:b/>
          <w:bCs/>
          <w:sz w:val="28"/>
          <w:szCs w:val="28"/>
        </w:rPr>
        <w:t xml:space="preserve">Р Е Ш Е Н И Е </w:t>
      </w:r>
    </w:p>
    <w:p w:rsidR="00AB41F1" w:rsidRPr="00C07FAD" w:rsidRDefault="00AB41F1" w:rsidP="00AB41C0">
      <w:pPr>
        <w:jc w:val="center"/>
        <w:rPr>
          <w:sz w:val="28"/>
          <w:szCs w:val="28"/>
        </w:rPr>
      </w:pPr>
    </w:p>
    <w:p w:rsidR="00AB41F1" w:rsidRPr="00C07FAD" w:rsidRDefault="00AB41F1" w:rsidP="00AB41C0">
      <w:pPr>
        <w:spacing w:line="288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C07FAD">
        <w:rPr>
          <w:sz w:val="28"/>
          <w:szCs w:val="28"/>
          <w:u w:val="single"/>
        </w:rPr>
        <w:t xml:space="preserve">т  </w:t>
      </w:r>
      <w:r>
        <w:rPr>
          <w:sz w:val="28"/>
          <w:szCs w:val="28"/>
          <w:u w:val="single"/>
        </w:rPr>
        <w:t xml:space="preserve">28.12.2016 г. </w:t>
      </w:r>
      <w:r w:rsidRPr="00C07FAD">
        <w:rPr>
          <w:sz w:val="28"/>
          <w:szCs w:val="28"/>
          <w:u w:val="single"/>
        </w:rPr>
        <w:t xml:space="preserve"> № </w:t>
      </w:r>
      <w:r>
        <w:rPr>
          <w:sz w:val="28"/>
          <w:szCs w:val="28"/>
          <w:u w:val="single"/>
        </w:rPr>
        <w:t xml:space="preserve"> 58</w:t>
      </w:r>
      <w:r>
        <w:rPr>
          <w:sz w:val="28"/>
          <w:szCs w:val="28"/>
          <w:u w:val="single"/>
        </w:rPr>
        <w:tab/>
      </w:r>
      <w:r w:rsidRPr="00C07FAD">
        <w:rPr>
          <w:sz w:val="28"/>
          <w:szCs w:val="28"/>
          <w:u w:val="single"/>
        </w:rPr>
        <w:t xml:space="preserve"> </w:t>
      </w:r>
    </w:p>
    <w:p w:rsidR="00AB41F1" w:rsidRPr="00693243" w:rsidRDefault="00AB41F1" w:rsidP="00AB41C0">
      <w:pPr>
        <w:spacing w:line="288" w:lineRule="auto"/>
        <w:jc w:val="both"/>
        <w:rPr>
          <w:sz w:val="20"/>
          <w:szCs w:val="20"/>
        </w:rPr>
      </w:pPr>
      <w:r w:rsidRPr="00693243">
        <w:rPr>
          <w:sz w:val="20"/>
          <w:szCs w:val="20"/>
        </w:rPr>
        <w:tab/>
        <w:t xml:space="preserve">            с. Воробьевка</w:t>
      </w:r>
    </w:p>
    <w:p w:rsidR="00AB41F1" w:rsidRPr="00C07FAD" w:rsidRDefault="00AB41F1" w:rsidP="00AB41C0">
      <w:pPr>
        <w:widowControl w:val="0"/>
        <w:jc w:val="both"/>
        <w:rPr>
          <w:sz w:val="28"/>
          <w:szCs w:val="28"/>
        </w:rPr>
      </w:pPr>
    </w:p>
    <w:p w:rsidR="00AB41F1" w:rsidRPr="00C07FAD" w:rsidRDefault="00AB41F1" w:rsidP="00AB41C0">
      <w:pPr>
        <w:ind w:right="5781"/>
        <w:jc w:val="both"/>
        <w:rPr>
          <w:sz w:val="28"/>
          <w:szCs w:val="28"/>
        </w:rPr>
      </w:pPr>
      <w:r w:rsidRPr="00C07FAD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решение Совета народных депутатов от 28.12.2015 г. № 69 «О </w:t>
      </w:r>
      <w:r w:rsidRPr="00C07FAD">
        <w:rPr>
          <w:sz w:val="28"/>
          <w:szCs w:val="28"/>
        </w:rPr>
        <w:t>районном бюджете на 201</w:t>
      </w:r>
      <w:r>
        <w:rPr>
          <w:sz w:val="28"/>
          <w:szCs w:val="28"/>
        </w:rPr>
        <w:t>6</w:t>
      </w:r>
      <w:r w:rsidRPr="00C07FAD">
        <w:rPr>
          <w:sz w:val="28"/>
          <w:szCs w:val="28"/>
        </w:rPr>
        <w:t xml:space="preserve"> год.</w:t>
      </w:r>
      <w:r>
        <w:rPr>
          <w:sz w:val="28"/>
          <w:szCs w:val="28"/>
        </w:rPr>
        <w:t>»</w:t>
      </w:r>
    </w:p>
    <w:p w:rsidR="00AB41F1" w:rsidRPr="00C07FAD" w:rsidRDefault="00AB41F1" w:rsidP="00AB41C0">
      <w:pPr>
        <w:rPr>
          <w:sz w:val="28"/>
          <w:szCs w:val="28"/>
        </w:rPr>
      </w:pPr>
    </w:p>
    <w:p w:rsidR="00AB41F1" w:rsidRDefault="00AB41F1" w:rsidP="00AB41C0">
      <w:pPr>
        <w:rPr>
          <w:sz w:val="28"/>
          <w:szCs w:val="28"/>
        </w:rPr>
      </w:pPr>
    </w:p>
    <w:p w:rsidR="00AB41F1" w:rsidRPr="00C07FAD" w:rsidRDefault="00AB41F1" w:rsidP="00AB41C0">
      <w:pPr>
        <w:rPr>
          <w:sz w:val="28"/>
          <w:szCs w:val="28"/>
        </w:rPr>
      </w:pPr>
    </w:p>
    <w:p w:rsidR="00AB41F1" w:rsidRPr="00C07FAD" w:rsidRDefault="00AB41F1" w:rsidP="00AB41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07FAD">
        <w:rPr>
          <w:sz w:val="28"/>
          <w:szCs w:val="28"/>
        </w:rPr>
        <w:t xml:space="preserve"> соответствии со статьями 15, 52 Федерального закона от 06.10.2003 г. № 131-ФЗ «Об общих принципах организации местного самоуправления в Российской Федерации» Совет народных депутатов </w:t>
      </w:r>
    </w:p>
    <w:p w:rsidR="00AB41F1" w:rsidRPr="00C07FAD" w:rsidRDefault="00AB41F1" w:rsidP="00AB41C0">
      <w:pPr>
        <w:ind w:firstLine="709"/>
        <w:jc w:val="center"/>
        <w:rPr>
          <w:sz w:val="28"/>
          <w:szCs w:val="28"/>
        </w:rPr>
      </w:pPr>
    </w:p>
    <w:p w:rsidR="00AB41F1" w:rsidRPr="00C07FAD" w:rsidRDefault="00AB41F1" w:rsidP="00AB41C0">
      <w:pPr>
        <w:ind w:firstLine="709"/>
        <w:jc w:val="center"/>
        <w:outlineLvl w:val="0"/>
        <w:rPr>
          <w:sz w:val="28"/>
          <w:szCs w:val="28"/>
        </w:rPr>
      </w:pPr>
      <w:r w:rsidRPr="00C07FAD">
        <w:rPr>
          <w:sz w:val="28"/>
          <w:szCs w:val="28"/>
        </w:rPr>
        <w:t>РЕШИЛ:</w:t>
      </w:r>
    </w:p>
    <w:p w:rsidR="00AB41F1" w:rsidRPr="00C07FAD" w:rsidRDefault="00AB41F1" w:rsidP="00AB41C0">
      <w:pPr>
        <w:ind w:firstLine="709"/>
        <w:jc w:val="both"/>
        <w:rPr>
          <w:sz w:val="28"/>
          <w:szCs w:val="28"/>
        </w:rPr>
      </w:pPr>
    </w:p>
    <w:p w:rsidR="00AB41F1" w:rsidRDefault="00AB41F1" w:rsidP="00AB41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Совета народных депутатов Воробьевского муниципального района от 28.12.2015 г. № 69 «О </w:t>
      </w:r>
      <w:r w:rsidRPr="00C07FAD">
        <w:rPr>
          <w:sz w:val="28"/>
          <w:szCs w:val="28"/>
        </w:rPr>
        <w:t>районном бюджете на 201</w:t>
      </w:r>
      <w:r>
        <w:rPr>
          <w:sz w:val="28"/>
          <w:szCs w:val="28"/>
        </w:rPr>
        <w:t>6</w:t>
      </w:r>
      <w:r w:rsidRPr="00C07FAD">
        <w:rPr>
          <w:sz w:val="28"/>
          <w:szCs w:val="28"/>
        </w:rPr>
        <w:t xml:space="preserve"> год</w:t>
      </w:r>
      <w:r>
        <w:rPr>
          <w:sz w:val="28"/>
          <w:szCs w:val="28"/>
        </w:rPr>
        <w:t>» следующие изменения:</w:t>
      </w:r>
    </w:p>
    <w:p w:rsidR="00AB41F1" w:rsidRDefault="00AB41F1" w:rsidP="00AB41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Пункт 1 изложить в следующей редакции:</w:t>
      </w:r>
    </w:p>
    <w:p w:rsidR="00AB41F1" w:rsidRPr="00C07FAD" w:rsidRDefault="00AB41F1" w:rsidP="00AB41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«1.Утвердить основные характеристики районного бюджета на 2016 год:</w:t>
      </w:r>
    </w:p>
    <w:p w:rsidR="00AB41F1" w:rsidRPr="00C07FAD" w:rsidRDefault="00AB41F1" w:rsidP="00F9146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C07FAD">
        <w:rPr>
          <w:sz w:val="28"/>
          <w:szCs w:val="28"/>
        </w:rPr>
        <w:t>Прогнозируемый общий объем доходов районного бюджета в сумме</w:t>
      </w:r>
      <w:r>
        <w:rPr>
          <w:sz w:val="28"/>
          <w:szCs w:val="28"/>
        </w:rPr>
        <w:t xml:space="preserve"> 368498,63205</w:t>
      </w:r>
      <w:r w:rsidRPr="00C07FAD">
        <w:rPr>
          <w:sz w:val="28"/>
          <w:szCs w:val="28"/>
        </w:rPr>
        <w:t xml:space="preserve"> тыс. рублей, в том числе безвозмездные поступления </w:t>
      </w:r>
      <w:r>
        <w:rPr>
          <w:sz w:val="28"/>
          <w:szCs w:val="28"/>
        </w:rPr>
        <w:t>от других бюджетов бюджетной системы</w:t>
      </w:r>
      <w:r w:rsidRPr="00C07FAD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280469,767</w:t>
      </w:r>
      <w:r w:rsidRPr="00C07FA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</w:p>
    <w:p w:rsidR="00AB41F1" w:rsidRPr="00C07FAD" w:rsidRDefault="00AB41F1" w:rsidP="00AB41C0">
      <w:pPr>
        <w:spacing w:line="360" w:lineRule="auto"/>
        <w:ind w:firstLine="709"/>
        <w:jc w:val="both"/>
        <w:rPr>
          <w:sz w:val="28"/>
          <w:szCs w:val="28"/>
        </w:rPr>
      </w:pPr>
      <w:r w:rsidRPr="00C07FAD">
        <w:rPr>
          <w:sz w:val="28"/>
          <w:szCs w:val="28"/>
        </w:rPr>
        <w:t xml:space="preserve">1.2.Общий объем расходов районного бюджета в сумме </w:t>
      </w:r>
      <w:r>
        <w:rPr>
          <w:sz w:val="28"/>
          <w:szCs w:val="28"/>
        </w:rPr>
        <w:t>376573,95079</w:t>
      </w:r>
      <w:r w:rsidRPr="00C07FAD">
        <w:rPr>
          <w:sz w:val="28"/>
          <w:szCs w:val="28"/>
        </w:rPr>
        <w:t xml:space="preserve"> тыс. рублей.</w:t>
      </w:r>
    </w:p>
    <w:p w:rsidR="00AB41F1" w:rsidRDefault="00AB41F1" w:rsidP="00AB41C0">
      <w:pPr>
        <w:spacing w:line="360" w:lineRule="auto"/>
        <w:ind w:firstLine="709"/>
        <w:jc w:val="both"/>
        <w:rPr>
          <w:sz w:val="28"/>
          <w:szCs w:val="28"/>
        </w:rPr>
      </w:pPr>
      <w:r w:rsidRPr="00C07FAD">
        <w:rPr>
          <w:sz w:val="28"/>
          <w:szCs w:val="28"/>
        </w:rPr>
        <w:t xml:space="preserve">1.3.Прогнозируемый дефицит районного бюджета в сумме </w:t>
      </w:r>
      <w:r>
        <w:rPr>
          <w:sz w:val="28"/>
          <w:szCs w:val="28"/>
        </w:rPr>
        <w:t xml:space="preserve">8075,31874 </w:t>
      </w:r>
      <w:r w:rsidRPr="00C07FAD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>9,4</w:t>
      </w:r>
      <w:r w:rsidRPr="00762EB0">
        <w:rPr>
          <w:sz w:val="28"/>
          <w:szCs w:val="28"/>
        </w:rPr>
        <w:t xml:space="preserve"> %</w:t>
      </w:r>
      <w:r w:rsidRPr="00C07FAD">
        <w:rPr>
          <w:sz w:val="28"/>
          <w:szCs w:val="28"/>
        </w:rPr>
        <w:t xml:space="preserve"> к утвержденному общему годовому объему доходов районного бюджета без учета утвержденного объема безвозмездных поступлений из областного бюджета</w:t>
      </w:r>
      <w:r>
        <w:rPr>
          <w:sz w:val="28"/>
          <w:szCs w:val="28"/>
        </w:rPr>
        <w:t>».</w:t>
      </w:r>
    </w:p>
    <w:p w:rsidR="00AB41F1" w:rsidRDefault="00AB41F1" w:rsidP="00103CD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2.Пункт 15 изложить в новой редакции:</w:t>
      </w:r>
    </w:p>
    <w:p w:rsidR="00AB41F1" w:rsidRDefault="00AB41F1" w:rsidP="00103CD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«15. Утвердить распределение иных межбюджетных трансфертов на организацию проведения оплачиваемых общественных работ на 2016 год согласно приложению 11, и распределение иных межбюджетных трансфертов по сельским поселениям на 2016 год, согласно приложению №14 к настоящему решению»</w:t>
      </w:r>
    </w:p>
    <w:p w:rsidR="00AB41F1" w:rsidRDefault="00AB41F1" w:rsidP="00103CD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3.Приложения № 1,2,6,7,13 изложить в редакции приложений № 1,2,3,4,5 к настоящему решению соответственно.</w:t>
      </w:r>
    </w:p>
    <w:p w:rsidR="00AB41F1" w:rsidRDefault="00AB41F1" w:rsidP="00103CD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4.Дополнить приложением №14, согласно приложению №6 к настоящему решению.</w:t>
      </w:r>
    </w:p>
    <w:p w:rsidR="00AB41F1" w:rsidRPr="00C07FAD" w:rsidRDefault="00AB41F1" w:rsidP="00AB41C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07FAD">
        <w:rPr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AB41F1" w:rsidRPr="00C07FAD" w:rsidRDefault="00AB41F1" w:rsidP="00AB41C0">
      <w:pPr>
        <w:ind w:firstLine="709"/>
        <w:jc w:val="both"/>
        <w:rPr>
          <w:sz w:val="28"/>
          <w:szCs w:val="28"/>
        </w:rPr>
      </w:pPr>
    </w:p>
    <w:p w:rsidR="00AB41F1" w:rsidRPr="00C07FAD" w:rsidRDefault="00AB41F1" w:rsidP="00AB41C0">
      <w:pPr>
        <w:ind w:firstLine="709"/>
        <w:jc w:val="both"/>
        <w:rPr>
          <w:sz w:val="28"/>
          <w:szCs w:val="28"/>
        </w:rPr>
      </w:pPr>
    </w:p>
    <w:p w:rsidR="00AB41F1" w:rsidRPr="00C07FAD" w:rsidRDefault="00AB41F1" w:rsidP="00AB41C0">
      <w:pPr>
        <w:jc w:val="both"/>
        <w:outlineLvl w:val="0"/>
        <w:rPr>
          <w:sz w:val="28"/>
          <w:szCs w:val="28"/>
        </w:rPr>
      </w:pPr>
      <w:r w:rsidRPr="00C07FAD">
        <w:rPr>
          <w:sz w:val="28"/>
          <w:szCs w:val="28"/>
        </w:rPr>
        <w:t xml:space="preserve">Глава Воробьевского </w:t>
      </w:r>
    </w:p>
    <w:p w:rsidR="00AB41F1" w:rsidRPr="00C07FAD" w:rsidRDefault="00AB41F1" w:rsidP="00AB41C0">
      <w:pPr>
        <w:jc w:val="both"/>
        <w:rPr>
          <w:sz w:val="28"/>
          <w:szCs w:val="28"/>
        </w:rPr>
      </w:pPr>
      <w:r w:rsidRPr="00C07FAD">
        <w:rPr>
          <w:sz w:val="28"/>
          <w:szCs w:val="28"/>
        </w:rPr>
        <w:t xml:space="preserve">муниципального района </w:t>
      </w:r>
      <w:r w:rsidRPr="00C07FAD">
        <w:rPr>
          <w:sz w:val="28"/>
          <w:szCs w:val="28"/>
        </w:rPr>
        <w:tab/>
      </w:r>
      <w:r w:rsidRPr="00C07FAD">
        <w:rPr>
          <w:sz w:val="28"/>
          <w:szCs w:val="28"/>
        </w:rPr>
        <w:tab/>
      </w:r>
      <w:r w:rsidRPr="00C07FAD">
        <w:rPr>
          <w:sz w:val="28"/>
          <w:szCs w:val="28"/>
        </w:rPr>
        <w:tab/>
      </w:r>
      <w:r w:rsidRPr="00C07FAD">
        <w:rPr>
          <w:sz w:val="28"/>
          <w:szCs w:val="28"/>
        </w:rPr>
        <w:tab/>
      </w:r>
      <w:r w:rsidRPr="00C07FAD">
        <w:rPr>
          <w:sz w:val="28"/>
          <w:szCs w:val="28"/>
        </w:rPr>
        <w:tab/>
      </w:r>
      <w:r w:rsidRPr="00C07FAD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C07FAD">
        <w:rPr>
          <w:sz w:val="28"/>
          <w:szCs w:val="28"/>
        </w:rPr>
        <w:t>В.А. Ласуков</w:t>
      </w:r>
    </w:p>
    <w:p w:rsidR="00AB41F1" w:rsidRDefault="00AB41F1" w:rsidP="00AB41C0">
      <w:pPr>
        <w:jc w:val="both"/>
      </w:pPr>
      <w:r>
        <w:t xml:space="preserve"> </w:t>
      </w:r>
    </w:p>
    <w:p w:rsidR="00AB41F1" w:rsidRDefault="00AB41F1" w:rsidP="009F53B9">
      <w:pPr>
        <w:ind w:left="6300"/>
        <w:jc w:val="both"/>
        <w:outlineLvl w:val="0"/>
        <w:rPr>
          <w:sz w:val="28"/>
          <w:szCs w:val="28"/>
        </w:rPr>
      </w:pPr>
    </w:p>
    <w:p w:rsidR="00AB41F1" w:rsidRDefault="00AB41F1" w:rsidP="009F53B9">
      <w:pPr>
        <w:ind w:left="6300"/>
        <w:jc w:val="both"/>
        <w:outlineLvl w:val="0"/>
        <w:rPr>
          <w:sz w:val="28"/>
          <w:szCs w:val="28"/>
        </w:rPr>
      </w:pPr>
    </w:p>
    <w:p w:rsidR="00AB41F1" w:rsidRDefault="00AB41F1" w:rsidP="009F53B9">
      <w:pPr>
        <w:ind w:left="6300"/>
        <w:jc w:val="both"/>
        <w:outlineLvl w:val="0"/>
        <w:rPr>
          <w:sz w:val="28"/>
          <w:szCs w:val="28"/>
        </w:rPr>
      </w:pPr>
    </w:p>
    <w:p w:rsidR="00AB41F1" w:rsidRDefault="00AB41F1" w:rsidP="009F53B9">
      <w:pPr>
        <w:ind w:left="6300"/>
        <w:jc w:val="both"/>
        <w:outlineLvl w:val="0"/>
        <w:rPr>
          <w:sz w:val="28"/>
          <w:szCs w:val="28"/>
        </w:rPr>
      </w:pPr>
    </w:p>
    <w:p w:rsidR="00AB41F1" w:rsidRDefault="00AB41F1" w:rsidP="009F53B9">
      <w:pPr>
        <w:ind w:left="6300"/>
        <w:jc w:val="both"/>
        <w:outlineLvl w:val="0"/>
        <w:rPr>
          <w:sz w:val="28"/>
          <w:szCs w:val="28"/>
        </w:rPr>
      </w:pPr>
    </w:p>
    <w:p w:rsidR="00AB41F1" w:rsidRDefault="00AB41F1" w:rsidP="009F53B9">
      <w:pPr>
        <w:ind w:left="6300"/>
        <w:jc w:val="both"/>
        <w:outlineLvl w:val="0"/>
        <w:rPr>
          <w:sz w:val="28"/>
          <w:szCs w:val="28"/>
        </w:rPr>
      </w:pPr>
    </w:p>
    <w:p w:rsidR="00AB41F1" w:rsidRDefault="00AB41F1" w:rsidP="009F53B9">
      <w:pPr>
        <w:ind w:left="6300"/>
        <w:jc w:val="both"/>
        <w:outlineLvl w:val="0"/>
        <w:rPr>
          <w:sz w:val="28"/>
          <w:szCs w:val="28"/>
        </w:rPr>
      </w:pPr>
    </w:p>
    <w:p w:rsidR="00AB41F1" w:rsidRDefault="00AB41F1" w:rsidP="009F53B9">
      <w:pPr>
        <w:ind w:left="6300"/>
        <w:jc w:val="both"/>
        <w:outlineLvl w:val="0"/>
        <w:rPr>
          <w:sz w:val="28"/>
          <w:szCs w:val="28"/>
        </w:rPr>
      </w:pPr>
    </w:p>
    <w:p w:rsidR="00AB41F1" w:rsidRDefault="00AB41F1" w:rsidP="009F53B9">
      <w:pPr>
        <w:ind w:left="6300"/>
        <w:jc w:val="both"/>
        <w:outlineLvl w:val="0"/>
        <w:rPr>
          <w:sz w:val="28"/>
          <w:szCs w:val="28"/>
        </w:rPr>
      </w:pPr>
    </w:p>
    <w:p w:rsidR="00AB41F1" w:rsidRDefault="00AB41F1" w:rsidP="00802AB0">
      <w:pPr>
        <w:tabs>
          <w:tab w:val="left" w:pos="6237"/>
        </w:tabs>
        <w:ind w:left="623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41F1" w:rsidRDefault="00AB41F1" w:rsidP="00802AB0">
      <w:pPr>
        <w:tabs>
          <w:tab w:val="left" w:pos="6237"/>
        </w:tabs>
        <w:ind w:left="6237"/>
        <w:jc w:val="both"/>
        <w:outlineLvl w:val="0"/>
        <w:rPr>
          <w:sz w:val="28"/>
          <w:szCs w:val="28"/>
        </w:rPr>
      </w:pPr>
    </w:p>
    <w:p w:rsidR="00AB41F1" w:rsidRDefault="00AB41F1" w:rsidP="00802AB0">
      <w:pPr>
        <w:tabs>
          <w:tab w:val="left" w:pos="6237"/>
        </w:tabs>
        <w:ind w:left="6237"/>
        <w:jc w:val="both"/>
        <w:outlineLvl w:val="0"/>
        <w:rPr>
          <w:sz w:val="28"/>
          <w:szCs w:val="28"/>
        </w:rPr>
      </w:pPr>
    </w:p>
    <w:p w:rsidR="00AB41F1" w:rsidRDefault="00AB41F1" w:rsidP="00E1777F">
      <w:pPr>
        <w:tabs>
          <w:tab w:val="left" w:pos="6237"/>
        </w:tabs>
        <w:jc w:val="both"/>
        <w:outlineLvl w:val="0"/>
        <w:rPr>
          <w:sz w:val="28"/>
          <w:szCs w:val="28"/>
        </w:rPr>
      </w:pPr>
    </w:p>
    <w:p w:rsidR="00AB41F1" w:rsidRDefault="00AB41F1" w:rsidP="00E1777F">
      <w:pPr>
        <w:tabs>
          <w:tab w:val="left" w:pos="6237"/>
        </w:tabs>
        <w:jc w:val="both"/>
        <w:outlineLvl w:val="0"/>
        <w:rPr>
          <w:sz w:val="28"/>
          <w:szCs w:val="28"/>
        </w:rPr>
      </w:pPr>
    </w:p>
    <w:p w:rsidR="00AB41F1" w:rsidRDefault="00AB41F1" w:rsidP="00BC5F08">
      <w:pPr>
        <w:tabs>
          <w:tab w:val="left" w:pos="6237"/>
        </w:tabs>
        <w:jc w:val="both"/>
        <w:outlineLvl w:val="0"/>
        <w:rPr>
          <w:sz w:val="28"/>
          <w:szCs w:val="28"/>
        </w:rPr>
      </w:pPr>
    </w:p>
    <w:p w:rsidR="00AB41F1" w:rsidRDefault="00AB41F1" w:rsidP="00BC5F08">
      <w:pPr>
        <w:tabs>
          <w:tab w:val="left" w:pos="6237"/>
        </w:tabs>
        <w:jc w:val="both"/>
        <w:outlineLvl w:val="0"/>
        <w:rPr>
          <w:sz w:val="28"/>
          <w:szCs w:val="28"/>
        </w:rPr>
      </w:pPr>
    </w:p>
    <w:p w:rsidR="00AB41F1" w:rsidRPr="0016630C" w:rsidRDefault="00AB41F1" w:rsidP="00802AB0">
      <w:pPr>
        <w:tabs>
          <w:tab w:val="left" w:pos="6237"/>
        </w:tabs>
        <w:ind w:left="6237"/>
        <w:jc w:val="both"/>
        <w:outlineLvl w:val="0"/>
        <w:rPr>
          <w:sz w:val="28"/>
          <w:szCs w:val="28"/>
        </w:rPr>
      </w:pPr>
      <w:r w:rsidRPr="0016630C">
        <w:rPr>
          <w:sz w:val="28"/>
          <w:szCs w:val="28"/>
        </w:rPr>
        <w:t>Приложение № 1</w:t>
      </w:r>
    </w:p>
    <w:p w:rsidR="00AB41F1" w:rsidRPr="0016630C" w:rsidRDefault="00AB41F1" w:rsidP="009F53B9">
      <w:pPr>
        <w:ind w:left="6300"/>
        <w:rPr>
          <w:sz w:val="28"/>
          <w:szCs w:val="28"/>
        </w:rPr>
      </w:pPr>
      <w:r w:rsidRPr="0016630C">
        <w:rPr>
          <w:sz w:val="28"/>
          <w:szCs w:val="28"/>
        </w:rPr>
        <w:t>к решению Совета народных депутатов Воробьевского муниципального района</w:t>
      </w:r>
    </w:p>
    <w:p w:rsidR="00AB41F1" w:rsidRDefault="00AB41F1" w:rsidP="009F53B9">
      <w:pPr>
        <w:spacing w:line="288" w:lineRule="auto"/>
        <w:ind w:left="6300"/>
        <w:jc w:val="both"/>
        <w:rPr>
          <w:sz w:val="28"/>
          <w:szCs w:val="28"/>
          <w:u w:val="single"/>
        </w:rPr>
      </w:pPr>
      <w:r w:rsidRPr="0016630C">
        <w:rPr>
          <w:sz w:val="28"/>
          <w:szCs w:val="28"/>
          <w:u w:val="single"/>
        </w:rPr>
        <w:t xml:space="preserve">от </w:t>
      </w:r>
      <w:r w:rsidRPr="00B176C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28.12.2016 г. </w:t>
      </w:r>
      <w:r w:rsidRPr="0016630C">
        <w:rPr>
          <w:sz w:val="28"/>
          <w:szCs w:val="28"/>
          <w:u w:val="single"/>
        </w:rPr>
        <w:t xml:space="preserve"> № </w:t>
      </w:r>
      <w:r w:rsidRPr="00B176C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58</w:t>
      </w:r>
      <w:r w:rsidRPr="00B176CD">
        <w:rPr>
          <w:sz w:val="28"/>
          <w:szCs w:val="28"/>
          <w:u w:val="single"/>
        </w:rPr>
        <w:t xml:space="preserve">  </w:t>
      </w:r>
      <w:r w:rsidRPr="00B176CD">
        <w:rPr>
          <w:color w:val="FFFFFF"/>
          <w:sz w:val="28"/>
          <w:szCs w:val="28"/>
          <w:u w:val="single"/>
        </w:rPr>
        <w:t>.</w:t>
      </w:r>
      <w:r w:rsidRPr="00B176CD">
        <w:rPr>
          <w:sz w:val="28"/>
          <w:szCs w:val="28"/>
          <w:u w:val="single"/>
        </w:rPr>
        <w:t xml:space="preserve"> </w:t>
      </w:r>
    </w:p>
    <w:p w:rsidR="00AB41F1" w:rsidRDefault="00AB41F1" w:rsidP="009F53B9">
      <w:pPr>
        <w:spacing w:line="288" w:lineRule="auto"/>
        <w:ind w:left="6300"/>
        <w:jc w:val="both"/>
        <w:rPr>
          <w:sz w:val="28"/>
          <w:szCs w:val="28"/>
          <w:u w:val="single"/>
        </w:rPr>
      </w:pPr>
    </w:p>
    <w:p w:rsidR="00AB41F1" w:rsidRPr="0016630C" w:rsidRDefault="00AB41F1" w:rsidP="00B235BF">
      <w:pPr>
        <w:ind w:left="63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16630C">
        <w:rPr>
          <w:sz w:val="28"/>
          <w:szCs w:val="28"/>
        </w:rPr>
        <w:t>Приложение № 1</w:t>
      </w:r>
    </w:p>
    <w:p w:rsidR="00AB41F1" w:rsidRPr="0016630C" w:rsidRDefault="00AB41F1" w:rsidP="00B235BF">
      <w:pPr>
        <w:ind w:left="6300"/>
        <w:rPr>
          <w:sz w:val="28"/>
          <w:szCs w:val="28"/>
        </w:rPr>
      </w:pPr>
      <w:r w:rsidRPr="0016630C">
        <w:rPr>
          <w:sz w:val="28"/>
          <w:szCs w:val="28"/>
        </w:rPr>
        <w:t>к решению Совета народных депутатов Воробьевского муниципального района</w:t>
      </w:r>
    </w:p>
    <w:p w:rsidR="00AB41F1" w:rsidRDefault="00AB41F1" w:rsidP="00B235BF">
      <w:pPr>
        <w:spacing w:line="288" w:lineRule="auto"/>
        <w:ind w:left="6300"/>
        <w:jc w:val="both"/>
        <w:rPr>
          <w:sz w:val="28"/>
          <w:szCs w:val="28"/>
          <w:u w:val="single"/>
        </w:rPr>
      </w:pPr>
      <w:r w:rsidRPr="0016630C">
        <w:rPr>
          <w:sz w:val="28"/>
          <w:szCs w:val="28"/>
          <w:u w:val="single"/>
        </w:rPr>
        <w:t xml:space="preserve">от </w:t>
      </w:r>
      <w:r w:rsidRPr="00B176C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28.12.</w:t>
      </w:r>
      <w:r w:rsidRPr="00B176CD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5</w:t>
      </w:r>
      <w:r w:rsidRPr="00B176CD">
        <w:rPr>
          <w:sz w:val="28"/>
          <w:szCs w:val="28"/>
          <w:u w:val="single"/>
        </w:rPr>
        <w:t xml:space="preserve"> </w:t>
      </w:r>
      <w:r w:rsidRPr="0016630C">
        <w:rPr>
          <w:sz w:val="28"/>
          <w:szCs w:val="28"/>
          <w:u w:val="single"/>
        </w:rPr>
        <w:t xml:space="preserve">г. № </w:t>
      </w:r>
      <w:r>
        <w:rPr>
          <w:sz w:val="28"/>
          <w:szCs w:val="28"/>
          <w:u w:val="single"/>
        </w:rPr>
        <w:t>69</w:t>
      </w:r>
      <w:r w:rsidRPr="00B176CD">
        <w:rPr>
          <w:sz w:val="28"/>
          <w:szCs w:val="28"/>
          <w:u w:val="single"/>
        </w:rPr>
        <w:t xml:space="preserve">   </w:t>
      </w:r>
    </w:p>
    <w:p w:rsidR="00AB41F1" w:rsidRPr="0016630C" w:rsidRDefault="00AB41F1" w:rsidP="009F53B9">
      <w:pPr>
        <w:spacing w:line="288" w:lineRule="auto"/>
        <w:ind w:left="6660"/>
        <w:jc w:val="both"/>
        <w:rPr>
          <w:sz w:val="28"/>
          <w:szCs w:val="28"/>
          <w:u w:val="single"/>
        </w:rPr>
      </w:pPr>
    </w:p>
    <w:p w:rsidR="00AB41F1" w:rsidRDefault="00AB41F1" w:rsidP="009F53B9">
      <w:pPr>
        <w:jc w:val="center"/>
        <w:outlineLvl w:val="0"/>
        <w:rPr>
          <w:b/>
          <w:bCs/>
        </w:rPr>
      </w:pPr>
      <w:r w:rsidRPr="00B235BF">
        <w:rPr>
          <w:b/>
          <w:bCs/>
        </w:rPr>
        <w:t xml:space="preserve">Поступление доходов в районный бюджет Воробьевского муниципального  района </w:t>
      </w:r>
    </w:p>
    <w:p w:rsidR="00AB41F1" w:rsidRPr="001B2CE0" w:rsidRDefault="00AB41F1" w:rsidP="001B2CE0">
      <w:pPr>
        <w:jc w:val="center"/>
        <w:outlineLvl w:val="0"/>
        <w:rPr>
          <w:b/>
          <w:bCs/>
        </w:rPr>
      </w:pPr>
      <w:r w:rsidRPr="00B235BF">
        <w:rPr>
          <w:b/>
          <w:bCs/>
        </w:rPr>
        <w:t>в 2016 год</w:t>
      </w:r>
      <w:r>
        <w:rPr>
          <w:b/>
          <w:bCs/>
        </w:rPr>
        <w:t>у</w:t>
      </w:r>
      <w:r w:rsidRPr="00B235BF">
        <w:rPr>
          <w:b/>
          <w:bCs/>
        </w:rPr>
        <w:t>.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58"/>
        <w:gridCol w:w="1935"/>
        <w:gridCol w:w="1077"/>
      </w:tblGrid>
      <w:tr w:rsidR="00AB41F1" w:rsidRPr="009F53B9">
        <w:trPr>
          <w:trHeight w:val="20"/>
        </w:trPr>
        <w:tc>
          <w:tcPr>
            <w:tcW w:w="6558" w:type="dxa"/>
            <w:vAlign w:val="bottom"/>
          </w:tcPr>
          <w:p w:rsidR="00AB41F1" w:rsidRPr="009F53B9" w:rsidRDefault="00AB41F1" w:rsidP="009F53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B9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35" w:type="dxa"/>
            <w:vAlign w:val="bottom"/>
          </w:tcPr>
          <w:p w:rsidR="00AB41F1" w:rsidRPr="009F53B9" w:rsidRDefault="00AB41F1" w:rsidP="009F53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B9">
              <w:rPr>
                <w:b/>
                <w:bCs/>
                <w:color w:val="000000"/>
                <w:sz w:val="20"/>
                <w:szCs w:val="20"/>
              </w:rPr>
              <w:t xml:space="preserve"> Коды бюджетной </w:t>
            </w:r>
          </w:p>
        </w:tc>
        <w:tc>
          <w:tcPr>
            <w:tcW w:w="1077" w:type="dxa"/>
            <w:vAlign w:val="bottom"/>
          </w:tcPr>
          <w:p w:rsidR="00AB41F1" w:rsidRPr="009F53B9" w:rsidRDefault="00AB41F1" w:rsidP="009F53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B9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AB41F1" w:rsidRPr="009F53B9">
        <w:trPr>
          <w:trHeight w:val="20"/>
        </w:trPr>
        <w:tc>
          <w:tcPr>
            <w:tcW w:w="6558" w:type="dxa"/>
            <w:vAlign w:val="center"/>
          </w:tcPr>
          <w:p w:rsidR="00AB41F1" w:rsidRPr="009F53B9" w:rsidRDefault="00AB41F1" w:rsidP="009F53B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Align w:val="bottom"/>
          </w:tcPr>
          <w:p w:rsidR="00AB41F1" w:rsidRPr="009F53B9" w:rsidRDefault="00AB41F1" w:rsidP="009F53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B9">
              <w:rPr>
                <w:b/>
                <w:bCs/>
                <w:color w:val="000000"/>
                <w:sz w:val="20"/>
                <w:szCs w:val="20"/>
              </w:rPr>
              <w:t xml:space="preserve"> классификации </w:t>
            </w:r>
          </w:p>
        </w:tc>
        <w:tc>
          <w:tcPr>
            <w:tcW w:w="1077" w:type="dxa"/>
            <w:vAlign w:val="bottom"/>
          </w:tcPr>
          <w:p w:rsidR="00AB41F1" w:rsidRPr="009F53B9" w:rsidRDefault="00AB41F1" w:rsidP="009F53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B9">
              <w:rPr>
                <w:b/>
                <w:bCs/>
                <w:color w:val="000000"/>
                <w:sz w:val="20"/>
                <w:szCs w:val="20"/>
              </w:rPr>
              <w:t>тыс.руб.</w:t>
            </w:r>
          </w:p>
        </w:tc>
      </w:tr>
      <w:tr w:rsidR="00AB41F1" w:rsidRPr="009F53B9">
        <w:trPr>
          <w:trHeight w:val="20"/>
        </w:trPr>
        <w:tc>
          <w:tcPr>
            <w:tcW w:w="6558" w:type="dxa"/>
          </w:tcPr>
          <w:p w:rsidR="00AB41F1" w:rsidRPr="009F53B9" w:rsidRDefault="00AB41F1" w:rsidP="009F53B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F53B9"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935" w:type="dxa"/>
          </w:tcPr>
          <w:p w:rsidR="00AB41F1" w:rsidRPr="009F53B9" w:rsidRDefault="00AB41F1" w:rsidP="006432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B9">
              <w:rPr>
                <w:b/>
                <w:bCs/>
                <w:color w:val="000000"/>
                <w:sz w:val="20"/>
                <w:szCs w:val="20"/>
              </w:rPr>
              <w:t>10000000000000000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328F">
              <w:rPr>
                <w:b/>
                <w:bCs/>
                <w:color w:val="000000"/>
                <w:sz w:val="20"/>
                <w:szCs w:val="20"/>
              </w:rPr>
              <w:t>86114,22505</w:t>
            </w:r>
          </w:p>
        </w:tc>
      </w:tr>
      <w:tr w:rsidR="00AB41F1" w:rsidRPr="009F53B9">
        <w:trPr>
          <w:trHeight w:val="20"/>
        </w:trPr>
        <w:tc>
          <w:tcPr>
            <w:tcW w:w="6558" w:type="dxa"/>
          </w:tcPr>
          <w:p w:rsidR="00AB41F1" w:rsidRPr="009F53B9" w:rsidRDefault="00AB41F1" w:rsidP="009F53B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F53B9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35" w:type="dxa"/>
          </w:tcPr>
          <w:p w:rsidR="00AB41F1" w:rsidRPr="004C18F5" w:rsidRDefault="00AB41F1" w:rsidP="006432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18F5">
              <w:rPr>
                <w:b/>
                <w:bCs/>
                <w:color w:val="000000"/>
                <w:sz w:val="20"/>
                <w:szCs w:val="20"/>
              </w:rPr>
              <w:t>10100000000000000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328F">
              <w:rPr>
                <w:b/>
                <w:bCs/>
                <w:color w:val="000000"/>
                <w:sz w:val="20"/>
                <w:szCs w:val="20"/>
              </w:rPr>
              <w:t>46540</w:t>
            </w:r>
          </w:p>
        </w:tc>
      </w:tr>
      <w:tr w:rsidR="00AB41F1" w:rsidRPr="009F53B9">
        <w:trPr>
          <w:trHeight w:val="20"/>
        </w:trPr>
        <w:tc>
          <w:tcPr>
            <w:tcW w:w="6558" w:type="dxa"/>
          </w:tcPr>
          <w:p w:rsidR="00AB41F1" w:rsidRPr="009F53B9" w:rsidRDefault="00AB41F1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935" w:type="dxa"/>
          </w:tcPr>
          <w:p w:rsidR="00AB41F1" w:rsidRPr="009F53B9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10102000010000110</w:t>
            </w:r>
            <w:r w:rsidRPr="009F53B9">
              <w:rPr>
                <w:color w:val="FFFFFF"/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64328F">
              <w:rPr>
                <w:color w:val="000000"/>
                <w:sz w:val="20"/>
                <w:szCs w:val="20"/>
              </w:rPr>
              <w:t>46540</w:t>
            </w:r>
          </w:p>
        </w:tc>
      </w:tr>
      <w:tr w:rsidR="00AB41F1" w:rsidRPr="009F53B9">
        <w:trPr>
          <w:trHeight w:val="20"/>
        </w:trPr>
        <w:tc>
          <w:tcPr>
            <w:tcW w:w="6558" w:type="dxa"/>
          </w:tcPr>
          <w:p w:rsidR="00AB41F1" w:rsidRPr="009F53B9" w:rsidRDefault="00AB41F1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935" w:type="dxa"/>
          </w:tcPr>
          <w:p w:rsidR="00AB41F1" w:rsidRPr="009F53B9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10102010010000110</w:t>
            </w:r>
            <w:r w:rsidRPr="009F53B9">
              <w:rPr>
                <w:color w:val="FFFFFF"/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64328F">
              <w:rPr>
                <w:color w:val="000000"/>
                <w:sz w:val="20"/>
                <w:szCs w:val="20"/>
              </w:rPr>
              <w:t>45774</w:t>
            </w:r>
          </w:p>
        </w:tc>
      </w:tr>
      <w:tr w:rsidR="00AB41F1" w:rsidRPr="009F53B9">
        <w:trPr>
          <w:trHeight w:val="20"/>
        </w:trPr>
        <w:tc>
          <w:tcPr>
            <w:tcW w:w="6558" w:type="dxa"/>
          </w:tcPr>
          <w:p w:rsidR="00AB41F1" w:rsidRPr="009F53B9" w:rsidRDefault="00AB41F1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35" w:type="dxa"/>
          </w:tcPr>
          <w:p w:rsidR="00AB41F1" w:rsidRPr="009F53B9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10102020010000110</w:t>
            </w:r>
            <w:r w:rsidRPr="009F53B9">
              <w:rPr>
                <w:color w:val="FFFFFF"/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64328F">
              <w:rPr>
                <w:color w:val="000000"/>
                <w:sz w:val="20"/>
                <w:szCs w:val="20"/>
              </w:rPr>
              <w:t>601</w:t>
            </w:r>
          </w:p>
        </w:tc>
      </w:tr>
      <w:tr w:rsidR="00AB41F1" w:rsidRPr="009F53B9">
        <w:trPr>
          <w:trHeight w:val="20"/>
        </w:trPr>
        <w:tc>
          <w:tcPr>
            <w:tcW w:w="6558" w:type="dxa"/>
          </w:tcPr>
          <w:p w:rsidR="00AB41F1" w:rsidRPr="009F53B9" w:rsidRDefault="00AB41F1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35" w:type="dxa"/>
          </w:tcPr>
          <w:p w:rsidR="00AB41F1" w:rsidRPr="009F53B9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10102030010000110</w:t>
            </w:r>
            <w:r w:rsidRPr="009F53B9">
              <w:rPr>
                <w:color w:val="FFFFFF"/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64328F">
              <w:rPr>
                <w:color w:val="000000"/>
                <w:sz w:val="20"/>
                <w:szCs w:val="20"/>
              </w:rPr>
              <w:t>148</w:t>
            </w:r>
          </w:p>
        </w:tc>
      </w:tr>
      <w:tr w:rsidR="00AB41F1" w:rsidRPr="009F53B9">
        <w:trPr>
          <w:trHeight w:val="20"/>
        </w:trPr>
        <w:tc>
          <w:tcPr>
            <w:tcW w:w="6558" w:type="dxa"/>
          </w:tcPr>
          <w:p w:rsidR="00AB41F1" w:rsidRPr="009F53B9" w:rsidRDefault="00AB41F1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35" w:type="dxa"/>
          </w:tcPr>
          <w:p w:rsidR="00AB41F1" w:rsidRPr="009F53B9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10102040010000110</w:t>
            </w:r>
            <w:r w:rsidRPr="009F53B9">
              <w:rPr>
                <w:color w:val="FFFFFF"/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64328F">
              <w:rPr>
                <w:color w:val="000000"/>
                <w:sz w:val="20"/>
                <w:szCs w:val="20"/>
              </w:rPr>
              <w:t>17</w:t>
            </w:r>
          </w:p>
        </w:tc>
      </w:tr>
      <w:tr w:rsidR="00AB41F1" w:rsidRPr="009F53B9">
        <w:trPr>
          <w:trHeight w:val="20"/>
        </w:trPr>
        <w:tc>
          <w:tcPr>
            <w:tcW w:w="6558" w:type="dxa"/>
          </w:tcPr>
          <w:p w:rsidR="00AB41F1" w:rsidRPr="009F53B9" w:rsidRDefault="00AB41F1" w:rsidP="009F53B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F53B9">
              <w:rPr>
                <w:b/>
                <w:bCs/>
                <w:color w:val="000000"/>
                <w:sz w:val="20"/>
                <w:szCs w:val="20"/>
              </w:rPr>
              <w:t>Налоги на совокупный налог</w:t>
            </w:r>
          </w:p>
        </w:tc>
        <w:tc>
          <w:tcPr>
            <w:tcW w:w="1935" w:type="dxa"/>
          </w:tcPr>
          <w:p w:rsidR="00AB41F1" w:rsidRPr="009F53B9" w:rsidRDefault="00AB41F1" w:rsidP="006432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B9">
              <w:rPr>
                <w:b/>
                <w:bCs/>
                <w:color w:val="000000"/>
                <w:sz w:val="20"/>
                <w:szCs w:val="20"/>
              </w:rPr>
              <w:t>10500000000000000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328F">
              <w:rPr>
                <w:b/>
                <w:bCs/>
                <w:color w:val="000000"/>
                <w:sz w:val="20"/>
                <w:szCs w:val="20"/>
              </w:rPr>
              <w:t>10297</w:t>
            </w:r>
          </w:p>
        </w:tc>
      </w:tr>
      <w:tr w:rsidR="00AB41F1" w:rsidRPr="009F53B9">
        <w:trPr>
          <w:trHeight w:val="20"/>
        </w:trPr>
        <w:tc>
          <w:tcPr>
            <w:tcW w:w="6558" w:type="dxa"/>
          </w:tcPr>
          <w:p w:rsidR="00AB41F1" w:rsidRPr="009F53B9" w:rsidRDefault="00AB41F1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35" w:type="dxa"/>
          </w:tcPr>
          <w:p w:rsidR="00AB41F1" w:rsidRPr="009F53B9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10502000020000110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64328F">
              <w:rPr>
                <w:color w:val="000000"/>
                <w:sz w:val="20"/>
                <w:szCs w:val="20"/>
              </w:rPr>
              <w:t>4699</w:t>
            </w:r>
          </w:p>
        </w:tc>
      </w:tr>
      <w:tr w:rsidR="00AB41F1" w:rsidRPr="009F53B9">
        <w:trPr>
          <w:trHeight w:val="20"/>
        </w:trPr>
        <w:tc>
          <w:tcPr>
            <w:tcW w:w="6558" w:type="dxa"/>
          </w:tcPr>
          <w:p w:rsidR="00AB41F1" w:rsidRPr="009F53B9" w:rsidRDefault="00AB41F1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35" w:type="dxa"/>
          </w:tcPr>
          <w:p w:rsidR="00AB41F1" w:rsidRPr="009F53B9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10503000010000110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64328F">
              <w:rPr>
                <w:color w:val="000000"/>
                <w:sz w:val="20"/>
                <w:szCs w:val="20"/>
              </w:rPr>
              <w:t>5598</w:t>
            </w:r>
          </w:p>
        </w:tc>
      </w:tr>
      <w:tr w:rsidR="00AB41F1" w:rsidRPr="009F53B9">
        <w:trPr>
          <w:trHeight w:val="20"/>
        </w:trPr>
        <w:tc>
          <w:tcPr>
            <w:tcW w:w="6558" w:type="dxa"/>
          </w:tcPr>
          <w:p w:rsidR="00AB41F1" w:rsidRPr="009F53B9" w:rsidRDefault="00AB41F1" w:rsidP="009F53B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F53B9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935" w:type="dxa"/>
          </w:tcPr>
          <w:p w:rsidR="00AB41F1" w:rsidRPr="009F53B9" w:rsidRDefault="00AB41F1" w:rsidP="006432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B9">
              <w:rPr>
                <w:b/>
                <w:bCs/>
                <w:color w:val="000000"/>
                <w:sz w:val="20"/>
                <w:szCs w:val="20"/>
              </w:rPr>
              <w:t>10800000000000000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328F">
              <w:rPr>
                <w:b/>
                <w:bCs/>
                <w:color w:val="000000"/>
                <w:sz w:val="20"/>
                <w:szCs w:val="20"/>
              </w:rPr>
              <w:t>459</w:t>
            </w:r>
          </w:p>
        </w:tc>
      </w:tr>
      <w:tr w:rsidR="00AB41F1" w:rsidRPr="009F53B9">
        <w:trPr>
          <w:trHeight w:val="20"/>
        </w:trPr>
        <w:tc>
          <w:tcPr>
            <w:tcW w:w="6558" w:type="dxa"/>
          </w:tcPr>
          <w:p w:rsidR="00AB41F1" w:rsidRPr="009F53B9" w:rsidRDefault="00AB41F1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35" w:type="dxa"/>
          </w:tcPr>
          <w:p w:rsidR="00AB41F1" w:rsidRPr="009F53B9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10803000010000110</w:t>
            </w:r>
            <w:r w:rsidRPr="009F53B9">
              <w:rPr>
                <w:color w:val="FFFFFF"/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64328F">
              <w:rPr>
                <w:color w:val="000000"/>
                <w:sz w:val="20"/>
                <w:szCs w:val="20"/>
              </w:rPr>
              <w:t>459</w:t>
            </w:r>
          </w:p>
        </w:tc>
      </w:tr>
      <w:tr w:rsidR="00AB41F1" w:rsidRPr="009F53B9">
        <w:trPr>
          <w:trHeight w:val="20"/>
        </w:trPr>
        <w:tc>
          <w:tcPr>
            <w:tcW w:w="6558" w:type="dxa"/>
          </w:tcPr>
          <w:p w:rsidR="00AB41F1" w:rsidRPr="009F53B9" w:rsidRDefault="00AB41F1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Российской Федерации)</w:t>
            </w:r>
          </w:p>
        </w:tc>
        <w:tc>
          <w:tcPr>
            <w:tcW w:w="1935" w:type="dxa"/>
          </w:tcPr>
          <w:p w:rsidR="00AB41F1" w:rsidRPr="009F53B9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10803010010000110</w:t>
            </w:r>
            <w:r w:rsidRPr="009F53B9">
              <w:rPr>
                <w:color w:val="FFFFFF"/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64328F">
              <w:rPr>
                <w:color w:val="000000"/>
                <w:sz w:val="20"/>
                <w:szCs w:val="20"/>
              </w:rPr>
              <w:t>459</w:t>
            </w:r>
          </w:p>
        </w:tc>
      </w:tr>
      <w:tr w:rsidR="00AB41F1" w:rsidRPr="009F53B9">
        <w:trPr>
          <w:trHeight w:val="20"/>
        </w:trPr>
        <w:tc>
          <w:tcPr>
            <w:tcW w:w="6558" w:type="dxa"/>
          </w:tcPr>
          <w:p w:rsidR="00AB41F1" w:rsidRPr="009F53B9" w:rsidRDefault="00AB41F1" w:rsidP="009F53B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F53B9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35" w:type="dxa"/>
          </w:tcPr>
          <w:p w:rsidR="00AB41F1" w:rsidRPr="009F53B9" w:rsidRDefault="00AB41F1" w:rsidP="006432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11100000</w:t>
            </w:r>
            <w:r w:rsidRPr="009F53B9">
              <w:rPr>
                <w:b/>
                <w:bCs/>
                <w:color w:val="000000"/>
                <w:sz w:val="20"/>
                <w:szCs w:val="20"/>
              </w:rPr>
              <w:t>000000000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328F">
              <w:rPr>
                <w:b/>
                <w:bCs/>
                <w:color w:val="000000"/>
                <w:sz w:val="20"/>
                <w:szCs w:val="20"/>
              </w:rPr>
              <w:t>14385,12505</w:t>
            </w:r>
          </w:p>
        </w:tc>
      </w:tr>
      <w:tr w:rsidR="00AB41F1" w:rsidRPr="009F53B9">
        <w:trPr>
          <w:trHeight w:val="20"/>
        </w:trPr>
        <w:tc>
          <w:tcPr>
            <w:tcW w:w="6558" w:type="dxa"/>
          </w:tcPr>
          <w:p w:rsidR="00AB41F1" w:rsidRPr="009F53B9" w:rsidRDefault="00AB41F1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935" w:type="dxa"/>
          </w:tcPr>
          <w:p w:rsidR="00AB41F1" w:rsidRPr="009F53B9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11103050050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9F53B9">
              <w:rPr>
                <w:color w:val="000000"/>
                <w:sz w:val="20"/>
                <w:szCs w:val="20"/>
              </w:rPr>
              <w:t>00120</w:t>
            </w:r>
            <w:r w:rsidRPr="009F53B9">
              <w:rPr>
                <w:color w:val="FFFFFF"/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328F">
              <w:rPr>
                <w:b/>
                <w:bCs/>
                <w:color w:val="000000"/>
                <w:sz w:val="20"/>
                <w:szCs w:val="20"/>
              </w:rPr>
              <w:t>398,12505</w:t>
            </w:r>
          </w:p>
        </w:tc>
      </w:tr>
      <w:tr w:rsidR="00AB41F1" w:rsidRPr="009F53B9">
        <w:trPr>
          <w:trHeight w:val="20"/>
        </w:trPr>
        <w:tc>
          <w:tcPr>
            <w:tcW w:w="6558" w:type="dxa"/>
          </w:tcPr>
          <w:p w:rsidR="00AB41F1" w:rsidRPr="009F53B9" w:rsidRDefault="00AB41F1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35" w:type="dxa"/>
          </w:tcPr>
          <w:p w:rsidR="00AB41F1" w:rsidRPr="009F53B9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11105010000000120</w:t>
            </w:r>
            <w:r w:rsidRPr="009F53B9">
              <w:rPr>
                <w:color w:val="FFFFFF"/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64328F">
              <w:rPr>
                <w:color w:val="000000"/>
                <w:sz w:val="20"/>
                <w:szCs w:val="20"/>
              </w:rPr>
              <w:t>13094</w:t>
            </w:r>
          </w:p>
        </w:tc>
      </w:tr>
      <w:tr w:rsidR="00AB41F1" w:rsidRPr="009F53B9">
        <w:trPr>
          <w:trHeight w:val="20"/>
        </w:trPr>
        <w:tc>
          <w:tcPr>
            <w:tcW w:w="6558" w:type="dxa"/>
          </w:tcPr>
          <w:p w:rsidR="00AB41F1" w:rsidRPr="009F53B9" w:rsidRDefault="00AB41F1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35" w:type="dxa"/>
          </w:tcPr>
          <w:p w:rsidR="00AB41F1" w:rsidRPr="009F53B9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11105013100000120</w:t>
            </w:r>
            <w:r w:rsidRPr="009F53B9">
              <w:rPr>
                <w:color w:val="FFFFFF"/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64328F">
              <w:rPr>
                <w:color w:val="000000"/>
                <w:sz w:val="20"/>
                <w:szCs w:val="20"/>
              </w:rPr>
              <w:t>13094</w:t>
            </w:r>
          </w:p>
        </w:tc>
      </w:tr>
      <w:tr w:rsidR="00AB41F1" w:rsidRPr="009F53B9">
        <w:trPr>
          <w:trHeight w:val="20"/>
        </w:trPr>
        <w:tc>
          <w:tcPr>
            <w:tcW w:w="6558" w:type="dxa"/>
          </w:tcPr>
          <w:p w:rsidR="00AB41F1" w:rsidRPr="009F53B9" w:rsidRDefault="00AB41F1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    </w:t>
            </w:r>
          </w:p>
        </w:tc>
        <w:tc>
          <w:tcPr>
            <w:tcW w:w="1935" w:type="dxa"/>
          </w:tcPr>
          <w:p w:rsidR="00AB41F1" w:rsidRPr="009F53B9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11105020000000120</w:t>
            </w:r>
            <w:r w:rsidRPr="009F53B9">
              <w:rPr>
                <w:color w:val="FFFFFF"/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64328F">
              <w:rPr>
                <w:color w:val="000000"/>
                <w:sz w:val="20"/>
                <w:szCs w:val="20"/>
              </w:rPr>
              <w:t>386</w:t>
            </w:r>
          </w:p>
        </w:tc>
      </w:tr>
      <w:tr w:rsidR="00AB41F1" w:rsidRPr="009F53B9">
        <w:trPr>
          <w:trHeight w:val="20"/>
        </w:trPr>
        <w:tc>
          <w:tcPr>
            <w:tcW w:w="6558" w:type="dxa"/>
          </w:tcPr>
          <w:p w:rsidR="00AB41F1" w:rsidRPr="009F53B9" w:rsidRDefault="00AB41F1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35" w:type="dxa"/>
          </w:tcPr>
          <w:p w:rsidR="00AB41F1" w:rsidRPr="009F53B9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11105025050000120</w:t>
            </w:r>
            <w:r w:rsidRPr="009F53B9">
              <w:rPr>
                <w:color w:val="FFFFFF"/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64328F">
              <w:rPr>
                <w:color w:val="000000"/>
                <w:sz w:val="20"/>
                <w:szCs w:val="20"/>
              </w:rPr>
              <w:t>386</w:t>
            </w:r>
          </w:p>
        </w:tc>
      </w:tr>
      <w:tr w:rsidR="00AB41F1" w:rsidRPr="009F53B9">
        <w:trPr>
          <w:trHeight w:val="20"/>
        </w:trPr>
        <w:tc>
          <w:tcPr>
            <w:tcW w:w="6558" w:type="dxa"/>
          </w:tcPr>
          <w:p w:rsidR="00AB41F1" w:rsidRPr="009F53B9" w:rsidRDefault="00AB41F1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935" w:type="dxa"/>
          </w:tcPr>
          <w:p w:rsidR="00AB41F1" w:rsidRPr="009F53B9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11105030000000120</w:t>
            </w:r>
            <w:r w:rsidRPr="009F53B9">
              <w:rPr>
                <w:color w:val="FFFFFF"/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64328F">
              <w:rPr>
                <w:color w:val="000000"/>
                <w:sz w:val="20"/>
                <w:szCs w:val="20"/>
              </w:rPr>
              <w:t>507</w:t>
            </w:r>
          </w:p>
        </w:tc>
      </w:tr>
      <w:tr w:rsidR="00AB41F1" w:rsidRPr="009F53B9">
        <w:trPr>
          <w:trHeight w:val="20"/>
        </w:trPr>
        <w:tc>
          <w:tcPr>
            <w:tcW w:w="6558" w:type="dxa"/>
          </w:tcPr>
          <w:p w:rsidR="00AB41F1" w:rsidRPr="009F53B9" w:rsidRDefault="00AB41F1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935" w:type="dxa"/>
          </w:tcPr>
          <w:p w:rsidR="00AB41F1" w:rsidRPr="009F53B9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11105035050000120</w:t>
            </w:r>
            <w:r w:rsidRPr="009F53B9">
              <w:rPr>
                <w:color w:val="FFFFFF"/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64328F">
              <w:rPr>
                <w:color w:val="000000"/>
                <w:sz w:val="20"/>
                <w:szCs w:val="20"/>
              </w:rPr>
              <w:t>507</w:t>
            </w:r>
          </w:p>
        </w:tc>
      </w:tr>
      <w:tr w:rsidR="00AB41F1" w:rsidRPr="009F53B9">
        <w:trPr>
          <w:trHeight w:val="20"/>
        </w:trPr>
        <w:tc>
          <w:tcPr>
            <w:tcW w:w="6558" w:type="dxa"/>
          </w:tcPr>
          <w:p w:rsidR="00AB41F1" w:rsidRPr="009F53B9" w:rsidRDefault="00AB41F1" w:rsidP="009F53B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F53B9">
              <w:rPr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935" w:type="dxa"/>
          </w:tcPr>
          <w:p w:rsidR="00AB41F1" w:rsidRPr="009F53B9" w:rsidRDefault="00AB41F1" w:rsidP="006432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B9">
              <w:rPr>
                <w:b/>
                <w:bCs/>
                <w:color w:val="000000"/>
                <w:sz w:val="20"/>
                <w:szCs w:val="20"/>
              </w:rPr>
              <w:t>11200000000000000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328F">
              <w:rPr>
                <w:b/>
                <w:bCs/>
                <w:color w:val="000000"/>
                <w:sz w:val="20"/>
                <w:szCs w:val="20"/>
              </w:rPr>
              <w:t>239</w:t>
            </w:r>
          </w:p>
        </w:tc>
      </w:tr>
      <w:tr w:rsidR="00AB41F1" w:rsidRPr="009F53B9">
        <w:trPr>
          <w:trHeight w:val="20"/>
        </w:trPr>
        <w:tc>
          <w:tcPr>
            <w:tcW w:w="6558" w:type="dxa"/>
          </w:tcPr>
          <w:p w:rsidR="00AB41F1" w:rsidRPr="009F53B9" w:rsidRDefault="00AB41F1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Платежи за негативное воздействие на окружающую среду</w:t>
            </w:r>
          </w:p>
        </w:tc>
        <w:tc>
          <w:tcPr>
            <w:tcW w:w="1935" w:type="dxa"/>
          </w:tcPr>
          <w:p w:rsidR="00AB41F1" w:rsidRPr="009F53B9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11201000010000120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64328F">
              <w:rPr>
                <w:color w:val="000000"/>
                <w:sz w:val="20"/>
                <w:szCs w:val="20"/>
              </w:rPr>
              <w:t>239</w:t>
            </w:r>
          </w:p>
        </w:tc>
      </w:tr>
      <w:tr w:rsidR="00AB41F1" w:rsidRPr="009F53B9">
        <w:trPr>
          <w:trHeight w:val="20"/>
        </w:trPr>
        <w:tc>
          <w:tcPr>
            <w:tcW w:w="6558" w:type="dxa"/>
          </w:tcPr>
          <w:p w:rsidR="00AB41F1" w:rsidRPr="009F53B9" w:rsidRDefault="00AB41F1" w:rsidP="009F53B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F53B9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35" w:type="dxa"/>
          </w:tcPr>
          <w:p w:rsidR="00AB41F1" w:rsidRPr="009F53B9" w:rsidRDefault="00AB41F1" w:rsidP="006432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B9">
              <w:rPr>
                <w:b/>
                <w:bCs/>
                <w:color w:val="000000"/>
                <w:sz w:val="20"/>
                <w:szCs w:val="20"/>
              </w:rPr>
              <w:t>11300000000000000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328F">
              <w:rPr>
                <w:b/>
                <w:bCs/>
                <w:color w:val="000000"/>
                <w:sz w:val="20"/>
                <w:szCs w:val="20"/>
              </w:rPr>
              <w:t>8450</w:t>
            </w:r>
          </w:p>
        </w:tc>
      </w:tr>
      <w:tr w:rsidR="00AB41F1" w:rsidRPr="009F53B9">
        <w:trPr>
          <w:trHeight w:val="20"/>
        </w:trPr>
        <w:tc>
          <w:tcPr>
            <w:tcW w:w="6558" w:type="dxa"/>
          </w:tcPr>
          <w:p w:rsidR="00AB41F1" w:rsidRPr="009F53B9" w:rsidRDefault="00AB41F1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Прочие доходы от оказания платных услуг получателями средств бюджетов муниципальных районов</w:t>
            </w:r>
          </w:p>
        </w:tc>
        <w:tc>
          <w:tcPr>
            <w:tcW w:w="1935" w:type="dxa"/>
          </w:tcPr>
          <w:p w:rsidR="00AB41F1" w:rsidRPr="009F53B9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11301995050000130</w:t>
            </w:r>
            <w:r w:rsidRPr="009F53B9">
              <w:rPr>
                <w:color w:val="FFFFFF"/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64328F">
              <w:rPr>
                <w:color w:val="000000"/>
                <w:sz w:val="20"/>
                <w:szCs w:val="20"/>
              </w:rPr>
              <w:t>8450</w:t>
            </w:r>
          </w:p>
        </w:tc>
      </w:tr>
      <w:tr w:rsidR="00AB41F1" w:rsidRPr="009F53B9">
        <w:trPr>
          <w:trHeight w:val="20"/>
        </w:trPr>
        <w:tc>
          <w:tcPr>
            <w:tcW w:w="6558" w:type="dxa"/>
          </w:tcPr>
          <w:p w:rsidR="00AB41F1" w:rsidRPr="009F53B9" w:rsidRDefault="00AB41F1" w:rsidP="009F53B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F53B9">
              <w:rPr>
                <w:b/>
                <w:bCs/>
                <w:color w:val="000000"/>
                <w:sz w:val="20"/>
                <w:szCs w:val="20"/>
              </w:rPr>
              <w:t>Доходы от материальных и нематериальных активов</w:t>
            </w:r>
          </w:p>
        </w:tc>
        <w:tc>
          <w:tcPr>
            <w:tcW w:w="1935" w:type="dxa"/>
          </w:tcPr>
          <w:p w:rsidR="00AB41F1" w:rsidRPr="009F53B9" w:rsidRDefault="00AB41F1" w:rsidP="006432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B9">
              <w:rPr>
                <w:b/>
                <w:bCs/>
                <w:color w:val="000000"/>
                <w:sz w:val="20"/>
                <w:szCs w:val="20"/>
              </w:rPr>
              <w:t>11400000000000000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328F">
              <w:rPr>
                <w:b/>
                <w:bCs/>
                <w:color w:val="000000"/>
                <w:sz w:val="20"/>
                <w:szCs w:val="20"/>
              </w:rPr>
              <w:t>4641</w:t>
            </w:r>
          </w:p>
        </w:tc>
      </w:tr>
      <w:tr w:rsidR="00AB41F1" w:rsidRPr="009F53B9">
        <w:trPr>
          <w:trHeight w:val="20"/>
        </w:trPr>
        <w:tc>
          <w:tcPr>
            <w:tcW w:w="6558" w:type="dxa"/>
          </w:tcPr>
          <w:p w:rsidR="00AB41F1" w:rsidRPr="009F53B9" w:rsidRDefault="00AB41F1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Доходы от реализации имущества, находящегося в госуд. и муниц. собственности (за исключ. имущества бюджетных и автономных учреждений, а также имущества госуд. и муницип. унитарных предприятий, в т.ч. казенных)</w:t>
            </w:r>
          </w:p>
        </w:tc>
        <w:tc>
          <w:tcPr>
            <w:tcW w:w="1935" w:type="dxa"/>
          </w:tcPr>
          <w:p w:rsidR="00AB41F1" w:rsidRPr="009F53B9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11402000000000430</w:t>
            </w:r>
            <w:r w:rsidRPr="009F53B9">
              <w:rPr>
                <w:color w:val="FFFFFF"/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64328F">
              <w:rPr>
                <w:color w:val="000000"/>
                <w:sz w:val="20"/>
                <w:szCs w:val="20"/>
              </w:rPr>
              <w:t>409</w:t>
            </w:r>
          </w:p>
        </w:tc>
      </w:tr>
      <w:tr w:rsidR="00AB41F1" w:rsidRPr="009F53B9">
        <w:trPr>
          <w:trHeight w:val="20"/>
        </w:trPr>
        <w:tc>
          <w:tcPr>
            <w:tcW w:w="6558" w:type="dxa"/>
          </w:tcPr>
          <w:p w:rsidR="00AB41F1" w:rsidRPr="009F53B9" w:rsidRDefault="00AB41F1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Доходы от продажи земельных участков, находящихся в госуд. и муницип. собственности (за исключ. земельных участков бюджетных и автономных учреждений)</w:t>
            </w:r>
          </w:p>
        </w:tc>
        <w:tc>
          <w:tcPr>
            <w:tcW w:w="1935" w:type="dxa"/>
          </w:tcPr>
          <w:p w:rsidR="00AB41F1" w:rsidRPr="009F53B9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11406000000000430</w:t>
            </w:r>
            <w:r w:rsidRPr="009F53B9">
              <w:rPr>
                <w:color w:val="FFFFFF"/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64328F">
              <w:rPr>
                <w:color w:val="000000"/>
                <w:sz w:val="20"/>
                <w:szCs w:val="20"/>
              </w:rPr>
              <w:t>4232</w:t>
            </w:r>
          </w:p>
        </w:tc>
      </w:tr>
      <w:tr w:rsidR="00AB41F1" w:rsidRPr="009F53B9">
        <w:trPr>
          <w:trHeight w:val="20"/>
        </w:trPr>
        <w:tc>
          <w:tcPr>
            <w:tcW w:w="6558" w:type="dxa"/>
          </w:tcPr>
          <w:p w:rsidR="00AB41F1" w:rsidRPr="009F53B9" w:rsidRDefault="00AB41F1" w:rsidP="009F53B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F53B9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35" w:type="dxa"/>
            <w:noWrap/>
          </w:tcPr>
          <w:p w:rsidR="00AB41F1" w:rsidRPr="009F53B9" w:rsidRDefault="00AB41F1" w:rsidP="006432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B9">
              <w:rPr>
                <w:b/>
                <w:bCs/>
                <w:color w:val="000000"/>
                <w:sz w:val="20"/>
                <w:szCs w:val="20"/>
              </w:rPr>
              <w:t>11600000000000000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64328F">
              <w:rPr>
                <w:b/>
                <w:bCs/>
                <w:color w:val="000000"/>
                <w:sz w:val="20"/>
                <w:szCs w:val="20"/>
                <w:lang w:val="en-US"/>
              </w:rPr>
              <w:t>1063</w:t>
            </w:r>
          </w:p>
        </w:tc>
      </w:tr>
      <w:tr w:rsidR="00AB41F1" w:rsidRPr="009F53B9">
        <w:trPr>
          <w:trHeight w:val="20"/>
        </w:trPr>
        <w:tc>
          <w:tcPr>
            <w:tcW w:w="6558" w:type="dxa"/>
          </w:tcPr>
          <w:p w:rsidR="00AB41F1" w:rsidRPr="009F53B9" w:rsidRDefault="00AB41F1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35" w:type="dxa"/>
            <w:noWrap/>
          </w:tcPr>
          <w:p w:rsidR="00AB41F1" w:rsidRPr="009F53B9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11690</w:t>
            </w:r>
            <w:r>
              <w:rPr>
                <w:color w:val="000000"/>
                <w:sz w:val="20"/>
                <w:szCs w:val="20"/>
              </w:rPr>
              <w:t>000</w:t>
            </w:r>
            <w:r w:rsidRPr="009F53B9">
              <w:rPr>
                <w:color w:val="000000"/>
                <w:sz w:val="20"/>
                <w:szCs w:val="20"/>
              </w:rPr>
              <w:t>000000140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64328F">
              <w:rPr>
                <w:color w:val="000000"/>
                <w:sz w:val="20"/>
                <w:szCs w:val="20"/>
                <w:lang w:val="en-US"/>
              </w:rPr>
              <w:t>1</w:t>
            </w:r>
            <w:r w:rsidRPr="0064328F">
              <w:rPr>
                <w:color w:val="000000"/>
                <w:sz w:val="20"/>
                <w:szCs w:val="20"/>
              </w:rPr>
              <w:t>063</w:t>
            </w:r>
          </w:p>
        </w:tc>
      </w:tr>
      <w:tr w:rsidR="00AB41F1" w:rsidRPr="009F53B9">
        <w:trPr>
          <w:trHeight w:val="20"/>
        </w:trPr>
        <w:tc>
          <w:tcPr>
            <w:tcW w:w="6558" w:type="dxa"/>
          </w:tcPr>
          <w:p w:rsidR="00AB41F1" w:rsidRPr="009F53B9" w:rsidRDefault="00AB41F1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935" w:type="dxa"/>
            <w:noWrap/>
          </w:tcPr>
          <w:p w:rsidR="00AB41F1" w:rsidRPr="009F53B9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11690050050000140</w:t>
            </w:r>
            <w:r w:rsidRPr="009F53B9">
              <w:rPr>
                <w:color w:val="FFFFFF"/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64328F">
              <w:rPr>
                <w:color w:val="000000"/>
                <w:sz w:val="20"/>
                <w:szCs w:val="20"/>
                <w:lang w:val="en-US"/>
              </w:rPr>
              <w:t>1</w:t>
            </w:r>
            <w:r w:rsidRPr="0064328F">
              <w:rPr>
                <w:color w:val="000000"/>
                <w:sz w:val="20"/>
                <w:szCs w:val="20"/>
              </w:rPr>
              <w:t>063</w:t>
            </w:r>
          </w:p>
        </w:tc>
      </w:tr>
      <w:tr w:rsidR="00AB41F1" w:rsidRPr="009F53B9">
        <w:trPr>
          <w:trHeight w:val="20"/>
        </w:trPr>
        <w:tc>
          <w:tcPr>
            <w:tcW w:w="6558" w:type="dxa"/>
          </w:tcPr>
          <w:p w:rsidR="00AB41F1" w:rsidRPr="009F53B9" w:rsidRDefault="00AB41F1" w:rsidP="009F53B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F53B9">
              <w:rPr>
                <w:b/>
                <w:bCs/>
                <w:color w:val="000000"/>
                <w:sz w:val="20"/>
                <w:szCs w:val="20"/>
              </w:rPr>
              <w:t>Прочие неналоговые доходы бюджетов муниципальных районов (ЦЗН)</w:t>
            </w:r>
          </w:p>
        </w:tc>
        <w:tc>
          <w:tcPr>
            <w:tcW w:w="1935" w:type="dxa"/>
            <w:noWrap/>
          </w:tcPr>
          <w:p w:rsidR="00AB41F1" w:rsidRPr="009F53B9" w:rsidRDefault="00AB41F1" w:rsidP="006432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B9">
              <w:rPr>
                <w:b/>
                <w:bCs/>
                <w:color w:val="000000"/>
                <w:sz w:val="20"/>
                <w:szCs w:val="20"/>
              </w:rPr>
              <w:t>11705050050000180</w:t>
            </w:r>
            <w:r w:rsidRPr="009F53B9">
              <w:rPr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328F">
              <w:rPr>
                <w:b/>
                <w:bCs/>
                <w:color w:val="000000"/>
                <w:sz w:val="20"/>
                <w:szCs w:val="20"/>
              </w:rPr>
              <w:t>40,1</w:t>
            </w:r>
          </w:p>
        </w:tc>
      </w:tr>
      <w:tr w:rsidR="00AB41F1" w:rsidRPr="009F53B9">
        <w:trPr>
          <w:trHeight w:val="20"/>
        </w:trPr>
        <w:tc>
          <w:tcPr>
            <w:tcW w:w="6558" w:type="dxa"/>
          </w:tcPr>
          <w:p w:rsidR="00AB41F1" w:rsidRPr="009F53B9" w:rsidRDefault="00AB41F1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Прочие неналоговые доходы бюджетов муниципальных районов (ЦЗН)</w:t>
            </w:r>
          </w:p>
        </w:tc>
        <w:tc>
          <w:tcPr>
            <w:tcW w:w="1935" w:type="dxa"/>
            <w:noWrap/>
          </w:tcPr>
          <w:p w:rsidR="00AB41F1" w:rsidRPr="009F53B9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11705050050000180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64328F">
              <w:rPr>
                <w:color w:val="000000"/>
                <w:sz w:val="20"/>
                <w:szCs w:val="20"/>
              </w:rPr>
              <w:t>40,1</w:t>
            </w:r>
          </w:p>
        </w:tc>
      </w:tr>
      <w:tr w:rsidR="00AB41F1" w:rsidRPr="009F53B9">
        <w:trPr>
          <w:trHeight w:val="292"/>
        </w:trPr>
        <w:tc>
          <w:tcPr>
            <w:tcW w:w="6558" w:type="dxa"/>
          </w:tcPr>
          <w:p w:rsidR="00AB41F1" w:rsidRPr="009F53B9" w:rsidRDefault="00AB41F1" w:rsidP="009F53B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F53B9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35" w:type="dxa"/>
            <w:noWrap/>
          </w:tcPr>
          <w:p w:rsidR="00AB41F1" w:rsidRPr="009F53B9" w:rsidRDefault="00AB41F1" w:rsidP="006432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B9">
              <w:rPr>
                <w:b/>
                <w:bCs/>
                <w:color w:val="000000"/>
                <w:sz w:val="20"/>
                <w:szCs w:val="20"/>
              </w:rPr>
              <w:t>20000000000000000</w:t>
            </w:r>
          </w:p>
        </w:tc>
        <w:tc>
          <w:tcPr>
            <w:tcW w:w="1077" w:type="dxa"/>
          </w:tcPr>
          <w:p w:rsidR="00AB41F1" w:rsidRPr="0064328F" w:rsidRDefault="00AB41F1" w:rsidP="00EC023A">
            <w:pPr>
              <w:ind w:left="-93" w:right="-1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328F">
              <w:rPr>
                <w:b/>
                <w:bCs/>
                <w:color w:val="000000"/>
                <w:sz w:val="20"/>
                <w:szCs w:val="20"/>
              </w:rPr>
              <w:t>28</w:t>
            </w:r>
            <w:r>
              <w:rPr>
                <w:b/>
                <w:bCs/>
                <w:color w:val="000000"/>
                <w:sz w:val="20"/>
                <w:szCs w:val="20"/>
              </w:rPr>
              <w:t>2384,407</w:t>
            </w:r>
          </w:p>
        </w:tc>
      </w:tr>
      <w:tr w:rsidR="00AB41F1" w:rsidRPr="009F53B9">
        <w:trPr>
          <w:trHeight w:val="20"/>
        </w:trPr>
        <w:tc>
          <w:tcPr>
            <w:tcW w:w="6558" w:type="dxa"/>
            <w:vAlign w:val="bottom"/>
          </w:tcPr>
          <w:p w:rsidR="00AB41F1" w:rsidRPr="009F53B9" w:rsidRDefault="00AB41F1" w:rsidP="009F53B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53B9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935" w:type="dxa"/>
            <w:noWrap/>
          </w:tcPr>
          <w:p w:rsidR="00AB41F1" w:rsidRPr="009F53B9" w:rsidRDefault="00AB41F1" w:rsidP="006432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202000000</w:t>
            </w:r>
            <w:r w:rsidRPr="009F53B9">
              <w:rPr>
                <w:b/>
                <w:bCs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1077" w:type="dxa"/>
          </w:tcPr>
          <w:p w:rsidR="00AB41F1" w:rsidRPr="0064328F" w:rsidRDefault="00AB41F1" w:rsidP="00EC023A">
            <w:pPr>
              <w:ind w:left="-93" w:right="-1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328F">
              <w:rPr>
                <w:b/>
                <w:bCs/>
                <w:color w:val="000000"/>
                <w:sz w:val="20"/>
                <w:szCs w:val="20"/>
              </w:rPr>
              <w:t>28</w:t>
            </w:r>
            <w:r>
              <w:rPr>
                <w:b/>
                <w:bCs/>
                <w:color w:val="000000"/>
                <w:sz w:val="20"/>
                <w:szCs w:val="20"/>
              </w:rPr>
              <w:t>0469,767</w:t>
            </w:r>
          </w:p>
        </w:tc>
      </w:tr>
      <w:tr w:rsidR="00AB41F1" w:rsidRPr="009F53B9">
        <w:trPr>
          <w:trHeight w:val="20"/>
        </w:trPr>
        <w:tc>
          <w:tcPr>
            <w:tcW w:w="6558" w:type="dxa"/>
          </w:tcPr>
          <w:p w:rsidR="00AB41F1" w:rsidRPr="009F53B9" w:rsidRDefault="00AB41F1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Дотации бюджетам муниципальных образований на выравнивание бюджетной обеспеченности</w:t>
            </w:r>
          </w:p>
        </w:tc>
        <w:tc>
          <w:tcPr>
            <w:tcW w:w="1935" w:type="dxa"/>
            <w:noWrap/>
          </w:tcPr>
          <w:p w:rsidR="00AB41F1" w:rsidRPr="009F53B9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2020100105000015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64328F">
              <w:rPr>
                <w:color w:val="000000"/>
                <w:sz w:val="20"/>
                <w:szCs w:val="20"/>
              </w:rPr>
              <w:t>38590</w:t>
            </w:r>
          </w:p>
        </w:tc>
      </w:tr>
      <w:tr w:rsidR="00AB41F1" w:rsidRPr="009F53B9">
        <w:trPr>
          <w:trHeight w:val="20"/>
        </w:trPr>
        <w:tc>
          <w:tcPr>
            <w:tcW w:w="6558" w:type="dxa"/>
          </w:tcPr>
          <w:p w:rsidR="00AB41F1" w:rsidRPr="009F53B9" w:rsidRDefault="00AB41F1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Субсидии бюджетам муниципальных образований ВО «Обеспечение жильем молодых семей» (обл)</w:t>
            </w:r>
          </w:p>
        </w:tc>
        <w:tc>
          <w:tcPr>
            <w:tcW w:w="1935" w:type="dxa"/>
            <w:noWrap/>
          </w:tcPr>
          <w:p w:rsidR="00AB41F1" w:rsidRPr="009F53B9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20202008050000151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64328F">
              <w:rPr>
                <w:color w:val="000000"/>
                <w:sz w:val="20"/>
                <w:szCs w:val="20"/>
              </w:rPr>
              <w:t>221,9</w:t>
            </w:r>
          </w:p>
        </w:tc>
      </w:tr>
      <w:tr w:rsidR="00AB41F1" w:rsidRPr="009F53B9">
        <w:trPr>
          <w:trHeight w:val="20"/>
        </w:trPr>
        <w:tc>
          <w:tcPr>
            <w:tcW w:w="6558" w:type="dxa"/>
          </w:tcPr>
          <w:p w:rsidR="00AB41F1" w:rsidRPr="009F53B9" w:rsidRDefault="00AB41F1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Субсидии бюджетам муниципальных образований ВО «Обеспечение жильем молодых семей» (фед)</w:t>
            </w:r>
          </w:p>
        </w:tc>
        <w:tc>
          <w:tcPr>
            <w:tcW w:w="1935" w:type="dxa"/>
            <w:noWrap/>
          </w:tcPr>
          <w:p w:rsidR="00AB41F1" w:rsidRPr="009F53B9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20202051050000151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64328F">
              <w:rPr>
                <w:color w:val="000000"/>
                <w:sz w:val="20"/>
                <w:szCs w:val="20"/>
              </w:rPr>
              <w:t>270,1</w:t>
            </w:r>
          </w:p>
        </w:tc>
      </w:tr>
      <w:tr w:rsidR="00AB41F1" w:rsidRPr="009F53B9">
        <w:trPr>
          <w:trHeight w:val="20"/>
        </w:trPr>
        <w:tc>
          <w:tcPr>
            <w:tcW w:w="6558" w:type="dxa"/>
            <w:vAlign w:val="bottom"/>
          </w:tcPr>
          <w:p w:rsidR="00AB41F1" w:rsidRPr="009F53B9" w:rsidRDefault="00AB41F1" w:rsidP="009F53B9">
            <w:pPr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Субсидии бюджетам муниципальных районов  на софинансирование объектов капитального строительства (обл.)</w:t>
            </w:r>
          </w:p>
        </w:tc>
        <w:tc>
          <w:tcPr>
            <w:tcW w:w="1935" w:type="dxa"/>
            <w:noWrap/>
          </w:tcPr>
          <w:p w:rsidR="00AB41F1" w:rsidRPr="009F53B9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20202077050000151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64328F">
              <w:rPr>
                <w:color w:val="000000"/>
                <w:sz w:val="20"/>
                <w:szCs w:val="20"/>
              </w:rPr>
              <w:t>1142,2</w:t>
            </w:r>
          </w:p>
        </w:tc>
      </w:tr>
      <w:tr w:rsidR="00AB41F1" w:rsidRPr="009F53B9">
        <w:trPr>
          <w:trHeight w:val="20"/>
        </w:trPr>
        <w:tc>
          <w:tcPr>
            <w:tcW w:w="6558" w:type="dxa"/>
          </w:tcPr>
          <w:p w:rsidR="00AB41F1" w:rsidRPr="009F53B9" w:rsidRDefault="00AB41F1" w:rsidP="009F53B9">
            <w:pPr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Субсидии на строительство и реконструкцию системы водоснабжения (обл.)</w:t>
            </w:r>
          </w:p>
        </w:tc>
        <w:tc>
          <w:tcPr>
            <w:tcW w:w="1935" w:type="dxa"/>
            <w:noWrap/>
          </w:tcPr>
          <w:p w:rsidR="00AB41F1" w:rsidRPr="009F53B9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2020207705000015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64328F">
              <w:rPr>
                <w:color w:val="000000"/>
                <w:sz w:val="20"/>
                <w:szCs w:val="20"/>
              </w:rPr>
              <w:t>2768</w:t>
            </w:r>
          </w:p>
        </w:tc>
      </w:tr>
      <w:tr w:rsidR="00AB41F1" w:rsidRPr="009F53B9">
        <w:trPr>
          <w:trHeight w:val="20"/>
        </w:trPr>
        <w:tc>
          <w:tcPr>
            <w:tcW w:w="6558" w:type="dxa"/>
            <w:vAlign w:val="bottom"/>
          </w:tcPr>
          <w:p w:rsidR="00AB41F1" w:rsidRPr="009F53B9" w:rsidRDefault="00AB41F1" w:rsidP="009F53B9">
            <w:pPr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Субсидии бюджетам муниципальных районов  на софинансирование объектов капитального строительства (обл.)</w:t>
            </w:r>
          </w:p>
        </w:tc>
        <w:tc>
          <w:tcPr>
            <w:tcW w:w="1935" w:type="dxa"/>
            <w:noWrap/>
          </w:tcPr>
          <w:p w:rsidR="00AB41F1" w:rsidRPr="009F53B9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20202077050000151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64328F">
              <w:rPr>
                <w:color w:val="000000"/>
                <w:sz w:val="20"/>
                <w:szCs w:val="20"/>
              </w:rPr>
              <w:t>9905,6</w:t>
            </w:r>
          </w:p>
        </w:tc>
      </w:tr>
      <w:tr w:rsidR="00AB41F1" w:rsidRPr="009F53B9">
        <w:trPr>
          <w:trHeight w:val="20"/>
        </w:trPr>
        <w:tc>
          <w:tcPr>
            <w:tcW w:w="6558" w:type="dxa"/>
            <w:vAlign w:val="bottom"/>
          </w:tcPr>
          <w:p w:rsidR="00AB41F1" w:rsidRPr="009F53B9" w:rsidRDefault="00AB41F1" w:rsidP="009F53B9">
            <w:pPr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ФЦП «Устойчивое развитие сельских территорий на 2014-2017гг(развитие водоснабжения) (фед.)</w:t>
            </w:r>
          </w:p>
        </w:tc>
        <w:tc>
          <w:tcPr>
            <w:tcW w:w="1935" w:type="dxa"/>
            <w:noWrap/>
          </w:tcPr>
          <w:p w:rsidR="00AB41F1" w:rsidRPr="009F53B9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20202077050000151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64328F">
              <w:rPr>
                <w:color w:val="000000"/>
                <w:sz w:val="20"/>
                <w:szCs w:val="20"/>
              </w:rPr>
              <w:t>2548,2</w:t>
            </w:r>
          </w:p>
        </w:tc>
      </w:tr>
      <w:tr w:rsidR="00AB41F1" w:rsidRPr="009F53B9">
        <w:trPr>
          <w:trHeight w:val="20"/>
        </w:trPr>
        <w:tc>
          <w:tcPr>
            <w:tcW w:w="6558" w:type="dxa"/>
            <w:vAlign w:val="bottom"/>
          </w:tcPr>
          <w:p w:rsidR="00AB41F1" w:rsidRPr="009F53B9" w:rsidRDefault="00AB41F1" w:rsidP="009F53B9">
            <w:pPr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Субсидии на улучшение жилищных условий граждан, проживающих в с/м, в том числе молодых семей и молодых специалистов (обл)</w:t>
            </w:r>
          </w:p>
        </w:tc>
        <w:tc>
          <w:tcPr>
            <w:tcW w:w="1935" w:type="dxa"/>
            <w:noWrap/>
          </w:tcPr>
          <w:p w:rsidR="00AB41F1" w:rsidRPr="009F53B9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20202085050000151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64328F">
              <w:rPr>
                <w:color w:val="000000"/>
                <w:sz w:val="20"/>
                <w:szCs w:val="20"/>
              </w:rPr>
              <w:t>1872,973</w:t>
            </w:r>
          </w:p>
        </w:tc>
      </w:tr>
      <w:tr w:rsidR="00AB41F1" w:rsidRPr="009F53B9">
        <w:trPr>
          <w:trHeight w:val="20"/>
        </w:trPr>
        <w:tc>
          <w:tcPr>
            <w:tcW w:w="6558" w:type="dxa"/>
            <w:vAlign w:val="bottom"/>
          </w:tcPr>
          <w:p w:rsidR="00AB41F1" w:rsidRPr="009F53B9" w:rsidRDefault="00AB41F1" w:rsidP="009F53B9">
            <w:pPr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Субсидии на улучшение жилищных условий граждан, проживающих в с/м, в том числе молодых семей и молодых специалистов (фед)</w:t>
            </w:r>
          </w:p>
        </w:tc>
        <w:tc>
          <w:tcPr>
            <w:tcW w:w="1935" w:type="dxa"/>
            <w:noWrap/>
          </w:tcPr>
          <w:p w:rsidR="00AB41F1" w:rsidRPr="009F53B9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20202085050000151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64328F">
              <w:rPr>
                <w:color w:val="000000"/>
                <w:sz w:val="20"/>
                <w:szCs w:val="20"/>
              </w:rPr>
              <w:t>2847,079</w:t>
            </w:r>
          </w:p>
        </w:tc>
      </w:tr>
      <w:tr w:rsidR="00AB41F1" w:rsidRPr="009F53B9">
        <w:trPr>
          <w:trHeight w:val="20"/>
        </w:trPr>
        <w:tc>
          <w:tcPr>
            <w:tcW w:w="6558" w:type="dxa"/>
            <w:vAlign w:val="bottom"/>
          </w:tcPr>
          <w:p w:rsidR="00AB41F1" w:rsidRPr="009F53B9" w:rsidRDefault="00AB41F1" w:rsidP="009F53B9">
            <w:pPr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Субсидии на обеспечение учащихся общеобразовательных организаций молочной продукцией (обл.)</w:t>
            </w:r>
          </w:p>
        </w:tc>
        <w:tc>
          <w:tcPr>
            <w:tcW w:w="1935" w:type="dxa"/>
            <w:noWrap/>
          </w:tcPr>
          <w:p w:rsidR="00AB41F1" w:rsidRPr="009F53B9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2020299905000015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64328F">
              <w:rPr>
                <w:color w:val="000000"/>
                <w:sz w:val="20"/>
                <w:szCs w:val="20"/>
              </w:rPr>
              <w:t>687,9</w:t>
            </w:r>
          </w:p>
        </w:tc>
      </w:tr>
      <w:tr w:rsidR="00AB41F1" w:rsidRPr="009F53B9">
        <w:trPr>
          <w:trHeight w:val="20"/>
        </w:trPr>
        <w:tc>
          <w:tcPr>
            <w:tcW w:w="6558" w:type="dxa"/>
            <w:vAlign w:val="bottom"/>
          </w:tcPr>
          <w:p w:rsidR="00AB41F1" w:rsidRPr="009F53B9" w:rsidRDefault="00AB41F1" w:rsidP="009F53B9">
            <w:pPr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 xml:space="preserve">Субсидии на подготовку карт для установки границ населенных пунктов сельских поселений </w:t>
            </w:r>
          </w:p>
        </w:tc>
        <w:tc>
          <w:tcPr>
            <w:tcW w:w="1935" w:type="dxa"/>
            <w:noWrap/>
          </w:tcPr>
          <w:p w:rsidR="00AB41F1" w:rsidRPr="009F53B9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20202999050000151</w:t>
            </w:r>
            <w:r w:rsidRPr="009F53B9">
              <w:rPr>
                <w:color w:val="FFFFFF"/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64328F">
              <w:rPr>
                <w:color w:val="000000"/>
                <w:sz w:val="20"/>
                <w:szCs w:val="20"/>
              </w:rPr>
              <w:t>329,344</w:t>
            </w:r>
          </w:p>
        </w:tc>
      </w:tr>
      <w:tr w:rsidR="00AB41F1" w:rsidRPr="009F53B9">
        <w:trPr>
          <w:trHeight w:val="378"/>
        </w:trPr>
        <w:tc>
          <w:tcPr>
            <w:tcW w:w="6558" w:type="dxa"/>
          </w:tcPr>
          <w:p w:rsidR="00AB41F1" w:rsidRPr="009F53B9" w:rsidRDefault="00AB41F1" w:rsidP="00D272F2">
            <w:pPr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Субсидии на капитальный ремонт общеобразовательных учреждений</w:t>
            </w:r>
          </w:p>
        </w:tc>
        <w:tc>
          <w:tcPr>
            <w:tcW w:w="1935" w:type="dxa"/>
            <w:noWrap/>
          </w:tcPr>
          <w:p w:rsidR="00AB41F1" w:rsidRPr="009F53B9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20202999050000151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64328F">
              <w:rPr>
                <w:color w:val="000000"/>
                <w:sz w:val="20"/>
                <w:szCs w:val="20"/>
              </w:rPr>
              <w:t>2924,2</w:t>
            </w:r>
          </w:p>
        </w:tc>
      </w:tr>
      <w:tr w:rsidR="00AB41F1" w:rsidRPr="009F53B9">
        <w:trPr>
          <w:trHeight w:val="20"/>
        </w:trPr>
        <w:tc>
          <w:tcPr>
            <w:tcW w:w="6558" w:type="dxa"/>
            <w:vAlign w:val="bottom"/>
          </w:tcPr>
          <w:p w:rsidR="00AB41F1" w:rsidRPr="009F53B9" w:rsidRDefault="00AB41F1" w:rsidP="00D272F2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Субсидии на создание в сельской местности условий для занятия физической культурой и спортом</w:t>
            </w:r>
          </w:p>
        </w:tc>
        <w:tc>
          <w:tcPr>
            <w:tcW w:w="1935" w:type="dxa"/>
            <w:noWrap/>
          </w:tcPr>
          <w:p w:rsidR="00AB41F1" w:rsidRPr="009F53B9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20202999050000151</w:t>
            </w:r>
            <w:r w:rsidRPr="009F53B9">
              <w:rPr>
                <w:color w:val="FFFFFF"/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64328F">
              <w:rPr>
                <w:color w:val="000000"/>
                <w:sz w:val="20"/>
                <w:szCs w:val="20"/>
              </w:rPr>
              <w:t>1500</w:t>
            </w:r>
          </w:p>
        </w:tc>
      </w:tr>
      <w:tr w:rsidR="00AB41F1" w:rsidRPr="009F53B9">
        <w:trPr>
          <w:trHeight w:val="20"/>
        </w:trPr>
        <w:tc>
          <w:tcPr>
            <w:tcW w:w="6558" w:type="dxa"/>
            <w:vAlign w:val="bottom"/>
          </w:tcPr>
          <w:p w:rsidR="00AB41F1" w:rsidRPr="009F53B9" w:rsidRDefault="00AB41F1" w:rsidP="009F53B9">
            <w:pPr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Субсидии на организацию оборонно-спортивных профильных смен для подростков допризывного возраста (обл.)</w:t>
            </w:r>
          </w:p>
        </w:tc>
        <w:tc>
          <w:tcPr>
            <w:tcW w:w="1935" w:type="dxa"/>
            <w:noWrap/>
          </w:tcPr>
          <w:p w:rsidR="00AB41F1" w:rsidRPr="009F53B9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20202999050000151</w:t>
            </w:r>
            <w:r w:rsidRPr="009F53B9">
              <w:rPr>
                <w:color w:val="FFFFFF"/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64328F">
              <w:rPr>
                <w:color w:val="000000"/>
                <w:sz w:val="20"/>
                <w:szCs w:val="20"/>
              </w:rPr>
              <w:t>38,9</w:t>
            </w:r>
          </w:p>
        </w:tc>
      </w:tr>
      <w:tr w:rsidR="00AB41F1" w:rsidRPr="009F53B9">
        <w:trPr>
          <w:trHeight w:val="20"/>
        </w:trPr>
        <w:tc>
          <w:tcPr>
            <w:tcW w:w="6558" w:type="dxa"/>
            <w:vAlign w:val="bottom"/>
          </w:tcPr>
          <w:p w:rsidR="00AB41F1" w:rsidRPr="009F53B9" w:rsidRDefault="00AB41F1" w:rsidP="009F53B9">
            <w:pPr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Субсидии на организацию профильных и тематических смен различной направленности в учреждениях отдыха и оздоровления детей и подростков  (обл.)</w:t>
            </w:r>
          </w:p>
        </w:tc>
        <w:tc>
          <w:tcPr>
            <w:tcW w:w="1935" w:type="dxa"/>
            <w:noWrap/>
          </w:tcPr>
          <w:p w:rsidR="00AB41F1" w:rsidRPr="009F53B9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20202999050000151</w:t>
            </w:r>
            <w:r w:rsidRPr="009F53B9">
              <w:rPr>
                <w:color w:val="FFFFFF"/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64328F">
              <w:rPr>
                <w:color w:val="000000"/>
                <w:sz w:val="20"/>
                <w:szCs w:val="20"/>
              </w:rPr>
              <w:t>62,4</w:t>
            </w:r>
          </w:p>
        </w:tc>
      </w:tr>
      <w:tr w:rsidR="00AB41F1" w:rsidRPr="009F53B9">
        <w:trPr>
          <w:trHeight w:val="20"/>
        </w:trPr>
        <w:tc>
          <w:tcPr>
            <w:tcW w:w="6558" w:type="dxa"/>
            <w:vAlign w:val="bottom"/>
          </w:tcPr>
          <w:p w:rsidR="00AB41F1" w:rsidRPr="009F53B9" w:rsidRDefault="00AB41F1" w:rsidP="009F53B9">
            <w:pPr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Субсидии на организацию отдыха и оздоровления детей в лагерях дневного пребывания (обл.)</w:t>
            </w:r>
          </w:p>
        </w:tc>
        <w:tc>
          <w:tcPr>
            <w:tcW w:w="1935" w:type="dxa"/>
            <w:noWrap/>
          </w:tcPr>
          <w:p w:rsidR="00AB41F1" w:rsidRPr="009F53B9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20202999050000151</w:t>
            </w:r>
            <w:r w:rsidRPr="009F53B9">
              <w:rPr>
                <w:color w:val="FFFFFF"/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64328F">
              <w:rPr>
                <w:color w:val="000000"/>
                <w:sz w:val="20"/>
                <w:szCs w:val="20"/>
              </w:rPr>
              <w:t>590</w:t>
            </w:r>
          </w:p>
        </w:tc>
      </w:tr>
      <w:tr w:rsidR="00AB41F1" w:rsidRPr="009F53B9">
        <w:trPr>
          <w:trHeight w:val="20"/>
        </w:trPr>
        <w:tc>
          <w:tcPr>
            <w:tcW w:w="6558" w:type="dxa"/>
            <w:vAlign w:val="bottom"/>
          </w:tcPr>
          <w:p w:rsidR="00AB41F1" w:rsidRPr="009F53B9" w:rsidRDefault="00AB41F1" w:rsidP="009F53B9">
            <w:pPr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Субсидии на оздоровление детей (на организацию отдыха детей в каникулярное время)</w:t>
            </w:r>
          </w:p>
        </w:tc>
        <w:tc>
          <w:tcPr>
            <w:tcW w:w="1935" w:type="dxa"/>
            <w:noWrap/>
          </w:tcPr>
          <w:p w:rsidR="00AB41F1" w:rsidRPr="009F53B9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20202999050000151</w:t>
            </w:r>
            <w:r w:rsidRPr="009F53B9">
              <w:rPr>
                <w:color w:val="FFFFFF"/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64328F">
              <w:rPr>
                <w:color w:val="000000"/>
                <w:sz w:val="20"/>
                <w:szCs w:val="20"/>
              </w:rPr>
              <w:t>105,84</w:t>
            </w:r>
          </w:p>
        </w:tc>
      </w:tr>
      <w:tr w:rsidR="00AB41F1" w:rsidRPr="009F53B9">
        <w:trPr>
          <w:trHeight w:val="20"/>
        </w:trPr>
        <w:tc>
          <w:tcPr>
            <w:tcW w:w="6558" w:type="dxa"/>
          </w:tcPr>
          <w:p w:rsidR="00AB41F1" w:rsidRPr="009F53B9" w:rsidRDefault="00AB41F1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Субсидии местным бюджетам для долевого финансирования приоритетных социально-значимых расходов для поселений</w:t>
            </w:r>
          </w:p>
        </w:tc>
        <w:tc>
          <w:tcPr>
            <w:tcW w:w="1935" w:type="dxa"/>
            <w:noWrap/>
          </w:tcPr>
          <w:p w:rsidR="00AB41F1" w:rsidRPr="009F53B9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20202999050000151</w:t>
            </w:r>
            <w:r w:rsidRPr="009F53B9">
              <w:rPr>
                <w:color w:val="FFFFFF"/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64328F">
              <w:rPr>
                <w:color w:val="000000"/>
                <w:sz w:val="20"/>
                <w:szCs w:val="20"/>
              </w:rPr>
              <w:t>29896</w:t>
            </w:r>
          </w:p>
        </w:tc>
      </w:tr>
      <w:tr w:rsidR="00AB41F1" w:rsidRPr="009F53B9">
        <w:trPr>
          <w:trHeight w:val="20"/>
        </w:trPr>
        <w:tc>
          <w:tcPr>
            <w:tcW w:w="6558" w:type="dxa"/>
          </w:tcPr>
          <w:p w:rsidR="00AB41F1" w:rsidRPr="00472D68" w:rsidRDefault="00AB41F1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472D68">
              <w:rPr>
                <w:color w:val="000000"/>
                <w:sz w:val="20"/>
                <w:szCs w:val="20"/>
              </w:rPr>
              <w:t>Субсидии для погашения задолженности по бюджетным кредитам, предоставленным муниципальным образованиям Воронежской области из областного бюджета, с целью оздоровления муниципальных финансов</w:t>
            </w:r>
          </w:p>
        </w:tc>
        <w:tc>
          <w:tcPr>
            <w:tcW w:w="1935" w:type="dxa"/>
            <w:noWrap/>
          </w:tcPr>
          <w:p w:rsidR="00AB41F1" w:rsidRDefault="00AB41F1" w:rsidP="0064328F">
            <w:pPr>
              <w:jc w:val="center"/>
            </w:pPr>
            <w:r w:rsidRPr="00812B72">
              <w:rPr>
                <w:color w:val="000000"/>
                <w:sz w:val="20"/>
                <w:szCs w:val="20"/>
              </w:rPr>
              <w:t>20202999050000151</w:t>
            </w:r>
            <w:r w:rsidRPr="00812B72">
              <w:rPr>
                <w:color w:val="FFFFFF"/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64328F">
              <w:rPr>
                <w:color w:val="000000"/>
                <w:sz w:val="20"/>
                <w:szCs w:val="20"/>
              </w:rPr>
              <w:t>6330,018</w:t>
            </w:r>
          </w:p>
        </w:tc>
      </w:tr>
      <w:tr w:rsidR="00AB41F1" w:rsidRPr="009F53B9">
        <w:trPr>
          <w:trHeight w:val="20"/>
        </w:trPr>
        <w:tc>
          <w:tcPr>
            <w:tcW w:w="6558" w:type="dxa"/>
          </w:tcPr>
          <w:p w:rsidR="00AB41F1" w:rsidRDefault="00AB41F1">
            <w:r w:rsidRPr="0051728E">
              <w:rPr>
                <w:color w:val="000000"/>
                <w:sz w:val="20"/>
                <w:szCs w:val="20"/>
              </w:rPr>
              <w:t>Субсидии для погашения задолженности по бюджетным кредитам, предоставленным муниципальным образованиям Воронежской области из областного бюджета, с целью оздоровления муниципальных финансов</w:t>
            </w:r>
          </w:p>
        </w:tc>
        <w:tc>
          <w:tcPr>
            <w:tcW w:w="1935" w:type="dxa"/>
            <w:noWrap/>
          </w:tcPr>
          <w:p w:rsidR="00AB41F1" w:rsidRDefault="00AB41F1" w:rsidP="0064328F">
            <w:pPr>
              <w:jc w:val="center"/>
            </w:pPr>
            <w:r w:rsidRPr="00812B72">
              <w:rPr>
                <w:color w:val="000000"/>
                <w:sz w:val="20"/>
                <w:szCs w:val="20"/>
              </w:rPr>
              <w:t>20202999050000151</w:t>
            </w:r>
            <w:r w:rsidRPr="00812B72">
              <w:rPr>
                <w:color w:val="FFFFFF"/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64328F">
              <w:rPr>
                <w:color w:val="000000"/>
                <w:sz w:val="20"/>
                <w:szCs w:val="20"/>
              </w:rPr>
              <w:t>8684,7750</w:t>
            </w:r>
          </w:p>
        </w:tc>
      </w:tr>
      <w:tr w:rsidR="00AB41F1" w:rsidRPr="009F53B9">
        <w:trPr>
          <w:trHeight w:val="20"/>
        </w:trPr>
        <w:tc>
          <w:tcPr>
            <w:tcW w:w="6558" w:type="dxa"/>
          </w:tcPr>
          <w:p w:rsidR="00AB41F1" w:rsidRDefault="00AB41F1">
            <w:r w:rsidRPr="0051728E">
              <w:rPr>
                <w:color w:val="000000"/>
                <w:sz w:val="20"/>
                <w:szCs w:val="20"/>
              </w:rPr>
              <w:t>Субсидии для погашения задолженности по бюджетным кредитам, предоставленным муниципальным образованиям Воронежской области из областного бюджета, с целью оздоровления муниципальных финансов</w:t>
            </w:r>
          </w:p>
        </w:tc>
        <w:tc>
          <w:tcPr>
            <w:tcW w:w="1935" w:type="dxa"/>
            <w:noWrap/>
          </w:tcPr>
          <w:p w:rsidR="00AB41F1" w:rsidRDefault="00AB41F1" w:rsidP="0064328F">
            <w:pPr>
              <w:jc w:val="center"/>
            </w:pPr>
            <w:r w:rsidRPr="00812B72">
              <w:rPr>
                <w:color w:val="000000"/>
                <w:sz w:val="20"/>
                <w:szCs w:val="20"/>
              </w:rPr>
              <w:t>20202999050000151</w:t>
            </w:r>
            <w:r w:rsidRPr="00812B72">
              <w:rPr>
                <w:color w:val="FFFFFF"/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64328F">
              <w:rPr>
                <w:color w:val="000000"/>
                <w:sz w:val="20"/>
                <w:szCs w:val="20"/>
              </w:rPr>
              <w:t>438,430</w:t>
            </w:r>
          </w:p>
        </w:tc>
      </w:tr>
      <w:tr w:rsidR="00AB41F1" w:rsidRPr="009F53B9">
        <w:trPr>
          <w:trHeight w:val="20"/>
        </w:trPr>
        <w:tc>
          <w:tcPr>
            <w:tcW w:w="6558" w:type="dxa"/>
          </w:tcPr>
          <w:p w:rsidR="00AB41F1" w:rsidRDefault="00AB41F1">
            <w:r w:rsidRPr="0051728E">
              <w:rPr>
                <w:color w:val="000000"/>
                <w:sz w:val="20"/>
                <w:szCs w:val="20"/>
              </w:rPr>
              <w:t>Субсидии для погашения задолженности по бюджетным кредитам, предоставленным муниципальным образованиям Воронежской области из областного бюджета, с целью оздоровления муниципальных финансов</w:t>
            </w:r>
          </w:p>
        </w:tc>
        <w:tc>
          <w:tcPr>
            <w:tcW w:w="1935" w:type="dxa"/>
            <w:noWrap/>
          </w:tcPr>
          <w:p w:rsidR="00AB41F1" w:rsidRDefault="00AB41F1" w:rsidP="0064328F">
            <w:pPr>
              <w:jc w:val="center"/>
            </w:pPr>
            <w:r w:rsidRPr="00812B72">
              <w:rPr>
                <w:color w:val="000000"/>
                <w:sz w:val="20"/>
                <w:szCs w:val="20"/>
              </w:rPr>
              <w:t>20202999050000151</w:t>
            </w:r>
            <w:r w:rsidRPr="00812B72">
              <w:rPr>
                <w:color w:val="FFFFFF"/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64328F">
              <w:rPr>
                <w:color w:val="000000"/>
                <w:sz w:val="20"/>
                <w:szCs w:val="20"/>
              </w:rPr>
              <w:t>6247,9</w:t>
            </w:r>
          </w:p>
        </w:tc>
      </w:tr>
      <w:tr w:rsidR="00AB41F1" w:rsidRPr="009F53B9">
        <w:trPr>
          <w:trHeight w:val="20"/>
        </w:trPr>
        <w:tc>
          <w:tcPr>
            <w:tcW w:w="6558" w:type="dxa"/>
          </w:tcPr>
          <w:p w:rsidR="00AB41F1" w:rsidRPr="009F53B9" w:rsidRDefault="00AB41F1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Субсидии бюджетам муниципальных образований на уличное освещение</w:t>
            </w:r>
          </w:p>
        </w:tc>
        <w:tc>
          <w:tcPr>
            <w:tcW w:w="1935" w:type="dxa"/>
            <w:noWrap/>
          </w:tcPr>
          <w:p w:rsidR="00AB41F1" w:rsidRPr="009F53B9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20202999050000151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64328F">
              <w:rPr>
                <w:color w:val="000000"/>
                <w:sz w:val="20"/>
                <w:szCs w:val="20"/>
              </w:rPr>
              <w:t>1063,706</w:t>
            </w:r>
          </w:p>
        </w:tc>
      </w:tr>
      <w:tr w:rsidR="00AB41F1" w:rsidRPr="009F53B9">
        <w:trPr>
          <w:trHeight w:val="20"/>
        </w:trPr>
        <w:tc>
          <w:tcPr>
            <w:tcW w:w="6558" w:type="dxa"/>
          </w:tcPr>
          <w:p w:rsidR="00AB41F1" w:rsidRPr="009F53B9" w:rsidRDefault="00AB41F1" w:rsidP="009F53B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935" w:type="dxa"/>
            <w:noWrap/>
          </w:tcPr>
          <w:p w:rsidR="00AB41F1" w:rsidRPr="009F53B9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20202999050000151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64328F">
              <w:rPr>
                <w:color w:val="000000"/>
                <w:sz w:val="20"/>
                <w:szCs w:val="20"/>
              </w:rPr>
              <w:t>20000</w:t>
            </w:r>
          </w:p>
        </w:tc>
      </w:tr>
      <w:tr w:rsidR="00AB41F1" w:rsidRPr="009F53B9">
        <w:trPr>
          <w:trHeight w:val="20"/>
        </w:trPr>
        <w:tc>
          <w:tcPr>
            <w:tcW w:w="6558" w:type="dxa"/>
          </w:tcPr>
          <w:p w:rsidR="00AB41F1" w:rsidRPr="009F53B9" w:rsidRDefault="00AB41F1" w:rsidP="009F53B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реализацию мероприятий ГП РФ «Доступная среда» на 2011-2020 годы (фед.)</w:t>
            </w:r>
          </w:p>
        </w:tc>
        <w:tc>
          <w:tcPr>
            <w:tcW w:w="1935" w:type="dxa"/>
            <w:noWrap/>
          </w:tcPr>
          <w:p w:rsidR="00AB41F1" w:rsidRPr="009F53B9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20202</w:t>
            </w:r>
            <w:r>
              <w:rPr>
                <w:color w:val="000000"/>
                <w:sz w:val="20"/>
                <w:szCs w:val="20"/>
              </w:rPr>
              <w:t>207</w:t>
            </w:r>
            <w:r w:rsidRPr="009F53B9">
              <w:rPr>
                <w:color w:val="000000"/>
                <w:sz w:val="20"/>
                <w:szCs w:val="20"/>
              </w:rPr>
              <w:t>050000151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64328F">
              <w:rPr>
                <w:color w:val="000000"/>
                <w:sz w:val="20"/>
                <w:szCs w:val="20"/>
              </w:rPr>
              <w:t>415,2</w:t>
            </w:r>
          </w:p>
        </w:tc>
      </w:tr>
      <w:tr w:rsidR="00AB41F1" w:rsidRPr="009F53B9">
        <w:trPr>
          <w:trHeight w:val="20"/>
        </w:trPr>
        <w:tc>
          <w:tcPr>
            <w:tcW w:w="6558" w:type="dxa"/>
          </w:tcPr>
          <w:p w:rsidR="00AB41F1" w:rsidRPr="009F53B9" w:rsidRDefault="00AB41F1" w:rsidP="009F53B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реализацию мероприятий ГП РФ «Доступная среда» на 2011-2020 годы (фед.)</w:t>
            </w:r>
          </w:p>
        </w:tc>
        <w:tc>
          <w:tcPr>
            <w:tcW w:w="1935" w:type="dxa"/>
            <w:noWrap/>
          </w:tcPr>
          <w:p w:rsidR="00AB41F1" w:rsidRPr="009F53B9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20202</w:t>
            </w:r>
            <w:r>
              <w:rPr>
                <w:color w:val="000000"/>
                <w:sz w:val="20"/>
                <w:szCs w:val="20"/>
              </w:rPr>
              <w:t>207</w:t>
            </w:r>
            <w:r w:rsidRPr="009F53B9">
              <w:rPr>
                <w:color w:val="000000"/>
                <w:sz w:val="20"/>
                <w:szCs w:val="20"/>
              </w:rPr>
              <w:t>050000151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64328F">
              <w:rPr>
                <w:color w:val="000000"/>
                <w:sz w:val="20"/>
                <w:szCs w:val="20"/>
              </w:rPr>
              <w:t>400</w:t>
            </w:r>
          </w:p>
        </w:tc>
      </w:tr>
      <w:tr w:rsidR="00AB41F1" w:rsidRPr="009F53B9">
        <w:trPr>
          <w:trHeight w:val="20"/>
        </w:trPr>
        <w:tc>
          <w:tcPr>
            <w:tcW w:w="6558" w:type="dxa"/>
          </w:tcPr>
          <w:p w:rsidR="00AB41F1" w:rsidRDefault="00AB41F1" w:rsidP="0031171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реализацию мероприятий ГП РФ «Укрепление единства российской нации и этнокультурное развитие народов России» на 2014-2020 годы (фед.)</w:t>
            </w:r>
          </w:p>
        </w:tc>
        <w:tc>
          <w:tcPr>
            <w:tcW w:w="1935" w:type="dxa"/>
            <w:noWrap/>
          </w:tcPr>
          <w:p w:rsidR="00AB41F1" w:rsidRPr="009F53B9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20202</w:t>
            </w:r>
            <w:r>
              <w:rPr>
                <w:color w:val="000000"/>
                <w:sz w:val="20"/>
                <w:szCs w:val="20"/>
              </w:rPr>
              <w:t>051</w:t>
            </w:r>
            <w:r w:rsidRPr="009F53B9">
              <w:rPr>
                <w:color w:val="000000"/>
                <w:sz w:val="20"/>
                <w:szCs w:val="20"/>
              </w:rPr>
              <w:t>050000151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64328F">
              <w:rPr>
                <w:color w:val="000000"/>
                <w:sz w:val="20"/>
                <w:szCs w:val="20"/>
              </w:rPr>
              <w:t>1300</w:t>
            </w:r>
          </w:p>
        </w:tc>
      </w:tr>
      <w:tr w:rsidR="00AB41F1" w:rsidRPr="00644E05">
        <w:trPr>
          <w:trHeight w:val="20"/>
        </w:trPr>
        <w:tc>
          <w:tcPr>
            <w:tcW w:w="6558" w:type="dxa"/>
          </w:tcPr>
          <w:p w:rsidR="00AB41F1" w:rsidRPr="009F53B9" w:rsidRDefault="00AB41F1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Субвенции бюджетам на проведение Всеросийской сельскохозяйственной переписи (фед.)</w:t>
            </w:r>
          </w:p>
        </w:tc>
        <w:tc>
          <w:tcPr>
            <w:tcW w:w="1935" w:type="dxa"/>
            <w:noWrap/>
          </w:tcPr>
          <w:p w:rsidR="00AB41F1" w:rsidRPr="009F53B9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20203020050000151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64328F">
              <w:rPr>
                <w:color w:val="000000"/>
                <w:sz w:val="20"/>
                <w:szCs w:val="20"/>
              </w:rPr>
              <w:t>716,7</w:t>
            </w:r>
          </w:p>
        </w:tc>
      </w:tr>
      <w:tr w:rsidR="00AB41F1" w:rsidRPr="00644E05">
        <w:trPr>
          <w:trHeight w:val="20"/>
        </w:trPr>
        <w:tc>
          <w:tcPr>
            <w:tcW w:w="6558" w:type="dxa"/>
          </w:tcPr>
          <w:p w:rsidR="00AB41F1" w:rsidRPr="009F53B9" w:rsidRDefault="00AB41F1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Субвенция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935" w:type="dxa"/>
            <w:noWrap/>
          </w:tcPr>
          <w:p w:rsidR="00AB41F1" w:rsidRPr="009F53B9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20203020050000151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64328F">
              <w:rPr>
                <w:color w:val="000000"/>
                <w:sz w:val="20"/>
                <w:szCs w:val="20"/>
              </w:rPr>
              <w:t>81,3</w:t>
            </w:r>
          </w:p>
        </w:tc>
      </w:tr>
      <w:tr w:rsidR="00AB41F1" w:rsidRPr="00644E05">
        <w:trPr>
          <w:trHeight w:val="20"/>
        </w:trPr>
        <w:tc>
          <w:tcPr>
            <w:tcW w:w="6558" w:type="dxa"/>
          </w:tcPr>
          <w:p w:rsidR="00AB41F1" w:rsidRPr="009F53B9" w:rsidRDefault="00AB41F1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Субвенция бюджетам муниципальных районов на компенсацию, выплачиваемую родителям в целях материальной поддержки воспитания и обучения детей, посещающих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1935" w:type="dxa"/>
            <w:noWrap/>
          </w:tcPr>
          <w:p w:rsidR="00AB41F1" w:rsidRPr="009F53B9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20203029050000151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64328F">
              <w:rPr>
                <w:color w:val="000000"/>
                <w:sz w:val="20"/>
                <w:szCs w:val="20"/>
              </w:rPr>
              <w:t>680</w:t>
            </w:r>
          </w:p>
        </w:tc>
      </w:tr>
      <w:tr w:rsidR="00AB41F1" w:rsidRPr="00644E05">
        <w:trPr>
          <w:trHeight w:val="20"/>
        </w:trPr>
        <w:tc>
          <w:tcPr>
            <w:tcW w:w="6558" w:type="dxa"/>
          </w:tcPr>
          <w:p w:rsidR="00AB41F1" w:rsidRPr="009F53B9" w:rsidRDefault="00AB41F1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Субвенция бюджетам муниципальных районов на осуществление полномочий по сбору информации от поселений, необходимой для ведения регистра муниципальных нормативно-правовых актов</w:t>
            </w:r>
          </w:p>
        </w:tc>
        <w:tc>
          <w:tcPr>
            <w:tcW w:w="1935" w:type="dxa"/>
            <w:noWrap/>
          </w:tcPr>
          <w:p w:rsidR="00AB41F1" w:rsidRPr="009F53B9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20203024050000151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64328F">
              <w:rPr>
                <w:color w:val="000000"/>
                <w:sz w:val="20"/>
                <w:szCs w:val="20"/>
              </w:rPr>
              <w:t>376</w:t>
            </w:r>
          </w:p>
        </w:tc>
      </w:tr>
      <w:tr w:rsidR="00AB41F1" w:rsidRPr="00644E05">
        <w:trPr>
          <w:trHeight w:val="20"/>
        </w:trPr>
        <w:tc>
          <w:tcPr>
            <w:tcW w:w="6558" w:type="dxa"/>
          </w:tcPr>
          <w:p w:rsidR="00AB41F1" w:rsidRPr="009F53B9" w:rsidRDefault="00AB41F1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Субвенция бюджетам муниципальных образований на создание и организацию деятельности административных комиссий</w:t>
            </w:r>
          </w:p>
        </w:tc>
        <w:tc>
          <w:tcPr>
            <w:tcW w:w="1935" w:type="dxa"/>
            <w:noWrap/>
          </w:tcPr>
          <w:p w:rsidR="00AB41F1" w:rsidRPr="009F53B9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20203024050000151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64328F">
              <w:rPr>
                <w:color w:val="000000"/>
                <w:sz w:val="20"/>
                <w:szCs w:val="20"/>
              </w:rPr>
              <w:t>336</w:t>
            </w:r>
          </w:p>
        </w:tc>
      </w:tr>
      <w:tr w:rsidR="00AB41F1" w:rsidRPr="00644E05">
        <w:trPr>
          <w:trHeight w:val="20"/>
        </w:trPr>
        <w:tc>
          <w:tcPr>
            <w:tcW w:w="6558" w:type="dxa"/>
          </w:tcPr>
          <w:p w:rsidR="00AB41F1" w:rsidRPr="009F53B9" w:rsidRDefault="00AB41F1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Субвенция бюджетам муниципальных образований на создание и организацию деятельности комиссий по делам несовершеннолетних и защите их прав</w:t>
            </w:r>
          </w:p>
        </w:tc>
        <w:tc>
          <w:tcPr>
            <w:tcW w:w="1935" w:type="dxa"/>
            <w:noWrap/>
          </w:tcPr>
          <w:p w:rsidR="00AB41F1" w:rsidRPr="009F53B9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20203024050000151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64328F">
              <w:rPr>
                <w:color w:val="000000"/>
                <w:sz w:val="20"/>
                <w:szCs w:val="20"/>
              </w:rPr>
              <w:t>387</w:t>
            </w:r>
          </w:p>
        </w:tc>
      </w:tr>
      <w:tr w:rsidR="00AB41F1" w:rsidRPr="00644E05">
        <w:trPr>
          <w:trHeight w:val="20"/>
        </w:trPr>
        <w:tc>
          <w:tcPr>
            <w:tcW w:w="6558" w:type="dxa"/>
          </w:tcPr>
          <w:p w:rsidR="00AB41F1" w:rsidRPr="009F53B9" w:rsidRDefault="00AB41F1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Субвенция бюджетам муниципальных образований на осуществление полномочий по расчету и предоставлению дотаций на выравнивание бюджетной обеспеченности поселений за счет областного бюджета</w:t>
            </w:r>
          </w:p>
        </w:tc>
        <w:tc>
          <w:tcPr>
            <w:tcW w:w="1935" w:type="dxa"/>
            <w:noWrap/>
          </w:tcPr>
          <w:p w:rsidR="00AB41F1" w:rsidRPr="009F53B9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20203024050000151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64328F">
              <w:rPr>
                <w:color w:val="000000"/>
                <w:sz w:val="20"/>
                <w:szCs w:val="20"/>
              </w:rPr>
              <w:t>3207</w:t>
            </w:r>
          </w:p>
        </w:tc>
      </w:tr>
      <w:tr w:rsidR="00AB41F1" w:rsidRPr="00644E05">
        <w:trPr>
          <w:trHeight w:val="20"/>
        </w:trPr>
        <w:tc>
          <w:tcPr>
            <w:tcW w:w="6558" w:type="dxa"/>
          </w:tcPr>
          <w:p w:rsidR="00AB41F1" w:rsidRPr="009F53B9" w:rsidRDefault="00AB41F1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Субвенция бюджетам муниципальных образований на выполнение переданных полномочий по организации и осуществлению деятельности по опеке и попечительству</w:t>
            </w:r>
          </w:p>
        </w:tc>
        <w:tc>
          <w:tcPr>
            <w:tcW w:w="1935" w:type="dxa"/>
            <w:noWrap/>
          </w:tcPr>
          <w:p w:rsidR="00AB41F1" w:rsidRPr="009F53B9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20203024050000151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64328F">
              <w:rPr>
                <w:color w:val="000000"/>
                <w:sz w:val="20"/>
                <w:szCs w:val="20"/>
              </w:rPr>
              <w:t>786</w:t>
            </w:r>
          </w:p>
        </w:tc>
      </w:tr>
      <w:tr w:rsidR="00AB41F1" w:rsidRPr="00644E05">
        <w:trPr>
          <w:trHeight w:val="20"/>
        </w:trPr>
        <w:tc>
          <w:tcPr>
            <w:tcW w:w="6558" w:type="dxa"/>
          </w:tcPr>
          <w:p w:rsidR="00AB41F1" w:rsidRPr="009F53B9" w:rsidRDefault="00AB41F1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Субвенция бюджетам муниципальных районов на обеспечение выплат приемной семье на содержание подопечных детей</w:t>
            </w:r>
          </w:p>
        </w:tc>
        <w:tc>
          <w:tcPr>
            <w:tcW w:w="1935" w:type="dxa"/>
            <w:noWrap/>
          </w:tcPr>
          <w:p w:rsidR="00AB41F1" w:rsidRPr="009F53B9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20203027050000151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64328F">
              <w:rPr>
                <w:color w:val="000000"/>
                <w:sz w:val="20"/>
                <w:szCs w:val="20"/>
              </w:rPr>
              <w:t>1682</w:t>
            </w:r>
          </w:p>
        </w:tc>
      </w:tr>
      <w:tr w:rsidR="00AB41F1" w:rsidRPr="00644E05">
        <w:trPr>
          <w:trHeight w:val="20"/>
        </w:trPr>
        <w:tc>
          <w:tcPr>
            <w:tcW w:w="6558" w:type="dxa"/>
          </w:tcPr>
          <w:p w:rsidR="00AB41F1" w:rsidRPr="009F53B9" w:rsidRDefault="00AB41F1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Субвенция бюджетам муниципальных районов на обеспечение выплат семьям опекунов на содержание подопечных детей</w:t>
            </w:r>
          </w:p>
        </w:tc>
        <w:tc>
          <w:tcPr>
            <w:tcW w:w="1935" w:type="dxa"/>
            <w:noWrap/>
          </w:tcPr>
          <w:p w:rsidR="00AB41F1" w:rsidRPr="009F53B9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20203027050000151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64328F">
              <w:rPr>
                <w:color w:val="000000"/>
                <w:sz w:val="20"/>
                <w:szCs w:val="20"/>
              </w:rPr>
              <w:t>3027</w:t>
            </w:r>
          </w:p>
        </w:tc>
      </w:tr>
      <w:tr w:rsidR="00AB41F1" w:rsidRPr="00644E05">
        <w:trPr>
          <w:trHeight w:val="20"/>
        </w:trPr>
        <w:tc>
          <w:tcPr>
            <w:tcW w:w="6558" w:type="dxa"/>
          </w:tcPr>
          <w:p w:rsidR="00AB41F1" w:rsidRPr="009F53B9" w:rsidRDefault="00AB41F1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Субвенция бюджетам муниципальных районов на вознаграждение, причитающееся приемному родителю</w:t>
            </w:r>
          </w:p>
        </w:tc>
        <w:tc>
          <w:tcPr>
            <w:tcW w:w="1935" w:type="dxa"/>
            <w:noWrap/>
          </w:tcPr>
          <w:p w:rsidR="00AB41F1" w:rsidRPr="009F53B9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20203027050000151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64328F">
              <w:rPr>
                <w:color w:val="000000"/>
                <w:sz w:val="20"/>
                <w:szCs w:val="20"/>
              </w:rPr>
              <w:t>1794,2</w:t>
            </w:r>
          </w:p>
        </w:tc>
      </w:tr>
      <w:tr w:rsidR="00AB41F1" w:rsidRPr="00644E05">
        <w:trPr>
          <w:trHeight w:val="20"/>
        </w:trPr>
        <w:tc>
          <w:tcPr>
            <w:tcW w:w="6558" w:type="dxa"/>
          </w:tcPr>
          <w:p w:rsidR="00AB41F1" w:rsidRPr="009F53B9" w:rsidRDefault="00AB41F1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Субвенция бюджетам муниципальных районов на обеспечение единовременной выплаты при передаче ребенка на воспитание в семью</w:t>
            </w:r>
          </w:p>
        </w:tc>
        <w:tc>
          <w:tcPr>
            <w:tcW w:w="1935" w:type="dxa"/>
            <w:noWrap/>
          </w:tcPr>
          <w:p w:rsidR="00AB41F1" w:rsidRPr="009F53B9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20203999050000151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64328F">
              <w:rPr>
                <w:color w:val="000000"/>
                <w:sz w:val="20"/>
                <w:szCs w:val="20"/>
              </w:rPr>
              <w:t>17,7</w:t>
            </w:r>
          </w:p>
        </w:tc>
      </w:tr>
      <w:tr w:rsidR="00AB41F1" w:rsidRPr="00644E05">
        <w:trPr>
          <w:trHeight w:val="20"/>
        </w:trPr>
        <w:tc>
          <w:tcPr>
            <w:tcW w:w="6558" w:type="dxa"/>
          </w:tcPr>
          <w:p w:rsidR="00AB41F1" w:rsidRPr="009F53B9" w:rsidRDefault="00AB41F1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Субвенция бюджетам муниципальных районов на обеспечение единовременной выплаты при устройстве в семью ребенка-инвалида или ребенка, достигшего возраста 10 лет, а так же при передаче в семью братьев (сестер)</w:t>
            </w:r>
          </w:p>
        </w:tc>
        <w:tc>
          <w:tcPr>
            <w:tcW w:w="1935" w:type="dxa"/>
            <w:noWrap/>
          </w:tcPr>
          <w:p w:rsidR="00AB41F1" w:rsidRPr="009F53B9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20203999050000151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64328F">
              <w:rPr>
                <w:color w:val="000000"/>
                <w:sz w:val="20"/>
                <w:szCs w:val="20"/>
              </w:rPr>
              <w:t>332,3</w:t>
            </w:r>
          </w:p>
        </w:tc>
      </w:tr>
      <w:tr w:rsidR="00AB41F1" w:rsidRPr="00644E05">
        <w:trPr>
          <w:trHeight w:val="20"/>
        </w:trPr>
        <w:tc>
          <w:tcPr>
            <w:tcW w:w="6558" w:type="dxa"/>
          </w:tcPr>
          <w:p w:rsidR="00AB41F1" w:rsidRPr="009F53B9" w:rsidRDefault="00AB41F1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Субвенции бюджетам муниципальных образований на финансирование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1935" w:type="dxa"/>
            <w:noWrap/>
          </w:tcPr>
          <w:p w:rsidR="00AB41F1" w:rsidRPr="009F53B9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20203999050000151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64328F">
              <w:rPr>
                <w:color w:val="000000"/>
                <w:sz w:val="20"/>
                <w:szCs w:val="20"/>
              </w:rPr>
              <w:t>103493,6</w:t>
            </w:r>
          </w:p>
        </w:tc>
      </w:tr>
      <w:tr w:rsidR="00AB41F1" w:rsidRPr="00644E05">
        <w:trPr>
          <w:trHeight w:val="20"/>
        </w:trPr>
        <w:tc>
          <w:tcPr>
            <w:tcW w:w="6558" w:type="dxa"/>
          </w:tcPr>
          <w:p w:rsidR="00AB41F1" w:rsidRPr="009F53B9" w:rsidRDefault="00AB41F1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Субвенция бюджетам муниципальных районов на обеспечение государственных гарантий реализации прав на получение общедоступного дошкольного образования</w:t>
            </w:r>
          </w:p>
        </w:tc>
        <w:tc>
          <w:tcPr>
            <w:tcW w:w="1935" w:type="dxa"/>
            <w:noWrap/>
          </w:tcPr>
          <w:p w:rsidR="00AB41F1" w:rsidRPr="009F53B9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20203999050000151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64328F">
              <w:rPr>
                <w:color w:val="000000"/>
                <w:sz w:val="20"/>
                <w:szCs w:val="20"/>
              </w:rPr>
              <w:t>17359,6</w:t>
            </w:r>
          </w:p>
        </w:tc>
      </w:tr>
      <w:tr w:rsidR="00AB41F1" w:rsidRPr="00644E05">
        <w:trPr>
          <w:trHeight w:val="20"/>
        </w:trPr>
        <w:tc>
          <w:tcPr>
            <w:tcW w:w="6558" w:type="dxa"/>
          </w:tcPr>
          <w:p w:rsidR="00AB41F1" w:rsidRPr="009F53B9" w:rsidRDefault="00AB41F1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Субвенция бюджетам муниципальных районов на осуществление отдельных государственных полномочий по организации деятельности по отлову и содержанию безнадзорных животных</w:t>
            </w:r>
          </w:p>
        </w:tc>
        <w:tc>
          <w:tcPr>
            <w:tcW w:w="1935" w:type="dxa"/>
            <w:noWrap/>
          </w:tcPr>
          <w:p w:rsidR="00AB41F1" w:rsidRPr="009F53B9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20203999050000151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64328F">
              <w:rPr>
                <w:color w:val="000000"/>
                <w:sz w:val="20"/>
                <w:szCs w:val="20"/>
              </w:rPr>
              <w:t>4,1</w:t>
            </w:r>
          </w:p>
        </w:tc>
      </w:tr>
      <w:tr w:rsidR="00AB41F1" w:rsidRPr="00644E05">
        <w:trPr>
          <w:trHeight w:val="259"/>
        </w:trPr>
        <w:tc>
          <w:tcPr>
            <w:tcW w:w="6558" w:type="dxa"/>
          </w:tcPr>
          <w:p w:rsidR="00AB41F1" w:rsidRPr="009F53B9" w:rsidRDefault="00AB41F1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Взаимные расчеты</w:t>
            </w:r>
          </w:p>
        </w:tc>
        <w:tc>
          <w:tcPr>
            <w:tcW w:w="1935" w:type="dxa"/>
            <w:noWrap/>
          </w:tcPr>
          <w:p w:rsidR="00AB41F1" w:rsidRPr="009F53B9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20204012050000151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64328F">
              <w:rPr>
                <w:color w:val="000000"/>
                <w:sz w:val="20"/>
                <w:szCs w:val="20"/>
              </w:rPr>
              <w:t>99,972</w:t>
            </w:r>
          </w:p>
        </w:tc>
      </w:tr>
      <w:tr w:rsidR="00AB41F1" w:rsidRPr="00644E05">
        <w:trPr>
          <w:trHeight w:val="20"/>
        </w:trPr>
        <w:tc>
          <w:tcPr>
            <w:tcW w:w="6558" w:type="dxa"/>
          </w:tcPr>
          <w:p w:rsidR="00AB41F1" w:rsidRPr="009F53B9" w:rsidRDefault="00AB41F1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Взаимные расчеты</w:t>
            </w:r>
          </w:p>
        </w:tc>
        <w:tc>
          <w:tcPr>
            <w:tcW w:w="1935" w:type="dxa"/>
            <w:noWrap/>
          </w:tcPr>
          <w:p w:rsidR="00AB41F1" w:rsidRPr="009F53B9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20204012050000151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64328F">
              <w:rPr>
                <w:color w:val="000000"/>
                <w:sz w:val="20"/>
                <w:szCs w:val="20"/>
              </w:rPr>
              <w:t>250</w:t>
            </w:r>
          </w:p>
        </w:tc>
      </w:tr>
      <w:tr w:rsidR="00AB41F1" w:rsidRPr="00644E05">
        <w:trPr>
          <w:trHeight w:val="20"/>
        </w:trPr>
        <w:tc>
          <w:tcPr>
            <w:tcW w:w="6558" w:type="dxa"/>
          </w:tcPr>
          <w:p w:rsidR="00AB41F1" w:rsidRPr="009F53B9" w:rsidRDefault="00AB41F1" w:rsidP="00FB6FC5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Взаимные расчеты</w:t>
            </w:r>
          </w:p>
        </w:tc>
        <w:tc>
          <w:tcPr>
            <w:tcW w:w="1935" w:type="dxa"/>
            <w:noWrap/>
          </w:tcPr>
          <w:p w:rsidR="00AB41F1" w:rsidRPr="009F53B9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20204012050000151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64328F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AB41F1" w:rsidRPr="00644E05">
        <w:trPr>
          <w:trHeight w:val="20"/>
        </w:trPr>
        <w:tc>
          <w:tcPr>
            <w:tcW w:w="6558" w:type="dxa"/>
          </w:tcPr>
          <w:p w:rsidR="00AB41F1" w:rsidRPr="009F53B9" w:rsidRDefault="00AB41F1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Взаимные расчеты</w:t>
            </w:r>
          </w:p>
        </w:tc>
        <w:tc>
          <w:tcPr>
            <w:tcW w:w="1935" w:type="dxa"/>
            <w:noWrap/>
          </w:tcPr>
          <w:p w:rsidR="00AB41F1" w:rsidRPr="009F53B9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20204012050000151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64328F">
              <w:rPr>
                <w:color w:val="000000"/>
                <w:sz w:val="20"/>
                <w:szCs w:val="20"/>
              </w:rPr>
              <w:t>20</w:t>
            </w:r>
          </w:p>
        </w:tc>
      </w:tr>
      <w:tr w:rsidR="00AB41F1" w:rsidRPr="00644E05">
        <w:trPr>
          <w:trHeight w:val="20"/>
        </w:trPr>
        <w:tc>
          <w:tcPr>
            <w:tcW w:w="6558" w:type="dxa"/>
          </w:tcPr>
          <w:p w:rsidR="00AB41F1" w:rsidRPr="009F53B9" w:rsidRDefault="00AB41F1" w:rsidP="009F53B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Взаимные расчеты</w:t>
            </w:r>
          </w:p>
        </w:tc>
        <w:tc>
          <w:tcPr>
            <w:tcW w:w="1935" w:type="dxa"/>
            <w:noWrap/>
          </w:tcPr>
          <w:p w:rsidR="00AB41F1" w:rsidRPr="009F53B9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20204012050000151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64328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B41F1" w:rsidRPr="00644E05">
        <w:trPr>
          <w:trHeight w:val="20"/>
        </w:trPr>
        <w:tc>
          <w:tcPr>
            <w:tcW w:w="6558" w:type="dxa"/>
          </w:tcPr>
          <w:p w:rsidR="00AB41F1" w:rsidRPr="009F53B9" w:rsidRDefault="00AB41F1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Иные межбюджетные трансферты бюджетам муниципальных районов на подключение общедоступных библиотек РФ к сети Интернет и развитие 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935" w:type="dxa"/>
            <w:noWrap/>
          </w:tcPr>
          <w:p w:rsidR="00AB41F1" w:rsidRPr="009F53B9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20204041050000151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64328F">
              <w:rPr>
                <w:color w:val="000000"/>
                <w:sz w:val="20"/>
                <w:szCs w:val="20"/>
              </w:rPr>
              <w:t>122,6</w:t>
            </w:r>
          </w:p>
        </w:tc>
      </w:tr>
      <w:tr w:rsidR="00AB41F1" w:rsidRPr="00644E05">
        <w:trPr>
          <w:trHeight w:val="20"/>
        </w:trPr>
        <w:tc>
          <w:tcPr>
            <w:tcW w:w="6558" w:type="dxa"/>
          </w:tcPr>
          <w:p w:rsidR="00AB41F1" w:rsidRPr="009F53B9" w:rsidRDefault="00AB41F1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Межбюджетные трансферты на поощрение достижения наилучших значений региональных показателей</w:t>
            </w:r>
          </w:p>
        </w:tc>
        <w:tc>
          <w:tcPr>
            <w:tcW w:w="1935" w:type="dxa"/>
            <w:noWrap/>
          </w:tcPr>
          <w:p w:rsidR="00AB41F1" w:rsidRPr="009F53B9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20204059050000151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64328F">
              <w:rPr>
                <w:color w:val="000000"/>
                <w:sz w:val="20"/>
                <w:szCs w:val="20"/>
              </w:rPr>
              <w:t>3000</w:t>
            </w:r>
          </w:p>
        </w:tc>
      </w:tr>
      <w:tr w:rsidR="00AB41F1" w:rsidRPr="00644E05">
        <w:trPr>
          <w:trHeight w:val="20"/>
        </w:trPr>
        <w:tc>
          <w:tcPr>
            <w:tcW w:w="6558" w:type="dxa"/>
          </w:tcPr>
          <w:p w:rsidR="00AB41F1" w:rsidRPr="009F53B9" w:rsidRDefault="00AB41F1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Иные межбюджетные трансферты бюджетам муниципальных районов на организацию проведения оплачиваемых общественных  работ</w:t>
            </w:r>
          </w:p>
        </w:tc>
        <w:tc>
          <w:tcPr>
            <w:tcW w:w="1935" w:type="dxa"/>
            <w:noWrap/>
          </w:tcPr>
          <w:p w:rsidR="00AB41F1" w:rsidRPr="009F53B9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20204999050000151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64328F">
              <w:rPr>
                <w:color w:val="000000"/>
                <w:sz w:val="20"/>
                <w:szCs w:val="20"/>
              </w:rPr>
              <w:t>68,2</w:t>
            </w:r>
          </w:p>
        </w:tc>
      </w:tr>
      <w:tr w:rsidR="00AB41F1" w:rsidRPr="00644E05">
        <w:trPr>
          <w:trHeight w:val="20"/>
        </w:trPr>
        <w:tc>
          <w:tcPr>
            <w:tcW w:w="6558" w:type="dxa"/>
          </w:tcPr>
          <w:p w:rsidR="00AB41F1" w:rsidRPr="009F53B9" w:rsidRDefault="00AB41F1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Иные межбюджетные трансферты бюджетам муниципальных районов на комплектование книжных фондов библиотек</w:t>
            </w:r>
          </w:p>
        </w:tc>
        <w:tc>
          <w:tcPr>
            <w:tcW w:w="1935" w:type="dxa"/>
            <w:noWrap/>
          </w:tcPr>
          <w:p w:rsidR="00AB41F1" w:rsidRPr="009F53B9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20204025050000151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64328F">
              <w:rPr>
                <w:color w:val="000000"/>
                <w:sz w:val="20"/>
                <w:szCs w:val="20"/>
              </w:rPr>
              <w:t>9,5</w:t>
            </w:r>
          </w:p>
        </w:tc>
      </w:tr>
      <w:tr w:rsidR="00AB41F1" w:rsidRPr="00644E05">
        <w:trPr>
          <w:trHeight w:val="20"/>
        </w:trPr>
        <w:tc>
          <w:tcPr>
            <w:tcW w:w="6558" w:type="dxa"/>
          </w:tcPr>
          <w:p w:rsidR="00AB41F1" w:rsidRPr="009F53B9" w:rsidRDefault="00AB41F1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на осуществление части полномочий по архитектуре и градостроительной деятельности</w:t>
            </w:r>
          </w:p>
        </w:tc>
        <w:tc>
          <w:tcPr>
            <w:tcW w:w="1935" w:type="dxa"/>
            <w:noWrap/>
          </w:tcPr>
          <w:p w:rsidR="00AB41F1" w:rsidRPr="009F53B9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20204014050000151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64328F">
              <w:rPr>
                <w:color w:val="000000"/>
                <w:sz w:val="20"/>
                <w:szCs w:val="20"/>
              </w:rPr>
              <w:t>356</w:t>
            </w:r>
          </w:p>
        </w:tc>
      </w:tr>
      <w:tr w:rsidR="00AB41F1" w:rsidRPr="00644E05">
        <w:trPr>
          <w:trHeight w:val="20"/>
        </w:trPr>
        <w:tc>
          <w:tcPr>
            <w:tcW w:w="6558" w:type="dxa"/>
          </w:tcPr>
          <w:p w:rsidR="00AB41F1" w:rsidRPr="009F53B9" w:rsidRDefault="00AB41F1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на осуществление части полномочий по земельному контролю</w:t>
            </w:r>
          </w:p>
        </w:tc>
        <w:tc>
          <w:tcPr>
            <w:tcW w:w="1935" w:type="dxa"/>
            <w:noWrap/>
          </w:tcPr>
          <w:p w:rsidR="00AB41F1" w:rsidRPr="009F53B9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20204014050000151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64328F">
              <w:rPr>
                <w:color w:val="000000"/>
                <w:sz w:val="20"/>
                <w:szCs w:val="20"/>
              </w:rPr>
              <w:t>148,33</w:t>
            </w:r>
          </w:p>
        </w:tc>
      </w:tr>
      <w:tr w:rsidR="00AB41F1" w:rsidRPr="00644E05">
        <w:trPr>
          <w:trHeight w:val="20"/>
        </w:trPr>
        <w:tc>
          <w:tcPr>
            <w:tcW w:w="6558" w:type="dxa"/>
          </w:tcPr>
          <w:p w:rsidR="00AB41F1" w:rsidRPr="009F53B9" w:rsidRDefault="00AB41F1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на осуществление части полномочий по библиотечному обслуживанию</w:t>
            </w:r>
          </w:p>
        </w:tc>
        <w:tc>
          <w:tcPr>
            <w:tcW w:w="1935" w:type="dxa"/>
            <w:noWrap/>
          </w:tcPr>
          <w:p w:rsidR="00AB41F1" w:rsidRPr="009F53B9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20204014050000151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64328F">
              <w:rPr>
                <w:color w:val="000000"/>
                <w:sz w:val="20"/>
                <w:szCs w:val="20"/>
              </w:rPr>
              <w:t>534</w:t>
            </w:r>
          </w:p>
        </w:tc>
      </w:tr>
      <w:tr w:rsidR="00AB41F1" w:rsidRPr="00644E05">
        <w:trPr>
          <w:trHeight w:val="20"/>
        </w:trPr>
        <w:tc>
          <w:tcPr>
            <w:tcW w:w="6558" w:type="dxa"/>
          </w:tcPr>
          <w:p w:rsidR="00AB41F1" w:rsidRPr="009F53B9" w:rsidRDefault="00AB41F1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935" w:type="dxa"/>
            <w:noWrap/>
          </w:tcPr>
          <w:p w:rsidR="00AB41F1" w:rsidRPr="009F53B9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20705030050000151</w:t>
            </w: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 w:rsidRPr="0064328F">
              <w:rPr>
                <w:color w:val="000000"/>
                <w:sz w:val="20"/>
                <w:szCs w:val="20"/>
              </w:rPr>
              <w:t>1914,64</w:t>
            </w:r>
          </w:p>
        </w:tc>
      </w:tr>
      <w:tr w:rsidR="00AB41F1" w:rsidRPr="00644E05">
        <w:trPr>
          <w:trHeight w:val="20"/>
        </w:trPr>
        <w:tc>
          <w:tcPr>
            <w:tcW w:w="6558" w:type="dxa"/>
          </w:tcPr>
          <w:p w:rsidR="00AB41F1" w:rsidRPr="009F53B9" w:rsidRDefault="00AB41F1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Всего доходов:</w:t>
            </w:r>
          </w:p>
        </w:tc>
        <w:tc>
          <w:tcPr>
            <w:tcW w:w="1935" w:type="dxa"/>
            <w:noWrap/>
          </w:tcPr>
          <w:p w:rsidR="00AB41F1" w:rsidRPr="009F53B9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</w:tcPr>
          <w:p w:rsidR="00AB41F1" w:rsidRPr="0064328F" w:rsidRDefault="00AB41F1" w:rsidP="006432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368498,63205</w:t>
            </w:r>
          </w:p>
        </w:tc>
      </w:tr>
    </w:tbl>
    <w:p w:rsidR="00AB41F1" w:rsidRDefault="00AB41F1" w:rsidP="009F53B9">
      <w:pPr>
        <w:ind w:left="6300"/>
        <w:outlineLvl w:val="0"/>
        <w:rPr>
          <w:sz w:val="28"/>
          <w:szCs w:val="28"/>
        </w:rPr>
      </w:pPr>
    </w:p>
    <w:p w:rsidR="00AB41F1" w:rsidRDefault="00AB41F1" w:rsidP="009F53B9">
      <w:pPr>
        <w:ind w:left="6300"/>
        <w:outlineLvl w:val="0"/>
        <w:rPr>
          <w:sz w:val="28"/>
          <w:szCs w:val="28"/>
        </w:rPr>
      </w:pPr>
    </w:p>
    <w:p w:rsidR="00AB41F1" w:rsidRDefault="00AB41F1" w:rsidP="009F53B9">
      <w:pPr>
        <w:ind w:left="6300"/>
        <w:outlineLvl w:val="0"/>
        <w:rPr>
          <w:sz w:val="28"/>
          <w:szCs w:val="28"/>
        </w:rPr>
      </w:pPr>
    </w:p>
    <w:p w:rsidR="00AB41F1" w:rsidRDefault="00AB41F1" w:rsidP="009F53B9">
      <w:pPr>
        <w:ind w:left="6300"/>
        <w:outlineLvl w:val="0"/>
        <w:rPr>
          <w:sz w:val="28"/>
          <w:szCs w:val="28"/>
        </w:rPr>
      </w:pPr>
    </w:p>
    <w:p w:rsidR="00AB41F1" w:rsidRPr="0016630C" w:rsidRDefault="00AB41F1" w:rsidP="00A8340F">
      <w:pPr>
        <w:ind w:left="6270"/>
        <w:jc w:val="both"/>
        <w:outlineLvl w:val="0"/>
        <w:rPr>
          <w:sz w:val="28"/>
          <w:szCs w:val="28"/>
        </w:rPr>
      </w:pPr>
      <w:r w:rsidRPr="0016630C">
        <w:rPr>
          <w:sz w:val="28"/>
          <w:szCs w:val="28"/>
        </w:rPr>
        <w:t>Приложение № 2</w:t>
      </w:r>
    </w:p>
    <w:p w:rsidR="00AB41F1" w:rsidRPr="0016630C" w:rsidRDefault="00AB41F1" w:rsidP="00A8340F">
      <w:pPr>
        <w:ind w:left="6270"/>
        <w:rPr>
          <w:sz w:val="28"/>
          <w:szCs w:val="28"/>
        </w:rPr>
      </w:pPr>
      <w:r w:rsidRPr="0016630C">
        <w:rPr>
          <w:sz w:val="28"/>
          <w:szCs w:val="28"/>
        </w:rPr>
        <w:t>к решению Совета народных депутатов Воробьевского муниципального района</w:t>
      </w:r>
    </w:p>
    <w:p w:rsidR="00AB41F1" w:rsidRDefault="00AB41F1" w:rsidP="00A8340F">
      <w:pPr>
        <w:spacing w:line="288" w:lineRule="auto"/>
        <w:ind w:left="6270"/>
        <w:jc w:val="both"/>
        <w:rPr>
          <w:sz w:val="28"/>
          <w:szCs w:val="28"/>
          <w:u w:val="single"/>
        </w:rPr>
      </w:pPr>
      <w:r w:rsidRPr="0016630C">
        <w:rPr>
          <w:sz w:val="28"/>
          <w:szCs w:val="28"/>
          <w:u w:val="single"/>
        </w:rPr>
        <w:t xml:space="preserve">от </w:t>
      </w:r>
      <w:r w:rsidRPr="00B176C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28.12.2016 г. </w:t>
      </w:r>
      <w:r w:rsidRPr="0016630C">
        <w:rPr>
          <w:sz w:val="28"/>
          <w:szCs w:val="28"/>
          <w:u w:val="single"/>
        </w:rPr>
        <w:t xml:space="preserve"> № </w:t>
      </w:r>
      <w:r w:rsidRPr="00B176C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58</w:t>
      </w:r>
      <w:r w:rsidRPr="00B176CD">
        <w:rPr>
          <w:sz w:val="28"/>
          <w:szCs w:val="28"/>
          <w:u w:val="single"/>
        </w:rPr>
        <w:t xml:space="preserve">  </w:t>
      </w:r>
      <w:r w:rsidRPr="0016630C">
        <w:rPr>
          <w:sz w:val="28"/>
          <w:szCs w:val="28"/>
          <w:u w:val="single"/>
        </w:rPr>
        <w:t xml:space="preserve"> </w:t>
      </w:r>
    </w:p>
    <w:p w:rsidR="00AB41F1" w:rsidRDefault="00AB41F1" w:rsidP="00A8340F">
      <w:pPr>
        <w:spacing w:line="288" w:lineRule="auto"/>
        <w:ind w:left="6270"/>
        <w:jc w:val="both"/>
        <w:rPr>
          <w:sz w:val="28"/>
          <w:szCs w:val="28"/>
          <w:u w:val="single"/>
        </w:rPr>
      </w:pPr>
    </w:p>
    <w:p w:rsidR="00AB41F1" w:rsidRPr="0016630C" w:rsidRDefault="00AB41F1" w:rsidP="00B235BF">
      <w:pPr>
        <w:ind w:left="63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16630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AB41F1" w:rsidRPr="0016630C" w:rsidRDefault="00AB41F1" w:rsidP="00B235BF">
      <w:pPr>
        <w:ind w:left="6300"/>
        <w:rPr>
          <w:sz w:val="28"/>
          <w:szCs w:val="28"/>
        </w:rPr>
      </w:pPr>
      <w:r w:rsidRPr="0016630C">
        <w:rPr>
          <w:sz w:val="28"/>
          <w:szCs w:val="28"/>
        </w:rPr>
        <w:t>к решению Совета народных депутатов Воробьевского муниципального района</w:t>
      </w:r>
    </w:p>
    <w:p w:rsidR="00AB41F1" w:rsidRDefault="00AB41F1" w:rsidP="00B235BF">
      <w:pPr>
        <w:spacing w:line="288" w:lineRule="auto"/>
        <w:ind w:left="6270"/>
        <w:jc w:val="both"/>
        <w:rPr>
          <w:sz w:val="28"/>
          <w:szCs w:val="28"/>
          <w:u w:val="single"/>
        </w:rPr>
      </w:pPr>
      <w:r w:rsidRPr="0016630C">
        <w:rPr>
          <w:sz w:val="28"/>
          <w:szCs w:val="28"/>
          <w:u w:val="single"/>
        </w:rPr>
        <w:t xml:space="preserve">от </w:t>
      </w:r>
      <w:r w:rsidRPr="00B176C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28.12.</w:t>
      </w:r>
      <w:r w:rsidRPr="00B176CD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5</w:t>
      </w:r>
      <w:r w:rsidRPr="00B176CD">
        <w:rPr>
          <w:sz w:val="28"/>
          <w:szCs w:val="28"/>
          <w:u w:val="single"/>
        </w:rPr>
        <w:t xml:space="preserve"> </w:t>
      </w:r>
      <w:r w:rsidRPr="0016630C">
        <w:rPr>
          <w:sz w:val="28"/>
          <w:szCs w:val="28"/>
          <w:u w:val="single"/>
        </w:rPr>
        <w:t xml:space="preserve">г. № </w:t>
      </w:r>
      <w:r>
        <w:rPr>
          <w:sz w:val="28"/>
          <w:szCs w:val="28"/>
          <w:u w:val="single"/>
        </w:rPr>
        <w:t>69</w:t>
      </w:r>
      <w:r w:rsidRPr="00B176CD">
        <w:rPr>
          <w:sz w:val="28"/>
          <w:szCs w:val="28"/>
          <w:u w:val="single"/>
        </w:rPr>
        <w:t xml:space="preserve">   </w:t>
      </w:r>
    </w:p>
    <w:p w:rsidR="00AB41F1" w:rsidRPr="0016630C" w:rsidRDefault="00AB41F1" w:rsidP="00A8340F">
      <w:pPr>
        <w:spacing w:line="288" w:lineRule="auto"/>
        <w:ind w:left="6270"/>
        <w:jc w:val="both"/>
        <w:rPr>
          <w:sz w:val="28"/>
          <w:szCs w:val="28"/>
          <w:u w:val="single"/>
        </w:rPr>
      </w:pPr>
    </w:p>
    <w:p w:rsidR="00AB41F1" w:rsidRDefault="00AB41F1" w:rsidP="00EC023A">
      <w:pPr>
        <w:jc w:val="center"/>
        <w:outlineLvl w:val="0"/>
        <w:rPr>
          <w:b/>
          <w:bCs/>
        </w:rPr>
      </w:pPr>
      <w:r w:rsidRPr="00B235BF">
        <w:rPr>
          <w:b/>
          <w:bCs/>
        </w:rPr>
        <w:t xml:space="preserve">Источники внутреннего финансирования дефицита районного бюджета на 2016 год </w:t>
      </w:r>
    </w:p>
    <w:p w:rsidR="00AB41F1" w:rsidRPr="00B235BF" w:rsidRDefault="00AB41F1" w:rsidP="00EC023A">
      <w:pPr>
        <w:jc w:val="center"/>
        <w:outlineLvl w:val="0"/>
        <w:rPr>
          <w:b/>
          <w:bCs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"/>
        <w:gridCol w:w="5895"/>
        <w:gridCol w:w="1808"/>
        <w:gridCol w:w="1205"/>
      </w:tblGrid>
      <w:tr w:rsidR="00AB41F1" w:rsidRPr="003E0B73">
        <w:trPr>
          <w:cantSplit/>
          <w:trHeight w:val="198"/>
          <w:tblHeader/>
        </w:trPr>
        <w:tc>
          <w:tcPr>
            <w:tcW w:w="662" w:type="dxa"/>
          </w:tcPr>
          <w:p w:rsidR="00AB41F1" w:rsidRDefault="00AB41F1" w:rsidP="00C34B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AB41F1" w:rsidRPr="003E0B73" w:rsidRDefault="00AB41F1" w:rsidP="00C34B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5895" w:type="dxa"/>
          </w:tcPr>
          <w:p w:rsidR="00AB41F1" w:rsidRPr="003E0B73" w:rsidRDefault="00AB41F1" w:rsidP="00C34B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08" w:type="dxa"/>
          </w:tcPr>
          <w:p w:rsidR="00AB41F1" w:rsidRDefault="00AB41F1" w:rsidP="00C34B5C">
            <w:pPr>
              <w:ind w:left="-123" w:right="-10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</w:t>
            </w:r>
          </w:p>
          <w:p w:rsidR="00AB41F1" w:rsidRPr="003E0B73" w:rsidRDefault="00AB41F1" w:rsidP="00C34B5C">
            <w:pPr>
              <w:ind w:left="-123" w:right="-10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1205" w:type="dxa"/>
          </w:tcPr>
          <w:p w:rsidR="00AB41F1" w:rsidRPr="003E0B73" w:rsidRDefault="00AB41F1" w:rsidP="00C34B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тыс. рублей</w:t>
            </w:r>
          </w:p>
        </w:tc>
      </w:tr>
      <w:tr w:rsidR="00AB41F1" w:rsidRPr="003E0B73">
        <w:trPr>
          <w:cantSplit/>
          <w:trHeight w:val="314"/>
        </w:trPr>
        <w:tc>
          <w:tcPr>
            <w:tcW w:w="662" w:type="dxa"/>
          </w:tcPr>
          <w:p w:rsidR="00AB41F1" w:rsidRPr="003E0B73" w:rsidRDefault="00AB41F1" w:rsidP="00C34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5" w:type="dxa"/>
          </w:tcPr>
          <w:p w:rsidR="00AB41F1" w:rsidRPr="003E0B73" w:rsidRDefault="00AB41F1" w:rsidP="00C34B5C">
            <w:pPr>
              <w:jc w:val="both"/>
              <w:rPr>
                <w:b/>
                <w:bCs/>
                <w:sz w:val="20"/>
                <w:szCs w:val="20"/>
              </w:rPr>
            </w:pPr>
            <w:r w:rsidRPr="003E0B73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808" w:type="dxa"/>
            <w:vAlign w:val="center"/>
          </w:tcPr>
          <w:p w:rsidR="00AB41F1" w:rsidRPr="003E0B73" w:rsidRDefault="00AB41F1" w:rsidP="00C34B5C">
            <w:pPr>
              <w:ind w:left="-123" w:right="-104"/>
              <w:jc w:val="center"/>
              <w:rPr>
                <w:b/>
                <w:bCs/>
                <w:sz w:val="20"/>
                <w:szCs w:val="20"/>
              </w:rPr>
            </w:pPr>
            <w:r w:rsidRPr="003E0B73">
              <w:rPr>
                <w:b/>
                <w:bCs/>
                <w:sz w:val="20"/>
                <w:szCs w:val="20"/>
              </w:rPr>
              <w:t>01000000000000000</w:t>
            </w:r>
          </w:p>
        </w:tc>
        <w:tc>
          <w:tcPr>
            <w:tcW w:w="1205" w:type="dxa"/>
            <w:vAlign w:val="center"/>
          </w:tcPr>
          <w:p w:rsidR="00AB41F1" w:rsidRPr="006312F0" w:rsidRDefault="00AB41F1" w:rsidP="00C34B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8075,31874</w:t>
            </w:r>
          </w:p>
        </w:tc>
      </w:tr>
      <w:tr w:rsidR="00AB41F1" w:rsidRPr="003E0B73">
        <w:trPr>
          <w:cantSplit/>
          <w:trHeight w:val="466"/>
        </w:trPr>
        <w:tc>
          <w:tcPr>
            <w:tcW w:w="662" w:type="dxa"/>
          </w:tcPr>
          <w:p w:rsidR="00AB41F1" w:rsidRPr="003E0B73" w:rsidRDefault="00AB41F1" w:rsidP="00C34B5C">
            <w:pPr>
              <w:jc w:val="center"/>
              <w:rPr>
                <w:sz w:val="20"/>
                <w:szCs w:val="20"/>
              </w:rPr>
            </w:pPr>
            <w:r w:rsidRPr="003E0B73">
              <w:rPr>
                <w:sz w:val="20"/>
                <w:szCs w:val="20"/>
              </w:rPr>
              <w:t>1.</w:t>
            </w:r>
          </w:p>
        </w:tc>
        <w:tc>
          <w:tcPr>
            <w:tcW w:w="5895" w:type="dxa"/>
          </w:tcPr>
          <w:p w:rsidR="00AB41F1" w:rsidRPr="003E0B73" w:rsidRDefault="00AB41F1" w:rsidP="00C34B5C">
            <w:pPr>
              <w:jc w:val="both"/>
              <w:rPr>
                <w:sz w:val="20"/>
                <w:szCs w:val="20"/>
              </w:rPr>
            </w:pPr>
            <w:r w:rsidRPr="003E0B73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08" w:type="dxa"/>
            <w:vAlign w:val="center"/>
          </w:tcPr>
          <w:p w:rsidR="00AB41F1" w:rsidRPr="003E0B73" w:rsidRDefault="00AB41F1" w:rsidP="00C34B5C">
            <w:pPr>
              <w:ind w:left="-123" w:right="-104"/>
              <w:jc w:val="center"/>
              <w:rPr>
                <w:sz w:val="20"/>
                <w:szCs w:val="20"/>
              </w:rPr>
            </w:pPr>
            <w:r w:rsidRPr="003E0B73">
              <w:rPr>
                <w:sz w:val="20"/>
                <w:szCs w:val="20"/>
              </w:rPr>
              <w:t>01030000000000000</w:t>
            </w:r>
          </w:p>
        </w:tc>
        <w:tc>
          <w:tcPr>
            <w:tcW w:w="1205" w:type="dxa"/>
            <w:vAlign w:val="center"/>
          </w:tcPr>
          <w:p w:rsidR="00AB41F1" w:rsidRPr="006312F0" w:rsidRDefault="00AB41F1" w:rsidP="00C34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92,209</w:t>
            </w:r>
          </w:p>
        </w:tc>
      </w:tr>
      <w:tr w:rsidR="00AB41F1" w:rsidRPr="003E0B73">
        <w:trPr>
          <w:cantSplit/>
          <w:trHeight w:val="467"/>
        </w:trPr>
        <w:tc>
          <w:tcPr>
            <w:tcW w:w="662" w:type="dxa"/>
          </w:tcPr>
          <w:p w:rsidR="00AB41F1" w:rsidRPr="003E0B73" w:rsidRDefault="00AB41F1" w:rsidP="00C34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5" w:type="dxa"/>
          </w:tcPr>
          <w:p w:rsidR="00AB41F1" w:rsidRPr="003E0B73" w:rsidRDefault="00AB41F1" w:rsidP="00C34B5C">
            <w:pPr>
              <w:jc w:val="both"/>
              <w:rPr>
                <w:sz w:val="20"/>
                <w:szCs w:val="20"/>
              </w:rPr>
            </w:pPr>
            <w:r w:rsidRPr="003E0B73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8" w:type="dxa"/>
            <w:vAlign w:val="center"/>
          </w:tcPr>
          <w:p w:rsidR="00AB41F1" w:rsidRPr="003E0B73" w:rsidRDefault="00AB41F1" w:rsidP="00C34B5C">
            <w:pPr>
              <w:ind w:left="-123" w:right="-104"/>
              <w:jc w:val="center"/>
              <w:rPr>
                <w:sz w:val="20"/>
                <w:szCs w:val="20"/>
              </w:rPr>
            </w:pPr>
            <w:r w:rsidRPr="003E0B73">
              <w:rPr>
                <w:sz w:val="20"/>
                <w:szCs w:val="20"/>
              </w:rPr>
              <w:t>01030000000000700</w:t>
            </w:r>
          </w:p>
        </w:tc>
        <w:tc>
          <w:tcPr>
            <w:tcW w:w="1205" w:type="dxa"/>
            <w:vAlign w:val="center"/>
          </w:tcPr>
          <w:p w:rsidR="00AB41F1" w:rsidRPr="003E0B73" w:rsidRDefault="00AB41F1" w:rsidP="00C34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22202,763</w:t>
            </w:r>
          </w:p>
        </w:tc>
      </w:tr>
      <w:tr w:rsidR="00AB41F1" w:rsidRPr="003E0B73">
        <w:trPr>
          <w:cantSplit/>
          <w:trHeight w:val="517"/>
        </w:trPr>
        <w:tc>
          <w:tcPr>
            <w:tcW w:w="662" w:type="dxa"/>
          </w:tcPr>
          <w:p w:rsidR="00AB41F1" w:rsidRPr="003E0B73" w:rsidRDefault="00AB41F1" w:rsidP="00C34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5" w:type="dxa"/>
          </w:tcPr>
          <w:p w:rsidR="00AB41F1" w:rsidRPr="003E0B73" w:rsidRDefault="00AB41F1" w:rsidP="00C34B5C">
            <w:pPr>
              <w:jc w:val="both"/>
              <w:rPr>
                <w:sz w:val="20"/>
                <w:szCs w:val="20"/>
              </w:rPr>
            </w:pPr>
            <w:r w:rsidRPr="003E0B73">
              <w:rPr>
                <w:sz w:val="20"/>
                <w:szCs w:val="20"/>
              </w:rPr>
              <w:t>Получение бюджетных кредитов от других бюджетов бюджетами субъектов Российской Федерации в валюте Российской Федерации</w:t>
            </w:r>
          </w:p>
        </w:tc>
        <w:tc>
          <w:tcPr>
            <w:tcW w:w="1808" w:type="dxa"/>
            <w:vAlign w:val="center"/>
          </w:tcPr>
          <w:p w:rsidR="00AB41F1" w:rsidRPr="003E0B73" w:rsidRDefault="00AB41F1" w:rsidP="00C34B5C">
            <w:pPr>
              <w:ind w:left="-123" w:right="-104"/>
              <w:jc w:val="center"/>
              <w:rPr>
                <w:sz w:val="20"/>
                <w:szCs w:val="20"/>
              </w:rPr>
            </w:pPr>
            <w:r w:rsidRPr="003E0B73">
              <w:rPr>
                <w:sz w:val="20"/>
                <w:szCs w:val="20"/>
              </w:rPr>
              <w:t>01030000000000710</w:t>
            </w:r>
          </w:p>
        </w:tc>
        <w:tc>
          <w:tcPr>
            <w:tcW w:w="1205" w:type="dxa"/>
            <w:vAlign w:val="center"/>
          </w:tcPr>
          <w:p w:rsidR="00AB41F1" w:rsidRPr="006312F0" w:rsidRDefault="00AB41F1" w:rsidP="00C34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22202,763</w:t>
            </w:r>
          </w:p>
        </w:tc>
      </w:tr>
      <w:tr w:rsidR="00AB41F1" w:rsidRPr="003E0B73">
        <w:trPr>
          <w:cantSplit/>
          <w:trHeight w:val="553"/>
        </w:trPr>
        <w:tc>
          <w:tcPr>
            <w:tcW w:w="662" w:type="dxa"/>
          </w:tcPr>
          <w:p w:rsidR="00AB41F1" w:rsidRPr="003E0B73" w:rsidRDefault="00AB41F1" w:rsidP="00C34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5" w:type="dxa"/>
          </w:tcPr>
          <w:p w:rsidR="00AB41F1" w:rsidRPr="003E0B73" w:rsidRDefault="00AB41F1" w:rsidP="00C34B5C">
            <w:pPr>
              <w:jc w:val="both"/>
              <w:rPr>
                <w:sz w:val="20"/>
                <w:szCs w:val="20"/>
              </w:rPr>
            </w:pPr>
            <w:r w:rsidRPr="003E0B73">
              <w:rPr>
                <w:sz w:val="20"/>
                <w:szCs w:val="20"/>
              </w:rPr>
              <w:t>Погашение бюджетных кредитов, полученных от других бюджетов системы Российской Федерации в валюте Российской Федерации</w:t>
            </w:r>
          </w:p>
        </w:tc>
        <w:tc>
          <w:tcPr>
            <w:tcW w:w="1808" w:type="dxa"/>
            <w:vAlign w:val="center"/>
          </w:tcPr>
          <w:p w:rsidR="00AB41F1" w:rsidRPr="003E0B73" w:rsidRDefault="00AB41F1" w:rsidP="00C34B5C">
            <w:pPr>
              <w:ind w:left="-123" w:right="-104"/>
              <w:jc w:val="center"/>
              <w:rPr>
                <w:sz w:val="20"/>
                <w:szCs w:val="20"/>
              </w:rPr>
            </w:pPr>
            <w:r w:rsidRPr="003E0B73">
              <w:rPr>
                <w:sz w:val="20"/>
                <w:szCs w:val="20"/>
              </w:rPr>
              <w:t>01030000000000800</w:t>
            </w:r>
          </w:p>
        </w:tc>
        <w:tc>
          <w:tcPr>
            <w:tcW w:w="1205" w:type="dxa"/>
            <w:vAlign w:val="center"/>
          </w:tcPr>
          <w:p w:rsidR="00AB41F1" w:rsidRPr="003E0B73" w:rsidRDefault="00AB41F1" w:rsidP="00C34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22110,554</w:t>
            </w:r>
          </w:p>
        </w:tc>
      </w:tr>
      <w:tr w:rsidR="00AB41F1" w:rsidRPr="003E0B73">
        <w:trPr>
          <w:cantSplit/>
          <w:trHeight w:val="684"/>
        </w:trPr>
        <w:tc>
          <w:tcPr>
            <w:tcW w:w="662" w:type="dxa"/>
          </w:tcPr>
          <w:p w:rsidR="00AB41F1" w:rsidRPr="003E0B73" w:rsidRDefault="00AB41F1" w:rsidP="00C34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5" w:type="dxa"/>
          </w:tcPr>
          <w:p w:rsidR="00AB41F1" w:rsidRPr="003E0B73" w:rsidRDefault="00AB41F1" w:rsidP="00C34B5C">
            <w:pPr>
              <w:jc w:val="both"/>
              <w:rPr>
                <w:sz w:val="20"/>
                <w:szCs w:val="20"/>
              </w:rPr>
            </w:pPr>
            <w:r w:rsidRPr="003E0B73">
              <w:rPr>
                <w:sz w:val="20"/>
                <w:szCs w:val="20"/>
              </w:rPr>
              <w:t>Погашение бюджетами субъектов Российской Федерации кредитов от других бюджетов системы Российской Федерации в валюте Российской Федерации</w:t>
            </w:r>
          </w:p>
        </w:tc>
        <w:tc>
          <w:tcPr>
            <w:tcW w:w="1808" w:type="dxa"/>
            <w:vAlign w:val="center"/>
          </w:tcPr>
          <w:p w:rsidR="00AB41F1" w:rsidRPr="003E0B73" w:rsidRDefault="00AB41F1" w:rsidP="00C34B5C">
            <w:pPr>
              <w:ind w:left="-123" w:right="-104"/>
              <w:jc w:val="center"/>
              <w:rPr>
                <w:sz w:val="20"/>
                <w:szCs w:val="20"/>
              </w:rPr>
            </w:pPr>
            <w:r w:rsidRPr="003E0B73">
              <w:rPr>
                <w:sz w:val="20"/>
                <w:szCs w:val="20"/>
              </w:rPr>
              <w:t>01030000000000810</w:t>
            </w:r>
          </w:p>
        </w:tc>
        <w:tc>
          <w:tcPr>
            <w:tcW w:w="1205" w:type="dxa"/>
            <w:vAlign w:val="center"/>
          </w:tcPr>
          <w:p w:rsidR="00AB41F1" w:rsidRPr="003E0B73" w:rsidRDefault="00AB41F1" w:rsidP="00C34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22110,554</w:t>
            </w:r>
          </w:p>
        </w:tc>
      </w:tr>
      <w:tr w:rsidR="00AB41F1" w:rsidRPr="003E0B73">
        <w:trPr>
          <w:cantSplit/>
          <w:trHeight w:val="276"/>
        </w:trPr>
        <w:tc>
          <w:tcPr>
            <w:tcW w:w="662" w:type="dxa"/>
          </w:tcPr>
          <w:p w:rsidR="00AB41F1" w:rsidRPr="003E0B73" w:rsidRDefault="00AB41F1" w:rsidP="00C34B5C">
            <w:pPr>
              <w:jc w:val="center"/>
              <w:rPr>
                <w:sz w:val="20"/>
                <w:szCs w:val="20"/>
              </w:rPr>
            </w:pPr>
            <w:r w:rsidRPr="003E0B73">
              <w:rPr>
                <w:sz w:val="20"/>
                <w:szCs w:val="20"/>
              </w:rPr>
              <w:t>2.</w:t>
            </w:r>
          </w:p>
        </w:tc>
        <w:tc>
          <w:tcPr>
            <w:tcW w:w="5895" w:type="dxa"/>
          </w:tcPr>
          <w:p w:rsidR="00AB41F1" w:rsidRPr="003E0B73" w:rsidRDefault="00AB41F1" w:rsidP="00C34B5C">
            <w:pPr>
              <w:jc w:val="both"/>
              <w:rPr>
                <w:b/>
                <w:bCs/>
                <w:sz w:val="20"/>
                <w:szCs w:val="20"/>
              </w:rPr>
            </w:pPr>
            <w:r w:rsidRPr="003E0B73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8" w:type="dxa"/>
            <w:vAlign w:val="center"/>
          </w:tcPr>
          <w:p w:rsidR="00AB41F1" w:rsidRPr="003E0B73" w:rsidRDefault="00AB41F1" w:rsidP="00C34B5C">
            <w:pPr>
              <w:ind w:left="-123" w:right="-104"/>
              <w:jc w:val="center"/>
              <w:rPr>
                <w:b/>
                <w:bCs/>
                <w:sz w:val="20"/>
                <w:szCs w:val="20"/>
              </w:rPr>
            </w:pPr>
            <w:r w:rsidRPr="003E0B73">
              <w:rPr>
                <w:b/>
                <w:bCs/>
                <w:sz w:val="20"/>
                <w:szCs w:val="20"/>
              </w:rPr>
              <w:t>0105</w:t>
            </w:r>
            <w:r w:rsidRPr="003E0B73">
              <w:rPr>
                <w:b/>
                <w:bCs/>
                <w:sz w:val="20"/>
                <w:szCs w:val="20"/>
                <w:lang w:val="en-US"/>
              </w:rPr>
              <w:t>0</w:t>
            </w:r>
            <w:r w:rsidRPr="003E0B73">
              <w:rPr>
                <w:b/>
                <w:bCs/>
                <w:sz w:val="20"/>
                <w:szCs w:val="20"/>
              </w:rPr>
              <w:t>000000000000</w:t>
            </w:r>
          </w:p>
        </w:tc>
        <w:tc>
          <w:tcPr>
            <w:tcW w:w="1205" w:type="dxa"/>
            <w:vAlign w:val="center"/>
          </w:tcPr>
          <w:p w:rsidR="00AB41F1" w:rsidRPr="003E0B73" w:rsidRDefault="00AB41F1" w:rsidP="00C34B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830,50374</w:t>
            </w:r>
          </w:p>
        </w:tc>
      </w:tr>
      <w:tr w:rsidR="00AB41F1" w:rsidRPr="003E0B73">
        <w:trPr>
          <w:cantSplit/>
          <w:trHeight w:val="225"/>
        </w:trPr>
        <w:tc>
          <w:tcPr>
            <w:tcW w:w="662" w:type="dxa"/>
          </w:tcPr>
          <w:p w:rsidR="00AB41F1" w:rsidRPr="003E0B73" w:rsidRDefault="00AB41F1" w:rsidP="00C34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5" w:type="dxa"/>
          </w:tcPr>
          <w:p w:rsidR="00AB41F1" w:rsidRPr="003E0B73" w:rsidRDefault="00AB41F1" w:rsidP="00C34B5C">
            <w:pPr>
              <w:jc w:val="both"/>
              <w:rPr>
                <w:sz w:val="20"/>
                <w:szCs w:val="20"/>
              </w:rPr>
            </w:pPr>
            <w:r w:rsidRPr="003E0B7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808" w:type="dxa"/>
            <w:vAlign w:val="center"/>
          </w:tcPr>
          <w:p w:rsidR="00AB41F1" w:rsidRPr="003E0B73" w:rsidRDefault="00AB41F1" w:rsidP="00C34B5C">
            <w:pPr>
              <w:ind w:left="-123" w:right="-104"/>
              <w:jc w:val="center"/>
              <w:rPr>
                <w:sz w:val="20"/>
                <w:szCs w:val="20"/>
              </w:rPr>
            </w:pPr>
            <w:r w:rsidRPr="003E0B73">
              <w:rPr>
                <w:sz w:val="20"/>
                <w:szCs w:val="20"/>
              </w:rPr>
              <w:t>0105</w:t>
            </w:r>
            <w:r w:rsidRPr="003E0B73">
              <w:rPr>
                <w:sz w:val="20"/>
                <w:szCs w:val="20"/>
                <w:lang w:val="en-US"/>
              </w:rPr>
              <w:t>000</w:t>
            </w:r>
            <w:r w:rsidRPr="003E0B73">
              <w:rPr>
                <w:sz w:val="20"/>
                <w:szCs w:val="20"/>
              </w:rPr>
              <w:t>0000000500</w:t>
            </w:r>
          </w:p>
        </w:tc>
        <w:tc>
          <w:tcPr>
            <w:tcW w:w="1205" w:type="dxa"/>
            <w:vAlign w:val="center"/>
          </w:tcPr>
          <w:p w:rsidR="00AB41F1" w:rsidRPr="003E0B73" w:rsidRDefault="00AB41F1" w:rsidP="00C34B5C">
            <w:pPr>
              <w:jc w:val="center"/>
              <w:rPr>
                <w:sz w:val="20"/>
                <w:szCs w:val="20"/>
              </w:rPr>
            </w:pPr>
            <w:r w:rsidRPr="003E0B73">
              <w:rPr>
                <w:sz w:val="20"/>
                <w:szCs w:val="20"/>
              </w:rPr>
              <w:t>0</w:t>
            </w:r>
          </w:p>
        </w:tc>
      </w:tr>
      <w:tr w:rsidR="00AB41F1" w:rsidRPr="003E0B73">
        <w:trPr>
          <w:cantSplit/>
          <w:trHeight w:val="225"/>
        </w:trPr>
        <w:tc>
          <w:tcPr>
            <w:tcW w:w="662" w:type="dxa"/>
          </w:tcPr>
          <w:p w:rsidR="00AB41F1" w:rsidRPr="003E0B73" w:rsidRDefault="00AB41F1" w:rsidP="00C34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5" w:type="dxa"/>
          </w:tcPr>
          <w:p w:rsidR="00AB41F1" w:rsidRPr="003E0B73" w:rsidRDefault="00AB41F1" w:rsidP="00C34B5C">
            <w:pPr>
              <w:jc w:val="both"/>
              <w:rPr>
                <w:sz w:val="20"/>
                <w:szCs w:val="20"/>
              </w:rPr>
            </w:pPr>
            <w:r w:rsidRPr="003E0B73">
              <w:rPr>
                <w:sz w:val="20"/>
                <w:szCs w:val="20"/>
              </w:rPr>
              <w:t xml:space="preserve">Увеличение прочих остатков средств бюджетов </w:t>
            </w:r>
          </w:p>
        </w:tc>
        <w:tc>
          <w:tcPr>
            <w:tcW w:w="1808" w:type="dxa"/>
            <w:vAlign w:val="center"/>
          </w:tcPr>
          <w:p w:rsidR="00AB41F1" w:rsidRPr="003E0B73" w:rsidRDefault="00AB41F1" w:rsidP="00C34B5C">
            <w:pPr>
              <w:ind w:left="-123" w:right="-104"/>
              <w:jc w:val="center"/>
              <w:rPr>
                <w:sz w:val="20"/>
                <w:szCs w:val="20"/>
              </w:rPr>
            </w:pPr>
            <w:r w:rsidRPr="003E0B73">
              <w:rPr>
                <w:sz w:val="20"/>
                <w:szCs w:val="20"/>
              </w:rPr>
              <w:t>0105020</w:t>
            </w:r>
            <w:r w:rsidRPr="003E0B73">
              <w:rPr>
                <w:sz w:val="20"/>
                <w:szCs w:val="20"/>
                <w:lang w:val="en-US"/>
              </w:rPr>
              <w:t>0</w:t>
            </w:r>
            <w:r w:rsidRPr="003E0B73">
              <w:rPr>
                <w:sz w:val="20"/>
                <w:szCs w:val="20"/>
              </w:rPr>
              <w:t>0</w:t>
            </w:r>
            <w:r w:rsidRPr="003E0B73">
              <w:rPr>
                <w:sz w:val="20"/>
                <w:szCs w:val="20"/>
                <w:lang w:val="en-US"/>
              </w:rPr>
              <w:t>0</w:t>
            </w:r>
            <w:r w:rsidRPr="003E0B73">
              <w:rPr>
                <w:sz w:val="20"/>
                <w:szCs w:val="20"/>
              </w:rPr>
              <w:t>0000500</w:t>
            </w:r>
          </w:p>
        </w:tc>
        <w:tc>
          <w:tcPr>
            <w:tcW w:w="1205" w:type="dxa"/>
            <w:vAlign w:val="center"/>
          </w:tcPr>
          <w:p w:rsidR="00AB41F1" w:rsidRPr="003E0B73" w:rsidRDefault="00AB41F1" w:rsidP="00C34B5C">
            <w:pPr>
              <w:jc w:val="center"/>
              <w:rPr>
                <w:sz w:val="20"/>
                <w:szCs w:val="20"/>
              </w:rPr>
            </w:pPr>
            <w:r w:rsidRPr="003E0B73">
              <w:rPr>
                <w:sz w:val="20"/>
                <w:szCs w:val="20"/>
              </w:rPr>
              <w:t>0</w:t>
            </w:r>
          </w:p>
        </w:tc>
      </w:tr>
      <w:tr w:rsidR="00AB41F1" w:rsidRPr="003E0B73">
        <w:trPr>
          <w:cantSplit/>
          <w:trHeight w:val="236"/>
        </w:trPr>
        <w:tc>
          <w:tcPr>
            <w:tcW w:w="662" w:type="dxa"/>
          </w:tcPr>
          <w:p w:rsidR="00AB41F1" w:rsidRPr="003E0B73" w:rsidRDefault="00AB41F1" w:rsidP="00C34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5" w:type="dxa"/>
          </w:tcPr>
          <w:p w:rsidR="00AB41F1" w:rsidRPr="003E0B73" w:rsidRDefault="00AB41F1" w:rsidP="00C34B5C">
            <w:pPr>
              <w:jc w:val="both"/>
              <w:rPr>
                <w:sz w:val="20"/>
                <w:szCs w:val="20"/>
              </w:rPr>
            </w:pPr>
            <w:r w:rsidRPr="003E0B7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808" w:type="dxa"/>
            <w:vAlign w:val="center"/>
          </w:tcPr>
          <w:p w:rsidR="00AB41F1" w:rsidRPr="003E0B73" w:rsidRDefault="00AB41F1" w:rsidP="00C34B5C">
            <w:pPr>
              <w:ind w:left="-123" w:right="-104"/>
              <w:jc w:val="center"/>
              <w:rPr>
                <w:sz w:val="20"/>
                <w:szCs w:val="20"/>
              </w:rPr>
            </w:pPr>
            <w:r w:rsidRPr="003E0B73">
              <w:rPr>
                <w:sz w:val="20"/>
                <w:szCs w:val="20"/>
              </w:rPr>
              <w:t>01050201000000510</w:t>
            </w:r>
          </w:p>
        </w:tc>
        <w:tc>
          <w:tcPr>
            <w:tcW w:w="1205" w:type="dxa"/>
            <w:vAlign w:val="center"/>
          </w:tcPr>
          <w:p w:rsidR="00AB41F1" w:rsidRPr="003E0B73" w:rsidRDefault="00AB41F1" w:rsidP="00C34B5C">
            <w:pPr>
              <w:jc w:val="center"/>
              <w:rPr>
                <w:sz w:val="20"/>
                <w:szCs w:val="20"/>
              </w:rPr>
            </w:pPr>
            <w:r w:rsidRPr="003E0B73">
              <w:rPr>
                <w:sz w:val="20"/>
                <w:szCs w:val="20"/>
              </w:rPr>
              <w:t>0</w:t>
            </w:r>
          </w:p>
        </w:tc>
      </w:tr>
      <w:tr w:rsidR="00AB41F1" w:rsidRPr="003E0B73">
        <w:trPr>
          <w:cantSplit/>
          <w:trHeight w:val="225"/>
        </w:trPr>
        <w:tc>
          <w:tcPr>
            <w:tcW w:w="662" w:type="dxa"/>
          </w:tcPr>
          <w:p w:rsidR="00AB41F1" w:rsidRPr="003E0B73" w:rsidRDefault="00AB41F1" w:rsidP="00C34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5" w:type="dxa"/>
          </w:tcPr>
          <w:p w:rsidR="00AB41F1" w:rsidRPr="003E0B73" w:rsidRDefault="00AB41F1" w:rsidP="00C34B5C">
            <w:pPr>
              <w:jc w:val="both"/>
              <w:rPr>
                <w:sz w:val="20"/>
                <w:szCs w:val="20"/>
              </w:rPr>
            </w:pPr>
            <w:r w:rsidRPr="003E0B7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808" w:type="dxa"/>
            <w:vAlign w:val="center"/>
          </w:tcPr>
          <w:p w:rsidR="00AB41F1" w:rsidRPr="003E0B73" w:rsidRDefault="00AB41F1" w:rsidP="00C34B5C">
            <w:pPr>
              <w:ind w:left="-123" w:right="-104"/>
              <w:jc w:val="center"/>
              <w:rPr>
                <w:sz w:val="20"/>
                <w:szCs w:val="20"/>
              </w:rPr>
            </w:pPr>
            <w:r w:rsidRPr="003E0B73">
              <w:rPr>
                <w:sz w:val="20"/>
                <w:szCs w:val="20"/>
              </w:rPr>
              <w:t>01050000000000600</w:t>
            </w:r>
          </w:p>
        </w:tc>
        <w:tc>
          <w:tcPr>
            <w:tcW w:w="1205" w:type="dxa"/>
            <w:vAlign w:val="center"/>
          </w:tcPr>
          <w:p w:rsidR="00AB41F1" w:rsidRPr="006D7957" w:rsidRDefault="00AB41F1" w:rsidP="006D7957">
            <w:pPr>
              <w:jc w:val="center"/>
            </w:pPr>
            <w:r w:rsidRPr="006D7957">
              <w:rPr>
                <w:sz w:val="20"/>
                <w:szCs w:val="20"/>
              </w:rPr>
              <w:t>830,50374</w:t>
            </w:r>
          </w:p>
        </w:tc>
      </w:tr>
      <w:tr w:rsidR="00AB41F1" w:rsidRPr="003E0B73">
        <w:trPr>
          <w:cantSplit/>
          <w:trHeight w:val="225"/>
        </w:trPr>
        <w:tc>
          <w:tcPr>
            <w:tcW w:w="662" w:type="dxa"/>
          </w:tcPr>
          <w:p w:rsidR="00AB41F1" w:rsidRPr="003E0B73" w:rsidRDefault="00AB41F1" w:rsidP="00C34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5" w:type="dxa"/>
          </w:tcPr>
          <w:p w:rsidR="00AB41F1" w:rsidRPr="003E0B73" w:rsidRDefault="00AB41F1" w:rsidP="00C34B5C">
            <w:pPr>
              <w:jc w:val="both"/>
              <w:rPr>
                <w:sz w:val="20"/>
                <w:szCs w:val="20"/>
              </w:rPr>
            </w:pPr>
            <w:r w:rsidRPr="003E0B7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808" w:type="dxa"/>
            <w:vAlign w:val="center"/>
          </w:tcPr>
          <w:p w:rsidR="00AB41F1" w:rsidRPr="003E0B73" w:rsidRDefault="00AB41F1" w:rsidP="00C34B5C">
            <w:pPr>
              <w:ind w:left="-123" w:right="-104"/>
              <w:jc w:val="center"/>
              <w:rPr>
                <w:sz w:val="20"/>
                <w:szCs w:val="20"/>
              </w:rPr>
            </w:pPr>
            <w:r w:rsidRPr="003E0B73">
              <w:rPr>
                <w:sz w:val="20"/>
                <w:szCs w:val="20"/>
              </w:rPr>
              <w:t>01050200000000610</w:t>
            </w:r>
          </w:p>
        </w:tc>
        <w:tc>
          <w:tcPr>
            <w:tcW w:w="1205" w:type="dxa"/>
            <w:vAlign w:val="center"/>
          </w:tcPr>
          <w:p w:rsidR="00AB41F1" w:rsidRPr="006D7957" w:rsidRDefault="00AB41F1" w:rsidP="006D7957">
            <w:pPr>
              <w:jc w:val="center"/>
            </w:pPr>
            <w:r w:rsidRPr="006D7957">
              <w:rPr>
                <w:sz w:val="20"/>
                <w:szCs w:val="20"/>
              </w:rPr>
              <w:t>830,50374</w:t>
            </w:r>
          </w:p>
        </w:tc>
      </w:tr>
      <w:tr w:rsidR="00AB41F1" w:rsidRPr="003E0B73">
        <w:trPr>
          <w:cantSplit/>
          <w:trHeight w:val="277"/>
        </w:trPr>
        <w:tc>
          <w:tcPr>
            <w:tcW w:w="662" w:type="dxa"/>
          </w:tcPr>
          <w:p w:rsidR="00AB41F1" w:rsidRPr="003E0B73" w:rsidRDefault="00AB41F1" w:rsidP="00C34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5" w:type="dxa"/>
          </w:tcPr>
          <w:p w:rsidR="00AB41F1" w:rsidRPr="003E0B73" w:rsidRDefault="00AB41F1" w:rsidP="00C34B5C">
            <w:pPr>
              <w:jc w:val="both"/>
              <w:rPr>
                <w:sz w:val="20"/>
                <w:szCs w:val="20"/>
              </w:rPr>
            </w:pPr>
            <w:r w:rsidRPr="003E0B7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808" w:type="dxa"/>
            <w:vAlign w:val="center"/>
          </w:tcPr>
          <w:p w:rsidR="00AB41F1" w:rsidRPr="003E0B73" w:rsidRDefault="00AB41F1" w:rsidP="00C34B5C">
            <w:pPr>
              <w:ind w:left="-123" w:right="-104"/>
              <w:jc w:val="center"/>
              <w:rPr>
                <w:sz w:val="20"/>
                <w:szCs w:val="20"/>
              </w:rPr>
            </w:pPr>
            <w:r w:rsidRPr="003E0B73">
              <w:rPr>
                <w:sz w:val="20"/>
                <w:szCs w:val="20"/>
              </w:rPr>
              <w:t>01050201000000610</w:t>
            </w:r>
          </w:p>
        </w:tc>
        <w:tc>
          <w:tcPr>
            <w:tcW w:w="1205" w:type="dxa"/>
            <w:vAlign w:val="center"/>
          </w:tcPr>
          <w:p w:rsidR="00AB41F1" w:rsidRPr="006D7957" w:rsidRDefault="00AB41F1" w:rsidP="006D7957">
            <w:pPr>
              <w:jc w:val="center"/>
            </w:pPr>
            <w:r w:rsidRPr="006D7957">
              <w:rPr>
                <w:sz w:val="20"/>
                <w:szCs w:val="20"/>
              </w:rPr>
              <w:t>830,50374</w:t>
            </w:r>
          </w:p>
        </w:tc>
      </w:tr>
      <w:tr w:rsidR="00AB41F1" w:rsidRPr="003E0B73">
        <w:trPr>
          <w:cantSplit/>
          <w:trHeight w:val="466"/>
        </w:trPr>
        <w:tc>
          <w:tcPr>
            <w:tcW w:w="662" w:type="dxa"/>
          </w:tcPr>
          <w:p w:rsidR="00AB41F1" w:rsidRPr="003E0B73" w:rsidRDefault="00AB41F1" w:rsidP="00C34B5C">
            <w:pPr>
              <w:jc w:val="center"/>
              <w:rPr>
                <w:sz w:val="20"/>
                <w:szCs w:val="20"/>
              </w:rPr>
            </w:pPr>
            <w:r w:rsidRPr="003E0B73">
              <w:rPr>
                <w:sz w:val="20"/>
                <w:szCs w:val="20"/>
              </w:rPr>
              <w:t>3.</w:t>
            </w:r>
          </w:p>
        </w:tc>
        <w:tc>
          <w:tcPr>
            <w:tcW w:w="5895" w:type="dxa"/>
          </w:tcPr>
          <w:p w:rsidR="00AB41F1" w:rsidRPr="003E0B73" w:rsidRDefault="00AB41F1" w:rsidP="00C34B5C">
            <w:pPr>
              <w:jc w:val="both"/>
              <w:rPr>
                <w:b/>
                <w:bCs/>
                <w:sz w:val="20"/>
                <w:szCs w:val="20"/>
              </w:rPr>
            </w:pPr>
            <w:r w:rsidRPr="003E0B73">
              <w:rPr>
                <w:b/>
                <w:bCs/>
                <w:sz w:val="20"/>
                <w:szCs w:val="20"/>
              </w:rPr>
              <w:t>Иные источники внутреннего финансирования дефицита бюджета</w:t>
            </w:r>
          </w:p>
        </w:tc>
        <w:tc>
          <w:tcPr>
            <w:tcW w:w="1808" w:type="dxa"/>
            <w:vAlign w:val="center"/>
          </w:tcPr>
          <w:p w:rsidR="00AB41F1" w:rsidRPr="003E0B73" w:rsidRDefault="00AB41F1" w:rsidP="00C34B5C">
            <w:pPr>
              <w:ind w:left="-123" w:right="-104"/>
              <w:jc w:val="center"/>
              <w:rPr>
                <w:b/>
                <w:bCs/>
                <w:sz w:val="20"/>
                <w:szCs w:val="20"/>
              </w:rPr>
            </w:pPr>
            <w:r w:rsidRPr="003E0B73">
              <w:rPr>
                <w:b/>
                <w:bCs/>
                <w:sz w:val="20"/>
                <w:szCs w:val="20"/>
              </w:rPr>
              <w:t>01060500000000000</w:t>
            </w:r>
          </w:p>
        </w:tc>
        <w:tc>
          <w:tcPr>
            <w:tcW w:w="1205" w:type="dxa"/>
            <w:vAlign w:val="center"/>
          </w:tcPr>
          <w:p w:rsidR="00AB41F1" w:rsidRPr="003E0B73" w:rsidRDefault="00AB41F1" w:rsidP="006D79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-7152,606</w:t>
            </w:r>
          </w:p>
        </w:tc>
      </w:tr>
      <w:tr w:rsidR="00AB41F1" w:rsidRPr="003E0B73">
        <w:trPr>
          <w:cantSplit/>
          <w:trHeight w:val="293"/>
        </w:trPr>
        <w:tc>
          <w:tcPr>
            <w:tcW w:w="662" w:type="dxa"/>
          </w:tcPr>
          <w:p w:rsidR="00AB41F1" w:rsidRPr="003E0B73" w:rsidRDefault="00AB41F1" w:rsidP="00C34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5" w:type="dxa"/>
          </w:tcPr>
          <w:p w:rsidR="00AB41F1" w:rsidRPr="003E0B73" w:rsidRDefault="00AB41F1" w:rsidP="00C34B5C">
            <w:pPr>
              <w:jc w:val="both"/>
              <w:rPr>
                <w:sz w:val="20"/>
                <w:szCs w:val="20"/>
              </w:rPr>
            </w:pPr>
            <w:r w:rsidRPr="003E0B73">
              <w:rPr>
                <w:sz w:val="20"/>
                <w:szCs w:val="20"/>
              </w:rPr>
              <w:t xml:space="preserve">Бюджетные кредиты, предоставленные внутри страны в валюте РФ </w:t>
            </w:r>
          </w:p>
        </w:tc>
        <w:tc>
          <w:tcPr>
            <w:tcW w:w="1808" w:type="dxa"/>
            <w:vAlign w:val="center"/>
          </w:tcPr>
          <w:p w:rsidR="00AB41F1" w:rsidRPr="003E0B73" w:rsidRDefault="00AB41F1" w:rsidP="00C34B5C">
            <w:pPr>
              <w:ind w:left="-123" w:right="-104"/>
              <w:jc w:val="center"/>
              <w:rPr>
                <w:sz w:val="20"/>
                <w:szCs w:val="20"/>
              </w:rPr>
            </w:pPr>
            <w:r w:rsidRPr="003E0B73">
              <w:rPr>
                <w:sz w:val="20"/>
                <w:szCs w:val="20"/>
              </w:rPr>
              <w:t>01060500000000000</w:t>
            </w:r>
          </w:p>
        </w:tc>
        <w:tc>
          <w:tcPr>
            <w:tcW w:w="1205" w:type="dxa"/>
            <w:vAlign w:val="center"/>
          </w:tcPr>
          <w:p w:rsidR="00AB41F1" w:rsidRPr="003E0B73" w:rsidRDefault="00AB41F1" w:rsidP="00C34B5C">
            <w:pPr>
              <w:jc w:val="center"/>
              <w:rPr>
                <w:sz w:val="20"/>
                <w:szCs w:val="20"/>
              </w:rPr>
            </w:pPr>
            <w:r w:rsidRPr="003E0B73">
              <w:rPr>
                <w:sz w:val="20"/>
                <w:szCs w:val="20"/>
              </w:rPr>
              <w:t>0</w:t>
            </w:r>
          </w:p>
        </w:tc>
      </w:tr>
      <w:tr w:rsidR="00AB41F1" w:rsidRPr="003E0B73">
        <w:trPr>
          <w:cantSplit/>
          <w:trHeight w:val="466"/>
        </w:trPr>
        <w:tc>
          <w:tcPr>
            <w:tcW w:w="662" w:type="dxa"/>
          </w:tcPr>
          <w:p w:rsidR="00AB41F1" w:rsidRPr="003E0B73" w:rsidRDefault="00AB41F1" w:rsidP="00C34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5" w:type="dxa"/>
          </w:tcPr>
          <w:p w:rsidR="00AB41F1" w:rsidRPr="003E0B73" w:rsidRDefault="00AB41F1" w:rsidP="00C34B5C">
            <w:pPr>
              <w:jc w:val="both"/>
              <w:rPr>
                <w:sz w:val="20"/>
                <w:szCs w:val="20"/>
              </w:rPr>
            </w:pPr>
            <w:r w:rsidRPr="003E0B73">
              <w:rPr>
                <w:sz w:val="20"/>
                <w:szCs w:val="20"/>
              </w:rPr>
              <w:t>Возврат бюджетных кредитов предоставленных внутри страны в валюте РФ</w:t>
            </w:r>
          </w:p>
        </w:tc>
        <w:tc>
          <w:tcPr>
            <w:tcW w:w="1808" w:type="dxa"/>
            <w:vAlign w:val="center"/>
          </w:tcPr>
          <w:p w:rsidR="00AB41F1" w:rsidRPr="003E0B73" w:rsidRDefault="00AB41F1" w:rsidP="00C34B5C">
            <w:pPr>
              <w:ind w:left="-123" w:right="-104"/>
              <w:jc w:val="center"/>
              <w:rPr>
                <w:sz w:val="20"/>
                <w:szCs w:val="20"/>
              </w:rPr>
            </w:pPr>
            <w:r w:rsidRPr="003E0B73">
              <w:rPr>
                <w:sz w:val="20"/>
                <w:szCs w:val="20"/>
              </w:rPr>
              <w:t>01060500000000600</w:t>
            </w:r>
          </w:p>
        </w:tc>
        <w:tc>
          <w:tcPr>
            <w:tcW w:w="1205" w:type="dxa"/>
            <w:vAlign w:val="center"/>
          </w:tcPr>
          <w:p w:rsidR="00AB41F1" w:rsidRPr="003E0B73" w:rsidRDefault="00AB41F1" w:rsidP="00C34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16197,042</w:t>
            </w:r>
          </w:p>
        </w:tc>
      </w:tr>
      <w:tr w:rsidR="00AB41F1" w:rsidRPr="003E0B73">
        <w:trPr>
          <w:cantSplit/>
          <w:trHeight w:val="542"/>
        </w:trPr>
        <w:tc>
          <w:tcPr>
            <w:tcW w:w="662" w:type="dxa"/>
          </w:tcPr>
          <w:p w:rsidR="00AB41F1" w:rsidRPr="003E0B73" w:rsidRDefault="00AB41F1" w:rsidP="00C34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5" w:type="dxa"/>
          </w:tcPr>
          <w:p w:rsidR="00AB41F1" w:rsidRPr="003E0B73" w:rsidRDefault="00AB41F1" w:rsidP="00C34B5C">
            <w:pPr>
              <w:jc w:val="both"/>
              <w:rPr>
                <w:sz w:val="20"/>
                <w:szCs w:val="20"/>
              </w:rPr>
            </w:pPr>
            <w:r w:rsidRPr="003E0B73">
              <w:rPr>
                <w:sz w:val="20"/>
                <w:szCs w:val="20"/>
              </w:rPr>
              <w:t>Возврат бюджетных кредитов предоставленных другим бюджетам бюджетной системы РФ в валюте РФ</w:t>
            </w:r>
          </w:p>
        </w:tc>
        <w:tc>
          <w:tcPr>
            <w:tcW w:w="1808" w:type="dxa"/>
            <w:vAlign w:val="center"/>
          </w:tcPr>
          <w:p w:rsidR="00AB41F1" w:rsidRPr="003E0B73" w:rsidRDefault="00AB41F1" w:rsidP="00C34B5C">
            <w:pPr>
              <w:ind w:left="-123" w:right="-104"/>
              <w:jc w:val="center"/>
              <w:rPr>
                <w:sz w:val="20"/>
                <w:szCs w:val="20"/>
              </w:rPr>
            </w:pPr>
            <w:r w:rsidRPr="003E0B73">
              <w:rPr>
                <w:sz w:val="20"/>
                <w:szCs w:val="20"/>
              </w:rPr>
              <w:t>01060502010000640</w:t>
            </w:r>
          </w:p>
        </w:tc>
        <w:tc>
          <w:tcPr>
            <w:tcW w:w="1205" w:type="dxa"/>
            <w:vAlign w:val="center"/>
          </w:tcPr>
          <w:p w:rsidR="00AB41F1" w:rsidRDefault="00AB41F1" w:rsidP="006312F0">
            <w:pPr>
              <w:jc w:val="center"/>
            </w:pPr>
            <w:r>
              <w:rPr>
                <w:sz w:val="20"/>
                <w:szCs w:val="20"/>
              </w:rPr>
              <w:t>16197,042</w:t>
            </w:r>
          </w:p>
        </w:tc>
      </w:tr>
      <w:tr w:rsidR="00AB41F1" w:rsidRPr="003E0B73">
        <w:trPr>
          <w:cantSplit/>
          <w:trHeight w:val="228"/>
        </w:trPr>
        <w:tc>
          <w:tcPr>
            <w:tcW w:w="662" w:type="dxa"/>
          </w:tcPr>
          <w:p w:rsidR="00AB41F1" w:rsidRPr="003E0B73" w:rsidRDefault="00AB41F1" w:rsidP="00C34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5" w:type="dxa"/>
          </w:tcPr>
          <w:p w:rsidR="00AB41F1" w:rsidRPr="003E0B73" w:rsidRDefault="00AB41F1" w:rsidP="00C34B5C">
            <w:pPr>
              <w:jc w:val="both"/>
              <w:rPr>
                <w:sz w:val="20"/>
                <w:szCs w:val="20"/>
              </w:rPr>
            </w:pPr>
            <w:r w:rsidRPr="003E0B73">
              <w:rPr>
                <w:sz w:val="20"/>
                <w:szCs w:val="20"/>
              </w:rPr>
              <w:t>Предоставление бюджетных кредитов внутри страны в валюте РФ</w:t>
            </w:r>
          </w:p>
        </w:tc>
        <w:tc>
          <w:tcPr>
            <w:tcW w:w="1808" w:type="dxa"/>
            <w:vAlign w:val="center"/>
          </w:tcPr>
          <w:p w:rsidR="00AB41F1" w:rsidRPr="003E0B73" w:rsidRDefault="00AB41F1" w:rsidP="00C34B5C">
            <w:pPr>
              <w:ind w:left="-123" w:right="-104"/>
              <w:jc w:val="center"/>
              <w:rPr>
                <w:sz w:val="20"/>
                <w:szCs w:val="20"/>
              </w:rPr>
            </w:pPr>
            <w:r w:rsidRPr="003E0B73">
              <w:rPr>
                <w:sz w:val="20"/>
                <w:szCs w:val="20"/>
              </w:rPr>
              <w:t>01060500000000500</w:t>
            </w:r>
          </w:p>
        </w:tc>
        <w:tc>
          <w:tcPr>
            <w:tcW w:w="1205" w:type="dxa"/>
            <w:vAlign w:val="center"/>
          </w:tcPr>
          <w:p w:rsidR="00AB41F1" w:rsidRDefault="00AB41F1" w:rsidP="007E29F6">
            <w:pPr>
              <w:jc w:val="center"/>
            </w:pPr>
            <w:r>
              <w:rPr>
                <w:sz w:val="20"/>
                <w:szCs w:val="20"/>
              </w:rPr>
              <w:t>9044,436</w:t>
            </w:r>
          </w:p>
        </w:tc>
      </w:tr>
      <w:tr w:rsidR="00AB41F1" w:rsidRPr="003E0B73">
        <w:trPr>
          <w:cantSplit/>
          <w:trHeight w:val="547"/>
        </w:trPr>
        <w:tc>
          <w:tcPr>
            <w:tcW w:w="662" w:type="dxa"/>
          </w:tcPr>
          <w:p w:rsidR="00AB41F1" w:rsidRPr="003E0B73" w:rsidRDefault="00AB41F1" w:rsidP="00C34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5" w:type="dxa"/>
          </w:tcPr>
          <w:p w:rsidR="00AB41F1" w:rsidRPr="003E0B73" w:rsidRDefault="00AB41F1" w:rsidP="00C34B5C">
            <w:pPr>
              <w:jc w:val="both"/>
              <w:rPr>
                <w:sz w:val="20"/>
                <w:szCs w:val="20"/>
              </w:rPr>
            </w:pPr>
            <w:r w:rsidRPr="003E0B73">
              <w:rPr>
                <w:sz w:val="20"/>
                <w:szCs w:val="20"/>
              </w:rPr>
              <w:t>Предоставление бюджетных кредитов другим бюджетам бюджетной системы РФ из бюджетов субъектов РФ в валюте РФ</w:t>
            </w:r>
          </w:p>
        </w:tc>
        <w:tc>
          <w:tcPr>
            <w:tcW w:w="1808" w:type="dxa"/>
            <w:vAlign w:val="center"/>
          </w:tcPr>
          <w:p w:rsidR="00AB41F1" w:rsidRPr="003E0B73" w:rsidRDefault="00AB41F1" w:rsidP="00C34B5C">
            <w:pPr>
              <w:ind w:left="-123" w:right="-104"/>
              <w:jc w:val="center"/>
              <w:rPr>
                <w:sz w:val="20"/>
                <w:szCs w:val="20"/>
              </w:rPr>
            </w:pPr>
            <w:r w:rsidRPr="003E0B73">
              <w:rPr>
                <w:sz w:val="20"/>
                <w:szCs w:val="20"/>
              </w:rPr>
              <w:t>01060502010000540</w:t>
            </w:r>
          </w:p>
        </w:tc>
        <w:tc>
          <w:tcPr>
            <w:tcW w:w="1205" w:type="dxa"/>
            <w:vAlign w:val="center"/>
          </w:tcPr>
          <w:p w:rsidR="00AB41F1" w:rsidRDefault="00AB41F1" w:rsidP="006312F0">
            <w:pPr>
              <w:jc w:val="center"/>
            </w:pPr>
            <w:r>
              <w:rPr>
                <w:sz w:val="20"/>
                <w:szCs w:val="20"/>
              </w:rPr>
              <w:t>9044,436</w:t>
            </w:r>
          </w:p>
        </w:tc>
      </w:tr>
    </w:tbl>
    <w:p w:rsidR="00AB41F1" w:rsidRPr="0016630C" w:rsidRDefault="00AB41F1" w:rsidP="00DA4FEE">
      <w:pPr>
        <w:ind w:left="6237"/>
        <w:outlineLvl w:val="0"/>
        <w:rPr>
          <w:sz w:val="28"/>
          <w:szCs w:val="28"/>
        </w:rPr>
      </w:pPr>
      <w:r w:rsidRPr="0016630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AB41F1" w:rsidRPr="0016630C" w:rsidRDefault="00AB41F1" w:rsidP="009F53B9">
      <w:pPr>
        <w:ind w:left="6300"/>
        <w:rPr>
          <w:sz w:val="28"/>
          <w:szCs w:val="28"/>
        </w:rPr>
      </w:pPr>
      <w:r w:rsidRPr="0016630C">
        <w:rPr>
          <w:sz w:val="28"/>
          <w:szCs w:val="28"/>
        </w:rPr>
        <w:t>к решению Совета народных депутатов Воробьевского муниципального района</w:t>
      </w:r>
    </w:p>
    <w:p w:rsidR="00AB41F1" w:rsidRDefault="00AB41F1" w:rsidP="009F53B9">
      <w:pPr>
        <w:ind w:left="6300"/>
        <w:rPr>
          <w:sz w:val="28"/>
          <w:szCs w:val="28"/>
          <w:u w:val="single"/>
        </w:rPr>
      </w:pPr>
      <w:r w:rsidRPr="0016630C">
        <w:rPr>
          <w:sz w:val="28"/>
          <w:szCs w:val="28"/>
          <w:u w:val="single"/>
        </w:rPr>
        <w:t xml:space="preserve">от </w:t>
      </w:r>
      <w:r w:rsidRPr="00B176C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28.12.2016 г. </w:t>
      </w:r>
      <w:r w:rsidRPr="0016630C">
        <w:rPr>
          <w:sz w:val="28"/>
          <w:szCs w:val="28"/>
          <w:u w:val="single"/>
        </w:rPr>
        <w:t xml:space="preserve"> № </w:t>
      </w:r>
      <w:r w:rsidRPr="00B176C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58</w:t>
      </w:r>
      <w:r w:rsidRPr="00B176CD">
        <w:rPr>
          <w:sz w:val="28"/>
          <w:szCs w:val="28"/>
          <w:u w:val="single"/>
        </w:rPr>
        <w:t xml:space="preserve">  </w:t>
      </w:r>
    </w:p>
    <w:p w:rsidR="00AB41F1" w:rsidRDefault="00AB41F1" w:rsidP="009F53B9">
      <w:pPr>
        <w:ind w:left="6300"/>
        <w:rPr>
          <w:sz w:val="28"/>
          <w:szCs w:val="28"/>
          <w:u w:val="single"/>
        </w:rPr>
      </w:pPr>
    </w:p>
    <w:p w:rsidR="00AB41F1" w:rsidRPr="0016630C" w:rsidRDefault="00AB41F1" w:rsidP="00B235BF">
      <w:pPr>
        <w:ind w:left="63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16630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</w:p>
    <w:p w:rsidR="00AB41F1" w:rsidRPr="0016630C" w:rsidRDefault="00AB41F1" w:rsidP="00B235BF">
      <w:pPr>
        <w:ind w:left="6300"/>
        <w:rPr>
          <w:sz w:val="28"/>
          <w:szCs w:val="28"/>
        </w:rPr>
      </w:pPr>
      <w:r w:rsidRPr="0016630C">
        <w:rPr>
          <w:sz w:val="28"/>
          <w:szCs w:val="28"/>
        </w:rPr>
        <w:t>к решению Совета народных депутатов Воробьевского муниципального района</w:t>
      </w:r>
    </w:p>
    <w:p w:rsidR="00AB41F1" w:rsidRDefault="00AB41F1" w:rsidP="00B235BF">
      <w:pPr>
        <w:ind w:left="6300"/>
        <w:rPr>
          <w:sz w:val="28"/>
          <w:szCs w:val="28"/>
          <w:u w:val="single"/>
        </w:rPr>
      </w:pPr>
      <w:r w:rsidRPr="0016630C">
        <w:rPr>
          <w:sz w:val="28"/>
          <w:szCs w:val="28"/>
          <w:u w:val="single"/>
        </w:rPr>
        <w:t xml:space="preserve">от </w:t>
      </w:r>
      <w:r w:rsidRPr="00B176C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28.12.</w:t>
      </w:r>
      <w:r w:rsidRPr="00B176CD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5</w:t>
      </w:r>
      <w:r w:rsidRPr="00B176CD">
        <w:rPr>
          <w:sz w:val="28"/>
          <w:szCs w:val="28"/>
          <w:u w:val="single"/>
        </w:rPr>
        <w:t xml:space="preserve"> </w:t>
      </w:r>
      <w:r w:rsidRPr="0016630C">
        <w:rPr>
          <w:sz w:val="28"/>
          <w:szCs w:val="28"/>
          <w:u w:val="single"/>
        </w:rPr>
        <w:t xml:space="preserve">г. № </w:t>
      </w:r>
      <w:r>
        <w:rPr>
          <w:sz w:val="28"/>
          <w:szCs w:val="28"/>
          <w:u w:val="single"/>
        </w:rPr>
        <w:t>69</w:t>
      </w:r>
      <w:r w:rsidRPr="00B176CD">
        <w:rPr>
          <w:sz w:val="28"/>
          <w:szCs w:val="28"/>
          <w:u w:val="single"/>
        </w:rPr>
        <w:t xml:space="preserve">   </w:t>
      </w:r>
    </w:p>
    <w:p w:rsidR="00AB41F1" w:rsidRPr="0016630C" w:rsidRDefault="00AB41F1" w:rsidP="009F53B9">
      <w:pPr>
        <w:ind w:left="6300"/>
        <w:rPr>
          <w:sz w:val="28"/>
          <w:szCs w:val="28"/>
        </w:rPr>
      </w:pPr>
    </w:p>
    <w:p w:rsidR="00AB41F1" w:rsidRPr="001B2CE0" w:rsidRDefault="00AB41F1" w:rsidP="001B2CE0">
      <w:pPr>
        <w:jc w:val="center"/>
        <w:rPr>
          <w:b/>
          <w:bCs/>
          <w:sz w:val="22"/>
          <w:szCs w:val="22"/>
        </w:rPr>
      </w:pPr>
      <w:r w:rsidRPr="009F53B9">
        <w:rPr>
          <w:b/>
          <w:bCs/>
          <w:sz w:val="22"/>
          <w:szCs w:val="22"/>
        </w:rPr>
        <w:t>Распределение  бюджетных ассигнований по разделам и подразделам,  целевым статьям (муниципальным программам Воробьевского муниципального района) и  группам видов расходов классификации расходов районного бюджета на 2016 год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27"/>
        <w:gridCol w:w="494"/>
        <w:gridCol w:w="475"/>
        <w:gridCol w:w="1417"/>
        <w:gridCol w:w="593"/>
        <w:gridCol w:w="1064"/>
      </w:tblGrid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99" w:type="dxa"/>
          </w:tcPr>
          <w:p w:rsidR="00AB41F1" w:rsidRPr="00E332FF" w:rsidRDefault="00AB41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80" w:type="dxa"/>
          </w:tcPr>
          <w:p w:rsidR="00AB41F1" w:rsidRPr="00E332FF" w:rsidRDefault="00AB41F1" w:rsidP="00E332FF">
            <w:pPr>
              <w:ind w:left="-127" w:right="-8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40" w:type="dxa"/>
          </w:tcPr>
          <w:p w:rsidR="00AB41F1" w:rsidRPr="00E332FF" w:rsidRDefault="00AB41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00" w:type="dxa"/>
          </w:tcPr>
          <w:p w:rsidR="00AB41F1" w:rsidRPr="00E332FF" w:rsidRDefault="00AB41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080" w:type="dxa"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Сумма (тыс.руб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E332FF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В С Е Г О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376573,95079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975C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28810,98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1967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Не программная часть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1967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Обеспечение деятельности Совета народных депутатов Воробьевского муниципального района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91 1 00 00000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1967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Мероприятия, осуществляемые органами законодательной власти.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91 1 00 82010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1827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Мероприятия осуществляемые органами законодательной власти (Закупка товаров, работ и услуг для государственных (муниципальных) нужд)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91 1 00 82010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140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20815,65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Муниципальная программа Воробьевского муниципального района «Муниципальное управление и гражданское общество Воробьевского муниципального района»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20815,65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20815,65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Основное мероприятие «Финансовое обеспечение деятельности администрации Воробьевского муниципального района»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11 2 01 00000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20815,65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Расходы на обеспечение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11 2 01 82010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12169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Расходы на обеспечение функций государственными органами (Закупка товаров, работ и услуг для государственных (муниципальных) нужд)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11 2 01 82010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6826,65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Расходы на обеспечение функций государственными органами в рамках подпрограммы (Закупка товаров, работ и услуг для государственных (муниципальных) нужд)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11 2 01 82010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465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Расходы на обеспечение деятельности главы администрации Воробьевского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11 2 01 82020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1355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3419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Муниципальная программа Воробьевского муниципального района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Воробьевского муниципального района"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3419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Подпрограмма «Управление муниципальными финансами»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10 1 00 00000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3419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Основное мероприятие «Организация исполнения бюджета Воробьевского муниципального района и формирование бюджетной отчетности»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10 1 03 00000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3419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Расходы на обеспечение 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10 1 03 82010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2687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10 1 03 82010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732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2609,33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Муниципальная программа Воробьевского муниципального района  «Развитие образования»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32FF">
              <w:rPr>
                <w:i/>
                <w:iCs/>
                <w:color w:val="000000"/>
                <w:sz w:val="20"/>
                <w:szCs w:val="20"/>
              </w:rPr>
              <w:t>786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786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Основное мероприятие «Функционирование отдела по образованию Воробьевского муниципального района. Органов опеки и попечительства, РМК, централизованной бухгалтерии».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01 5 01 00000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786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Расходы на обеспечение функций государственных органов по организации и осуществлению деятельности по опеке и попечительству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01 5 01 78240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677,33889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Расходы на обеспечение функций государственных органов по организации и осуществлению деятельности по опеке и попечительству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01 5 01 78240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32FF">
              <w:rPr>
                <w:color w:val="000000"/>
                <w:sz w:val="20"/>
                <w:szCs w:val="20"/>
              </w:rPr>
              <w:t>108,66111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Муниципальная программа Воробьевского муниципального района «Муниципальное управление и гражданское общество Воробьевского муниципального района»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32FF">
              <w:rPr>
                <w:i/>
                <w:iCs/>
                <w:color w:val="000000"/>
                <w:sz w:val="20"/>
                <w:szCs w:val="20"/>
              </w:rPr>
              <w:t>1603,33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1603,33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Основное мероприятие «Финансовое обеспечение деятельности администрации Воробьевского муниципального района»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11 2 01 00000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1603,33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Расходы на обеспечение функций государственных органов  на создание и организацию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11 2 01 78080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346,69696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Расходы на обеспечение функций государственных органов  на создание и организацию деятельности комиссий по делам несовершеннолетних и защите их (Закупка товаров, работ и услуг для государственных (муниципальных) нужд)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11 2 01 78080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40,30304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Расходы на обеспечение функций государственных органов  на осуществление полномочий по сбору информации от поселений, входящих в муниципальный район, необходимой для ведения  регистра муниципальных нормативных правовых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11 2 01 78090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329,45986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Расходы на обеспечение функций государственных органов  на осуществление полномочий по сбору информации от поселений, входящих в муниципальный район, необходимой для ведения  регистра муниципальных нормативных правовых актов (Закупка товаров, работ и услуг для государственных (муниципальных) нужд)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11 2 01 78090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46,54014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Расходы на обеспечение функций государственных органов  на осуществление полномочий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11 2 01 78470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293,15715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Расходы на обеспечение функций государственных органов  на осуществление полномочий по созданию и организации деятельности административных комиссий  (Закупка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11 2 01 78470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42,84285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Расходы на обеспечение функций государственных органов на осуществление части полномочий по архитектуре, градостроительной деятельности и земельному контролю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11 2 01 01590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468,42547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Расходы на обеспечение функций государственных органов на осуществление части полномочий по архитектуре, градостроительной деятельности и земельному контролю (Закупка товаров,  работ и услуг для государственных (муниципальных) нужд)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11 2 01 01590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35,90453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Муниципальная  программа Воробьевского муниципального района  «Экономическое развитие и инновационная экономика»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220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Подпрограмма «Управление муниципальным имуществом»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220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Основное мероприятие «Оформление прав собственности, в том числе проведение межевых и кадастровых работ, проведение независимой оценки рыночной стоимости объектов, опубликование информационных сообщений в СМИ».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220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07 2 01 82010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220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1201,972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Защита населения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1201,972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Муниципальная программа Воробьевского муниципального района «Защита населения и территории Воробьевского района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1201,972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Подпрограмма «Защита населения и территории Воробьевского района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1201,972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Расходы по обеспечению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04 1 00 00590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1056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 (Закупка товаров, работ и услуг для государственных (муниципальных) нужд)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04 1 00 00590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46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 xml:space="preserve">Межбюджетные трансферты из областного бюджета на проведение аварийно-востановительных работ и иных мероприятий, связанных с предупреждением и ликвидацией последствий стихийных бедствий и других чрезвычайных ситуаций 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04 1 00 20570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99,972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9263,183</w:t>
            </w:r>
          </w:p>
        </w:tc>
      </w:tr>
      <w:tr w:rsidR="00AB41F1" w:rsidRPr="00575FD9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575FD9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2002,533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Муниципальная программа Воробьевского муниципального района «Развитие сельского хозяйства, производства пищевых продуктов и инфраструктуры агропродовольственного рынка»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1281,733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Подпрограмма «Развитие информационно-консультационной службы Воробьевского муниципального района Воронежской области»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08 3 00 00000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1281,733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Основное мероприятие "Оказание консультационных услуг предприятиям агропромышленного комплекса, крестьянским (фермерским) хозяйствам и гражданам, ведущим личное подсобное хозяйство."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08 3 01 00000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1281,733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государственных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08 3 01 00590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794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 (Закупка товаров, работ и услуг для государственных (муниципальных) нужд)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08 3 01 00590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487,733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Муниципальная программа Воробьевского муниципального района «Муниципальное управление и гражданское общество Воробьевского муниципального района»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720,8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Подпрограмма «Повышение эффективности  деятельности органов местного самоуправления  и развитие гражданского общества»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4,1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Основное мероприятие «Обеспечение проведения противоэпизоотических мероприятий»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11 1 04 00000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4,1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Расходы по организации деятельности по отлову и содержанию безнадзорных животных  (Закупка товаров, работ и услуг для государственных (муниципальных) нужд)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11 1 04 78800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4,1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Субвенции бюджетам на проведение Всероссийской сельскохозяйственной переписи (фед.)</w:t>
            </w:r>
          </w:p>
        </w:tc>
        <w:tc>
          <w:tcPr>
            <w:tcW w:w="499" w:type="dxa"/>
            <w:noWrap/>
          </w:tcPr>
          <w:p w:rsidR="00AB41F1" w:rsidRPr="00E332FF" w:rsidRDefault="00AB41F1" w:rsidP="00931B78">
            <w:pPr>
              <w:tabs>
                <w:tab w:val="right" w:pos="351"/>
              </w:tabs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 xml:space="preserve"> </w:t>
            </w: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11 1 05 53910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716,7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i/>
                <w:iCs/>
                <w:color w:val="000000"/>
                <w:sz w:val="20"/>
                <w:szCs w:val="20"/>
              </w:rPr>
              <w:t>511,00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Муниципальная  программа Воробьевского муниципального района  «Развитие пассажирского транспорта общего пользования Воробьевского муниципального района»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511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Подпрограмма «Развитие пассажирского транспорта общего пользования Воробьевского муниципального района»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12 1 00 00000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511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Основное мероприятие «Обеспечение экономической устойчивости автомобильного транспортного предприятия  осуществляющего деятельность по перевозке пассажиров».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12 1 02 00000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511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Субсидии юридическим лицам (кроме государственных учреждений) и физическим лицам-производителям товаров, работ и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12 1 02 00590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511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20000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Субсидии на капитальный ремонт и ремонт автомобильных дорог общего пользования местного значения (обл.)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10 2 02 78850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20000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Другие вопросы в области в области национальной экономики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i/>
                <w:iCs/>
                <w:color w:val="000000"/>
                <w:sz w:val="20"/>
                <w:szCs w:val="20"/>
              </w:rPr>
              <w:t>7559,727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Муниципальная программа Воробьевского муниципального района «Развитие образования»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Основное мероприятие «Прочие мероприятия в области образования (расходы на приобретение бланочной документации, проведение районных семинаров, конференций, обеспечение участия в областных, всероссийских мероприятиях, проведение иных работ и услуг для обеспечения выполнения целей и задач подпрограммы)».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01 5 04 00000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Мероприятия  муниципальной программы (Закупка товаров, работ и услуг для государственных (муниципальных) нужд)"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01 5 04 40090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sz w:val="20"/>
                <w:szCs w:val="20"/>
              </w:rPr>
            </w:pPr>
            <w:r w:rsidRPr="00E332FF">
              <w:rPr>
                <w:sz w:val="20"/>
                <w:szCs w:val="20"/>
              </w:rPr>
              <w:t xml:space="preserve">Капитальные вложения в объекты </w:t>
            </w:r>
          </w:p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sz w:val="20"/>
                <w:szCs w:val="20"/>
              </w:rPr>
              <w:t xml:space="preserve">муниципальной собственности, строительство котельной (Солонецкой СОШ) </w:t>
            </w:r>
          </w:p>
        </w:tc>
        <w:tc>
          <w:tcPr>
            <w:tcW w:w="499" w:type="dxa"/>
            <w:noWrap/>
          </w:tcPr>
          <w:p w:rsidR="00AB41F1" w:rsidRPr="00E332FF" w:rsidRDefault="00AB41F1" w:rsidP="004C4CF3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noWrap/>
          </w:tcPr>
          <w:p w:rsidR="00AB41F1" w:rsidRPr="00E332FF" w:rsidRDefault="00AB41F1" w:rsidP="004C4CF3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sz w:val="20"/>
                <w:szCs w:val="20"/>
              </w:rPr>
              <w:t>09 1 02 88100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6336,4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sz w:val="20"/>
                <w:szCs w:val="20"/>
              </w:rPr>
            </w:pPr>
            <w:r w:rsidRPr="00E332FF">
              <w:rPr>
                <w:sz w:val="20"/>
                <w:szCs w:val="20"/>
              </w:rPr>
              <w:t>Софинансирование расходов районного бюджета</w:t>
            </w:r>
          </w:p>
        </w:tc>
        <w:tc>
          <w:tcPr>
            <w:tcW w:w="499" w:type="dxa"/>
            <w:noWrap/>
          </w:tcPr>
          <w:p w:rsidR="00AB41F1" w:rsidRPr="00E332FF" w:rsidRDefault="00AB41F1" w:rsidP="004C4CF3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noWrap/>
          </w:tcPr>
          <w:p w:rsidR="00AB41F1" w:rsidRPr="00E332FF" w:rsidRDefault="00AB41F1" w:rsidP="004C4CF3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noWrap/>
          </w:tcPr>
          <w:p w:rsidR="00AB41F1" w:rsidRPr="00E332FF" w:rsidRDefault="00AB41F1" w:rsidP="000050B0">
            <w:pPr>
              <w:rPr>
                <w:sz w:val="20"/>
                <w:szCs w:val="20"/>
              </w:rPr>
            </w:pPr>
            <w:r w:rsidRPr="00E332FF">
              <w:rPr>
                <w:sz w:val="20"/>
                <w:szCs w:val="20"/>
              </w:rPr>
              <w:t>09 1 02 00590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8,9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sz w:val="20"/>
                <w:szCs w:val="20"/>
              </w:rPr>
            </w:pPr>
            <w:r w:rsidRPr="00E332FF">
              <w:rPr>
                <w:sz w:val="20"/>
                <w:szCs w:val="20"/>
              </w:rPr>
              <w:t>Софинансирование расходов районного бюджета</w:t>
            </w:r>
          </w:p>
        </w:tc>
        <w:tc>
          <w:tcPr>
            <w:tcW w:w="499" w:type="dxa"/>
            <w:noWrap/>
          </w:tcPr>
          <w:p w:rsidR="00AB41F1" w:rsidRPr="00E332FF" w:rsidRDefault="00AB41F1" w:rsidP="004C4CF3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noWrap/>
          </w:tcPr>
          <w:p w:rsidR="00AB41F1" w:rsidRPr="00E332FF" w:rsidRDefault="00AB41F1" w:rsidP="004C4CF3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sz w:val="20"/>
                <w:szCs w:val="20"/>
              </w:rPr>
            </w:pPr>
            <w:r w:rsidRPr="00E332FF">
              <w:rPr>
                <w:sz w:val="20"/>
                <w:szCs w:val="20"/>
              </w:rPr>
              <w:t>09 1 02 88100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6,35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Мероприятия муниципальной программы (Закупка товаров, работ и услуг для государственных (муниципальных) нужд)"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08 2 02 00590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398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Расходы на организацию проведения оплачиваемых общественных работ (Межбюджетные трансферты)</w:t>
            </w:r>
          </w:p>
        </w:tc>
        <w:tc>
          <w:tcPr>
            <w:tcW w:w="499" w:type="dxa"/>
            <w:noWrap/>
          </w:tcPr>
          <w:p w:rsidR="00AB41F1" w:rsidRPr="00E332FF" w:rsidRDefault="00AB41F1" w:rsidP="00152EA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noWrap/>
          </w:tcPr>
          <w:p w:rsidR="00AB41F1" w:rsidRPr="00E332FF" w:rsidRDefault="00AB41F1" w:rsidP="00152EA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noWrap/>
          </w:tcPr>
          <w:p w:rsidR="00AB41F1" w:rsidRPr="00E332FF" w:rsidRDefault="00AB41F1" w:rsidP="00152EA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10 2 02 78430</w:t>
            </w:r>
          </w:p>
        </w:tc>
        <w:tc>
          <w:tcPr>
            <w:tcW w:w="600" w:type="dxa"/>
            <w:noWrap/>
          </w:tcPr>
          <w:p w:rsidR="00AB41F1" w:rsidRPr="00E332FF" w:rsidRDefault="00AB41F1" w:rsidP="00152EA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68,2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 xml:space="preserve">Субсидии на подготовку карт для установки границ населенных пунктов сельских поселений 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10 2 02 78460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741,877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16285,506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ФЦП «Устойчивое развитие сельских территорий на 2014-2017гг(развитие водоснабжения) (фед.)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25 7 02</w:t>
            </w:r>
            <w:r w:rsidRPr="00E332FF">
              <w:rPr>
                <w:color w:val="000000"/>
                <w:sz w:val="20"/>
                <w:szCs w:val="20"/>
              </w:rPr>
              <w:t xml:space="preserve"> 50180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2548,2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Субсидии бюджетам муниципальных образований на уличное освещение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10 2 02 78670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1063,706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  <w:vAlign w:val="bottom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Субсидии бюджетам муниципальных районов  на софинансирование объектов капитального строительства (обл.)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 2 02 R0180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9905,6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Субсидии на строительство и реконструкцию системы водоснабжения (обл)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10 2 02 78100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2768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203695,88203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29912,85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Муниципальная программа Воробьевского муниципального района «Развитие образования».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29912,85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Подпрограмма «Развитие дошкольного и общего образования»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29912,85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29912,85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муниципальных учреждений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01 1 01 00590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4340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01 1 01 00590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7026,25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государственных учреждений (Иные бюджетные ассигнования)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01 1 01 00590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1187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муниципальных учреждений по предоставлению субвенций бюджетам муниципальных образований на обеспечение государственных гарантий реализации прав на получение общедоступного дошкольного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01 1 01 78290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17194,0858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муниципальных учреждений по предоставлению субвенций бюджетам муниципальных образований на обеспечение государственных гарантий прав граждан на получение общедоступного дошкольного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01 1 01 78290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 xml:space="preserve">200 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165,5142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160624,9249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Муниципальная программа Воробьевского муниципального района «Развитие образования».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161474,47483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Подпрограмма «Развитие дошкольного и общего образования»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151082,47483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Основное мероприятие «Развитие общего образования»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151082,47483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01 1 02 00590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36013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Межбюджетные трансферты на поощрение достижения наилучших значений региональных показателей (Ремонт Воробьевской СОШ)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01 1 02 78490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2670,77483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государственных учреждений (Иные бюджетные ассигнования)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01 1 02 00590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3673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государственных учреждений по предоставлению субвенций бюджетам муниципальных образований на обеспечение государственных гарантий реализации прав на получение общедоступного и бесплатного общего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01 1 02 78120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99928,50096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муниципальных учреждений по предоставлению субвенций бюджетам муниципальных образований на обеспечение государственных гарантий прав граждан на получение общедоступного и бесплатного общего образования (Закупка товаров, работ и услуг для государственных (муниципальных) нужд)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01 1 02 78120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3565,09904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  <w:vAlign w:val="bottom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Субсидии на капитальный ремонт общеобразовательных учреждений</w:t>
            </w:r>
          </w:p>
        </w:tc>
        <w:tc>
          <w:tcPr>
            <w:tcW w:w="499" w:type="dxa"/>
            <w:noWrap/>
          </w:tcPr>
          <w:p w:rsidR="00AB41F1" w:rsidRPr="00E332FF" w:rsidRDefault="00AB41F1" w:rsidP="00152EA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</w:tcPr>
          <w:p w:rsidR="00AB41F1" w:rsidRPr="00E332FF" w:rsidRDefault="00AB41F1" w:rsidP="00152EA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</w:tcPr>
          <w:p w:rsidR="00AB41F1" w:rsidRPr="00E332FF" w:rsidRDefault="00AB41F1" w:rsidP="00152EA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01 1 02 78360</w:t>
            </w:r>
          </w:p>
        </w:tc>
        <w:tc>
          <w:tcPr>
            <w:tcW w:w="600" w:type="dxa"/>
            <w:noWrap/>
          </w:tcPr>
          <w:p w:rsidR="00AB41F1" w:rsidRPr="00E332FF" w:rsidRDefault="00AB41F1" w:rsidP="00152EA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2024,2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  <w:vAlign w:val="bottom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Субсидии на капитальный ремонт общеобразовательных учреждений</w:t>
            </w:r>
          </w:p>
        </w:tc>
        <w:tc>
          <w:tcPr>
            <w:tcW w:w="499" w:type="dxa"/>
            <w:noWrap/>
          </w:tcPr>
          <w:p w:rsidR="00AB41F1" w:rsidRPr="00E332FF" w:rsidRDefault="00AB41F1" w:rsidP="00152EA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noWrap/>
          </w:tcPr>
          <w:p w:rsidR="00AB41F1" w:rsidRPr="00E332FF" w:rsidRDefault="00AB41F1" w:rsidP="00152EA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noWrap/>
          </w:tcPr>
          <w:p w:rsidR="00AB41F1" w:rsidRPr="00E332FF" w:rsidRDefault="00AB41F1" w:rsidP="00152EA1">
            <w:pPr>
              <w:rPr>
                <w:color w:val="000000"/>
                <w:sz w:val="20"/>
                <w:szCs w:val="20"/>
                <w:lang w:val="en-US"/>
              </w:rPr>
            </w:pPr>
            <w:r w:rsidRPr="00E332FF">
              <w:rPr>
                <w:color w:val="000000"/>
                <w:sz w:val="20"/>
                <w:szCs w:val="20"/>
              </w:rPr>
              <w:t xml:space="preserve">01 1 02 </w:t>
            </w:r>
            <w:r w:rsidRPr="00E332FF">
              <w:rPr>
                <w:color w:val="000000"/>
                <w:sz w:val="20"/>
                <w:szCs w:val="20"/>
                <w:lang w:val="en-US"/>
              </w:rPr>
              <w:t>R5200</w:t>
            </w:r>
          </w:p>
        </w:tc>
        <w:tc>
          <w:tcPr>
            <w:tcW w:w="600" w:type="dxa"/>
            <w:noWrap/>
          </w:tcPr>
          <w:p w:rsidR="00AB41F1" w:rsidRPr="00E332FF" w:rsidRDefault="00AB41F1" w:rsidP="00152EA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900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Межбюджетные трансферты из областного бюджета на приобретение мягкого инвентаря</w:t>
            </w:r>
          </w:p>
        </w:tc>
        <w:tc>
          <w:tcPr>
            <w:tcW w:w="499" w:type="dxa"/>
            <w:noWrap/>
          </w:tcPr>
          <w:p w:rsidR="00AB41F1" w:rsidRPr="00E332FF" w:rsidRDefault="00AB41F1" w:rsidP="00152EA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</w:tcPr>
          <w:p w:rsidR="00AB41F1" w:rsidRPr="00E332FF" w:rsidRDefault="00AB41F1" w:rsidP="00152EA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</w:tcPr>
          <w:p w:rsidR="00AB41F1" w:rsidRPr="00E332FF" w:rsidRDefault="00AB41F1" w:rsidP="00152EA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01 1 02 20540</w:t>
            </w:r>
          </w:p>
        </w:tc>
        <w:tc>
          <w:tcPr>
            <w:tcW w:w="600" w:type="dxa"/>
            <w:noWrap/>
          </w:tcPr>
          <w:p w:rsidR="00AB41F1" w:rsidRPr="00E332FF" w:rsidRDefault="00AB41F1" w:rsidP="00152EA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20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Субсидии на обеспечение учащихся общеобразовательных организаций молочной продукцией (обл.)</w:t>
            </w:r>
          </w:p>
        </w:tc>
        <w:tc>
          <w:tcPr>
            <w:tcW w:w="499" w:type="dxa"/>
            <w:noWrap/>
          </w:tcPr>
          <w:p w:rsidR="00AB41F1" w:rsidRPr="00E332FF" w:rsidRDefault="00AB41F1" w:rsidP="00152EA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</w:tcPr>
          <w:p w:rsidR="00AB41F1" w:rsidRPr="00E332FF" w:rsidRDefault="00AB41F1" w:rsidP="00152EA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</w:tcPr>
          <w:p w:rsidR="00AB41F1" w:rsidRPr="00E332FF" w:rsidRDefault="00AB41F1" w:rsidP="00152EA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01 1 02 78130</w:t>
            </w:r>
          </w:p>
        </w:tc>
        <w:tc>
          <w:tcPr>
            <w:tcW w:w="600" w:type="dxa"/>
            <w:noWrap/>
          </w:tcPr>
          <w:p w:rsidR="00AB41F1" w:rsidRPr="00E332FF" w:rsidRDefault="00AB41F1" w:rsidP="00152EA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687</w:t>
            </w:r>
            <w:r w:rsidRPr="00E332FF">
              <w:rPr>
                <w:color w:val="000000"/>
                <w:sz w:val="20"/>
                <w:szCs w:val="20"/>
              </w:rPr>
              <w:t>,</w:t>
            </w:r>
            <w:r w:rsidRPr="00E332FF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  <w:vAlign w:val="bottom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Субсидии на создание в сельской местности условий для занятия физической культурой и спортом</w:t>
            </w:r>
          </w:p>
        </w:tc>
        <w:tc>
          <w:tcPr>
            <w:tcW w:w="499" w:type="dxa"/>
            <w:noWrap/>
          </w:tcPr>
          <w:p w:rsidR="00AB41F1" w:rsidRPr="00E332FF" w:rsidRDefault="00AB41F1" w:rsidP="00152EA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</w:tcPr>
          <w:p w:rsidR="00AB41F1" w:rsidRPr="00E332FF" w:rsidRDefault="00AB41F1" w:rsidP="00152EA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</w:tcPr>
          <w:p w:rsidR="00AB41F1" w:rsidRPr="00E332FF" w:rsidRDefault="00AB41F1" w:rsidP="00152EA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01 1 02 R0970</w:t>
            </w:r>
          </w:p>
        </w:tc>
        <w:tc>
          <w:tcPr>
            <w:tcW w:w="600" w:type="dxa"/>
            <w:noWrap/>
          </w:tcPr>
          <w:p w:rsidR="00AB41F1" w:rsidRPr="00E332FF" w:rsidRDefault="00AB41F1" w:rsidP="00152EA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1500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  <w:vAlign w:val="bottom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Взаимные расчеты</w:t>
            </w:r>
          </w:p>
        </w:tc>
        <w:tc>
          <w:tcPr>
            <w:tcW w:w="499" w:type="dxa"/>
            <w:noWrap/>
          </w:tcPr>
          <w:p w:rsidR="00AB41F1" w:rsidRPr="00E332FF" w:rsidRDefault="00AB41F1" w:rsidP="00152EA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noWrap/>
          </w:tcPr>
          <w:p w:rsidR="00AB41F1" w:rsidRPr="00E332FF" w:rsidRDefault="00AB41F1" w:rsidP="00152EA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noWrap/>
          </w:tcPr>
          <w:p w:rsidR="00AB41F1" w:rsidRPr="00E332FF" w:rsidRDefault="00AB41F1" w:rsidP="00152EA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01 1 02 70100</w:t>
            </w:r>
          </w:p>
        </w:tc>
        <w:tc>
          <w:tcPr>
            <w:tcW w:w="600" w:type="dxa"/>
            <w:noWrap/>
          </w:tcPr>
          <w:p w:rsidR="00AB41F1" w:rsidRPr="00E332FF" w:rsidRDefault="00AB41F1" w:rsidP="00152EA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Подпрограмма «Развитие дополнительного образования и воспитания»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10392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Основное мероприятие «Развитие инфраструктуры и обновление содержания дополнительного образования детей.»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10392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муниципальных учреждений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01 3 01 00590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6248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01 3 01 00590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2558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государственных учреждений (Иные бюджетные ассигнования)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01 3 01 00590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1586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Муниципальная программа Воробьевского муниципального района «Развитие культуры и туризма».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3880,95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Подпрограмма «Дополнительное образование»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3880,95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Основное мероприятие «Развитие дополнительного образования в сфере культуры»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3880,95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05 2 01 00590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3548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05 2 01 00590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319,95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муниципальных учреждений (Иные бюджетные ассигнования)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05 2 01 00590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13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Администрация (газ по Солонецкой СОШ)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noWrap/>
          </w:tcPr>
          <w:p w:rsidR="00AB41F1" w:rsidRPr="00E332FF" w:rsidRDefault="00AB41F1" w:rsidP="00F1559F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09 1 02 00590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70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Молодежная политика и озд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E332FF">
              <w:rPr>
                <w:color w:val="000000"/>
                <w:sz w:val="20"/>
                <w:szCs w:val="20"/>
              </w:rPr>
              <w:t>ровление детей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1040,24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Муниципальная программа Воробьевского муниципального района «Развитие образования».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1040,24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Подпрограмма «Создание условий для организации отдыха и оздоровления детей и молодежи Воробьевского муниципального района»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1040,24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Основное мероприятие «Организация оздоровления детей и молодежи»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1040,24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Мероприятия по организации отдыха и озд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E332FF">
              <w:rPr>
                <w:color w:val="000000"/>
                <w:sz w:val="20"/>
                <w:szCs w:val="20"/>
              </w:rPr>
              <w:t>ровление детей в рамках подпрограммы "Вовлечение молодежи в социальную практику" муниципальной программы "Развитие образования" (Закупка товаров, работ и услуг для государственных (муниципальных) нужд)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01 4 02 80280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225,035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Мероприятия  по организации отдыха и озд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E332FF">
              <w:rPr>
                <w:color w:val="000000"/>
                <w:sz w:val="20"/>
                <w:szCs w:val="20"/>
              </w:rPr>
              <w:t>ровление детей в рамках  подпрограммы "Вовлечение молодежи в социальную практику" муниципальной программы "Развитие образования" (Закупка товаров, работ и услуг для государственных (муниципальных) нужд)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01 4 02 80280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11,45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  <w:vAlign w:val="bottom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Субсидии на организацию оборонно-спортивных профильных смен для подростков допризывного возраста (обл.)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01 4 02 78320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636,6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  <w:vAlign w:val="bottom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Субсидии на оздоровление детей (на организацию отдыха детей в каникулярное время)</w:t>
            </w:r>
          </w:p>
        </w:tc>
        <w:tc>
          <w:tcPr>
            <w:tcW w:w="499" w:type="dxa"/>
            <w:noWrap/>
          </w:tcPr>
          <w:p w:rsidR="00AB41F1" w:rsidRPr="00E332FF" w:rsidRDefault="00AB41F1" w:rsidP="00975CAF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</w:tcPr>
          <w:p w:rsidR="00AB41F1" w:rsidRPr="00E332FF" w:rsidRDefault="00AB41F1" w:rsidP="00975CAF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40" w:type="dxa"/>
            <w:noWrap/>
          </w:tcPr>
          <w:p w:rsidR="00AB41F1" w:rsidRPr="00E332FF" w:rsidRDefault="00AB41F1" w:rsidP="00975CAF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03 2 04 78410</w:t>
            </w:r>
          </w:p>
        </w:tc>
        <w:tc>
          <w:tcPr>
            <w:tcW w:w="600" w:type="dxa"/>
            <w:noWrap/>
          </w:tcPr>
          <w:p w:rsidR="00AB41F1" w:rsidRPr="00E332FF" w:rsidRDefault="00AB41F1" w:rsidP="00975CAF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6,615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  <w:vAlign w:val="bottom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Субсидии на оздоровление детей (на организацию отдыха детей в каникулярное время)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03 2 04 78410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160,54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7317,3672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Муниципальная программа Воробьевского муниципального района «Развитие образования».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7317,3672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7317,3672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Основное мероприятие «Функционирование отдела по образованию Воробьевского муниципального района. Органов опеки и попечительства, РМК, централизованной бухгалтерии»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01 5 01 00000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7317,3672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Расходы на обеспечение  функции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01 5 01 82010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2631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01 5 01 82010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387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государственных учреждений (Иные бюджетные ассигнования)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01 5 01 82010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2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01 5 01 00590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3611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государственных учреждений (Закупка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01 5 01 00590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685,3672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государственных учреждений (Иные бюджетные ассигнования)</w:t>
            </w:r>
          </w:p>
        </w:tc>
        <w:tc>
          <w:tcPr>
            <w:tcW w:w="499" w:type="dxa"/>
            <w:noWrap/>
          </w:tcPr>
          <w:p w:rsidR="00AB41F1" w:rsidRPr="00E332FF" w:rsidRDefault="00AB41F1" w:rsidP="00975CAF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</w:tcPr>
          <w:p w:rsidR="00AB41F1" w:rsidRPr="00E332FF" w:rsidRDefault="00AB41F1" w:rsidP="00975CAF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40" w:type="dxa"/>
            <w:noWrap/>
          </w:tcPr>
          <w:p w:rsidR="00AB41F1" w:rsidRPr="00E332FF" w:rsidRDefault="00AB41F1" w:rsidP="00975CAF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01 5 01 00590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18667,09797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32FF">
              <w:rPr>
                <w:i/>
                <w:iCs/>
                <w:color w:val="000000"/>
                <w:sz w:val="20"/>
                <w:szCs w:val="20"/>
              </w:rPr>
              <w:t>17809,09797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Муниципальная программа Воробьевского муниципального района «Развитие культуры и туризма».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17809,09797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Подпрограмма «Обеспечение реализации муниципальной  программы»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16938,09797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Основное мероприятие «Финансовое обеспечение деятельности МКУК «Центр народного творчества»».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05 3 02 00000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16938,09797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муниципальных учреждений,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05 3 02 00590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7638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05 3 02 00590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5580,7728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государственных учреждений (Иные бюджетные ассигнования)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05 3 02 00590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2045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Расходы на обеспечение функций государственных органов на осуществление части полномочий по библиотечному обслуживанию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05 3 02 01590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534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 (Иные межбюджетные трансферты)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05 3 02 51440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9,5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 (Межбюджетные трансферты)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</w:tcPr>
          <w:p w:rsidR="00AB41F1" w:rsidRPr="00E332FF" w:rsidRDefault="00AB41F1" w:rsidP="00B7352B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10 2 02 51460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122,6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Межбюджетные трансферты на поощрение достижения наилучших значений региональных показателей (музей)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05 3 02 78490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329,22517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Межбюджетные трансферты из областного бюджета (музей)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05 3 02 00590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250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Субсидии на реализацию мероприятий ГП РФ «Укрепление единства российской нации и этнокультурное развитие народов России» на 2014-2020 год (фед.)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05 3 02 52360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1300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858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Муниципальная программа Воробьевского муниципального района «Развитие культуры и туризма».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858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858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Основное мероприятие «Финансовое обеспечение деятельности отдела по культуре и туризму Воробьевского муниципального района».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05 3 01 00000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858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муниципальных учреждений(Расходы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05 3 01 82010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710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05 3 01 82010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147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Расходы на обеспечение деятельности оказания услуг муниципальных учреждений(Закупка товаров, работ и услуг для государственных (муниципальных) нужд)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05 3 01 82010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16617,752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32FF">
              <w:rPr>
                <w:i/>
                <w:iCs/>
                <w:color w:val="000000"/>
                <w:sz w:val="20"/>
                <w:szCs w:val="20"/>
              </w:rPr>
              <w:t>2196,085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Муниципальная программа Воробьевского муниципального района «Муниципальное управление и гражданское общество Воробьевского муниципального района»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2196,085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Подпрограмма «Повышение эффективности  деятельности органов местного самоуправления  и развитие гражданского общества»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2196,085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Основное мероприятие «Реализация мер социальной поддержки отдельных категорий граждан»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11 1 02 00000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2196,085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РФ и муниципальных служащих (Социальное обеспечение и иные выплаты)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11 1 02 80470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2196,085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5793,967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Муниципальная программа Воробьевского муниципального района «Обеспечение жильём молодых семей»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264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Подпрограмма «Обеспечение жильём молодых семей»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264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Основное мероприятие «Оказание государственной поддержки молодым семьям на приобретение (строительство) жилья»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264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 xml:space="preserve"> Обеспечение жильем молодых семей (Социальное обеспечение и иные выплаты населению)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02 1 01 88540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264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  <w:vAlign w:val="bottom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Субсидии на улучшение жилищных условий граждан, проживающих в с/м, в том числе молодых семей и молодых специалистов (фед)</w:t>
            </w:r>
          </w:p>
        </w:tc>
        <w:tc>
          <w:tcPr>
            <w:tcW w:w="499" w:type="dxa"/>
            <w:noWrap/>
          </w:tcPr>
          <w:p w:rsidR="00AB41F1" w:rsidRPr="00E332FF" w:rsidRDefault="00AB41F1" w:rsidP="00975CAF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noWrap/>
          </w:tcPr>
          <w:p w:rsidR="00AB41F1" w:rsidRPr="00E332FF" w:rsidRDefault="00AB41F1" w:rsidP="00975CAF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</w:tcPr>
          <w:p w:rsidR="00AB41F1" w:rsidRPr="00E332FF" w:rsidRDefault="00AB41F1" w:rsidP="00975CAF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02 1 01 50180</w:t>
            </w:r>
          </w:p>
        </w:tc>
        <w:tc>
          <w:tcPr>
            <w:tcW w:w="600" w:type="dxa"/>
            <w:noWrap/>
          </w:tcPr>
          <w:p w:rsidR="00AB41F1" w:rsidRPr="00E332FF" w:rsidRDefault="00AB41F1" w:rsidP="00975CAF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2847,079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Субсидии бюджетам муниципальных образований ВО «Обеспечение жильем молодых семей» (фед)</w:t>
            </w:r>
          </w:p>
        </w:tc>
        <w:tc>
          <w:tcPr>
            <w:tcW w:w="499" w:type="dxa"/>
            <w:noWrap/>
          </w:tcPr>
          <w:p w:rsidR="00AB41F1" w:rsidRPr="00E332FF" w:rsidRDefault="00AB41F1" w:rsidP="00975CAF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noWrap/>
          </w:tcPr>
          <w:p w:rsidR="00AB41F1" w:rsidRPr="00E332FF" w:rsidRDefault="00AB41F1" w:rsidP="00975CAF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</w:tcPr>
          <w:p w:rsidR="00AB41F1" w:rsidRPr="00E332FF" w:rsidRDefault="00AB41F1" w:rsidP="00975CAF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</w:t>
            </w:r>
            <w:r w:rsidRPr="00E332FF">
              <w:rPr>
                <w:color w:val="000000"/>
                <w:sz w:val="20"/>
                <w:szCs w:val="20"/>
                <w:lang w:val="en-US"/>
              </w:rPr>
              <w:t>2</w:t>
            </w:r>
            <w:r w:rsidRPr="00E332FF">
              <w:rPr>
                <w:color w:val="000000"/>
                <w:sz w:val="20"/>
                <w:szCs w:val="20"/>
              </w:rPr>
              <w:t xml:space="preserve"> </w:t>
            </w:r>
            <w:r w:rsidRPr="00E332FF">
              <w:rPr>
                <w:color w:val="000000"/>
                <w:sz w:val="20"/>
                <w:szCs w:val="20"/>
                <w:lang w:val="en-US"/>
              </w:rPr>
              <w:t>1</w:t>
            </w:r>
            <w:r w:rsidRPr="00E332FF">
              <w:rPr>
                <w:color w:val="000000"/>
                <w:sz w:val="20"/>
                <w:szCs w:val="20"/>
              </w:rPr>
              <w:t xml:space="preserve"> 01 50200</w:t>
            </w:r>
          </w:p>
        </w:tc>
        <w:tc>
          <w:tcPr>
            <w:tcW w:w="600" w:type="dxa"/>
            <w:noWrap/>
          </w:tcPr>
          <w:p w:rsidR="00AB41F1" w:rsidRPr="00E332FF" w:rsidRDefault="00AB41F1" w:rsidP="00975CAF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270,1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Муниципальная программа Воробьевского муниципального района «Развитие сельского хозяйства, производства пищевых продуктов и инфраструктуры агропродовольственного рынка»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2412,788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Подпрограмма «Устойчивое развитие сельских территорий Воробьевского муниципального района на 2014–2017 годы и на период до 2020 года»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2412,788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Основное мероприятие «Обеспечение жильем граждан, проживающих в сельской местности, и обеспечение доступным жильем молодых  семей и молодых специалистов на селе»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2412,788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 xml:space="preserve"> Обеспечение жильем молодых семей (Социальное обеспечение и иные выплаты населению)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08 2 01 88390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317,915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  <w:vAlign w:val="bottom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Субсидии на улучшение жилищных условий граждан, проживающих в с/м, в том числе молодых семей и молодых специалистов (обл)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08 2 01 R0180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1872,973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Субсидии бюджетам муниципальных образований ВО «Обеспечение жильем молодых семей» (обл)</w:t>
            </w:r>
          </w:p>
        </w:tc>
        <w:tc>
          <w:tcPr>
            <w:tcW w:w="499" w:type="dxa"/>
            <w:noWrap/>
          </w:tcPr>
          <w:p w:rsidR="00AB41F1" w:rsidRPr="00E332FF" w:rsidRDefault="00AB41F1" w:rsidP="00876694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noWrap/>
          </w:tcPr>
          <w:p w:rsidR="00AB41F1" w:rsidRPr="00E332FF" w:rsidRDefault="00AB41F1" w:rsidP="00876694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</w:tcPr>
          <w:p w:rsidR="00AB41F1" w:rsidRPr="00E332FF" w:rsidRDefault="00AB41F1" w:rsidP="00876694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</w:t>
            </w:r>
            <w:r w:rsidRPr="00E332FF">
              <w:rPr>
                <w:color w:val="000000"/>
                <w:sz w:val="20"/>
                <w:szCs w:val="20"/>
                <w:lang w:val="en-US"/>
              </w:rPr>
              <w:t>8</w:t>
            </w:r>
            <w:r w:rsidRPr="00E332FF">
              <w:rPr>
                <w:color w:val="000000"/>
                <w:sz w:val="20"/>
                <w:szCs w:val="20"/>
              </w:rPr>
              <w:t xml:space="preserve"> </w:t>
            </w:r>
            <w:r w:rsidRPr="00E332FF">
              <w:rPr>
                <w:color w:val="000000"/>
                <w:sz w:val="20"/>
                <w:szCs w:val="20"/>
                <w:lang w:val="en-US"/>
              </w:rPr>
              <w:t>2</w:t>
            </w:r>
            <w:r w:rsidRPr="00E332FF">
              <w:rPr>
                <w:color w:val="000000"/>
                <w:sz w:val="20"/>
                <w:szCs w:val="20"/>
              </w:rPr>
              <w:t xml:space="preserve"> 01 R0200</w:t>
            </w:r>
          </w:p>
        </w:tc>
        <w:tc>
          <w:tcPr>
            <w:tcW w:w="600" w:type="dxa"/>
            <w:noWrap/>
          </w:tcPr>
          <w:p w:rsidR="00AB41F1" w:rsidRPr="00E332FF" w:rsidRDefault="00AB41F1" w:rsidP="00876694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221,9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7614,5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Муниципальная программа Воробьевского муниципального района «Развитие образования»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7614,5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Подпрограмма «Развитие дошкольного и общего образования" муниципальной программы»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680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680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Компенсация, выплачиваемая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01 1 01 78150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680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Подпрограмма «Социализация детей–сирот и детей, нуждающихся в особой заботе государства»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6934,5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Основное мероприятие «Социализация детей – сирот и детей, нуждающихся в особой заботе государства»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6934,5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Выплаты приемной семье на содержание подопечных (Социальное обеспечение и иные выплаты)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01 2 01 78180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1682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Обеспечение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01 2 01 78190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1794,2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Обеспечение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01 2 01 78200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3027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Выплаты единовременного пособия при передаче ребенка на воспитание в семью (Социальное обеспечение и иные выплаты)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01 2 01 78210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17,7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Выплаты единовременного пособия при устройстве в семью ребенка-инвалида или ребенка, достигшего возраста 10 лет, а также при одновременной передаче на воспитание в семью ребенка вместе с его братьями (сестрами) 0(Социальное обеспечение и иные выплаты)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01 2 01 78220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332,3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выплаты)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01 2 01 52600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81,3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1013,2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Муниципальная программа Воробьевского муниципального района «Муниципальное управление и гражданское общество Воробьевского муниципального района»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198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Подпрограмма «Повышение эффективности  деятельности органов местного самоуправления  и развитие гражданского общества»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198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Основное мероприятие «Поддержка развития общественных организаций социальной направленности»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11 1 03 00000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198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Социальная поддержка ветеранов войны и труда 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noWrap/>
          </w:tcPr>
          <w:p w:rsidR="00AB41F1" w:rsidRPr="00E332FF" w:rsidRDefault="00AB41F1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198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Субсидии на реализацию мероприятий ГП РФ «Доступная среда» на 2011-2020 год (фед.)</w:t>
            </w:r>
          </w:p>
        </w:tc>
        <w:tc>
          <w:tcPr>
            <w:tcW w:w="499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noWrap/>
          </w:tcPr>
          <w:p w:rsidR="00AB41F1" w:rsidRPr="00E332FF" w:rsidRDefault="00AB41F1" w:rsidP="00276B12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05 3 02 50270</w:t>
            </w:r>
          </w:p>
        </w:tc>
        <w:tc>
          <w:tcPr>
            <w:tcW w:w="600" w:type="dxa"/>
            <w:noWrap/>
          </w:tcPr>
          <w:p w:rsidR="00AB41F1" w:rsidRPr="00E332FF" w:rsidRDefault="00AB41F1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815,2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99" w:type="dxa"/>
            <w:noWrap/>
          </w:tcPr>
          <w:p w:rsidR="00AB41F1" w:rsidRPr="00E332FF" w:rsidRDefault="00AB41F1" w:rsidP="009F53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noWrap/>
          </w:tcPr>
          <w:p w:rsidR="00AB41F1" w:rsidRPr="00E332FF" w:rsidRDefault="00AB41F1" w:rsidP="009F53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</w:tcPr>
          <w:p w:rsidR="00AB41F1" w:rsidRPr="00E332FF" w:rsidRDefault="00AB41F1" w:rsidP="009F53B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AB41F1" w:rsidRPr="00E332FF" w:rsidRDefault="00AB41F1" w:rsidP="009F53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7730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99" w:type="dxa"/>
            <w:noWrap/>
          </w:tcPr>
          <w:p w:rsidR="00AB41F1" w:rsidRPr="00E332FF" w:rsidRDefault="00AB41F1" w:rsidP="009F53B9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noWrap/>
          </w:tcPr>
          <w:p w:rsidR="00AB41F1" w:rsidRPr="00E332FF" w:rsidRDefault="00AB41F1" w:rsidP="009F53B9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</w:tcPr>
          <w:p w:rsidR="00AB41F1" w:rsidRPr="00E332FF" w:rsidRDefault="00AB41F1" w:rsidP="009F53B9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AB41F1" w:rsidRPr="00E332FF" w:rsidRDefault="00AB41F1" w:rsidP="009F53B9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1053,6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Муниципальная программа Воробьевского муниципального района «Развитие физической культуры и спорта»</w:t>
            </w:r>
          </w:p>
        </w:tc>
        <w:tc>
          <w:tcPr>
            <w:tcW w:w="499" w:type="dxa"/>
            <w:noWrap/>
          </w:tcPr>
          <w:p w:rsidR="00AB41F1" w:rsidRPr="00E332FF" w:rsidRDefault="00AB41F1" w:rsidP="009F53B9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noWrap/>
          </w:tcPr>
          <w:p w:rsidR="00AB41F1" w:rsidRPr="00E332FF" w:rsidRDefault="00AB41F1" w:rsidP="009F53B9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</w:tcPr>
          <w:p w:rsidR="00AB41F1" w:rsidRPr="00E332FF" w:rsidRDefault="00AB41F1" w:rsidP="009F53B9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00" w:type="dxa"/>
            <w:noWrap/>
          </w:tcPr>
          <w:p w:rsidR="00AB41F1" w:rsidRPr="00E332FF" w:rsidRDefault="00AB41F1" w:rsidP="009F53B9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1053,6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499" w:type="dxa"/>
            <w:noWrap/>
          </w:tcPr>
          <w:p w:rsidR="00AB41F1" w:rsidRPr="00E332FF" w:rsidRDefault="00AB41F1" w:rsidP="009F53B9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noWrap/>
          </w:tcPr>
          <w:p w:rsidR="00AB41F1" w:rsidRPr="00E332FF" w:rsidRDefault="00AB41F1" w:rsidP="009F53B9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</w:tcPr>
          <w:p w:rsidR="00AB41F1" w:rsidRPr="00E332FF" w:rsidRDefault="00AB41F1" w:rsidP="009F53B9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600" w:type="dxa"/>
            <w:noWrap/>
          </w:tcPr>
          <w:p w:rsidR="00AB41F1" w:rsidRPr="00E332FF" w:rsidRDefault="00AB41F1" w:rsidP="009F53B9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1053,6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Основное мероприятие «Участие спортсменов Воробьевского муниципального района в  соревнованиях различных уровней»</w:t>
            </w:r>
          </w:p>
        </w:tc>
        <w:tc>
          <w:tcPr>
            <w:tcW w:w="499" w:type="dxa"/>
            <w:noWrap/>
          </w:tcPr>
          <w:p w:rsidR="00AB41F1" w:rsidRPr="00E332FF" w:rsidRDefault="00AB41F1" w:rsidP="009F53B9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noWrap/>
          </w:tcPr>
          <w:p w:rsidR="00AB41F1" w:rsidRPr="00E332FF" w:rsidRDefault="00AB41F1" w:rsidP="009F53B9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</w:tcPr>
          <w:p w:rsidR="00AB41F1" w:rsidRPr="00E332FF" w:rsidRDefault="00AB41F1" w:rsidP="009F53B9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06 1 02 00000</w:t>
            </w:r>
          </w:p>
        </w:tc>
        <w:tc>
          <w:tcPr>
            <w:tcW w:w="600" w:type="dxa"/>
            <w:noWrap/>
          </w:tcPr>
          <w:p w:rsidR="00AB41F1" w:rsidRPr="00E332FF" w:rsidRDefault="00AB41F1" w:rsidP="009F53B9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1053,6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Мероприятия в области физической культуры и (Закупка товаров, работ и услуг для государственных (муниципальных) нужд)</w:t>
            </w:r>
          </w:p>
        </w:tc>
        <w:tc>
          <w:tcPr>
            <w:tcW w:w="499" w:type="dxa"/>
            <w:noWrap/>
          </w:tcPr>
          <w:p w:rsidR="00AB41F1" w:rsidRPr="00E332FF" w:rsidRDefault="00AB41F1" w:rsidP="009F53B9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noWrap/>
          </w:tcPr>
          <w:p w:rsidR="00AB41F1" w:rsidRPr="00E332FF" w:rsidRDefault="00AB41F1" w:rsidP="009F53B9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</w:tcPr>
          <w:p w:rsidR="00AB41F1" w:rsidRPr="00E332FF" w:rsidRDefault="00AB41F1" w:rsidP="009F53B9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06 1 02 80410</w:t>
            </w:r>
          </w:p>
        </w:tc>
        <w:tc>
          <w:tcPr>
            <w:tcW w:w="600" w:type="dxa"/>
            <w:noWrap/>
          </w:tcPr>
          <w:p w:rsidR="00AB41F1" w:rsidRPr="00E332FF" w:rsidRDefault="00AB41F1" w:rsidP="009F53B9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1053,6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99" w:type="dxa"/>
            <w:noWrap/>
          </w:tcPr>
          <w:p w:rsidR="00AB41F1" w:rsidRPr="00E332FF" w:rsidRDefault="00AB41F1" w:rsidP="009F53B9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noWrap/>
          </w:tcPr>
          <w:p w:rsidR="00AB41F1" w:rsidRPr="00E332FF" w:rsidRDefault="00AB41F1" w:rsidP="009F53B9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noWrap/>
          </w:tcPr>
          <w:p w:rsidR="00AB41F1" w:rsidRPr="00E332FF" w:rsidRDefault="00AB41F1" w:rsidP="009F53B9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AB41F1" w:rsidRPr="00E332FF" w:rsidRDefault="00AB41F1" w:rsidP="009F53B9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6676,4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Софинансирование спортплощадки</w:t>
            </w:r>
          </w:p>
        </w:tc>
        <w:tc>
          <w:tcPr>
            <w:tcW w:w="499" w:type="dxa"/>
            <w:noWrap/>
          </w:tcPr>
          <w:p w:rsidR="00AB41F1" w:rsidRPr="00E332FF" w:rsidRDefault="00AB41F1" w:rsidP="001B2990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noWrap/>
          </w:tcPr>
          <w:p w:rsidR="00AB41F1" w:rsidRPr="00E332FF" w:rsidRDefault="00AB41F1" w:rsidP="001B2990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noWrap/>
          </w:tcPr>
          <w:p w:rsidR="00AB41F1" w:rsidRPr="00E332FF" w:rsidRDefault="00AB41F1" w:rsidP="001B2990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01 1 02 00590</w:t>
            </w:r>
          </w:p>
        </w:tc>
        <w:tc>
          <w:tcPr>
            <w:tcW w:w="600" w:type="dxa"/>
            <w:noWrap/>
          </w:tcPr>
          <w:p w:rsidR="00AB41F1" w:rsidRPr="00E332FF" w:rsidRDefault="00AB41F1" w:rsidP="001B2990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4,4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Муниципальная программа Воробьевского муниципального района «Развитие физической культуры и спорта».</w:t>
            </w:r>
          </w:p>
        </w:tc>
        <w:tc>
          <w:tcPr>
            <w:tcW w:w="499" w:type="dxa"/>
            <w:noWrap/>
          </w:tcPr>
          <w:p w:rsidR="00AB41F1" w:rsidRPr="00E332FF" w:rsidRDefault="00AB41F1" w:rsidP="009F53B9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noWrap/>
          </w:tcPr>
          <w:p w:rsidR="00AB41F1" w:rsidRPr="00E332FF" w:rsidRDefault="00AB41F1" w:rsidP="009F53B9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noWrap/>
          </w:tcPr>
          <w:p w:rsidR="00AB41F1" w:rsidRPr="00E332FF" w:rsidRDefault="00AB41F1" w:rsidP="009F53B9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00" w:type="dxa"/>
            <w:noWrap/>
          </w:tcPr>
          <w:p w:rsidR="00AB41F1" w:rsidRPr="00E332FF" w:rsidRDefault="00AB41F1" w:rsidP="009F53B9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6672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Подпрограмма «Развитие физической культуры и спорт»</w:t>
            </w:r>
          </w:p>
        </w:tc>
        <w:tc>
          <w:tcPr>
            <w:tcW w:w="499" w:type="dxa"/>
            <w:noWrap/>
          </w:tcPr>
          <w:p w:rsidR="00AB41F1" w:rsidRPr="00E332FF" w:rsidRDefault="00AB41F1" w:rsidP="009F53B9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noWrap/>
          </w:tcPr>
          <w:p w:rsidR="00AB41F1" w:rsidRPr="00E332FF" w:rsidRDefault="00AB41F1" w:rsidP="009F53B9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noWrap/>
          </w:tcPr>
          <w:p w:rsidR="00AB41F1" w:rsidRPr="00E332FF" w:rsidRDefault="00AB41F1" w:rsidP="009F53B9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600" w:type="dxa"/>
            <w:noWrap/>
          </w:tcPr>
          <w:p w:rsidR="00AB41F1" w:rsidRPr="00E332FF" w:rsidRDefault="00AB41F1" w:rsidP="009F53B9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6672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Основное мероприятие «Строительство стадиона с искусственным покрытием и трибунами на 500 мест в с. Воробьевка»</w:t>
            </w:r>
          </w:p>
        </w:tc>
        <w:tc>
          <w:tcPr>
            <w:tcW w:w="499" w:type="dxa"/>
            <w:noWrap/>
          </w:tcPr>
          <w:p w:rsidR="00AB41F1" w:rsidRPr="00E332FF" w:rsidRDefault="00AB41F1" w:rsidP="009F53B9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noWrap/>
          </w:tcPr>
          <w:p w:rsidR="00AB41F1" w:rsidRPr="00E332FF" w:rsidRDefault="00AB41F1" w:rsidP="009F53B9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noWrap/>
          </w:tcPr>
          <w:p w:rsidR="00AB41F1" w:rsidRPr="00E332FF" w:rsidRDefault="00AB41F1" w:rsidP="009F53B9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06 1 07 00000</w:t>
            </w:r>
          </w:p>
        </w:tc>
        <w:tc>
          <w:tcPr>
            <w:tcW w:w="600" w:type="dxa"/>
            <w:noWrap/>
          </w:tcPr>
          <w:p w:rsidR="00AB41F1" w:rsidRPr="00E332FF" w:rsidRDefault="00AB41F1" w:rsidP="009F53B9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6672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Мероприятия в области физической культуры и спорта в рамках муниципальной программы «Развитие физической культуры и спорта» (Закупка товаров, работ и услуг для государственных (муниципальных) нужд)</w:t>
            </w:r>
          </w:p>
        </w:tc>
        <w:tc>
          <w:tcPr>
            <w:tcW w:w="499" w:type="dxa"/>
            <w:noWrap/>
          </w:tcPr>
          <w:p w:rsidR="00AB41F1" w:rsidRPr="00E332FF" w:rsidRDefault="00AB41F1" w:rsidP="009F53B9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noWrap/>
          </w:tcPr>
          <w:p w:rsidR="00AB41F1" w:rsidRPr="00E332FF" w:rsidRDefault="00AB41F1" w:rsidP="009F53B9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noWrap/>
          </w:tcPr>
          <w:p w:rsidR="00AB41F1" w:rsidRPr="00E332FF" w:rsidRDefault="00AB41F1" w:rsidP="009F53B9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06 1 07 40090</w:t>
            </w:r>
          </w:p>
        </w:tc>
        <w:tc>
          <w:tcPr>
            <w:tcW w:w="600" w:type="dxa"/>
            <w:noWrap/>
          </w:tcPr>
          <w:p w:rsidR="00AB41F1" w:rsidRPr="00E332FF" w:rsidRDefault="00AB41F1" w:rsidP="009F53B9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sz w:val="20"/>
                <w:szCs w:val="20"/>
              </w:rPr>
            </w:pPr>
            <w:r w:rsidRPr="00E332FF">
              <w:rPr>
                <w:sz w:val="20"/>
                <w:szCs w:val="20"/>
              </w:rPr>
              <w:t>1059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Субсидии бюджетам муниципальных районов  на софинансирование объектов капитального строительства (обл.)</w:t>
            </w:r>
          </w:p>
        </w:tc>
        <w:tc>
          <w:tcPr>
            <w:tcW w:w="499" w:type="dxa"/>
            <w:noWrap/>
          </w:tcPr>
          <w:p w:rsidR="00AB41F1" w:rsidRPr="00E332FF" w:rsidRDefault="00AB41F1" w:rsidP="009F53B9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noWrap/>
          </w:tcPr>
          <w:p w:rsidR="00AB41F1" w:rsidRPr="00E332FF" w:rsidRDefault="00AB41F1" w:rsidP="009F53B9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noWrap/>
          </w:tcPr>
          <w:p w:rsidR="00AB41F1" w:rsidRPr="00E332FF" w:rsidRDefault="00AB41F1" w:rsidP="00CE3627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06 1 07 78100</w:t>
            </w:r>
          </w:p>
        </w:tc>
        <w:tc>
          <w:tcPr>
            <w:tcW w:w="600" w:type="dxa"/>
            <w:noWrap/>
          </w:tcPr>
          <w:p w:rsidR="00AB41F1" w:rsidRPr="00E332FF" w:rsidRDefault="00AB41F1" w:rsidP="009F53B9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1142,2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Субсидии бюджетам муниципальных районов  на софинансирование объектов капитального строительства (обл.)</w:t>
            </w:r>
          </w:p>
        </w:tc>
        <w:tc>
          <w:tcPr>
            <w:tcW w:w="499" w:type="dxa"/>
            <w:noWrap/>
          </w:tcPr>
          <w:p w:rsidR="00AB41F1" w:rsidRPr="00E332FF" w:rsidRDefault="00AB41F1" w:rsidP="004C4CF3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noWrap/>
          </w:tcPr>
          <w:p w:rsidR="00AB41F1" w:rsidRPr="00E332FF" w:rsidRDefault="00AB41F1" w:rsidP="004C4CF3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noWrap/>
          </w:tcPr>
          <w:p w:rsidR="00AB41F1" w:rsidRPr="00E332FF" w:rsidRDefault="00AB41F1" w:rsidP="004C4CF3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06 1 07 88100</w:t>
            </w:r>
          </w:p>
        </w:tc>
        <w:tc>
          <w:tcPr>
            <w:tcW w:w="600" w:type="dxa"/>
            <w:noWrap/>
          </w:tcPr>
          <w:p w:rsidR="00AB41F1" w:rsidRPr="00E332FF" w:rsidRDefault="00AB41F1" w:rsidP="004C4CF3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4470,8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499" w:type="dxa"/>
            <w:noWrap/>
          </w:tcPr>
          <w:p w:rsidR="00AB41F1" w:rsidRPr="00E332FF" w:rsidRDefault="00AB41F1" w:rsidP="009F53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0" w:type="dxa"/>
            <w:noWrap/>
          </w:tcPr>
          <w:p w:rsidR="00AB41F1" w:rsidRPr="00E332FF" w:rsidRDefault="00AB41F1" w:rsidP="009F53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</w:tcPr>
          <w:p w:rsidR="00AB41F1" w:rsidRPr="00E332FF" w:rsidRDefault="00AB41F1" w:rsidP="009F53B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AB41F1" w:rsidRPr="00E332FF" w:rsidRDefault="00AB41F1" w:rsidP="009F53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53273,557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99" w:type="dxa"/>
            <w:noWrap/>
          </w:tcPr>
          <w:p w:rsidR="00AB41F1" w:rsidRPr="00E332FF" w:rsidRDefault="00AB41F1" w:rsidP="009F53B9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80" w:type="dxa"/>
            <w:noWrap/>
          </w:tcPr>
          <w:p w:rsidR="00AB41F1" w:rsidRPr="00E332FF" w:rsidRDefault="00AB41F1" w:rsidP="009F53B9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</w:tcPr>
          <w:p w:rsidR="00AB41F1" w:rsidRPr="00E332FF" w:rsidRDefault="00AB41F1" w:rsidP="009F53B9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AB41F1" w:rsidRPr="00E332FF" w:rsidRDefault="00AB41F1" w:rsidP="009F53B9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5671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Муниципальная программа Воробьевского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 муниципальных образований Воробьевского муниципального района».</w:t>
            </w:r>
          </w:p>
        </w:tc>
        <w:tc>
          <w:tcPr>
            <w:tcW w:w="499" w:type="dxa"/>
            <w:noWrap/>
          </w:tcPr>
          <w:p w:rsidR="00AB41F1" w:rsidRPr="00E332FF" w:rsidRDefault="00AB41F1" w:rsidP="009F53B9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80" w:type="dxa"/>
            <w:noWrap/>
          </w:tcPr>
          <w:p w:rsidR="00AB41F1" w:rsidRPr="00E332FF" w:rsidRDefault="00AB41F1" w:rsidP="009F53B9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</w:tcPr>
          <w:p w:rsidR="00AB41F1" w:rsidRPr="00E332FF" w:rsidRDefault="00AB41F1" w:rsidP="009F53B9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600" w:type="dxa"/>
            <w:noWrap/>
          </w:tcPr>
          <w:p w:rsidR="00AB41F1" w:rsidRPr="00E332FF" w:rsidRDefault="00AB41F1" w:rsidP="009F53B9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5671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 сельских поселений Воробьевского муниципального района».</w:t>
            </w:r>
          </w:p>
        </w:tc>
        <w:tc>
          <w:tcPr>
            <w:tcW w:w="499" w:type="dxa"/>
            <w:noWrap/>
          </w:tcPr>
          <w:p w:rsidR="00AB41F1" w:rsidRPr="00E332FF" w:rsidRDefault="00AB41F1" w:rsidP="009F53B9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80" w:type="dxa"/>
            <w:noWrap/>
          </w:tcPr>
          <w:p w:rsidR="00AB41F1" w:rsidRPr="00E332FF" w:rsidRDefault="00AB41F1" w:rsidP="009F53B9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</w:tcPr>
          <w:p w:rsidR="00AB41F1" w:rsidRPr="00E332FF" w:rsidRDefault="00AB41F1" w:rsidP="009F53B9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10 2 00 00000</w:t>
            </w:r>
          </w:p>
        </w:tc>
        <w:tc>
          <w:tcPr>
            <w:tcW w:w="600" w:type="dxa"/>
            <w:noWrap/>
          </w:tcPr>
          <w:p w:rsidR="00AB41F1" w:rsidRPr="00E332FF" w:rsidRDefault="00AB41F1" w:rsidP="009F53B9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5671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Основное мероприятие «Выравнивание бюджетной обеспеченности сельским поселениям Воробьевского муниципального района»</w:t>
            </w:r>
          </w:p>
        </w:tc>
        <w:tc>
          <w:tcPr>
            <w:tcW w:w="499" w:type="dxa"/>
            <w:noWrap/>
          </w:tcPr>
          <w:p w:rsidR="00AB41F1" w:rsidRPr="00E332FF" w:rsidRDefault="00AB41F1" w:rsidP="009F53B9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80" w:type="dxa"/>
            <w:noWrap/>
          </w:tcPr>
          <w:p w:rsidR="00AB41F1" w:rsidRPr="00E332FF" w:rsidRDefault="00AB41F1" w:rsidP="009F53B9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</w:tcPr>
          <w:p w:rsidR="00AB41F1" w:rsidRPr="00E332FF" w:rsidRDefault="00AB41F1" w:rsidP="009F53B9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10 2 02 00000</w:t>
            </w:r>
          </w:p>
        </w:tc>
        <w:tc>
          <w:tcPr>
            <w:tcW w:w="600" w:type="dxa"/>
            <w:noWrap/>
          </w:tcPr>
          <w:p w:rsidR="00AB41F1" w:rsidRPr="00E332FF" w:rsidRDefault="00AB41F1" w:rsidP="009F53B9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5671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Дотации на выравнивание бюджетной обеспеченности поселений (Межбюджетные трансферты)</w:t>
            </w:r>
          </w:p>
        </w:tc>
        <w:tc>
          <w:tcPr>
            <w:tcW w:w="499" w:type="dxa"/>
            <w:noWrap/>
          </w:tcPr>
          <w:p w:rsidR="00AB41F1" w:rsidRPr="00E332FF" w:rsidRDefault="00AB41F1" w:rsidP="009F53B9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80" w:type="dxa"/>
            <w:noWrap/>
          </w:tcPr>
          <w:p w:rsidR="00AB41F1" w:rsidRPr="00E332FF" w:rsidRDefault="00AB41F1" w:rsidP="009F53B9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</w:tcPr>
          <w:p w:rsidR="00AB41F1" w:rsidRPr="00E332FF" w:rsidRDefault="00AB41F1" w:rsidP="009F53B9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10 2 02 88020</w:t>
            </w:r>
          </w:p>
        </w:tc>
        <w:tc>
          <w:tcPr>
            <w:tcW w:w="600" w:type="dxa"/>
            <w:noWrap/>
          </w:tcPr>
          <w:p w:rsidR="00AB41F1" w:rsidRPr="00E332FF" w:rsidRDefault="00AB41F1" w:rsidP="009F53B9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2464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Дотации на выравнивание бюджетной обеспеченности поселений (Межбюджетные трансферты)</w:t>
            </w:r>
          </w:p>
        </w:tc>
        <w:tc>
          <w:tcPr>
            <w:tcW w:w="499" w:type="dxa"/>
            <w:noWrap/>
          </w:tcPr>
          <w:p w:rsidR="00AB41F1" w:rsidRPr="00E332FF" w:rsidRDefault="00AB41F1" w:rsidP="009F53B9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80" w:type="dxa"/>
            <w:noWrap/>
          </w:tcPr>
          <w:p w:rsidR="00AB41F1" w:rsidRPr="00E332FF" w:rsidRDefault="00AB41F1" w:rsidP="009F53B9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</w:tcPr>
          <w:p w:rsidR="00AB41F1" w:rsidRPr="00E332FF" w:rsidRDefault="00AB41F1" w:rsidP="009F53B9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10 2 02 78050</w:t>
            </w:r>
          </w:p>
        </w:tc>
        <w:tc>
          <w:tcPr>
            <w:tcW w:w="600" w:type="dxa"/>
            <w:noWrap/>
          </w:tcPr>
          <w:p w:rsidR="00AB41F1" w:rsidRPr="00E332FF" w:rsidRDefault="00AB41F1" w:rsidP="009F53B9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3207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99" w:type="dxa"/>
            <w:noWrap/>
          </w:tcPr>
          <w:p w:rsidR="00AB41F1" w:rsidRPr="00E332FF" w:rsidRDefault="00AB41F1" w:rsidP="009F53B9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80" w:type="dxa"/>
            <w:noWrap/>
          </w:tcPr>
          <w:p w:rsidR="00AB41F1" w:rsidRPr="00E332FF" w:rsidRDefault="00AB41F1" w:rsidP="009F53B9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</w:tcPr>
          <w:p w:rsidR="00AB41F1" w:rsidRPr="00E332FF" w:rsidRDefault="00AB41F1" w:rsidP="009F53B9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AB41F1" w:rsidRPr="00E332FF" w:rsidRDefault="00AB41F1" w:rsidP="009F53B9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47602,557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Муниципальная программа Воробьевского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 муниципальных образований Воробьевского муниципального района».</w:t>
            </w:r>
          </w:p>
        </w:tc>
        <w:tc>
          <w:tcPr>
            <w:tcW w:w="499" w:type="dxa"/>
            <w:noWrap/>
          </w:tcPr>
          <w:p w:rsidR="00AB41F1" w:rsidRPr="00E332FF" w:rsidRDefault="00AB41F1" w:rsidP="009F53B9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80" w:type="dxa"/>
            <w:noWrap/>
          </w:tcPr>
          <w:p w:rsidR="00AB41F1" w:rsidRPr="00E332FF" w:rsidRDefault="00AB41F1" w:rsidP="009F53B9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</w:tcPr>
          <w:p w:rsidR="00AB41F1" w:rsidRPr="00E332FF" w:rsidRDefault="00AB41F1" w:rsidP="009F53B9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600" w:type="dxa"/>
            <w:noWrap/>
          </w:tcPr>
          <w:p w:rsidR="00AB41F1" w:rsidRPr="00E332FF" w:rsidRDefault="00AB41F1" w:rsidP="009F53B9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47602,557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сельских поселений Воробьевского муниципального района».</w:t>
            </w:r>
          </w:p>
        </w:tc>
        <w:tc>
          <w:tcPr>
            <w:tcW w:w="499" w:type="dxa"/>
            <w:noWrap/>
          </w:tcPr>
          <w:p w:rsidR="00AB41F1" w:rsidRPr="00E332FF" w:rsidRDefault="00AB41F1" w:rsidP="009F53B9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80" w:type="dxa"/>
            <w:noWrap/>
          </w:tcPr>
          <w:p w:rsidR="00AB41F1" w:rsidRPr="00E332FF" w:rsidRDefault="00AB41F1" w:rsidP="009F53B9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</w:tcPr>
          <w:p w:rsidR="00AB41F1" w:rsidRPr="00E332FF" w:rsidRDefault="00AB41F1" w:rsidP="009F53B9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10 2 00 00000</w:t>
            </w:r>
          </w:p>
        </w:tc>
        <w:tc>
          <w:tcPr>
            <w:tcW w:w="600" w:type="dxa"/>
            <w:noWrap/>
          </w:tcPr>
          <w:p w:rsidR="00AB41F1" w:rsidRPr="00E332FF" w:rsidRDefault="00AB41F1" w:rsidP="009F53B9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47602,557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Основное мероприятие «Выравнивание бюджетной обеспеченности сельским поселениям Воробьевского муниципального района»</w:t>
            </w:r>
          </w:p>
        </w:tc>
        <w:tc>
          <w:tcPr>
            <w:tcW w:w="499" w:type="dxa"/>
            <w:noWrap/>
          </w:tcPr>
          <w:p w:rsidR="00AB41F1" w:rsidRPr="00E332FF" w:rsidRDefault="00AB41F1" w:rsidP="009F53B9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80" w:type="dxa"/>
            <w:noWrap/>
          </w:tcPr>
          <w:p w:rsidR="00AB41F1" w:rsidRPr="00E332FF" w:rsidRDefault="00AB41F1" w:rsidP="009F53B9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</w:tcPr>
          <w:p w:rsidR="00AB41F1" w:rsidRPr="00E332FF" w:rsidRDefault="00AB41F1" w:rsidP="009F53B9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10 2 02 00000</w:t>
            </w:r>
          </w:p>
        </w:tc>
        <w:tc>
          <w:tcPr>
            <w:tcW w:w="600" w:type="dxa"/>
            <w:noWrap/>
          </w:tcPr>
          <w:p w:rsidR="00AB41F1" w:rsidRPr="00E332FF" w:rsidRDefault="00AB41F1" w:rsidP="009F53B9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47602,557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Субсидии местным бюджетам для долевого финансирования приоритетных социально значимых расходов местных бюджетов (Межбюджетные трансферты)</w:t>
            </w:r>
          </w:p>
        </w:tc>
        <w:tc>
          <w:tcPr>
            <w:tcW w:w="499" w:type="dxa"/>
            <w:noWrap/>
          </w:tcPr>
          <w:p w:rsidR="00AB41F1" w:rsidRPr="00E332FF" w:rsidRDefault="00AB41F1" w:rsidP="009F53B9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80" w:type="dxa"/>
            <w:noWrap/>
          </w:tcPr>
          <w:p w:rsidR="00AB41F1" w:rsidRPr="00E332FF" w:rsidRDefault="00AB41F1" w:rsidP="009F53B9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</w:tcPr>
          <w:p w:rsidR="00AB41F1" w:rsidRPr="00E332FF" w:rsidRDefault="00AB41F1" w:rsidP="009F53B9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10 2 02 78040</w:t>
            </w:r>
          </w:p>
        </w:tc>
        <w:tc>
          <w:tcPr>
            <w:tcW w:w="600" w:type="dxa"/>
            <w:noWrap/>
          </w:tcPr>
          <w:p w:rsidR="00AB41F1" w:rsidRPr="00E332FF" w:rsidRDefault="00AB41F1" w:rsidP="009F53B9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28746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Расходы на организацию проведения оплачиваемых общественных работ (Межбюджетные трансферты)</w:t>
            </w:r>
          </w:p>
        </w:tc>
        <w:tc>
          <w:tcPr>
            <w:tcW w:w="499" w:type="dxa"/>
            <w:noWrap/>
          </w:tcPr>
          <w:p w:rsidR="00AB41F1" w:rsidRPr="00E332FF" w:rsidRDefault="00AB41F1" w:rsidP="009F53B9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80" w:type="dxa"/>
            <w:noWrap/>
          </w:tcPr>
          <w:p w:rsidR="00AB41F1" w:rsidRPr="00E332FF" w:rsidRDefault="00AB41F1" w:rsidP="009F53B9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noWrap/>
          </w:tcPr>
          <w:p w:rsidR="00AB41F1" w:rsidRPr="00E332FF" w:rsidRDefault="00AB41F1" w:rsidP="009F53B9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10 2 02 80540</w:t>
            </w:r>
          </w:p>
        </w:tc>
        <w:tc>
          <w:tcPr>
            <w:tcW w:w="600" w:type="dxa"/>
            <w:noWrap/>
          </w:tcPr>
          <w:p w:rsidR="00AB41F1" w:rsidRPr="00E332FF" w:rsidRDefault="00AB41F1" w:rsidP="009F53B9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18856,557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99" w:type="dxa"/>
            <w:noWrap/>
          </w:tcPr>
          <w:p w:rsidR="00AB41F1" w:rsidRPr="00E332FF" w:rsidRDefault="00AB41F1" w:rsidP="009F53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0" w:type="dxa"/>
            <w:noWrap/>
          </w:tcPr>
          <w:p w:rsidR="00AB41F1" w:rsidRPr="00E332FF" w:rsidRDefault="00AB41F1" w:rsidP="009F53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</w:tcPr>
          <w:p w:rsidR="00AB41F1" w:rsidRPr="00E332FF" w:rsidRDefault="00AB41F1" w:rsidP="009F53B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AB41F1" w:rsidRPr="00E332FF" w:rsidRDefault="00AB41F1" w:rsidP="009F53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32FF">
              <w:rPr>
                <w:b/>
                <w:bCs/>
                <w:color w:val="000000"/>
                <w:sz w:val="20"/>
                <w:szCs w:val="20"/>
              </w:rPr>
              <w:t>217,94379</w:t>
            </w:r>
          </w:p>
        </w:tc>
      </w:tr>
      <w:tr w:rsidR="00AB41F1" w:rsidRPr="00E332FF">
        <w:trPr>
          <w:trHeight w:val="20"/>
        </w:trPr>
        <w:tc>
          <w:tcPr>
            <w:tcW w:w="5628" w:type="dxa"/>
          </w:tcPr>
          <w:p w:rsidR="00AB41F1" w:rsidRPr="00E332FF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99" w:type="dxa"/>
            <w:noWrap/>
          </w:tcPr>
          <w:p w:rsidR="00AB41F1" w:rsidRPr="00E332FF" w:rsidRDefault="00AB41F1" w:rsidP="009F53B9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80" w:type="dxa"/>
            <w:noWrap/>
          </w:tcPr>
          <w:p w:rsidR="00AB41F1" w:rsidRPr="00E332FF" w:rsidRDefault="00AB41F1" w:rsidP="009F53B9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  <w:lang w:val="en-US"/>
              </w:rPr>
              <w:t>0</w:t>
            </w:r>
            <w:r w:rsidRPr="00E332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</w:tcPr>
          <w:p w:rsidR="00AB41F1" w:rsidRPr="00E332FF" w:rsidRDefault="00AB41F1" w:rsidP="009F53B9">
            <w:pPr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 10 2 02 87880</w:t>
            </w:r>
          </w:p>
        </w:tc>
        <w:tc>
          <w:tcPr>
            <w:tcW w:w="600" w:type="dxa"/>
            <w:noWrap/>
          </w:tcPr>
          <w:p w:rsidR="00AB41F1" w:rsidRPr="00E332FF" w:rsidRDefault="00AB41F1" w:rsidP="009F53B9">
            <w:pPr>
              <w:jc w:val="right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080" w:type="dxa"/>
            <w:noWrap/>
            <w:vAlign w:val="center"/>
          </w:tcPr>
          <w:p w:rsidR="00AB41F1" w:rsidRPr="00E332FF" w:rsidRDefault="00AB41F1" w:rsidP="00E332FF">
            <w:pPr>
              <w:ind w:left="-127" w:right="-89"/>
              <w:jc w:val="center"/>
              <w:rPr>
                <w:color w:val="000000"/>
                <w:sz w:val="20"/>
                <w:szCs w:val="20"/>
              </w:rPr>
            </w:pPr>
            <w:r w:rsidRPr="00E332FF">
              <w:rPr>
                <w:color w:val="000000"/>
                <w:sz w:val="20"/>
                <w:szCs w:val="20"/>
              </w:rPr>
              <w:t>217,94379</w:t>
            </w:r>
          </w:p>
        </w:tc>
      </w:tr>
    </w:tbl>
    <w:p w:rsidR="00AB41F1" w:rsidRDefault="00AB41F1" w:rsidP="00B235BF">
      <w:pPr>
        <w:ind w:left="6300"/>
        <w:jc w:val="both"/>
        <w:outlineLvl w:val="0"/>
      </w:pPr>
    </w:p>
    <w:p w:rsidR="00AB41F1" w:rsidRDefault="00AB41F1" w:rsidP="00B235BF">
      <w:pPr>
        <w:ind w:left="6300"/>
        <w:jc w:val="both"/>
        <w:outlineLvl w:val="0"/>
      </w:pPr>
    </w:p>
    <w:p w:rsidR="00AB41F1" w:rsidRDefault="00AB41F1" w:rsidP="00B235BF">
      <w:pPr>
        <w:ind w:left="6300"/>
        <w:jc w:val="both"/>
        <w:outlineLvl w:val="0"/>
        <w:rPr>
          <w:sz w:val="28"/>
          <w:szCs w:val="28"/>
        </w:rPr>
      </w:pPr>
    </w:p>
    <w:p w:rsidR="00AB41F1" w:rsidRDefault="00AB41F1" w:rsidP="00B235BF">
      <w:pPr>
        <w:ind w:left="6300"/>
        <w:jc w:val="both"/>
        <w:outlineLvl w:val="0"/>
        <w:rPr>
          <w:sz w:val="28"/>
          <w:szCs w:val="28"/>
        </w:rPr>
      </w:pPr>
    </w:p>
    <w:p w:rsidR="00AB41F1" w:rsidRDefault="00AB41F1" w:rsidP="00B235BF">
      <w:pPr>
        <w:ind w:left="6300"/>
        <w:jc w:val="both"/>
        <w:outlineLvl w:val="0"/>
        <w:rPr>
          <w:sz w:val="28"/>
          <w:szCs w:val="28"/>
        </w:rPr>
      </w:pPr>
    </w:p>
    <w:p w:rsidR="00AB41F1" w:rsidRDefault="00AB41F1" w:rsidP="00B235BF">
      <w:pPr>
        <w:ind w:left="6300"/>
        <w:jc w:val="both"/>
        <w:outlineLvl w:val="0"/>
        <w:rPr>
          <w:sz w:val="28"/>
          <w:szCs w:val="28"/>
        </w:rPr>
      </w:pPr>
    </w:p>
    <w:p w:rsidR="00AB41F1" w:rsidRDefault="00AB41F1" w:rsidP="00B235BF">
      <w:pPr>
        <w:ind w:left="6300"/>
        <w:jc w:val="both"/>
        <w:outlineLvl w:val="0"/>
        <w:rPr>
          <w:sz w:val="28"/>
          <w:szCs w:val="28"/>
        </w:rPr>
      </w:pPr>
    </w:p>
    <w:p w:rsidR="00AB41F1" w:rsidRDefault="00AB41F1" w:rsidP="00B235BF">
      <w:pPr>
        <w:ind w:left="6300"/>
        <w:jc w:val="both"/>
        <w:outlineLvl w:val="0"/>
        <w:rPr>
          <w:sz w:val="28"/>
          <w:szCs w:val="28"/>
        </w:rPr>
      </w:pPr>
    </w:p>
    <w:p w:rsidR="00AB41F1" w:rsidRDefault="00AB41F1" w:rsidP="00B235BF">
      <w:pPr>
        <w:ind w:left="6300"/>
        <w:jc w:val="both"/>
        <w:outlineLvl w:val="0"/>
        <w:rPr>
          <w:sz w:val="28"/>
          <w:szCs w:val="28"/>
        </w:rPr>
      </w:pPr>
    </w:p>
    <w:p w:rsidR="00AB41F1" w:rsidRDefault="00AB41F1" w:rsidP="00B235BF">
      <w:pPr>
        <w:ind w:left="6300"/>
        <w:jc w:val="both"/>
        <w:outlineLvl w:val="0"/>
        <w:rPr>
          <w:sz w:val="28"/>
          <w:szCs w:val="28"/>
        </w:rPr>
      </w:pPr>
    </w:p>
    <w:p w:rsidR="00AB41F1" w:rsidRDefault="00AB41F1" w:rsidP="00B235BF">
      <w:pPr>
        <w:ind w:left="6300"/>
        <w:jc w:val="both"/>
        <w:outlineLvl w:val="0"/>
        <w:rPr>
          <w:sz w:val="28"/>
          <w:szCs w:val="28"/>
        </w:rPr>
      </w:pPr>
    </w:p>
    <w:p w:rsidR="00AB41F1" w:rsidRDefault="00AB41F1" w:rsidP="00B235BF">
      <w:pPr>
        <w:ind w:left="6300"/>
        <w:jc w:val="both"/>
        <w:outlineLvl w:val="0"/>
        <w:rPr>
          <w:sz w:val="28"/>
          <w:szCs w:val="28"/>
        </w:rPr>
      </w:pPr>
    </w:p>
    <w:p w:rsidR="00AB41F1" w:rsidRDefault="00AB41F1" w:rsidP="00B235BF">
      <w:pPr>
        <w:ind w:left="6300"/>
        <w:jc w:val="both"/>
        <w:outlineLvl w:val="0"/>
        <w:rPr>
          <w:sz w:val="28"/>
          <w:szCs w:val="28"/>
        </w:rPr>
      </w:pPr>
    </w:p>
    <w:p w:rsidR="00AB41F1" w:rsidRDefault="00AB41F1" w:rsidP="00B235BF">
      <w:pPr>
        <w:ind w:left="6300"/>
        <w:jc w:val="both"/>
        <w:outlineLvl w:val="0"/>
        <w:rPr>
          <w:sz w:val="28"/>
          <w:szCs w:val="28"/>
        </w:rPr>
      </w:pPr>
    </w:p>
    <w:p w:rsidR="00AB41F1" w:rsidRDefault="00AB41F1" w:rsidP="00B235BF">
      <w:pPr>
        <w:ind w:left="6300"/>
        <w:jc w:val="both"/>
        <w:outlineLvl w:val="0"/>
        <w:rPr>
          <w:sz w:val="28"/>
          <w:szCs w:val="28"/>
        </w:rPr>
      </w:pPr>
    </w:p>
    <w:p w:rsidR="00AB41F1" w:rsidRDefault="00AB41F1" w:rsidP="00B235BF">
      <w:pPr>
        <w:ind w:left="6300"/>
        <w:jc w:val="both"/>
        <w:outlineLvl w:val="0"/>
        <w:rPr>
          <w:sz w:val="28"/>
          <w:szCs w:val="28"/>
        </w:rPr>
      </w:pPr>
    </w:p>
    <w:p w:rsidR="00AB41F1" w:rsidRDefault="00AB41F1" w:rsidP="00B235BF">
      <w:pPr>
        <w:ind w:left="6300"/>
        <w:jc w:val="both"/>
        <w:outlineLvl w:val="0"/>
        <w:rPr>
          <w:sz w:val="28"/>
          <w:szCs w:val="28"/>
        </w:rPr>
      </w:pPr>
    </w:p>
    <w:p w:rsidR="00AB41F1" w:rsidRDefault="00AB41F1" w:rsidP="00B235BF">
      <w:pPr>
        <w:ind w:left="6300"/>
        <w:jc w:val="both"/>
        <w:outlineLvl w:val="0"/>
        <w:rPr>
          <w:sz w:val="28"/>
          <w:szCs w:val="28"/>
        </w:rPr>
      </w:pPr>
    </w:p>
    <w:p w:rsidR="00AB41F1" w:rsidRDefault="00AB41F1" w:rsidP="00B235BF">
      <w:pPr>
        <w:ind w:left="6300"/>
        <w:jc w:val="both"/>
        <w:outlineLvl w:val="0"/>
        <w:rPr>
          <w:sz w:val="28"/>
          <w:szCs w:val="28"/>
        </w:rPr>
      </w:pPr>
    </w:p>
    <w:p w:rsidR="00AB41F1" w:rsidRDefault="00AB41F1" w:rsidP="00B235BF">
      <w:pPr>
        <w:ind w:left="6300"/>
        <w:jc w:val="both"/>
        <w:outlineLvl w:val="0"/>
        <w:rPr>
          <w:sz w:val="28"/>
          <w:szCs w:val="28"/>
        </w:rPr>
      </w:pPr>
    </w:p>
    <w:p w:rsidR="00AB41F1" w:rsidRDefault="00AB41F1" w:rsidP="00B235BF">
      <w:pPr>
        <w:ind w:left="6300"/>
        <w:jc w:val="both"/>
        <w:outlineLvl w:val="0"/>
        <w:rPr>
          <w:sz w:val="28"/>
          <w:szCs w:val="28"/>
        </w:rPr>
      </w:pPr>
    </w:p>
    <w:p w:rsidR="00AB41F1" w:rsidRDefault="00AB41F1" w:rsidP="00B235BF">
      <w:pPr>
        <w:ind w:left="6300"/>
        <w:jc w:val="both"/>
        <w:outlineLvl w:val="0"/>
        <w:rPr>
          <w:sz w:val="28"/>
          <w:szCs w:val="28"/>
        </w:rPr>
      </w:pPr>
    </w:p>
    <w:p w:rsidR="00AB41F1" w:rsidRDefault="00AB41F1" w:rsidP="00B235BF">
      <w:pPr>
        <w:ind w:left="6300"/>
        <w:jc w:val="both"/>
        <w:outlineLvl w:val="0"/>
        <w:rPr>
          <w:sz w:val="28"/>
          <w:szCs w:val="28"/>
        </w:rPr>
      </w:pPr>
    </w:p>
    <w:p w:rsidR="00AB41F1" w:rsidRDefault="00AB41F1" w:rsidP="00B235BF">
      <w:pPr>
        <w:ind w:left="6300"/>
        <w:jc w:val="both"/>
        <w:outlineLvl w:val="0"/>
        <w:rPr>
          <w:sz w:val="28"/>
          <w:szCs w:val="28"/>
        </w:rPr>
      </w:pPr>
    </w:p>
    <w:p w:rsidR="00AB41F1" w:rsidRDefault="00AB41F1" w:rsidP="00B235BF">
      <w:pPr>
        <w:ind w:left="6300"/>
        <w:jc w:val="both"/>
        <w:outlineLvl w:val="0"/>
        <w:rPr>
          <w:sz w:val="28"/>
          <w:szCs w:val="28"/>
        </w:rPr>
      </w:pPr>
    </w:p>
    <w:p w:rsidR="00AB41F1" w:rsidRDefault="00AB41F1" w:rsidP="00B235BF">
      <w:pPr>
        <w:ind w:left="6300"/>
        <w:jc w:val="both"/>
        <w:outlineLvl w:val="0"/>
        <w:rPr>
          <w:sz w:val="28"/>
          <w:szCs w:val="28"/>
        </w:rPr>
      </w:pPr>
    </w:p>
    <w:p w:rsidR="00AB41F1" w:rsidRDefault="00AB41F1" w:rsidP="00B235BF">
      <w:pPr>
        <w:ind w:left="6300"/>
        <w:jc w:val="both"/>
        <w:outlineLvl w:val="0"/>
        <w:rPr>
          <w:sz w:val="28"/>
          <w:szCs w:val="28"/>
        </w:rPr>
      </w:pPr>
    </w:p>
    <w:p w:rsidR="00AB41F1" w:rsidRDefault="00AB41F1" w:rsidP="00B235BF">
      <w:pPr>
        <w:ind w:left="6300"/>
        <w:jc w:val="both"/>
        <w:outlineLvl w:val="0"/>
        <w:rPr>
          <w:sz w:val="28"/>
          <w:szCs w:val="28"/>
        </w:rPr>
      </w:pPr>
    </w:p>
    <w:p w:rsidR="00AB41F1" w:rsidRDefault="00AB41F1" w:rsidP="00B235BF">
      <w:pPr>
        <w:ind w:left="6300"/>
        <w:jc w:val="both"/>
        <w:outlineLvl w:val="0"/>
        <w:rPr>
          <w:sz w:val="28"/>
          <w:szCs w:val="28"/>
        </w:rPr>
      </w:pPr>
    </w:p>
    <w:p w:rsidR="00AB41F1" w:rsidRDefault="00AB41F1" w:rsidP="00B235BF">
      <w:pPr>
        <w:ind w:left="6300"/>
        <w:jc w:val="both"/>
        <w:outlineLvl w:val="0"/>
        <w:rPr>
          <w:sz w:val="28"/>
          <w:szCs w:val="28"/>
        </w:rPr>
      </w:pPr>
    </w:p>
    <w:p w:rsidR="00AB41F1" w:rsidRDefault="00AB41F1" w:rsidP="00B235BF">
      <w:pPr>
        <w:ind w:left="6300"/>
        <w:jc w:val="both"/>
        <w:outlineLvl w:val="0"/>
        <w:rPr>
          <w:sz w:val="28"/>
          <w:szCs w:val="28"/>
        </w:rPr>
      </w:pPr>
    </w:p>
    <w:p w:rsidR="00AB41F1" w:rsidRDefault="00AB41F1" w:rsidP="00B235BF">
      <w:pPr>
        <w:ind w:left="6300"/>
        <w:jc w:val="both"/>
        <w:outlineLvl w:val="0"/>
        <w:rPr>
          <w:sz w:val="28"/>
          <w:szCs w:val="28"/>
        </w:rPr>
      </w:pPr>
    </w:p>
    <w:p w:rsidR="00AB41F1" w:rsidRDefault="00AB41F1" w:rsidP="00B235BF">
      <w:pPr>
        <w:ind w:left="6300"/>
        <w:jc w:val="both"/>
        <w:outlineLvl w:val="0"/>
        <w:rPr>
          <w:sz w:val="28"/>
          <w:szCs w:val="28"/>
        </w:rPr>
      </w:pPr>
    </w:p>
    <w:p w:rsidR="00AB41F1" w:rsidRDefault="00AB41F1" w:rsidP="00B235BF">
      <w:pPr>
        <w:ind w:left="6300"/>
        <w:jc w:val="both"/>
        <w:outlineLvl w:val="0"/>
        <w:rPr>
          <w:sz w:val="28"/>
          <w:szCs w:val="28"/>
        </w:rPr>
      </w:pPr>
    </w:p>
    <w:p w:rsidR="00AB41F1" w:rsidRDefault="00AB41F1" w:rsidP="00B235BF">
      <w:pPr>
        <w:ind w:left="6300"/>
        <w:jc w:val="both"/>
        <w:outlineLvl w:val="0"/>
        <w:rPr>
          <w:sz w:val="28"/>
          <w:szCs w:val="28"/>
        </w:rPr>
      </w:pPr>
    </w:p>
    <w:p w:rsidR="00AB41F1" w:rsidRDefault="00AB41F1" w:rsidP="00B235BF">
      <w:pPr>
        <w:ind w:left="6300"/>
        <w:jc w:val="both"/>
        <w:outlineLvl w:val="0"/>
        <w:rPr>
          <w:sz w:val="28"/>
          <w:szCs w:val="28"/>
        </w:rPr>
      </w:pPr>
    </w:p>
    <w:p w:rsidR="00AB41F1" w:rsidRDefault="00AB41F1" w:rsidP="00B235BF">
      <w:pPr>
        <w:ind w:left="6300"/>
        <w:jc w:val="both"/>
        <w:outlineLvl w:val="0"/>
        <w:rPr>
          <w:sz w:val="28"/>
          <w:szCs w:val="28"/>
        </w:rPr>
      </w:pPr>
    </w:p>
    <w:p w:rsidR="00AB41F1" w:rsidRDefault="00AB41F1" w:rsidP="00B235BF">
      <w:pPr>
        <w:ind w:left="6300"/>
        <w:jc w:val="both"/>
        <w:outlineLvl w:val="0"/>
        <w:rPr>
          <w:sz w:val="28"/>
          <w:szCs w:val="28"/>
        </w:rPr>
      </w:pPr>
    </w:p>
    <w:p w:rsidR="00AB41F1" w:rsidRDefault="00AB41F1" w:rsidP="00B235BF">
      <w:pPr>
        <w:ind w:left="6300"/>
        <w:jc w:val="both"/>
        <w:outlineLvl w:val="0"/>
        <w:rPr>
          <w:sz w:val="28"/>
          <w:szCs w:val="28"/>
        </w:rPr>
      </w:pPr>
    </w:p>
    <w:p w:rsidR="00AB41F1" w:rsidRDefault="00AB41F1" w:rsidP="00B235BF">
      <w:pPr>
        <w:ind w:left="6300"/>
        <w:jc w:val="both"/>
        <w:outlineLvl w:val="0"/>
        <w:rPr>
          <w:sz w:val="28"/>
          <w:szCs w:val="28"/>
        </w:rPr>
      </w:pPr>
    </w:p>
    <w:p w:rsidR="00AB41F1" w:rsidRDefault="00AB41F1" w:rsidP="00B235BF">
      <w:pPr>
        <w:ind w:left="6300"/>
        <w:jc w:val="both"/>
        <w:outlineLvl w:val="0"/>
        <w:rPr>
          <w:sz w:val="28"/>
          <w:szCs w:val="28"/>
        </w:rPr>
      </w:pPr>
    </w:p>
    <w:p w:rsidR="00AB41F1" w:rsidRPr="0016630C" w:rsidRDefault="00AB41F1" w:rsidP="00B235BF">
      <w:pPr>
        <w:ind w:left="6300"/>
        <w:jc w:val="both"/>
        <w:outlineLvl w:val="0"/>
        <w:rPr>
          <w:sz w:val="28"/>
          <w:szCs w:val="28"/>
        </w:rPr>
      </w:pPr>
      <w:r w:rsidRPr="0016630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AB41F1" w:rsidRPr="0016630C" w:rsidRDefault="00AB41F1" w:rsidP="00932216">
      <w:pPr>
        <w:ind w:left="6300"/>
        <w:rPr>
          <w:sz w:val="28"/>
          <w:szCs w:val="28"/>
        </w:rPr>
      </w:pPr>
      <w:r w:rsidRPr="0016630C">
        <w:rPr>
          <w:sz w:val="28"/>
          <w:szCs w:val="28"/>
        </w:rPr>
        <w:t>к решению Совета народных депутатов Воробьевского муниципального района</w:t>
      </w:r>
    </w:p>
    <w:p w:rsidR="00AB41F1" w:rsidRDefault="00AB41F1" w:rsidP="00932216">
      <w:pPr>
        <w:ind w:left="6300"/>
        <w:rPr>
          <w:sz w:val="28"/>
          <w:szCs w:val="28"/>
          <w:u w:val="single"/>
        </w:rPr>
      </w:pPr>
      <w:r w:rsidRPr="0016630C">
        <w:rPr>
          <w:sz w:val="28"/>
          <w:szCs w:val="28"/>
          <w:u w:val="single"/>
        </w:rPr>
        <w:t xml:space="preserve">от </w:t>
      </w:r>
      <w:r w:rsidRPr="00B176C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28.12.2016 г. </w:t>
      </w:r>
      <w:r w:rsidRPr="0016630C">
        <w:rPr>
          <w:sz w:val="28"/>
          <w:szCs w:val="28"/>
          <w:u w:val="single"/>
        </w:rPr>
        <w:t xml:space="preserve"> № </w:t>
      </w:r>
      <w:r w:rsidRPr="00B176C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58</w:t>
      </w:r>
      <w:r w:rsidRPr="00B176CD">
        <w:rPr>
          <w:sz w:val="28"/>
          <w:szCs w:val="28"/>
          <w:u w:val="single"/>
        </w:rPr>
        <w:t xml:space="preserve">  </w:t>
      </w:r>
    </w:p>
    <w:p w:rsidR="00AB41F1" w:rsidRDefault="00AB41F1" w:rsidP="00B235BF">
      <w:pPr>
        <w:ind w:left="5940"/>
        <w:rPr>
          <w:b/>
          <w:bCs/>
          <w:sz w:val="28"/>
          <w:szCs w:val="28"/>
        </w:rPr>
      </w:pPr>
    </w:p>
    <w:p w:rsidR="00AB41F1" w:rsidRPr="0016630C" w:rsidRDefault="00AB41F1" w:rsidP="00B235BF">
      <w:pPr>
        <w:ind w:left="63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16630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7</w:t>
      </w:r>
    </w:p>
    <w:p w:rsidR="00AB41F1" w:rsidRPr="0016630C" w:rsidRDefault="00AB41F1" w:rsidP="00B235BF">
      <w:pPr>
        <w:ind w:left="6300"/>
        <w:rPr>
          <w:sz w:val="28"/>
          <w:szCs w:val="28"/>
        </w:rPr>
      </w:pPr>
      <w:r w:rsidRPr="0016630C">
        <w:rPr>
          <w:sz w:val="28"/>
          <w:szCs w:val="28"/>
        </w:rPr>
        <w:t>к решению Совета народных депутатов Воробьевского муниципального района</w:t>
      </w:r>
    </w:p>
    <w:p w:rsidR="00AB41F1" w:rsidRDefault="00AB41F1" w:rsidP="00B235BF">
      <w:pPr>
        <w:ind w:left="594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Pr="0016630C">
        <w:rPr>
          <w:sz w:val="28"/>
          <w:szCs w:val="28"/>
          <w:u w:val="single"/>
        </w:rPr>
        <w:t xml:space="preserve">от </w:t>
      </w:r>
      <w:r w:rsidRPr="00B176C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28.12.</w:t>
      </w:r>
      <w:r w:rsidRPr="00B176CD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5</w:t>
      </w:r>
      <w:r w:rsidRPr="00B176CD">
        <w:rPr>
          <w:sz w:val="28"/>
          <w:szCs w:val="28"/>
          <w:u w:val="single"/>
        </w:rPr>
        <w:t xml:space="preserve"> </w:t>
      </w:r>
      <w:r w:rsidRPr="0016630C">
        <w:rPr>
          <w:sz w:val="28"/>
          <w:szCs w:val="28"/>
          <w:u w:val="single"/>
        </w:rPr>
        <w:t xml:space="preserve">г. № </w:t>
      </w:r>
      <w:r>
        <w:rPr>
          <w:sz w:val="28"/>
          <w:szCs w:val="28"/>
          <w:u w:val="single"/>
        </w:rPr>
        <w:t>69</w:t>
      </w:r>
      <w:r w:rsidRPr="00B176CD">
        <w:rPr>
          <w:sz w:val="28"/>
          <w:szCs w:val="28"/>
          <w:u w:val="single"/>
        </w:rPr>
        <w:t xml:space="preserve">   </w:t>
      </w:r>
    </w:p>
    <w:p w:rsidR="00AB41F1" w:rsidRDefault="00AB41F1" w:rsidP="00A95C90">
      <w:pPr>
        <w:rPr>
          <w:b/>
          <w:bCs/>
          <w:sz w:val="28"/>
          <w:szCs w:val="28"/>
        </w:rPr>
      </w:pPr>
    </w:p>
    <w:p w:rsidR="00AB41F1" w:rsidRPr="0016630C" w:rsidRDefault="00AB41F1" w:rsidP="007474BA">
      <w:pPr>
        <w:jc w:val="center"/>
        <w:rPr>
          <w:b/>
          <w:bCs/>
          <w:sz w:val="28"/>
          <w:szCs w:val="28"/>
        </w:rPr>
      </w:pPr>
      <w:r w:rsidRPr="0016630C">
        <w:rPr>
          <w:b/>
          <w:bCs/>
          <w:sz w:val="28"/>
          <w:szCs w:val="28"/>
        </w:rPr>
        <w:t xml:space="preserve">Ведомственная структура расходов бюджета </w:t>
      </w:r>
    </w:p>
    <w:p w:rsidR="00AB41F1" w:rsidRPr="00EA636A" w:rsidRDefault="00AB41F1" w:rsidP="00EA636A">
      <w:pPr>
        <w:jc w:val="center"/>
        <w:rPr>
          <w:b/>
          <w:bCs/>
          <w:sz w:val="28"/>
          <w:szCs w:val="28"/>
        </w:rPr>
      </w:pPr>
      <w:r w:rsidRPr="0016630C">
        <w:rPr>
          <w:b/>
          <w:bCs/>
          <w:sz w:val="28"/>
          <w:szCs w:val="28"/>
        </w:rPr>
        <w:t>Воробьевского муниципального района</w:t>
      </w:r>
      <w:r w:rsidRPr="007474BA">
        <w:rPr>
          <w:b/>
          <w:bCs/>
          <w:sz w:val="28"/>
          <w:szCs w:val="28"/>
        </w:rPr>
        <w:t xml:space="preserve"> </w:t>
      </w:r>
      <w:r w:rsidRPr="0016630C">
        <w:rPr>
          <w:b/>
          <w:bCs/>
          <w:sz w:val="28"/>
          <w:szCs w:val="28"/>
        </w:rPr>
        <w:t>на 2016 год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99"/>
        <w:gridCol w:w="506"/>
        <w:gridCol w:w="480"/>
        <w:gridCol w:w="479"/>
        <w:gridCol w:w="1433"/>
        <w:gridCol w:w="598"/>
        <w:gridCol w:w="1075"/>
      </w:tblGrid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7474BA">
            <w:pPr>
              <w:jc w:val="center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08" w:type="dxa"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Гл. расп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5FD9">
              <w:rPr>
                <w:color w:val="000000"/>
                <w:sz w:val="20"/>
                <w:szCs w:val="20"/>
              </w:rPr>
              <w:t xml:space="preserve"> ср-в</w:t>
            </w: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center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center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40" w:type="dxa"/>
          </w:tcPr>
          <w:p w:rsidR="00AB41F1" w:rsidRPr="00575FD9" w:rsidRDefault="00AB41F1" w:rsidP="007474BA">
            <w:pPr>
              <w:jc w:val="center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jc w:val="center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080" w:type="dxa"/>
          </w:tcPr>
          <w:p w:rsidR="00AB41F1" w:rsidRPr="00575FD9" w:rsidRDefault="00AB41F1" w:rsidP="007474BA">
            <w:pPr>
              <w:jc w:val="center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Сумма тыс. рублей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  <w:shd w:val="clear" w:color="auto" w:fill="FFFFFF"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В С Е Г О</w:t>
            </w:r>
          </w:p>
        </w:tc>
        <w:tc>
          <w:tcPr>
            <w:tcW w:w="508" w:type="dxa"/>
            <w:shd w:val="clear" w:color="auto" w:fill="FFFFFF"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FFFFFF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FFFFFF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AB41F1" w:rsidRPr="00575FD9" w:rsidRDefault="00AB41F1" w:rsidP="00BB1B9D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575FD9">
              <w:rPr>
                <w:b/>
                <w:bCs/>
                <w:color w:val="000000"/>
                <w:sz w:val="20"/>
                <w:szCs w:val="20"/>
              </w:rPr>
              <w:t>376573,95079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75FD9">
              <w:rPr>
                <w:b/>
                <w:bCs/>
                <w:color w:val="000000"/>
                <w:sz w:val="20"/>
                <w:szCs w:val="20"/>
              </w:rPr>
              <w:t>Администрация Воробьевского муниципального района</w:t>
            </w:r>
          </w:p>
        </w:tc>
        <w:tc>
          <w:tcPr>
            <w:tcW w:w="508" w:type="dxa"/>
          </w:tcPr>
          <w:p w:rsidR="00AB41F1" w:rsidRPr="00575FD9" w:rsidRDefault="00AB41F1" w:rsidP="00575FD9">
            <w:pPr>
              <w:ind w:left="-80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5FD9">
              <w:rPr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5FD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5FD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5FD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5FD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5FD9">
              <w:rPr>
                <w:b/>
                <w:bCs/>
                <w:color w:val="000000"/>
                <w:sz w:val="20"/>
                <w:szCs w:val="20"/>
              </w:rPr>
              <w:t>41362,187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  <w:shd w:val="clear" w:color="auto" w:fill="FFFFFF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8" w:type="dxa"/>
            <w:shd w:val="clear" w:color="auto" w:fill="FFFFFF"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FFFFFF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22638,98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  <w:shd w:val="clear" w:color="auto" w:fill="FFFFFF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8" w:type="dxa"/>
            <w:shd w:val="clear" w:color="auto" w:fill="FFFFFF"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FFFFFF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FFFFFF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 w:rsidP="001167E8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20815,65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Муниципальная программа Воробьевского муниципального района «Муниципальное управление и гражданское общество Воробьевского муниципального района»</w:t>
            </w:r>
          </w:p>
        </w:tc>
        <w:tc>
          <w:tcPr>
            <w:tcW w:w="508" w:type="dxa"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 w:rsidP="001167E8">
            <w:pPr>
              <w:rPr>
                <w:color w:val="000000"/>
                <w:sz w:val="20"/>
                <w:szCs w:val="20"/>
                <w:lang w:val="en-US"/>
              </w:rPr>
            </w:pPr>
            <w:r w:rsidRPr="00575FD9">
              <w:rPr>
                <w:color w:val="000000"/>
                <w:sz w:val="20"/>
                <w:szCs w:val="20"/>
              </w:rPr>
              <w:t>20815,65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 w:rsidP="001167E8">
            <w:pPr>
              <w:rPr>
                <w:color w:val="000000"/>
                <w:sz w:val="20"/>
                <w:szCs w:val="20"/>
                <w:lang w:val="en-US"/>
              </w:rPr>
            </w:pPr>
            <w:r w:rsidRPr="00575FD9">
              <w:rPr>
                <w:color w:val="000000"/>
                <w:sz w:val="20"/>
                <w:szCs w:val="20"/>
              </w:rPr>
              <w:t>20815,65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Основное мероприятие «Финансовое обеспечение деятельности администрации Воробьевского муниципального района»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11 2 01 00000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 w:rsidP="001167E8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20815,65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Расходы на обеспечение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11 2 01 82010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noWrap/>
          </w:tcPr>
          <w:p w:rsidR="00AB41F1" w:rsidRPr="00575FD9" w:rsidRDefault="00AB41F1" w:rsidP="001167E8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12169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  <w:shd w:val="clear" w:color="auto" w:fill="FFFFFF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Расходы на обеспечение функций государственными органами (Закупка товаров, работ и услуг для государственных (муниципальных) нужд)</w:t>
            </w:r>
          </w:p>
        </w:tc>
        <w:tc>
          <w:tcPr>
            <w:tcW w:w="508" w:type="dxa"/>
            <w:shd w:val="clear" w:color="auto" w:fill="FFFFFF"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FFFFFF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FFFFFF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11 2 01 82010</w:t>
            </w:r>
          </w:p>
        </w:tc>
        <w:tc>
          <w:tcPr>
            <w:tcW w:w="600" w:type="dxa"/>
            <w:shd w:val="clear" w:color="auto" w:fill="FFFFFF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AB41F1" w:rsidRPr="00575FD9" w:rsidRDefault="00AB41F1" w:rsidP="001167E8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6826,65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Расходы на обеспечение функций государственными органами в рамках подпрограммы (Закупка товаров, работ и услуг для государственных (муниципальных) нужд)</w:t>
            </w:r>
          </w:p>
        </w:tc>
        <w:tc>
          <w:tcPr>
            <w:tcW w:w="508" w:type="dxa"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11 2 01 82010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465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Расходы на обеспечение деятельности главы администрации Воробьевского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11 2 01 82020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1355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 w:rsidP="001167E8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1823,33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Муниципальная программа Воробьевского муниципального района «Муниципальное управление и гражданское общество Воробьевского муниципального района»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 w:rsidP="00812B4F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1603,33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1603</w:t>
            </w:r>
            <w:r w:rsidRPr="00575FD9">
              <w:rPr>
                <w:color w:val="000000"/>
                <w:sz w:val="20"/>
                <w:szCs w:val="20"/>
              </w:rPr>
              <w:t>,33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Основное мероприятие «Финансовое обеспечение деятельности администрации Воробьевского муниципального района»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11 2 01 00000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1603,33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Расходы на обеспечение функций государственных органов  на создание и организацию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11 2 01 78080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346,69696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Расходы на обеспечение функций государственных органов  на создание и организацию деятельности комиссий по делам несовершеннолетних и защите их (Закупка товаров, работ и услуг для государственных (муниципальных) нужд)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11 2 01 78080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40,30304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Расходы на обеспечение функций государственных органов  на осуществление полномочий по сбору информации от поселений, входящих в муниципальный район, необходимой для ведения  регистра муниципальных нормативных правовых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11 2 01 78090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329,45986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Расходы на обеспечение функций государственных органов  на осуществление полномочий по сбору информации от поселений, входящих в муниципальный район, необходимой для ведения  регистра муниципальных нормативных правовых актов (Закупка товаров, работ и услуг для государственных (муниципальных) нужд)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11 2 01 78090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AB41F1" w:rsidRPr="00575FD9" w:rsidRDefault="00AB41F1" w:rsidP="001167E8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46,54014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Расходы на обеспечение функций государственных органов  на осуществление полномочий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11 2 01 78470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293,15715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Расходы на обеспечение функций государственных органов  на осуществление полномочий по  созданию и организации деятельности административных комиссий  (Закупка товаров, работ и услуг для государственных (муниципальных) нужд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11 2 01 78470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42,84285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Расходы на обеспечение функций государственных органов  на осуществление части полномочий по архитектуре, градостроительной деятельности и земельному контролю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11 2 01 01590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468,42547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Расходы на обеспечение функций государственных органов  на осуществление части полномочий по архитектуре, градостроительной деятельности и земельному контролю (Закупка товаров, работ и услуг для государственных (муниципальных) нужд)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11 2 01 01590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35,90453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  <w:shd w:val="clear" w:color="auto" w:fill="FFFFFF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Муниципальная  программа Воробьевского муниципального района  «Экономическое развитие и инновационная экономика»</w:t>
            </w:r>
          </w:p>
        </w:tc>
        <w:tc>
          <w:tcPr>
            <w:tcW w:w="508" w:type="dxa"/>
            <w:shd w:val="clear" w:color="auto" w:fill="FFFFFF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FFFFFF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00" w:type="dxa"/>
            <w:shd w:val="clear" w:color="auto" w:fill="FFFFFF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220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Подпрограмма «Управление муниципальным имуществом»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220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Основное мероприятие «Оформление прав собственности, в том числе проведение межевых и кадастровых работ, проведение независимой оценки рыночной стоимости объектов, опубликование информационных сообщений в СМИ».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220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Выполнение других расходных обязательств (Закупка товаров,  работ и услуг для государственных (муниципальных) нужд)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07 2 01 82010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220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  <w:shd w:val="clear" w:color="auto" w:fill="FFFFFF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8" w:type="dxa"/>
            <w:shd w:val="clear" w:color="auto" w:fill="FFFFFF"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shd w:val="clear" w:color="auto" w:fill="FFFFFF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FFFFFF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 w:rsidP="00812B4F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1201,972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  <w:shd w:val="clear" w:color="auto" w:fill="FFFFFF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Защита населения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8" w:type="dxa"/>
            <w:shd w:val="clear" w:color="auto" w:fill="FFFFFF"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shd w:val="clear" w:color="auto" w:fill="FFFFFF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FFFFFF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FFFFFF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>
            <w:pPr>
              <w:rPr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1201,972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Муниципальная  программа Воробьевского муниципального района «Защита населения и территории Воробьевского района от чрезвычайных ситуаций, обеспечение пожарной безопасности и безопасности людей на водных объектах на»</w:t>
            </w:r>
          </w:p>
        </w:tc>
        <w:tc>
          <w:tcPr>
            <w:tcW w:w="508" w:type="dxa"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>
            <w:pPr>
              <w:rPr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1201,972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Подпрограмма «Защита населения и территории Воробьевского района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08" w:type="dxa"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1201,972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Расходы по обеспечению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04 1 00 00590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noWrap/>
          </w:tcPr>
          <w:p w:rsidR="00AB41F1" w:rsidRPr="00575FD9" w:rsidRDefault="00AB41F1" w:rsidP="0094461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1056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 (Закупка товаров, работ и услуг для государственных (муниципальных) нужд)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04 1 00 00590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46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 xml:space="preserve">Межбюджетные трансферты из областного бюджета на проведение аварийно-востановительных работ и иных мероприятий, связанных с предупреждением и ликвидацией последствий стихийных бедствий и других чрезвычайных ситуаций 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04 1 00 20570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AB41F1" w:rsidRPr="00575FD9" w:rsidRDefault="00AB41F1" w:rsidP="00812B4F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99,972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AB41F1" w:rsidRPr="00575FD9" w:rsidRDefault="00AB41F1" w:rsidP="003F6188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9263,183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2002,533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  <w:shd w:val="clear" w:color="auto" w:fill="FFFFFF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Муниципальная программа Воробьевского муниципального района «Развитие сельского хозяйства, производства пищевых продуктов и инфраструктуры агропродовольственного рынка»</w:t>
            </w:r>
          </w:p>
        </w:tc>
        <w:tc>
          <w:tcPr>
            <w:tcW w:w="508" w:type="dxa"/>
            <w:shd w:val="clear" w:color="auto" w:fill="FFFFFF"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shd w:val="clear" w:color="auto" w:fill="FFFFFF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FFFFFF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00" w:type="dxa"/>
            <w:shd w:val="clear" w:color="auto" w:fill="FFFFFF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>
            <w:pPr>
              <w:rPr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1281,733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Подпрограмма «Развитие информационно-консультационной службы Воробьевского муниципального района Воронежской области»</w:t>
            </w:r>
          </w:p>
        </w:tc>
        <w:tc>
          <w:tcPr>
            <w:tcW w:w="508" w:type="dxa"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08 3 00 00000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>
            <w:pPr>
              <w:rPr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1281,733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Основное мероприятие "Оказание консультационных услуг предприятиям агропромышленного комплекса, крестьянским (фермерским) хозяйствам и гражданам, ведущим личное подсобное хозяйство."</w:t>
            </w:r>
          </w:p>
        </w:tc>
        <w:tc>
          <w:tcPr>
            <w:tcW w:w="508" w:type="dxa"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08 3 01 00000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1281,733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 xml:space="preserve"> Расходы на обеспечение деятельности (оказание услуг) 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08" w:type="dxa"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08 3 01 00590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794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 (Закупка товаров, работ и услуг для государственных (муниципальных) нужд)</w:t>
            </w:r>
          </w:p>
        </w:tc>
        <w:tc>
          <w:tcPr>
            <w:tcW w:w="508" w:type="dxa"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08 3 01 00590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AB41F1" w:rsidRPr="00575FD9" w:rsidRDefault="00AB41F1" w:rsidP="0094461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487,733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Муниципальная программа Воробьевского муниципального района «Муниципальное управление и гражданское общество Воробьевского муниципального района»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 w:rsidP="0094461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720,8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Подпрограмма «Повышение эффективности деятельности органов местного самоуправления  и развитие гражданского общества»</w:t>
            </w:r>
          </w:p>
        </w:tc>
        <w:tc>
          <w:tcPr>
            <w:tcW w:w="508" w:type="dxa"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4,1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Основное мероприятие  «Обеспечение проведения противоэпизоотических мероприятий»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11 1 04 00000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4,1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Расходы по организации деятельности по отлову и содержанию безнадзорных животных  (Закупка товаров, работ и услуг для государственных (муниципальных) нужд)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11 1 04 78800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4,1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  <w:shd w:val="clear" w:color="auto" w:fill="FFFFFF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Субвенции бюджетам на проведение Всерос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575FD9">
              <w:rPr>
                <w:color w:val="000000"/>
                <w:sz w:val="20"/>
                <w:szCs w:val="20"/>
              </w:rPr>
              <w:t>ийской сельскохозяйственной переписи (фед.)</w:t>
            </w:r>
          </w:p>
        </w:tc>
        <w:tc>
          <w:tcPr>
            <w:tcW w:w="508" w:type="dxa"/>
            <w:shd w:val="clear" w:color="auto" w:fill="FFFFFF"/>
            <w:noWrap/>
            <w:vAlign w:val="center"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/>
            <w:noWrap/>
          </w:tcPr>
          <w:p w:rsidR="00AB41F1" w:rsidRPr="00575FD9" w:rsidRDefault="00AB41F1" w:rsidP="00812B4F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shd w:val="clear" w:color="auto" w:fill="FFFFFF"/>
            <w:noWrap/>
          </w:tcPr>
          <w:p w:rsidR="00AB41F1" w:rsidRPr="00575FD9" w:rsidRDefault="00AB41F1" w:rsidP="00812B4F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FFFFFF"/>
            <w:noWrap/>
          </w:tcPr>
          <w:p w:rsidR="00AB41F1" w:rsidRPr="00575FD9" w:rsidRDefault="00AB41F1" w:rsidP="00812B4F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11 1 05 53910</w:t>
            </w:r>
          </w:p>
        </w:tc>
        <w:tc>
          <w:tcPr>
            <w:tcW w:w="600" w:type="dxa"/>
            <w:shd w:val="clear" w:color="auto" w:fill="FFFFFF"/>
            <w:noWrap/>
          </w:tcPr>
          <w:p w:rsidR="00AB41F1" w:rsidRPr="00575FD9" w:rsidRDefault="00AB41F1" w:rsidP="00812B4F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AB41F1" w:rsidRPr="00575FD9" w:rsidRDefault="00AB41F1" w:rsidP="00812B4F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716,7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  <w:shd w:val="clear" w:color="auto" w:fill="FFFFFF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08" w:type="dxa"/>
            <w:shd w:val="clear" w:color="auto" w:fill="FFFFFF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shd w:val="clear" w:color="auto" w:fill="FFFFFF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FFFFFF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FFFFFF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511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  <w:shd w:val="clear" w:color="auto" w:fill="FFFFFF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Муниципальная  программа Воробьевского муниципального района «Развитие пассажирского транспорта общего пользования Воробьевского муниципального района»</w:t>
            </w:r>
          </w:p>
        </w:tc>
        <w:tc>
          <w:tcPr>
            <w:tcW w:w="508" w:type="dxa"/>
            <w:shd w:val="clear" w:color="auto" w:fill="FFFFFF"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shd w:val="clear" w:color="auto" w:fill="FFFFFF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FFFFFF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600" w:type="dxa"/>
            <w:shd w:val="clear" w:color="auto" w:fill="FFFFFF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511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Подпрограмма «Развитие пассажирского транспорта общего пользования Воробьевского муниципального района»</w:t>
            </w:r>
          </w:p>
        </w:tc>
        <w:tc>
          <w:tcPr>
            <w:tcW w:w="508" w:type="dxa"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12 1 00 00000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511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Основное мероприятие  «Обеспечение экономической устойчивости автомобильного транспортного предприятия  осуществляющего деятельность по перевозке пассажиров».</w:t>
            </w:r>
          </w:p>
        </w:tc>
        <w:tc>
          <w:tcPr>
            <w:tcW w:w="508" w:type="dxa"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12 1 02 00000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511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Субсидии юридическим лицам (кроме государственных учреждений) и физическим лицам-производителям товаров, работ и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12 1 02 00590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511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Мероприятия  муниципальной программы (Закупка товаров, работ и услуг для государственных (муниципальных) нужд)"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08 2 02 00590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398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sz w:val="20"/>
                <w:szCs w:val="20"/>
              </w:rPr>
            </w:pPr>
            <w:r w:rsidRPr="00575FD9">
              <w:rPr>
                <w:sz w:val="20"/>
                <w:szCs w:val="20"/>
              </w:rPr>
              <w:t xml:space="preserve">Капитальные вложения в объекты </w:t>
            </w:r>
          </w:p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sz w:val="20"/>
                <w:szCs w:val="20"/>
              </w:rPr>
              <w:t>муниципальной собственности, строительство котельной (Солонецкой СОШ)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09 1 02 88100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80" w:type="dxa"/>
            <w:noWrap/>
          </w:tcPr>
          <w:p w:rsidR="00AB41F1" w:rsidRPr="00575FD9" w:rsidRDefault="00AB41F1" w:rsidP="0094461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6336,4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sz w:val="20"/>
                <w:szCs w:val="20"/>
              </w:rPr>
            </w:pPr>
            <w:r w:rsidRPr="00575FD9">
              <w:rPr>
                <w:sz w:val="20"/>
                <w:szCs w:val="20"/>
              </w:rPr>
              <w:t>Софинансирование расходов районного бюджета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09 1 02 00590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AB41F1" w:rsidRPr="00575FD9" w:rsidRDefault="00AB41F1" w:rsidP="0094461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8,9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sz w:val="20"/>
                <w:szCs w:val="20"/>
              </w:rPr>
            </w:pPr>
            <w:r w:rsidRPr="00575FD9">
              <w:rPr>
                <w:sz w:val="20"/>
                <w:szCs w:val="20"/>
              </w:rPr>
              <w:t>Софинансирование расходов районного бюджета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09 1 02 88100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80" w:type="dxa"/>
            <w:noWrap/>
          </w:tcPr>
          <w:p w:rsidR="00AB41F1" w:rsidRPr="00575FD9" w:rsidRDefault="00AB41F1" w:rsidP="0094461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6,35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sz w:val="20"/>
                <w:szCs w:val="20"/>
              </w:rPr>
            </w:pPr>
            <w:r w:rsidRPr="00575FD9">
              <w:rPr>
                <w:sz w:val="20"/>
                <w:szCs w:val="20"/>
              </w:rPr>
              <w:t>ОБРАЗОВАНИЕ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70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Администрация (газ по Солонецкой СОШ)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09 1 02 00590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70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  <w:shd w:val="clear" w:color="auto" w:fill="FFFFFF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08" w:type="dxa"/>
            <w:shd w:val="clear" w:color="auto" w:fill="FFFFFF"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shd w:val="clear" w:color="auto" w:fill="FFFFFF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FFFFFF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8188,052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08" w:type="dxa"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2196,085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Муниципальная программа Воробьевского муниципального района «Муниципальное управление и гражданское общество Воробьевского муниципального района»</w:t>
            </w:r>
          </w:p>
        </w:tc>
        <w:tc>
          <w:tcPr>
            <w:tcW w:w="508" w:type="dxa"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2196,085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Подпрограмма «Повышение эффективности  деятельности органов местного самоуправления  и развитие гражданского общества»</w:t>
            </w:r>
          </w:p>
        </w:tc>
        <w:tc>
          <w:tcPr>
            <w:tcW w:w="508" w:type="dxa"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>
            <w:pPr>
              <w:rPr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2196,085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Основное мероприятие «Реализация мер социальной поддержки отдельных категорий граждан»</w:t>
            </w:r>
          </w:p>
        </w:tc>
        <w:tc>
          <w:tcPr>
            <w:tcW w:w="508" w:type="dxa"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11 1 02 00000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>
            <w:pPr>
              <w:rPr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2196,085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РФ и муниципальных служащих (Социальное обеспечение и иные выплаты)</w:t>
            </w:r>
          </w:p>
        </w:tc>
        <w:tc>
          <w:tcPr>
            <w:tcW w:w="508" w:type="dxa"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11 1 02 80470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0" w:type="dxa"/>
            <w:noWrap/>
          </w:tcPr>
          <w:p w:rsidR="00AB41F1" w:rsidRPr="00575FD9" w:rsidRDefault="00AB41F1">
            <w:pPr>
              <w:rPr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2196,085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08" w:type="dxa"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AB41F1" w:rsidRPr="00575FD9" w:rsidRDefault="00AB41F1" w:rsidP="00575FD9">
            <w:pPr>
              <w:ind w:left="-95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5793,96700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Муниципальная программа Воробьевского муниципального района «Обеспечение жильём молодых семей»</w:t>
            </w:r>
          </w:p>
        </w:tc>
        <w:tc>
          <w:tcPr>
            <w:tcW w:w="508" w:type="dxa"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264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Подпрограмма «Обеспечение жильём молодых семей»</w:t>
            </w:r>
          </w:p>
        </w:tc>
        <w:tc>
          <w:tcPr>
            <w:tcW w:w="508" w:type="dxa"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264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Основное мероприятие «Оказание государственной поддержки молодым семьям на приобретение (строительство) жилья»</w:t>
            </w:r>
          </w:p>
        </w:tc>
        <w:tc>
          <w:tcPr>
            <w:tcW w:w="508" w:type="dxa"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264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 xml:space="preserve"> Обеспечение жильем молодых семей (Социальное обеспечение и иные выплаты населению)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02 1 01 88540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264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Субсидии на улучшение жилищных условий граждан, проживающих в с/м, в том числе молодых семей и молодых специалистов (фед)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4C4CF3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noWrap/>
          </w:tcPr>
          <w:p w:rsidR="00AB41F1" w:rsidRPr="00575FD9" w:rsidRDefault="00AB41F1" w:rsidP="004C4CF3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</w:tcPr>
          <w:p w:rsidR="00AB41F1" w:rsidRPr="00575FD9" w:rsidRDefault="00AB41F1" w:rsidP="004C4CF3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02 1 01 50180</w:t>
            </w:r>
          </w:p>
        </w:tc>
        <w:tc>
          <w:tcPr>
            <w:tcW w:w="600" w:type="dxa"/>
            <w:noWrap/>
          </w:tcPr>
          <w:p w:rsidR="00AB41F1" w:rsidRPr="00575FD9" w:rsidRDefault="00AB41F1" w:rsidP="004C4CF3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0" w:type="dxa"/>
            <w:noWrap/>
          </w:tcPr>
          <w:p w:rsidR="00AB41F1" w:rsidRPr="00575FD9" w:rsidRDefault="00AB41F1" w:rsidP="004C4CF3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2847,07900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Субсидии бюджетам муниципальных образований ВО «Обеспечение жильем молодых семей» (фед.)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</w:tcPr>
          <w:p w:rsidR="00AB41F1" w:rsidRPr="00575FD9" w:rsidRDefault="00AB41F1" w:rsidP="00876694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02 1 01 50200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270,1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Муниципальная программа Воробьевского муниципального района «Развитие сельского 0хозяйства, производства пищевых продуктов и инфраструктуры агропродовольственного рынка»</w:t>
            </w:r>
          </w:p>
        </w:tc>
        <w:tc>
          <w:tcPr>
            <w:tcW w:w="508" w:type="dxa"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>
            <w:pPr>
              <w:rPr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2412,788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Подпрограмма «Устойчивое развитие сельских территорий Воробьевского муниципального района на 2014 – 2017 годы и на период до 2020 года»</w:t>
            </w:r>
          </w:p>
        </w:tc>
        <w:tc>
          <w:tcPr>
            <w:tcW w:w="508" w:type="dxa"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>
            <w:pPr>
              <w:rPr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2412,788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Основное мероприятие «Обеспечение жильем граждан, проживающих в сельской местности, и обеспечение доступным жильем молодых  семей и молодых специалистов на селе»</w:t>
            </w:r>
          </w:p>
        </w:tc>
        <w:tc>
          <w:tcPr>
            <w:tcW w:w="508" w:type="dxa"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>
            <w:pPr>
              <w:rPr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2412,788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 xml:space="preserve"> Обеспечение жильем молодых семей (Социальное обеспечение и иные выплаты населению)</w:t>
            </w:r>
          </w:p>
        </w:tc>
        <w:tc>
          <w:tcPr>
            <w:tcW w:w="508" w:type="dxa"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08 2 01 88390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317,915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Субсидии на улучшение жилищных условий граждан, проживающих в с/м, в том числе молодых семей и молодых специалистов (обл)</w:t>
            </w:r>
          </w:p>
        </w:tc>
        <w:tc>
          <w:tcPr>
            <w:tcW w:w="508" w:type="dxa"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4C4CF3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noWrap/>
          </w:tcPr>
          <w:p w:rsidR="00AB41F1" w:rsidRPr="00575FD9" w:rsidRDefault="00AB41F1" w:rsidP="004C4CF3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</w:tcPr>
          <w:p w:rsidR="00AB41F1" w:rsidRPr="00575FD9" w:rsidRDefault="00AB41F1" w:rsidP="004C4CF3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08 2 01 R0180</w:t>
            </w:r>
          </w:p>
        </w:tc>
        <w:tc>
          <w:tcPr>
            <w:tcW w:w="600" w:type="dxa"/>
            <w:noWrap/>
          </w:tcPr>
          <w:p w:rsidR="00AB41F1" w:rsidRPr="00575FD9" w:rsidRDefault="00AB41F1" w:rsidP="004C4CF3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0" w:type="dxa"/>
            <w:noWrap/>
          </w:tcPr>
          <w:p w:rsidR="00AB41F1" w:rsidRPr="00575FD9" w:rsidRDefault="00AB41F1" w:rsidP="004C4CF3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1872,973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Субсидии бюджетам муниципальных образований ВО «Обеспечение жильем молодых семей» (обл.)</w:t>
            </w:r>
          </w:p>
        </w:tc>
        <w:tc>
          <w:tcPr>
            <w:tcW w:w="508" w:type="dxa"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</w:tcPr>
          <w:p w:rsidR="00AB41F1" w:rsidRPr="00575FD9" w:rsidRDefault="00AB41F1" w:rsidP="00876694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 xml:space="preserve">08 2 01 </w:t>
            </w:r>
            <w:r w:rsidRPr="00575FD9">
              <w:rPr>
                <w:color w:val="000000"/>
                <w:sz w:val="20"/>
                <w:szCs w:val="20"/>
                <w:lang w:val="en-US"/>
              </w:rPr>
              <w:t>R</w:t>
            </w:r>
            <w:r w:rsidRPr="00575FD9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0" w:type="dxa"/>
            <w:noWrap/>
          </w:tcPr>
          <w:p w:rsidR="00AB41F1" w:rsidRPr="00575FD9" w:rsidRDefault="00AB41F1" w:rsidP="00812B4F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221,9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08" w:type="dxa"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198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  <w:shd w:val="clear" w:color="auto" w:fill="FFFFFF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Муниципальная программа Воробьевского муниципального района «Муниципальное управление и гражданское общество Воробьевского муниципального района»</w:t>
            </w:r>
          </w:p>
        </w:tc>
        <w:tc>
          <w:tcPr>
            <w:tcW w:w="508" w:type="dxa"/>
            <w:shd w:val="clear" w:color="auto" w:fill="FFFFFF"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shd w:val="clear" w:color="auto" w:fill="FFFFFF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FFFFFF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600" w:type="dxa"/>
            <w:shd w:val="clear" w:color="auto" w:fill="FFFFFF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198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Подпрограмма «Повышение эффективности деятельности органов местного самоуправления  и развитие гражданского общества»</w:t>
            </w:r>
          </w:p>
        </w:tc>
        <w:tc>
          <w:tcPr>
            <w:tcW w:w="508" w:type="dxa"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198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  <w:shd w:val="clear" w:color="auto" w:fill="FFFFFF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Основное мероприятие «Поддержка развития общественных организаций социальной направленности»</w:t>
            </w:r>
          </w:p>
        </w:tc>
        <w:tc>
          <w:tcPr>
            <w:tcW w:w="508" w:type="dxa"/>
            <w:shd w:val="clear" w:color="auto" w:fill="FFFFFF"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shd w:val="clear" w:color="auto" w:fill="FFFFFF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FFFFFF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11 1 03 00000</w:t>
            </w:r>
          </w:p>
        </w:tc>
        <w:tc>
          <w:tcPr>
            <w:tcW w:w="600" w:type="dxa"/>
            <w:shd w:val="clear" w:color="auto" w:fill="FFFFFF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198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  <w:shd w:val="clear" w:color="auto" w:fill="FFFFFF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 xml:space="preserve"> Социальная поддержка ветеранов войны и труда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508" w:type="dxa"/>
            <w:shd w:val="clear" w:color="auto" w:fill="FFFFFF"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shd w:val="clear" w:color="auto" w:fill="FFFFFF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FFFFFF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600" w:type="dxa"/>
            <w:shd w:val="clear" w:color="auto" w:fill="FFFFFF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198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  <w:shd w:val="clear" w:color="auto" w:fill="FFFFFF"/>
          </w:tcPr>
          <w:p w:rsidR="00AB41F1" w:rsidRPr="00575FD9" w:rsidRDefault="00AB41F1" w:rsidP="00B93A1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75FD9">
              <w:rPr>
                <w:b/>
                <w:bCs/>
                <w:color w:val="000000"/>
                <w:sz w:val="20"/>
                <w:szCs w:val="20"/>
              </w:rPr>
              <w:t>Совет народных депутатов Воробьевского муниципального района</w:t>
            </w:r>
          </w:p>
        </w:tc>
        <w:tc>
          <w:tcPr>
            <w:tcW w:w="508" w:type="dxa"/>
            <w:shd w:val="clear" w:color="auto" w:fill="FFFFFF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5FD9">
              <w:rPr>
                <w:b/>
                <w:bCs/>
                <w:color w:val="000000"/>
                <w:sz w:val="20"/>
                <w:szCs w:val="20"/>
              </w:rPr>
              <w:t>915</w:t>
            </w:r>
          </w:p>
        </w:tc>
        <w:tc>
          <w:tcPr>
            <w:tcW w:w="481" w:type="dxa"/>
            <w:shd w:val="clear" w:color="auto" w:fill="FFFFFF"/>
            <w:noWrap/>
          </w:tcPr>
          <w:p w:rsidR="00AB41F1" w:rsidRPr="00575FD9" w:rsidRDefault="00AB41F1" w:rsidP="007474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5FD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FFFFFF"/>
            <w:noWrap/>
          </w:tcPr>
          <w:p w:rsidR="00AB41F1" w:rsidRPr="00575FD9" w:rsidRDefault="00AB41F1" w:rsidP="007474B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575FD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</w:tcPr>
          <w:p w:rsidR="00AB41F1" w:rsidRPr="00575FD9" w:rsidRDefault="00AB41F1" w:rsidP="007474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5FD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FFFFFF"/>
            <w:noWrap/>
          </w:tcPr>
          <w:p w:rsidR="00AB41F1" w:rsidRPr="00575FD9" w:rsidRDefault="00AB41F1" w:rsidP="007474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5FD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5FD9">
              <w:rPr>
                <w:b/>
                <w:bCs/>
                <w:color w:val="000000"/>
                <w:sz w:val="20"/>
                <w:szCs w:val="20"/>
              </w:rPr>
              <w:t>1967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1967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8" w:type="dxa"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1967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Не программная часть</w:t>
            </w:r>
          </w:p>
        </w:tc>
        <w:tc>
          <w:tcPr>
            <w:tcW w:w="508" w:type="dxa"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1967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Обеспечение деятельности Совета народных депутатов Воробьевского муниципального района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91 1 00 00000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1967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Мероприятия, осуществляемые органами законодательной власти.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91 1 00 82010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1827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Мероприятия осуществляемые органами законодательной власти (Закупка товаров, работ и услуг для государственных (муниципальных) нужд)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91 1 00 82010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140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75FD9">
              <w:rPr>
                <w:b/>
                <w:bCs/>
                <w:color w:val="000000"/>
                <w:sz w:val="20"/>
                <w:szCs w:val="20"/>
              </w:rPr>
              <w:t>Отдел по культуре и туризму администрации Воробьевского муниципального района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5FD9">
              <w:rPr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5FD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5FD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5FD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5FD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 w:rsidP="00657E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5FD9">
              <w:rPr>
                <w:b/>
                <w:bCs/>
                <w:color w:val="000000"/>
                <w:sz w:val="20"/>
                <w:szCs w:val="20"/>
              </w:rPr>
              <w:t>23240,64797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 w:rsidP="00657E38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18544,49797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>
            <w:pPr>
              <w:rPr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17686,49797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Муниципальная программа Воробьевского муниципального района «Развитие культуры и туризма».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>
            <w:pPr>
              <w:rPr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17686,49797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Подпрограмма «Обеспечение реализации муниципальной  программы»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>
            <w:pPr>
              <w:rPr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17686,49797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Основное мероприятие «Финансовое обеспечение деятельности МКУК «Центр народного творчества»».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05 3 02 00000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>
            <w:pPr>
              <w:rPr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17686,49797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муниципальных учреждений,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05 3 02 00590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7638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  <w:shd w:val="clear" w:color="auto" w:fill="FFFFFF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05 3 02 00590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5580,7728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  <w:shd w:val="clear" w:color="auto" w:fill="FFFFFF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государственных учреждений (Иные бюджетные ассигнования)</w:t>
            </w:r>
          </w:p>
        </w:tc>
        <w:tc>
          <w:tcPr>
            <w:tcW w:w="508" w:type="dxa"/>
            <w:shd w:val="clear" w:color="auto" w:fill="FFFFFF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80" w:type="dxa"/>
            <w:shd w:val="clear" w:color="auto" w:fill="FFFFFF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FFFFFF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05 3 02 00590</w:t>
            </w:r>
          </w:p>
        </w:tc>
        <w:tc>
          <w:tcPr>
            <w:tcW w:w="600" w:type="dxa"/>
            <w:shd w:val="clear" w:color="auto" w:fill="FFFFFF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2045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Расходы на обеспечение функций государственных органов  на осуществление части полномочий по библиотечному обслуживанию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05 3 02 01590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534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 (Иные межбюджетные трансферты)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05 3 02 51440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9,5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Межбюджетные трансферты на поощрение достижения наилучших значений региональных показателей (музей)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05 3 02 78490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AB41F1" w:rsidRPr="00575FD9" w:rsidRDefault="00AB41F1" w:rsidP="00812B4F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329,22517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  <w:shd w:val="clear" w:color="auto" w:fill="FFFFFF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Межбюджетные трансферты из областного бюджета (музей)</w:t>
            </w:r>
          </w:p>
        </w:tc>
        <w:tc>
          <w:tcPr>
            <w:tcW w:w="508" w:type="dxa"/>
            <w:shd w:val="clear" w:color="auto" w:fill="FFFFFF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80" w:type="dxa"/>
            <w:shd w:val="clear" w:color="auto" w:fill="FFFFFF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FFFFFF"/>
            <w:noWrap/>
          </w:tcPr>
          <w:p w:rsidR="00AB41F1" w:rsidRPr="00575FD9" w:rsidRDefault="00AB41F1" w:rsidP="0080716C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05 3 02 20540</w:t>
            </w:r>
          </w:p>
        </w:tc>
        <w:tc>
          <w:tcPr>
            <w:tcW w:w="600" w:type="dxa"/>
            <w:shd w:val="clear" w:color="auto" w:fill="FFFFFF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AB41F1" w:rsidRPr="00575FD9" w:rsidRDefault="00AB41F1" w:rsidP="00812B4F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250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  <w:shd w:val="clear" w:color="auto" w:fill="FFFFFF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Субсидии на реализацию мероприятий ГП РФ «Укрепление единства российской нации и этнокультурное развитие народов России» на 2014-2020 год (фед.)</w:t>
            </w:r>
          </w:p>
        </w:tc>
        <w:tc>
          <w:tcPr>
            <w:tcW w:w="508" w:type="dxa"/>
            <w:shd w:val="clear" w:color="auto" w:fill="FFFFFF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shd w:val="clear" w:color="auto" w:fill="FFFFFF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05 3 02 52360</w:t>
            </w:r>
          </w:p>
        </w:tc>
        <w:tc>
          <w:tcPr>
            <w:tcW w:w="600" w:type="dxa"/>
            <w:shd w:val="clear" w:color="auto" w:fill="FFFFFF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AB41F1" w:rsidRPr="00575FD9" w:rsidRDefault="00AB41F1" w:rsidP="00812B4F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1300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  <w:shd w:val="clear" w:color="auto" w:fill="FFFFFF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08" w:type="dxa"/>
            <w:shd w:val="clear" w:color="auto" w:fill="FFFFFF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80" w:type="dxa"/>
            <w:shd w:val="clear" w:color="auto" w:fill="FFFFFF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FFFFFF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FFFFFF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858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Муниципальная программа Воробьевского муниципального района «Развитие культуры и туризма».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858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  <w:shd w:val="clear" w:color="auto" w:fill="FFFFFF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Подпрограмма «Обеспечение реализации муниципальной  программы»</w:t>
            </w:r>
          </w:p>
        </w:tc>
        <w:tc>
          <w:tcPr>
            <w:tcW w:w="508" w:type="dxa"/>
            <w:shd w:val="clear" w:color="auto" w:fill="FFFFFF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80" w:type="dxa"/>
            <w:shd w:val="clear" w:color="auto" w:fill="FFFFFF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FFFFFF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600" w:type="dxa"/>
            <w:shd w:val="clear" w:color="auto" w:fill="FFFFFF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858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Основное мероприятие «Финансовое обеспечение деятельности отдела по культуре и туризму Воробьевского муниципального района».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05 3 01 00000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858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муниципальных учреждений(Расходы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05 3 01 82010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710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05 3 01 82010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147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Расходы на обеспечение деятельности оказания услуг муниципальных учреждений(Закупка товаров, работ и услуг для государственных (муниципальных) нужд)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05 3 01 82010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815,2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Субсидии на реализацию мероприятий ГП РФ «Доступная среда» на 2011-2020 год (фед.)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noWrap/>
          </w:tcPr>
          <w:p w:rsidR="00AB41F1" w:rsidRPr="00575FD9" w:rsidRDefault="00AB41F1" w:rsidP="00DB6EC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05 3 01 50270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815,2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3880,95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>
            <w:pPr>
              <w:rPr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3880,95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Муниципальная программа Воробьевского муниципального района «Развитие культуры и туризма».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>
            <w:pPr>
              <w:rPr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3880,95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Подпрограмма «Дополнительное образование»</w:t>
            </w:r>
          </w:p>
        </w:tc>
        <w:tc>
          <w:tcPr>
            <w:tcW w:w="508" w:type="dxa"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>
            <w:pPr>
              <w:rPr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3880,95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  <w:shd w:val="clear" w:color="auto" w:fill="FFFFFF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Основное мероприятие «Развитие дополнительного образования в сфере культуры»</w:t>
            </w:r>
          </w:p>
        </w:tc>
        <w:tc>
          <w:tcPr>
            <w:tcW w:w="508" w:type="dxa"/>
            <w:shd w:val="clear" w:color="auto" w:fill="FFFFFF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  <w:shd w:val="clear" w:color="auto" w:fill="FFFFFF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FFFFFF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600" w:type="dxa"/>
            <w:shd w:val="clear" w:color="auto" w:fill="FFFFFF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>
            <w:pPr>
              <w:rPr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3880,95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05 2 01 00590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noWrap/>
          </w:tcPr>
          <w:p w:rsidR="00AB41F1" w:rsidRPr="00575FD9" w:rsidRDefault="00AB41F1" w:rsidP="001B2990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3548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05 2 01 00590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319,95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муниципальных учреждений (Иные бюджетные ассигнования)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05 2 01 00590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13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75FD9">
              <w:rPr>
                <w:b/>
                <w:bCs/>
                <w:color w:val="000000"/>
                <w:sz w:val="20"/>
                <w:szCs w:val="20"/>
              </w:rPr>
              <w:t>Отдел по образованию администрации Воробьевского муниципального района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5FD9">
              <w:rPr>
                <w:b/>
                <w:bCs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5FD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5FD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5FD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5FD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5FD9">
              <w:rPr>
                <w:b/>
                <w:bCs/>
                <w:color w:val="000000"/>
                <w:sz w:val="20"/>
                <w:szCs w:val="20"/>
              </w:rPr>
              <w:t>215875,43203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75FD9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75FD9">
              <w:rPr>
                <w:i/>
                <w:iCs/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75FD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75FD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75FD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75FD9">
              <w:rPr>
                <w:i/>
                <w:iCs/>
                <w:color w:val="000000"/>
                <w:sz w:val="20"/>
                <w:szCs w:val="20"/>
              </w:rPr>
              <w:t>786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786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Муниципальная  программа Воробьевского муниципального района  «Развитие образования»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786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08" w:type="dxa"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786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  <w:shd w:val="clear" w:color="auto" w:fill="FFFFFF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Основное мероприятие «Функционирование отдела по образованию Воробьевского муниципального района. Органов опеки и попечительства, РМК, централизованной бухгалтерии».</w:t>
            </w:r>
          </w:p>
        </w:tc>
        <w:tc>
          <w:tcPr>
            <w:tcW w:w="508" w:type="dxa"/>
            <w:shd w:val="clear" w:color="auto" w:fill="FFFFFF"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FFFFFF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01 5 01 00000</w:t>
            </w:r>
          </w:p>
        </w:tc>
        <w:tc>
          <w:tcPr>
            <w:tcW w:w="600" w:type="dxa"/>
            <w:shd w:val="clear" w:color="auto" w:fill="FFFFFF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786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Расходы на обеспечение функций государственных органов по организации и осуществлению деятельности по опеке и попечительству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01 5 01 78240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noWrap/>
          </w:tcPr>
          <w:p w:rsidR="00AB41F1" w:rsidRPr="00575FD9" w:rsidRDefault="00AB41F1" w:rsidP="00045D6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677,33889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  <w:shd w:val="clear" w:color="auto" w:fill="FFFFFF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Расходы на обеспечение функций государственных органов по организации и осуществлению деятельности по опеке и попечительству</w:t>
            </w:r>
          </w:p>
        </w:tc>
        <w:tc>
          <w:tcPr>
            <w:tcW w:w="508" w:type="dxa"/>
            <w:shd w:val="clear" w:color="auto" w:fill="FFFFFF"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FFFFFF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01 5 01 78240</w:t>
            </w:r>
          </w:p>
        </w:tc>
        <w:tc>
          <w:tcPr>
            <w:tcW w:w="600" w:type="dxa"/>
            <w:shd w:val="clear" w:color="auto" w:fill="FFFFFF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108,66111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  <w:shd w:val="clear" w:color="auto" w:fill="FFFFFF"/>
          </w:tcPr>
          <w:p w:rsidR="00AB41F1" w:rsidRPr="00575FD9" w:rsidRDefault="00AB41F1" w:rsidP="00B93A1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75FD9">
              <w:rPr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08" w:type="dxa"/>
            <w:shd w:val="clear" w:color="auto" w:fill="FFFFFF"/>
          </w:tcPr>
          <w:p w:rsidR="00AB41F1" w:rsidRPr="00575FD9" w:rsidRDefault="00AB41F1" w:rsidP="00575FD9">
            <w:pPr>
              <w:ind w:left="-80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/>
            <w:noWrap/>
          </w:tcPr>
          <w:p w:rsidR="00AB41F1" w:rsidRPr="00575FD9" w:rsidRDefault="00AB41F1" w:rsidP="007474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75FD9">
              <w:rPr>
                <w:i/>
                <w:iCs/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shd w:val="clear" w:color="auto" w:fill="FFFFFF"/>
            <w:noWrap/>
          </w:tcPr>
          <w:p w:rsidR="00AB41F1" w:rsidRPr="00575FD9" w:rsidRDefault="00AB41F1" w:rsidP="007474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75FD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</w:tcPr>
          <w:p w:rsidR="00AB41F1" w:rsidRPr="00575FD9" w:rsidRDefault="00AB41F1" w:rsidP="007474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75FD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FFFFFF"/>
            <w:noWrap/>
          </w:tcPr>
          <w:p w:rsidR="00AB41F1" w:rsidRPr="00575FD9" w:rsidRDefault="00AB41F1" w:rsidP="007474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75FD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75FD9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Другие вопросы в области в области национальной экономики</w:t>
            </w:r>
          </w:p>
        </w:tc>
        <w:tc>
          <w:tcPr>
            <w:tcW w:w="508" w:type="dxa"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Муниципальная программа Воробьевского муниципального района «Развитие образования»</w:t>
            </w:r>
          </w:p>
        </w:tc>
        <w:tc>
          <w:tcPr>
            <w:tcW w:w="508" w:type="dxa"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08" w:type="dxa"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Основное мероприятие «Прочие мероприятия в области образования (расходы на приобретение бланочной документации, проведение районных семинаров, конференций, обеспечение участия в областных, всероссийских мероприятиях, проведение иных работ и услуг для обеспечения выполнения целей и задач подпрограммы)».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01 5 04 00000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Мероприятия  муниципальной программы (Закупка товаров, работ и услуг для государственных (муниципальных) нужд)"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01 5 04 40090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  <w:shd w:val="clear" w:color="auto" w:fill="FFFFFF"/>
          </w:tcPr>
          <w:p w:rsidR="00AB41F1" w:rsidRPr="00575FD9" w:rsidRDefault="00AB41F1" w:rsidP="00B93A16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75FD9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08" w:type="dxa"/>
            <w:shd w:val="clear" w:color="auto" w:fill="FFFFFF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/>
            <w:noWrap/>
          </w:tcPr>
          <w:p w:rsidR="00AB41F1" w:rsidRPr="00575FD9" w:rsidRDefault="00AB41F1" w:rsidP="007474B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75FD9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  <w:shd w:val="clear" w:color="auto" w:fill="FFFFFF"/>
            <w:noWrap/>
          </w:tcPr>
          <w:p w:rsidR="00AB41F1" w:rsidRPr="00575FD9" w:rsidRDefault="00AB41F1" w:rsidP="007474B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75FD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</w:tcPr>
          <w:p w:rsidR="00AB41F1" w:rsidRPr="00575FD9" w:rsidRDefault="00AB41F1" w:rsidP="007474B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75FD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75FD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AB41F1" w:rsidRPr="00575FD9" w:rsidRDefault="00AB41F1" w:rsidP="00DF626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75FD9">
              <w:rPr>
                <w:b/>
                <w:bCs/>
                <w:i/>
                <w:iCs/>
                <w:color w:val="000000"/>
                <w:sz w:val="20"/>
                <w:szCs w:val="20"/>
              </w:rPr>
              <w:t>199744,93203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75FD9">
              <w:rPr>
                <w:i/>
                <w:i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75FD9">
              <w:rPr>
                <w:i/>
                <w:iCs/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</w:tcPr>
          <w:p w:rsidR="00AB41F1" w:rsidRPr="00575FD9" w:rsidRDefault="00AB41F1" w:rsidP="00895707">
            <w:pPr>
              <w:tabs>
                <w:tab w:val="right" w:pos="351"/>
              </w:tabs>
              <w:rPr>
                <w:i/>
                <w:iCs/>
                <w:color w:val="000000"/>
                <w:sz w:val="20"/>
                <w:szCs w:val="20"/>
              </w:rPr>
            </w:pPr>
            <w:r w:rsidRPr="00575FD9">
              <w:rPr>
                <w:i/>
                <w:iCs/>
                <w:color w:val="000000"/>
                <w:sz w:val="20"/>
                <w:szCs w:val="20"/>
              </w:rPr>
              <w:tab/>
            </w:r>
            <w:r w:rsidRPr="00575FD9">
              <w:rPr>
                <w:i/>
                <w:iCs/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75FD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75FD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>
            <w:pPr>
              <w:rPr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29912,85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Муниципальная программа Воробьевского муниципального района «Развитие образования».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>
            <w:pPr>
              <w:rPr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29912,85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Подпрограмма «Развитие дошкольного и общего образования»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>
            <w:pPr>
              <w:rPr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29912,85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>
            <w:pPr>
              <w:rPr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29912,85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01 1 01 00590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noWrap/>
          </w:tcPr>
          <w:p w:rsidR="00AB41F1" w:rsidRPr="00575FD9" w:rsidRDefault="00AB41F1" w:rsidP="00045D6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4340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08" w:type="dxa"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01 1 01 00590</w:t>
            </w:r>
          </w:p>
        </w:tc>
        <w:tc>
          <w:tcPr>
            <w:tcW w:w="600" w:type="dxa"/>
            <w:noWrap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AB41F1" w:rsidRPr="00575FD9" w:rsidRDefault="00AB41F1" w:rsidP="00ED5BF4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7026,25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государственных учреждений (Иные бюджетные ассигнования)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</w:tcPr>
          <w:p w:rsidR="00AB41F1" w:rsidRPr="00575FD9" w:rsidRDefault="00AB41F1" w:rsidP="00895707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01 1 01 00590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0" w:type="dxa"/>
            <w:noWrap/>
          </w:tcPr>
          <w:p w:rsidR="00AB41F1" w:rsidRPr="00575FD9" w:rsidRDefault="00AB41F1" w:rsidP="00045D6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1187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муниципальных учреждений по предоставлению субвенций бюджетам муниципальных образований на обеспечение государственных гарантий реализации прав на получение общедоступного дошкольного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01 1 01 78290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17194,0858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муниципальных учреждений по предоставлению субвенций бюджетам муниципальных образований на обеспечение государственных гарантий прав граждан на получение общедоступного дошкольного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01 1 01 78290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165,5142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75FD9">
              <w:rPr>
                <w:i/>
                <w:i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75FD9">
              <w:rPr>
                <w:i/>
                <w:iCs/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75FD9">
              <w:rPr>
                <w:i/>
                <w:iCs/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75FD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75FD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 w:rsidP="00DF626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75FD9">
              <w:rPr>
                <w:i/>
                <w:iCs/>
                <w:color w:val="000000"/>
                <w:sz w:val="20"/>
                <w:szCs w:val="20"/>
              </w:rPr>
              <w:t>161474,47483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Муниципальная программа Воробьевского муниципального района «Развитие образования».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 w:rsidP="00DF626E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161474,47483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Подпрограмма «Развитие дошкольного и общего образования»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 w:rsidP="00B42030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151082,47483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Основное мероприятие «Развитие общего образования»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 w:rsidP="00DF626E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151082,47483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01 1 02 00590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AB41F1" w:rsidRPr="00575FD9" w:rsidRDefault="00AB41F1" w:rsidP="00DF626E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36013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Межбюджетные трансферты на поощрение достижения наилучших значений региональных показателей (Ремонт Воробьевской СОШ)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01 1 02 78490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2670,77483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государственных учреждений (Иные бюджетные ассигнования)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01 1 02 00590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0" w:type="dxa"/>
            <w:noWrap/>
          </w:tcPr>
          <w:p w:rsidR="00AB41F1" w:rsidRPr="00575FD9" w:rsidRDefault="00AB41F1" w:rsidP="00045D6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3673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Субсидии на капитальный ремонт общеобразовательных учреждений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01 1 02 78360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AB41F1" w:rsidRPr="00575FD9" w:rsidRDefault="00AB41F1" w:rsidP="00812B4F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2024,2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Субсидии на капитальный ремонт общеобразовательных учреждений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  <w:lang w:val="en-US"/>
              </w:rPr>
            </w:pPr>
            <w:r w:rsidRPr="00575FD9">
              <w:rPr>
                <w:color w:val="000000"/>
                <w:sz w:val="20"/>
                <w:szCs w:val="20"/>
              </w:rPr>
              <w:t xml:space="preserve">01 1 02 </w:t>
            </w:r>
            <w:r w:rsidRPr="00575FD9">
              <w:rPr>
                <w:color w:val="000000"/>
                <w:sz w:val="20"/>
                <w:szCs w:val="20"/>
                <w:lang w:val="en-US"/>
              </w:rPr>
              <w:t>R5200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AB41F1" w:rsidRPr="00575FD9" w:rsidRDefault="00AB41F1" w:rsidP="00812B4F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900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Межбюджетные трансферты из областного бюджета на приобретение мягкого инвентаря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01 1 02 20540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AB41F1" w:rsidRPr="00575FD9" w:rsidRDefault="00AB41F1" w:rsidP="00812B4F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20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Субсидии на обеспечение учащихся общеобразовательных организаций молочной продукцией (обл.)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01 1 02 78130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AB41F1" w:rsidRPr="00575FD9" w:rsidRDefault="00AB41F1" w:rsidP="00812B4F">
            <w:pPr>
              <w:rPr>
                <w:color w:val="000000"/>
                <w:sz w:val="20"/>
                <w:szCs w:val="20"/>
                <w:lang w:val="en-US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687</w:t>
            </w:r>
            <w:r w:rsidRPr="00575FD9">
              <w:rPr>
                <w:color w:val="000000"/>
                <w:sz w:val="20"/>
                <w:szCs w:val="20"/>
              </w:rPr>
              <w:t>,</w:t>
            </w:r>
            <w:r w:rsidRPr="00575FD9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Субсидии на создание в сельской местности условий для занятия физической культурой и спортом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01 1 02 R0970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AB41F1" w:rsidRPr="00575FD9" w:rsidRDefault="00AB41F1" w:rsidP="00812B4F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1500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государственных учреждений по предоставлению субвенций бюджетам муниципальных образований на обеспечение государственных гарантий реализации прав на получение общедоступного и бесплатного общего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01 1 02 78120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noWrap/>
          </w:tcPr>
          <w:p w:rsidR="00AB41F1" w:rsidRPr="00575FD9" w:rsidRDefault="00AB41F1" w:rsidP="00C87D6A">
            <w:pPr>
              <w:rPr>
                <w:color w:val="000000"/>
                <w:sz w:val="20"/>
                <w:szCs w:val="20"/>
                <w:lang w:val="en-US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99928</w:t>
            </w:r>
            <w:r w:rsidRPr="00575FD9">
              <w:rPr>
                <w:color w:val="000000"/>
                <w:sz w:val="20"/>
                <w:szCs w:val="20"/>
              </w:rPr>
              <w:t>,</w:t>
            </w:r>
            <w:r w:rsidRPr="00575FD9">
              <w:rPr>
                <w:color w:val="000000"/>
                <w:sz w:val="20"/>
                <w:szCs w:val="20"/>
                <w:lang w:val="en-US"/>
              </w:rPr>
              <w:t>50096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муниципальных учреждений по предоставлению субвенций бюджетам муниципальных образований на обеспечение государственных гарантий прав граждан на получение общедоступного и бесплатного общего образования (Закупка товаров, работ и услуг для государственных (муниципальных) нужд)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01 1 02 78120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3565,09904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Взаимные расчеты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01 1 02 70100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Подпрограмма «Развитие дополнительного образования и воспитания»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 w:rsidP="00326165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10392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Основное мероприятие «Развитие инфраструктуры и обновление содержания дополнительного образования детей».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 w:rsidP="00326165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10392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муниципальных учреждений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01 3 01 00590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noWrap/>
          </w:tcPr>
          <w:p w:rsidR="00AB41F1" w:rsidRPr="00575FD9" w:rsidRDefault="00AB41F1" w:rsidP="00326165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6248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01 3 01 00590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AB41F1" w:rsidRPr="00575FD9" w:rsidRDefault="00AB41F1" w:rsidP="00326165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2558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государственных учреждений (Иные бюджетные ассигнования)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01 3 01 00590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0" w:type="dxa"/>
            <w:noWrap/>
          </w:tcPr>
          <w:p w:rsidR="00AB41F1" w:rsidRPr="00575FD9" w:rsidRDefault="00AB41F1" w:rsidP="00326165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1586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75FD9">
              <w:rPr>
                <w:i/>
                <w:i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75FD9">
              <w:rPr>
                <w:i/>
                <w:iCs/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75FD9">
              <w:rPr>
                <w:i/>
                <w:iCs/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75FD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75FD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75FD9">
              <w:rPr>
                <w:i/>
                <w:iCs/>
                <w:color w:val="000000"/>
                <w:sz w:val="20"/>
                <w:szCs w:val="20"/>
              </w:rPr>
              <w:t>1040,24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Муниципальная программа Воробьевского муниципального района «Развитие образования».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>
            <w:pPr>
              <w:rPr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1040,24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Подпрограмма «Создание условий для организации отдыха и оздоровления детей и молодежи Воробьевского муниципального района»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>
            <w:pPr>
              <w:rPr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1040,24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Основное мероприятие «Организация оздоровления детей и молодежи»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>
            <w:pPr>
              <w:rPr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1040,24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Мероприятия  по организации отдыха и оздоровление детей в рамках  подпрограммы "Вовлечение молодежи в социальную практику" муниципальной программы "Развитие образования" (Закупка товаров, работ и услуг для государственных (муниципальных) нужд)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895707">
            <w:pPr>
              <w:tabs>
                <w:tab w:val="right" w:pos="351"/>
              </w:tabs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ab/>
            </w: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01 4 02 80280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225,035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Мероприятия  по организации отдыха и оздоровление детей в рамках  подпрограммы "Вовлечение молодежи в социальную практику" муниципальной программы "Развитие образования" (Закупка товаров, работ и услуг для государственных (муниципальных) нужд)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FB6FC5">
            <w:pPr>
              <w:tabs>
                <w:tab w:val="right" w:pos="351"/>
              </w:tabs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ab/>
            </w: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</w:tcPr>
          <w:p w:rsidR="00AB41F1" w:rsidRPr="00575FD9" w:rsidRDefault="00AB41F1" w:rsidP="00FB6FC5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40" w:type="dxa"/>
            <w:noWrap/>
          </w:tcPr>
          <w:p w:rsidR="00AB41F1" w:rsidRPr="00575FD9" w:rsidRDefault="00AB41F1" w:rsidP="00FB6FC5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01 4 02 80280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11,45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Субсидии на организацию оборонно-спортивных профильных смен для подростков допризывного возраста (обл.)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01 4 02 78320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636,6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Субсидии на организацию отдыха и оздоровления детей в лагерях дневного пребывания (обл.)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40" w:type="dxa"/>
            <w:noWrap/>
          </w:tcPr>
          <w:p w:rsidR="00AB41F1" w:rsidRPr="00575FD9" w:rsidRDefault="00AB41F1" w:rsidP="00564463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01 4 02 78410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6,615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Субсидии на оздоровление детей (на организацию отдыха детей в каникулярное время)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40" w:type="dxa"/>
            <w:noWrap/>
          </w:tcPr>
          <w:p w:rsidR="00AB41F1" w:rsidRPr="00575FD9" w:rsidRDefault="00AB41F1" w:rsidP="00564463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01 4 02 78320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160,54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75FD9">
              <w:rPr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75FD9">
              <w:rPr>
                <w:i/>
                <w:iCs/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75FD9">
              <w:rPr>
                <w:i/>
                <w:iCs/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75FD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75FD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75FD9">
              <w:rPr>
                <w:i/>
                <w:iCs/>
                <w:color w:val="000000"/>
                <w:sz w:val="20"/>
                <w:szCs w:val="20"/>
              </w:rPr>
              <w:t>7317,3672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Муниципальная программа Воробьевского муниципального района «Развитие образования».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7317,3672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 w:rsidP="0008387B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7432,3672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Основное мероприятие «Функционирование отдела по образованию Воробьевского муниципального района. Органов опеки и попечительства, РМК, централизованной бухгалтерии»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01 5 01 00000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7432,3672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Расходы на обеспечение  функции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01 5 01 82010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noWrap/>
          </w:tcPr>
          <w:p w:rsidR="00AB41F1" w:rsidRPr="00575FD9" w:rsidRDefault="00AB41F1" w:rsidP="0008387B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2631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01 5 01 82010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387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государственных учреждений (Иные бюджетные ассигнования)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01 5 01 82010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01 5 01 00590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noWrap/>
          </w:tcPr>
          <w:p w:rsidR="00AB41F1" w:rsidRPr="00575FD9" w:rsidRDefault="00AB41F1" w:rsidP="00CC1DBC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3611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государственных учреждений (Закупка товаров, работ и услуг для государственных (муниципальных) нужд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01 5 01 00590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685,3672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государственных учреждений (Иные бюджетные ассигнования)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FB6FC5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</w:tcPr>
          <w:p w:rsidR="00AB41F1" w:rsidRPr="00575FD9" w:rsidRDefault="00AB41F1" w:rsidP="00FB6FC5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40" w:type="dxa"/>
            <w:noWrap/>
          </w:tcPr>
          <w:p w:rsidR="00AB41F1" w:rsidRPr="00575FD9" w:rsidRDefault="00AB41F1" w:rsidP="00FB6FC5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01 5 01 00590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800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75FD9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FB6FC5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</w:tcPr>
          <w:p w:rsidR="00AB41F1" w:rsidRPr="00575FD9" w:rsidRDefault="00AB41F1" w:rsidP="00FB6FC5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</w:tcPr>
          <w:p w:rsidR="00AB41F1" w:rsidRPr="00575FD9" w:rsidRDefault="00AB41F1" w:rsidP="00FB6FC5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</w:tcPr>
          <w:p w:rsidR="00AB41F1" w:rsidRPr="00575FD9" w:rsidRDefault="00AB41F1" w:rsidP="00FB6FC5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 w:rsidP="00FB6FC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75FD9">
              <w:rPr>
                <w:i/>
                <w:iCs/>
                <w:color w:val="000000"/>
                <w:sz w:val="20"/>
                <w:szCs w:val="20"/>
              </w:rPr>
              <w:t>7614,5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>
            <w:pPr>
              <w:rPr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7614,5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Муниципальная программа Воробьевского муниципального района «Развитие образования»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>
            <w:pPr>
              <w:rPr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7614,5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Подпрограмма «Развитие дошкольного и общего образования" муниципальной программы»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680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680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Компенсация, выплачиваемая родителям (законным представителям) в целях материальной поддержки воспитания и обучения детей, посещающих образовательные организации, реализующие 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01 1 01 78150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680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Подпрограмма «Социализация детей – сирот и детей, нуждающихся в особой заботе государства»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6934,5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Основное мероприятие «Социализация детей–сирот и детей, нуждающихся в особой заботе государства»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6934,5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Выплаты приемной семье на содержание подопечных (Социальное обеспечение и иные выплаты)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01 2 01 78180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1682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Обеспечение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01 2 01 78190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1794,2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Обеспечение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01 2 01 78200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3027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 xml:space="preserve"> Выплаты   единовременного пособия при передаче ребенка на воспитание в семью (Социальное обеспечение и иные выплаты)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01 2 01 78210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17,7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Выплаты единовременного пособия при устройстве в семью ребенка-инвалида или ребенка, достигшего возраста 10 лет, а также при одновременной передаче на воспитание в семью ребенка вместе с его братьями (сестрами) (Социальное обеспечение и иные выплаты)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01 2 01 78220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332,3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выплаты)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01 2 01 52600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81,3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75FD9">
              <w:rPr>
                <w:i/>
                <w:iCs/>
                <w:color w:val="000000"/>
                <w:sz w:val="20"/>
                <w:szCs w:val="20"/>
              </w:rPr>
              <w:t>7730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 w:rsidP="00964DA0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1053,6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Муниципальная программа Воробьевского муниципального района «Развитие физической культуры и спорта»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>
            <w:pPr>
              <w:rPr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1053,6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>
            <w:pPr>
              <w:rPr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1053,6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Основное мероприятие «Участие спортсменов Воробьевского муниципального района в  соревнованиях различных уровней»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06 1 02 00000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>
            <w:pPr>
              <w:rPr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1053,6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Мероприятия в области физической культуры и (Закупка товаров, работ и услуг для государственных (муниципальных) нужд)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06 1 02 80410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AB41F1" w:rsidRPr="00575FD9" w:rsidRDefault="00AB41F1">
            <w:pPr>
              <w:rPr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1053,6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75FD9">
              <w:rPr>
                <w:i/>
                <w:i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75FD9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75FD9">
              <w:rPr>
                <w:i/>
                <w:iCs/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75FD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75FD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75FD9">
              <w:rPr>
                <w:i/>
                <w:iCs/>
                <w:color w:val="000000"/>
                <w:sz w:val="20"/>
                <w:szCs w:val="20"/>
              </w:rPr>
              <w:t>6676,4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Софинансирование спортплощадки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01 1 02 00590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4,4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Муниципальная программа Воробьевского муниципального района «Развитие физической культуры и спорта».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6672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Подпрограмма «Развитие физической культуры и спорт»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 w:rsidP="00975CAF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6672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Основное мероприятие «Строительство стадиона с искусственным покрытием и трибунами на 500 мест в с. Воробьевка»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06 1 07 00000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 w:rsidP="00975CAF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6672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Мероприятия в области физической культуры и спорта в рамках муниципальной программы «Развитие физической культуры и спорта» (Закупка товаров, работ и услуг для государственных (муниципальных) нужд)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06 1 07 40090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AB41F1" w:rsidRPr="00575FD9" w:rsidRDefault="00AB41F1" w:rsidP="003C6D6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1059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Субсидии бюджетам муниципальных районов на софинансирование объектов капитального строительства (обл.)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06 1 07 78100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80" w:type="dxa"/>
            <w:noWrap/>
          </w:tcPr>
          <w:p w:rsidR="00AB41F1" w:rsidRPr="00575FD9" w:rsidRDefault="00AB41F1" w:rsidP="00812B4F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1142,2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Субсидии бюджетам муниципальных районов на софинансирование объектов капитального строительства (обл.)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noWrap/>
          </w:tcPr>
          <w:p w:rsidR="00AB41F1" w:rsidRPr="00575FD9" w:rsidRDefault="00AB41F1" w:rsidP="00A95090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06 1 07 88100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80" w:type="dxa"/>
            <w:noWrap/>
          </w:tcPr>
          <w:p w:rsidR="00AB41F1" w:rsidRPr="00575FD9" w:rsidRDefault="00AB41F1" w:rsidP="00812B4F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4470,8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Финансовый отдел администрации Воробьевского муниципального района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 w:rsidP="002D7500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94128,68379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>
            <w:pPr>
              <w:rPr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3419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>
            <w:pPr>
              <w:rPr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3419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Муниципальная  программа Воробьевского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Воробьевского муниципального района"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>
            <w:pPr>
              <w:rPr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3419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Подпрограмма «Управление муниципальными финансами»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10 1 00 00000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>
            <w:pPr>
              <w:rPr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3419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Основное мероприятие «Организация исполнения бюджета Воробьевского муниципального района и формирование бюджетной отчетности»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10 1 03 00000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>
            <w:pPr>
              <w:rPr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3419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 xml:space="preserve"> Расходы на обеспечение 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10 1 03 82010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noWrap/>
          </w:tcPr>
          <w:p w:rsidR="00AB41F1" w:rsidRPr="00575FD9" w:rsidRDefault="00AB41F1" w:rsidP="00F16686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2687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 xml:space="preserve"> 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10 1 03 82010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noWrap/>
          </w:tcPr>
          <w:p w:rsidR="00AB41F1" w:rsidRPr="00575FD9" w:rsidRDefault="00AB41F1" w:rsidP="00812B4F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732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 w:rsidP="00F16686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53273,557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 и муниципальных образований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 w:rsidP="00812B4F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5671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Муниципальная программа Воробьевского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 муниципальных образований Воробьевского муниципального района».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 w:rsidP="00812B4F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5671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 сельских поселений Воробьевского муниципального района».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10 2 00 00000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 w:rsidP="00812B4F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5671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Основное мероприятие «Выравнивание бюджетной обеспеченности городскому и сельским поселениям Воробьевского муниципального района»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10 2 02 00000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 w:rsidP="00812B4F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5671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Дотации на выравнивание бюджетной обеспеченности поселений (Межбюджетные трансферты)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10 2 02 88020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80" w:type="dxa"/>
            <w:noWrap/>
          </w:tcPr>
          <w:p w:rsidR="00AB41F1" w:rsidRPr="00575FD9" w:rsidRDefault="00AB41F1" w:rsidP="00812B4F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2464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Дотации на выравнивание бюджетной обеспеченности поселений (Межбюджетные трансферты)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10 2 02 78050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80" w:type="dxa"/>
            <w:noWrap/>
          </w:tcPr>
          <w:p w:rsidR="00AB41F1" w:rsidRPr="00575FD9" w:rsidRDefault="00AB41F1" w:rsidP="00812B4F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3207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 w:rsidP="002D7500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47602,557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Муниципальная программа Воробьевского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 муниципальных образований Воробьевского муниципального района».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>
            <w:pPr>
              <w:rPr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47602,557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 сельских поселений Воробьевского муниципального района».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10 2 00 00000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>
            <w:pPr>
              <w:rPr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47602,557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Основное мероприятие «Выравнивание бюджетной обеспеченности сельским поселениям Воробьевского муниципального района»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10 2 02 00000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>
            <w:pPr>
              <w:rPr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47602,557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Субсидии местным бюджетам для долевого финансирования приоритетных социально значимых расходов местных бюджетов (Межбюджетные трансферты)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10 2 02 78040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80" w:type="dxa"/>
            <w:noWrap/>
          </w:tcPr>
          <w:p w:rsidR="00AB41F1" w:rsidRPr="00575FD9" w:rsidRDefault="00AB41F1" w:rsidP="00812B4F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28746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10 2 02 80540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80" w:type="dxa"/>
            <w:noWrap/>
          </w:tcPr>
          <w:p w:rsidR="00AB41F1" w:rsidRPr="00575FD9" w:rsidRDefault="00AB41F1" w:rsidP="00812B4F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18856,557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Субсидии на капитальный ремонт и ремонт автомобильных дорог общего пользования местного значения  (обл.)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10 2 02 78850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80" w:type="dxa"/>
            <w:noWrap/>
          </w:tcPr>
          <w:p w:rsidR="00AB41F1" w:rsidRPr="00575FD9" w:rsidRDefault="00AB41F1" w:rsidP="00812B4F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20000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Расходы на организацию проведения оплачиваемых общественных работ (Межбюджетные трансферты)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10 2 02 78430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80" w:type="dxa"/>
            <w:noWrap/>
          </w:tcPr>
          <w:p w:rsidR="00AB41F1" w:rsidRPr="00575FD9" w:rsidRDefault="00AB41F1" w:rsidP="00812B4F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68,2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 xml:space="preserve">Субсидии на подготовку карт для установки границ населенных пунктов сельских поселений 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152EA1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</w:tcPr>
          <w:p w:rsidR="00AB41F1" w:rsidRPr="00575FD9" w:rsidRDefault="00AB41F1" w:rsidP="00152EA1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noWrap/>
          </w:tcPr>
          <w:p w:rsidR="00AB41F1" w:rsidRPr="00575FD9" w:rsidRDefault="00AB41F1" w:rsidP="00152EA1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10 2 02 78460</w:t>
            </w:r>
          </w:p>
        </w:tc>
        <w:tc>
          <w:tcPr>
            <w:tcW w:w="600" w:type="dxa"/>
          </w:tcPr>
          <w:p w:rsidR="00AB41F1" w:rsidRPr="00575FD9" w:rsidRDefault="00AB41F1" w:rsidP="00152EA1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80" w:type="dxa"/>
            <w:noWrap/>
          </w:tcPr>
          <w:p w:rsidR="00AB41F1" w:rsidRPr="00575FD9" w:rsidRDefault="00AB41F1" w:rsidP="00812B4F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741,877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ФЦП «Устойчивое развитие сельских территорий на 2014-2017гг(развитие водоснабжения) (фед.)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25 7 02</w:t>
            </w:r>
            <w:r w:rsidRPr="00575FD9">
              <w:rPr>
                <w:color w:val="000000"/>
                <w:sz w:val="20"/>
                <w:szCs w:val="20"/>
              </w:rPr>
              <w:t xml:space="preserve"> 50180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80" w:type="dxa"/>
            <w:noWrap/>
          </w:tcPr>
          <w:p w:rsidR="00AB41F1" w:rsidRPr="00575FD9" w:rsidRDefault="00AB41F1" w:rsidP="00812B4F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2548,2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Субсидии бюджетам муниципальных образований на уличное освещение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10 2 02 78670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80" w:type="dxa"/>
            <w:noWrap/>
          </w:tcPr>
          <w:p w:rsidR="00AB41F1" w:rsidRPr="00575FD9" w:rsidRDefault="00AB41F1" w:rsidP="00812B4F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1063,706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Субсидии бюджетам муниципальных районов на софинансирование объектов капитального строительства (обл.)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 2 02 R0180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80" w:type="dxa"/>
            <w:noWrap/>
          </w:tcPr>
          <w:p w:rsidR="00AB41F1" w:rsidRPr="00575FD9" w:rsidRDefault="00AB41F1" w:rsidP="00812B4F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 xml:space="preserve">9905,6  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Субсидии на строительство и реконструкцию системы водоснабжения (обл)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10 2 02 78100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80" w:type="dxa"/>
            <w:noWrap/>
          </w:tcPr>
          <w:p w:rsidR="00AB41F1" w:rsidRPr="00575FD9" w:rsidRDefault="00AB41F1" w:rsidP="00812B4F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2768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 (Межбюджетные трансферты)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noWrap/>
          </w:tcPr>
          <w:p w:rsidR="00AB41F1" w:rsidRPr="00575FD9" w:rsidRDefault="00AB41F1" w:rsidP="003E0A5B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11 4 02 51460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80" w:type="dxa"/>
            <w:noWrap/>
          </w:tcPr>
          <w:p w:rsidR="00AB41F1" w:rsidRPr="00575FD9" w:rsidRDefault="00AB41F1" w:rsidP="00812B4F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122,6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75FD9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</w:tcPr>
          <w:p w:rsidR="00AB41F1" w:rsidRPr="00575FD9" w:rsidRDefault="00AB41F1" w:rsidP="00812B4F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217,94379</w:t>
            </w:r>
          </w:p>
        </w:tc>
      </w:tr>
      <w:tr w:rsidR="00AB41F1" w:rsidRPr="00575FD9">
        <w:trPr>
          <w:trHeight w:val="20"/>
        </w:trPr>
        <w:tc>
          <w:tcPr>
            <w:tcW w:w="5028" w:type="dxa"/>
          </w:tcPr>
          <w:p w:rsidR="00AB41F1" w:rsidRPr="00575FD9" w:rsidRDefault="00AB41F1" w:rsidP="00B93A16">
            <w:pPr>
              <w:jc w:val="both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08" w:type="dxa"/>
            <w:noWrap/>
          </w:tcPr>
          <w:p w:rsidR="00AB41F1" w:rsidRPr="00575FD9" w:rsidRDefault="00AB41F1" w:rsidP="00575FD9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8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  <w:lang w:val="en-US"/>
              </w:rPr>
              <w:t>0</w:t>
            </w:r>
            <w:r w:rsidRPr="00575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</w:tcPr>
          <w:p w:rsidR="00AB41F1" w:rsidRPr="00575FD9" w:rsidRDefault="00AB41F1" w:rsidP="007474BA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 10 2 02 87880</w:t>
            </w:r>
          </w:p>
        </w:tc>
        <w:tc>
          <w:tcPr>
            <w:tcW w:w="600" w:type="dxa"/>
          </w:tcPr>
          <w:p w:rsidR="00AB41F1" w:rsidRPr="00575FD9" w:rsidRDefault="00AB41F1" w:rsidP="007474BA">
            <w:pPr>
              <w:jc w:val="right"/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080" w:type="dxa"/>
            <w:noWrap/>
          </w:tcPr>
          <w:p w:rsidR="00AB41F1" w:rsidRPr="00575FD9" w:rsidRDefault="00AB41F1" w:rsidP="00812B4F">
            <w:pPr>
              <w:rPr>
                <w:color w:val="000000"/>
                <w:sz w:val="20"/>
                <w:szCs w:val="20"/>
              </w:rPr>
            </w:pPr>
            <w:r w:rsidRPr="00575FD9">
              <w:rPr>
                <w:color w:val="000000"/>
                <w:sz w:val="20"/>
                <w:szCs w:val="20"/>
              </w:rPr>
              <w:t>217,94379</w:t>
            </w:r>
          </w:p>
        </w:tc>
      </w:tr>
    </w:tbl>
    <w:p w:rsidR="00AB41F1" w:rsidRPr="00C22141" w:rsidRDefault="00AB41F1" w:rsidP="00F77039">
      <w:pPr>
        <w:rPr>
          <w:sz w:val="28"/>
          <w:szCs w:val="28"/>
        </w:rPr>
        <w:sectPr w:rsidR="00AB41F1" w:rsidRPr="00C22141" w:rsidSect="00AB41C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B41F1" w:rsidRPr="0016630C" w:rsidRDefault="00AB41F1" w:rsidP="00B72BE6">
      <w:pPr>
        <w:ind w:left="10773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AB41F1" w:rsidRDefault="00AB41F1" w:rsidP="00B72BE6">
      <w:pPr>
        <w:ind w:left="10773"/>
        <w:rPr>
          <w:sz w:val="28"/>
          <w:szCs w:val="28"/>
        </w:rPr>
      </w:pPr>
      <w:r w:rsidRPr="0016630C">
        <w:rPr>
          <w:sz w:val="28"/>
          <w:szCs w:val="28"/>
        </w:rPr>
        <w:t xml:space="preserve">к решению Совета </w:t>
      </w:r>
    </w:p>
    <w:p w:rsidR="00AB41F1" w:rsidRDefault="00AB41F1" w:rsidP="00B72BE6">
      <w:pPr>
        <w:ind w:left="10773"/>
        <w:rPr>
          <w:sz w:val="28"/>
          <w:szCs w:val="28"/>
        </w:rPr>
      </w:pPr>
      <w:r w:rsidRPr="0016630C">
        <w:rPr>
          <w:sz w:val="28"/>
          <w:szCs w:val="28"/>
        </w:rPr>
        <w:t xml:space="preserve">народных депутатов </w:t>
      </w:r>
    </w:p>
    <w:p w:rsidR="00AB41F1" w:rsidRDefault="00AB41F1" w:rsidP="00B72BE6">
      <w:pPr>
        <w:ind w:left="10773"/>
        <w:rPr>
          <w:sz w:val="28"/>
          <w:szCs w:val="28"/>
        </w:rPr>
      </w:pPr>
      <w:r w:rsidRPr="0016630C">
        <w:rPr>
          <w:sz w:val="28"/>
          <w:szCs w:val="28"/>
        </w:rPr>
        <w:t xml:space="preserve">Воробьёвского </w:t>
      </w:r>
    </w:p>
    <w:p w:rsidR="00AB41F1" w:rsidRPr="0016630C" w:rsidRDefault="00AB41F1" w:rsidP="00B72BE6">
      <w:pPr>
        <w:ind w:left="10773"/>
        <w:rPr>
          <w:sz w:val="28"/>
          <w:szCs w:val="28"/>
        </w:rPr>
      </w:pPr>
      <w:r w:rsidRPr="0016630C">
        <w:rPr>
          <w:sz w:val="28"/>
          <w:szCs w:val="28"/>
        </w:rPr>
        <w:t>муниципального района</w:t>
      </w:r>
    </w:p>
    <w:p w:rsidR="00AB41F1" w:rsidRDefault="00AB41F1" w:rsidP="00B72BE6">
      <w:pPr>
        <w:spacing w:line="288" w:lineRule="auto"/>
        <w:ind w:left="10773"/>
        <w:jc w:val="both"/>
        <w:rPr>
          <w:sz w:val="28"/>
          <w:szCs w:val="28"/>
          <w:u w:val="single"/>
        </w:rPr>
      </w:pPr>
      <w:r w:rsidRPr="0016630C">
        <w:rPr>
          <w:sz w:val="28"/>
          <w:szCs w:val="28"/>
          <w:u w:val="single"/>
        </w:rPr>
        <w:t xml:space="preserve">от </w:t>
      </w:r>
      <w:r w:rsidRPr="00B176C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28.12.2016 г. </w:t>
      </w:r>
      <w:r w:rsidRPr="0016630C">
        <w:rPr>
          <w:sz w:val="28"/>
          <w:szCs w:val="28"/>
          <w:u w:val="single"/>
        </w:rPr>
        <w:t xml:space="preserve"> № </w:t>
      </w:r>
      <w:r w:rsidRPr="00B176C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58</w:t>
      </w:r>
      <w:r w:rsidRPr="00B176CD">
        <w:rPr>
          <w:sz w:val="28"/>
          <w:szCs w:val="28"/>
          <w:u w:val="single"/>
        </w:rPr>
        <w:t xml:space="preserve">  </w:t>
      </w:r>
    </w:p>
    <w:p w:rsidR="00AB41F1" w:rsidRDefault="00AB41F1" w:rsidP="00F77039">
      <w:pPr>
        <w:spacing w:line="288" w:lineRule="auto"/>
        <w:ind w:left="6300"/>
        <w:jc w:val="both"/>
        <w:rPr>
          <w:sz w:val="28"/>
          <w:szCs w:val="28"/>
          <w:u w:val="single"/>
        </w:rPr>
      </w:pPr>
    </w:p>
    <w:p w:rsidR="00AB41F1" w:rsidRPr="0016630C" w:rsidRDefault="00AB41F1" w:rsidP="00B72BE6">
      <w:pPr>
        <w:ind w:left="1077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16630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13</w:t>
      </w:r>
    </w:p>
    <w:p w:rsidR="00AB41F1" w:rsidRDefault="00AB41F1" w:rsidP="00B72BE6">
      <w:pPr>
        <w:ind w:left="10773"/>
        <w:rPr>
          <w:sz w:val="28"/>
          <w:szCs w:val="28"/>
        </w:rPr>
      </w:pPr>
      <w:r w:rsidRPr="0016630C">
        <w:rPr>
          <w:sz w:val="28"/>
          <w:szCs w:val="28"/>
        </w:rPr>
        <w:t xml:space="preserve">к решению Совета </w:t>
      </w:r>
    </w:p>
    <w:p w:rsidR="00AB41F1" w:rsidRDefault="00AB41F1" w:rsidP="00B72BE6">
      <w:pPr>
        <w:ind w:left="10773"/>
        <w:rPr>
          <w:sz w:val="28"/>
          <w:szCs w:val="28"/>
        </w:rPr>
      </w:pPr>
      <w:r w:rsidRPr="0016630C">
        <w:rPr>
          <w:sz w:val="28"/>
          <w:szCs w:val="28"/>
        </w:rPr>
        <w:t xml:space="preserve">народных депутатов </w:t>
      </w:r>
    </w:p>
    <w:p w:rsidR="00AB41F1" w:rsidRDefault="00AB41F1" w:rsidP="00B72BE6">
      <w:pPr>
        <w:ind w:left="10773"/>
        <w:rPr>
          <w:sz w:val="28"/>
          <w:szCs w:val="28"/>
        </w:rPr>
      </w:pPr>
      <w:r w:rsidRPr="0016630C">
        <w:rPr>
          <w:sz w:val="28"/>
          <w:szCs w:val="28"/>
        </w:rPr>
        <w:t xml:space="preserve">Воробьевского </w:t>
      </w:r>
    </w:p>
    <w:p w:rsidR="00AB41F1" w:rsidRPr="0016630C" w:rsidRDefault="00AB41F1" w:rsidP="00B72BE6">
      <w:pPr>
        <w:ind w:left="10773"/>
        <w:rPr>
          <w:sz w:val="28"/>
          <w:szCs w:val="28"/>
        </w:rPr>
      </w:pPr>
      <w:r w:rsidRPr="0016630C">
        <w:rPr>
          <w:sz w:val="28"/>
          <w:szCs w:val="28"/>
        </w:rPr>
        <w:t>муниципального района</w:t>
      </w:r>
    </w:p>
    <w:p w:rsidR="00AB41F1" w:rsidRDefault="00AB41F1" w:rsidP="00B72BE6">
      <w:pPr>
        <w:spacing w:line="288" w:lineRule="auto"/>
        <w:ind w:left="10773"/>
        <w:jc w:val="both"/>
        <w:rPr>
          <w:sz w:val="28"/>
          <w:szCs w:val="28"/>
          <w:u w:val="single"/>
        </w:rPr>
      </w:pPr>
      <w:r w:rsidRPr="0016630C">
        <w:rPr>
          <w:sz w:val="28"/>
          <w:szCs w:val="28"/>
          <w:u w:val="single"/>
        </w:rPr>
        <w:t xml:space="preserve">от </w:t>
      </w:r>
      <w:r w:rsidRPr="00B176C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28.12.</w:t>
      </w:r>
      <w:r w:rsidRPr="00B176CD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5</w:t>
      </w:r>
      <w:r w:rsidRPr="00B176CD">
        <w:rPr>
          <w:sz w:val="28"/>
          <w:szCs w:val="28"/>
          <w:u w:val="single"/>
        </w:rPr>
        <w:t xml:space="preserve"> </w:t>
      </w:r>
      <w:r w:rsidRPr="0016630C">
        <w:rPr>
          <w:sz w:val="28"/>
          <w:szCs w:val="28"/>
          <w:u w:val="single"/>
        </w:rPr>
        <w:t xml:space="preserve">г. № </w:t>
      </w:r>
      <w:r>
        <w:rPr>
          <w:sz w:val="28"/>
          <w:szCs w:val="28"/>
          <w:u w:val="single"/>
        </w:rPr>
        <w:t>69</w:t>
      </w:r>
    </w:p>
    <w:p w:rsidR="00AB41F1" w:rsidRDefault="00AB41F1" w:rsidP="00F77039">
      <w:pPr>
        <w:jc w:val="center"/>
        <w:rPr>
          <w:sz w:val="28"/>
          <w:szCs w:val="28"/>
          <w:u w:val="single"/>
        </w:rPr>
      </w:pPr>
    </w:p>
    <w:p w:rsidR="00AB41F1" w:rsidRDefault="00AB41F1" w:rsidP="00F77039">
      <w:pPr>
        <w:jc w:val="center"/>
        <w:rPr>
          <w:sz w:val="28"/>
          <w:szCs w:val="28"/>
          <w:u w:val="single"/>
        </w:rPr>
      </w:pPr>
      <w:r w:rsidRPr="0016630C">
        <w:rPr>
          <w:b/>
          <w:bCs/>
          <w:sz w:val="28"/>
          <w:szCs w:val="28"/>
        </w:rPr>
        <w:t>Распределение бюджетных ассигнований по разделам и подразделам, целевым статьям, (муниципальным программам Воробьевского муниципального района) и группам видов расходов, классификации расходов районного бюджета на 2016 год</w:t>
      </w:r>
      <w:r w:rsidRPr="00B176CD">
        <w:rPr>
          <w:sz w:val="28"/>
          <w:szCs w:val="28"/>
          <w:u w:val="single"/>
        </w:rPr>
        <w:t xml:space="preserve"> </w:t>
      </w:r>
    </w:p>
    <w:p w:rsidR="00AB41F1" w:rsidRPr="0016630C" w:rsidRDefault="00AB41F1" w:rsidP="00F77039">
      <w:pPr>
        <w:spacing w:line="288" w:lineRule="auto"/>
        <w:ind w:left="6300"/>
        <w:jc w:val="both"/>
        <w:rPr>
          <w:sz w:val="28"/>
          <w:szCs w:val="28"/>
          <w:u w:val="single"/>
        </w:rPr>
      </w:pPr>
    </w:p>
    <w:tbl>
      <w:tblPr>
        <w:tblW w:w="148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8"/>
        <w:gridCol w:w="1448"/>
        <w:gridCol w:w="600"/>
        <w:gridCol w:w="480"/>
        <w:gridCol w:w="494"/>
        <w:gridCol w:w="1426"/>
      </w:tblGrid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1C6A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21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48" w:type="dxa"/>
          </w:tcPr>
          <w:p w:rsidR="00AB41F1" w:rsidRPr="00932216" w:rsidRDefault="00AB41F1" w:rsidP="001C6A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216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00" w:type="dxa"/>
          </w:tcPr>
          <w:p w:rsidR="00AB41F1" w:rsidRPr="00932216" w:rsidRDefault="00AB41F1" w:rsidP="001C6A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216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80" w:type="dxa"/>
          </w:tcPr>
          <w:p w:rsidR="00AB41F1" w:rsidRPr="00932216" w:rsidRDefault="00AB41F1" w:rsidP="001C6A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216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94" w:type="dxa"/>
          </w:tcPr>
          <w:p w:rsidR="00AB41F1" w:rsidRPr="00932216" w:rsidRDefault="00AB41F1" w:rsidP="001C6A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216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26" w:type="dxa"/>
          </w:tcPr>
          <w:p w:rsidR="00AB41F1" w:rsidRPr="00932216" w:rsidRDefault="00AB41F1" w:rsidP="001C6A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216">
              <w:rPr>
                <w:b/>
                <w:bCs/>
                <w:color w:val="000000"/>
                <w:sz w:val="20"/>
                <w:szCs w:val="20"/>
              </w:rPr>
              <w:t>Сумма (тыс.рублей)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noWrap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376573,95079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01.Муниципальная  программа "Развитие образования"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208149,83203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1.Подпрограмма "Развитие дошкольного и общего образования"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181679,72483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01.Основное мероприятие «Развитие дошкольного образования»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30592,85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муниципальных учреждений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01 1 01 00590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</w:tcPr>
          <w:p w:rsidR="00AB41F1" w:rsidRPr="00932216" w:rsidRDefault="00AB41F1" w:rsidP="001167E8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</w:tcPr>
          <w:p w:rsidR="00AB41F1" w:rsidRPr="00932216" w:rsidRDefault="00AB41F1" w:rsidP="001167E8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6" w:type="dxa"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4340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01 1 01 00590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</w:tcPr>
          <w:p w:rsidR="00AB41F1" w:rsidRPr="00932216" w:rsidRDefault="00AB41F1" w:rsidP="001167E8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</w:tcPr>
          <w:p w:rsidR="00AB41F1" w:rsidRPr="00932216" w:rsidRDefault="00AB41F1" w:rsidP="001167E8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7026,25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государственных учреждений (Иные бюджетные ассигнования)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01 1 01 00590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80" w:type="dxa"/>
          </w:tcPr>
          <w:p w:rsidR="00AB41F1" w:rsidRPr="00932216" w:rsidRDefault="00AB41F1" w:rsidP="001167E8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</w:tcPr>
          <w:p w:rsidR="00AB41F1" w:rsidRPr="00932216" w:rsidRDefault="00AB41F1" w:rsidP="001167E8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6" w:type="dxa"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1187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муниципальных учреждений по предоставлению субвенций бюджетам муниципальных образований на обеспечение государственных гарантий реализации прав на получение общедоступного дошкольного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01 1 01 78290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</w:tcPr>
          <w:p w:rsidR="00AB41F1" w:rsidRPr="00932216" w:rsidRDefault="00AB41F1" w:rsidP="001167E8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</w:tcPr>
          <w:p w:rsidR="00AB41F1" w:rsidRPr="00932216" w:rsidRDefault="00AB41F1" w:rsidP="001167E8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17194,0858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муниципальных учреждений по предоставлению субвенций бюджетам муниципальных образований на обеспечение государственных гарантий прав граждан на получение общедоступного дошкольного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01 1 01 78290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165,5142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Компенсация, выплачиваемая родителям (законным представителям) в целях материальной поддержки воспитания и обучения детей, посещающих образовательные организации, реализующие 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01 1 01 78150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6" w:type="dxa"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680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02.Основное мероприятие «Развитие общего образования»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151086,87483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01 1 02 00590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36013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Межбюджетные трансферты на поощрение достижения наилучших значений региональных показателей (Ремонт Воробьевской СОШ)</w:t>
            </w:r>
          </w:p>
        </w:tc>
        <w:tc>
          <w:tcPr>
            <w:tcW w:w="1448" w:type="dxa"/>
            <w:noWrap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01 1 02 78490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  <w:noWrap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2670,77483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государственных учреждений (Иные бюджетные ассигнования)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01 1 02 00590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6" w:type="dxa"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3673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Субсидии на капитальный ремонт общеобразовательных учреждений</w:t>
            </w:r>
          </w:p>
        </w:tc>
        <w:tc>
          <w:tcPr>
            <w:tcW w:w="1448" w:type="dxa"/>
            <w:noWrap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01 1 02 78360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  <w:noWrap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2024,2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Субсидии на капитальный ремонт общеобразовательных учреждений</w:t>
            </w:r>
          </w:p>
        </w:tc>
        <w:tc>
          <w:tcPr>
            <w:tcW w:w="1448" w:type="dxa"/>
            <w:noWrap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 1 02 R5200</w:t>
            </w:r>
          </w:p>
        </w:tc>
        <w:tc>
          <w:tcPr>
            <w:tcW w:w="600" w:type="dxa"/>
          </w:tcPr>
          <w:p w:rsidR="00AB41F1" w:rsidRPr="00932216" w:rsidRDefault="00AB41F1" w:rsidP="00833DF8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  <w:noWrap/>
          </w:tcPr>
          <w:p w:rsidR="00AB41F1" w:rsidRPr="00932216" w:rsidRDefault="00AB41F1" w:rsidP="00833DF8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AB41F1" w:rsidRPr="00932216" w:rsidRDefault="00AB41F1" w:rsidP="00833DF8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900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Межбюджетные трансферты из областного бюджета на приобретение мягкого инвентаря</w:t>
            </w:r>
          </w:p>
        </w:tc>
        <w:tc>
          <w:tcPr>
            <w:tcW w:w="1448" w:type="dxa"/>
            <w:noWrap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01 1 02 20540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  <w:noWrap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20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Субсидии на обеспечение учащихся общеобразовательных организаций молочной продукцией (обл.)</w:t>
            </w:r>
          </w:p>
        </w:tc>
        <w:tc>
          <w:tcPr>
            <w:tcW w:w="1448" w:type="dxa"/>
            <w:noWrap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01 1 02 78130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  <w:noWrap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687,9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Субсидии на создание в сельской местности условий для занятия физической культурой и спортом</w:t>
            </w:r>
          </w:p>
        </w:tc>
        <w:tc>
          <w:tcPr>
            <w:tcW w:w="1448" w:type="dxa"/>
            <w:noWrap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 1 02 R0970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  <w:noWrap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1500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государственных учреждений по предоставлению субвенций бюджетам муниципальных образований на обеспечение государственных гарантий реализации прав на получение общедоступного и бесплатного общего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01 1 02 78120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99928,50096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муниципальных учреждений по предоставлению субвенций бюджетам муниципальных образований на обеспечение государственных гарантий прав граждан на получение общедоступного и бесплатного общего образования (Закупка товаров, работ и услуг для государственных (муниципальных) нужд)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01 1 02 78120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3565,09904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Взаимные расчеты</w:t>
            </w:r>
          </w:p>
        </w:tc>
        <w:tc>
          <w:tcPr>
            <w:tcW w:w="1448" w:type="dxa"/>
          </w:tcPr>
          <w:p w:rsidR="00AB41F1" w:rsidRPr="00932216" w:rsidRDefault="00AB41F1" w:rsidP="006775CD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01 1 02 70100</w:t>
            </w:r>
          </w:p>
        </w:tc>
        <w:tc>
          <w:tcPr>
            <w:tcW w:w="600" w:type="dxa"/>
          </w:tcPr>
          <w:p w:rsidR="00AB41F1" w:rsidRPr="00932216" w:rsidRDefault="00AB41F1" w:rsidP="00833DF8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</w:tcPr>
          <w:p w:rsidR="00AB41F1" w:rsidRPr="00932216" w:rsidRDefault="00AB41F1" w:rsidP="00833DF8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</w:tcPr>
          <w:p w:rsidR="00AB41F1" w:rsidRPr="00932216" w:rsidRDefault="00AB41F1" w:rsidP="00833DF8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6" w:type="dxa"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Софинансирование спортплощадки</w:t>
            </w:r>
          </w:p>
        </w:tc>
        <w:tc>
          <w:tcPr>
            <w:tcW w:w="1448" w:type="dxa"/>
          </w:tcPr>
          <w:p w:rsidR="00AB41F1" w:rsidRPr="00932216" w:rsidRDefault="00AB41F1" w:rsidP="00A919D5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01 1 02 00590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6" w:type="dxa"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4,4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833DF8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02.Подпрограмма "Социализация детей-сирот и детей, нуждающихся в особой заботе государства</w:t>
            </w:r>
          </w:p>
        </w:tc>
        <w:tc>
          <w:tcPr>
            <w:tcW w:w="1448" w:type="dxa"/>
          </w:tcPr>
          <w:p w:rsidR="00AB41F1" w:rsidRPr="00932216" w:rsidRDefault="00AB41F1" w:rsidP="00833DF8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600" w:type="dxa"/>
          </w:tcPr>
          <w:p w:rsidR="00AB41F1" w:rsidRPr="00932216" w:rsidRDefault="00AB41F1" w:rsidP="00833D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AB41F1" w:rsidRPr="00932216" w:rsidRDefault="00AB41F1" w:rsidP="00833D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:rsidR="00AB41F1" w:rsidRPr="00932216" w:rsidRDefault="00AB41F1" w:rsidP="00833D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6934,5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01. Основное мероприятие «Социализация детей – сирот и детей, нуждающихся в особой заботе государства»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6934,5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Выплаты приемной семье на содержание подопечных (Социальное обеспечение и иные выплаты)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01 2 01 78180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6" w:type="dxa"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1682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Обеспечение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01 2 01 78190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6" w:type="dxa"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1794,2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Обеспечение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01 2 01 78200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6" w:type="dxa"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3027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Выплаты   единовременного пособия при передаче ребенка на воспитание в семью (Социальное обеспечение и иные выплаты)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01 2 01 78210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6" w:type="dxa"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17,7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Выплаты   единовременного пособия при устройстве в семью ребенка-инвалида или ребенка, достигшего возраста 10 лет, а также при одновременной передаче на воспитание в семью ребенка вместе с его братьями (сестрами) (Социальное обеспечение и иные выплаты)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01 2 01 78220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6" w:type="dxa"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332,3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выплаты)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01 2 01 52600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6" w:type="dxa"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81,3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03. Подпрограмма  «Развитие дополнительного образования и воспитания»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10392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01. Основное мероприятие «Развитие инфраструктуры и обновление содержания дополнительного образования детей»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10392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муниципальных учреждений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01 3 01 00590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6" w:type="dxa"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6248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01 3 01 00590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6" w:type="dxa"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2558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государственных учреждений (Иные бюджетные ассигнования)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01 3 01 00590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6" w:type="dxa"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1586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4.Подпрограмма "Создание условий для организации отдыха и оздоровления детей и молодежи Воробьевского муниципального района"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1040,24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02. Основное мероприятие «Организация оздоровления детей и молодежи»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1040,24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Мероприятия  по организации отдыха и оздоровление детей в рамках  подпрограммы "Вовлечение молодежи в социальную практику" муниципальной программы "Развитие образования" (Закупка товаров, работ и услуг для государственных (муниципальных) нужд)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01 4 02 80280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225,035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Субсидии на организацию оборонно-спортивных профильных смен для подростков допризывного возраста (обл.)</w:t>
            </w:r>
          </w:p>
        </w:tc>
        <w:tc>
          <w:tcPr>
            <w:tcW w:w="1448" w:type="dxa"/>
            <w:noWrap/>
          </w:tcPr>
          <w:p w:rsidR="00AB41F1" w:rsidRPr="00932216" w:rsidRDefault="00AB41F1" w:rsidP="008C15E3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01 4 02 784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80" w:type="dxa"/>
            <w:noWrap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11,45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Субсидии на организацию профильных и тематических смен различной направленности в учреждениях отдыха и оздоровления детей и подростков  (обл.)</w:t>
            </w:r>
          </w:p>
        </w:tc>
        <w:tc>
          <w:tcPr>
            <w:tcW w:w="1448" w:type="dxa"/>
            <w:noWrap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01 4 02 78320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  <w:noWrap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636,6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Субсидии на организацию отдыха и оздоровления детей в лагерях дневного пребывания (обл.)</w:t>
            </w:r>
          </w:p>
        </w:tc>
        <w:tc>
          <w:tcPr>
            <w:tcW w:w="1448" w:type="dxa"/>
            <w:noWrap/>
          </w:tcPr>
          <w:p w:rsidR="00AB41F1" w:rsidRPr="00932216" w:rsidRDefault="00AB41F1" w:rsidP="008C15E3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01 4 02 78410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80" w:type="dxa"/>
            <w:noWrap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6,615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1167E8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Субсидии на оздоровление детей (на организацию отдыха детей в каникулярное время)</w:t>
            </w:r>
          </w:p>
        </w:tc>
        <w:tc>
          <w:tcPr>
            <w:tcW w:w="1448" w:type="dxa"/>
            <w:noWrap/>
          </w:tcPr>
          <w:p w:rsidR="00AB41F1" w:rsidRPr="00932216" w:rsidRDefault="00AB41F1" w:rsidP="008C15E3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01 4 02 78320</w:t>
            </w:r>
          </w:p>
        </w:tc>
        <w:tc>
          <w:tcPr>
            <w:tcW w:w="600" w:type="dxa"/>
          </w:tcPr>
          <w:p w:rsidR="00AB41F1" w:rsidRPr="00932216" w:rsidRDefault="00AB41F1" w:rsidP="001167E8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80" w:type="dxa"/>
            <w:noWrap/>
          </w:tcPr>
          <w:p w:rsidR="00AB41F1" w:rsidRPr="00932216" w:rsidRDefault="00AB41F1" w:rsidP="001167E8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noWrap/>
          </w:tcPr>
          <w:p w:rsidR="00AB41F1" w:rsidRPr="00932216" w:rsidRDefault="00AB41F1" w:rsidP="001167E8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160,54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5.Подпрограмма "Обеспечение реализации муниципальной программы"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8103,3672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01.Основное мероприятие «Функционирование отдела по образованию Воробьевского муниципального района. Органов опеки и попечительства, РМК, централизованной бухгалтерии».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01 5 01 00000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8103,3672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Расходы на обеспечение функций государственных органов по организации и осуществлению деятельности по опеке и попечительству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01 5 01 78240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6" w:type="dxa"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677,33889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Расходы на обеспечение функций государственных органов по организации и осуществлению деятельности по опеке и попечительству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01 5 01 78240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6" w:type="dxa"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108,66111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Расходы на обеспечение  функции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01 5 01 82010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6" w:type="dxa"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2631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01 5 01 82010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6" w:type="dxa"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387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государственных учреждений (Иные бюджетные ассигнования)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01 5 01 82010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6" w:type="dxa"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2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01 5 01 00590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6" w:type="dxa"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3611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государственных учреждений (Закупка товаров, работ и услуг для государственных (муниципальных) нужд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01 5 01 00590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685,3672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государственных учреждений (Иные бюджетные ассигнования)</w:t>
            </w:r>
          </w:p>
        </w:tc>
        <w:tc>
          <w:tcPr>
            <w:tcW w:w="1448" w:type="dxa"/>
          </w:tcPr>
          <w:p w:rsidR="00AB41F1" w:rsidRPr="00932216" w:rsidRDefault="00AB41F1" w:rsidP="00833DF8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01 5 01 00590</w:t>
            </w:r>
          </w:p>
        </w:tc>
        <w:tc>
          <w:tcPr>
            <w:tcW w:w="600" w:type="dxa"/>
          </w:tcPr>
          <w:p w:rsidR="00AB41F1" w:rsidRPr="00932216" w:rsidRDefault="00AB41F1" w:rsidP="00833DF8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80" w:type="dxa"/>
          </w:tcPr>
          <w:p w:rsidR="00AB41F1" w:rsidRPr="00932216" w:rsidRDefault="00AB41F1" w:rsidP="00833DF8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</w:tcPr>
          <w:p w:rsidR="00AB41F1" w:rsidRPr="00932216" w:rsidRDefault="00AB41F1" w:rsidP="00833DF8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04.Основное мероприятие «Прочие мероприятия в области образования (расходы на приобретение бланочной документации, проведение районных семинаров, конференций, обеспечение участия в областных, всероссийских мероприятиях, проведение иных работ и услуг для обеспечения выполнения целей и задач подпрограммы)».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01 5 04 00000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Мероприятия муниципальной программы (Закупка товаров, работ и услуг для государственных (муниципальных) нужд)"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01 5 04 40090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02.Муниципальная программа"Обеспечение доступным и комфортным жильем и коммунальными услугами населения Воронежской области"в рамках подпрограммы  "Обеспечение жильем молодых семей " федеральной целевой программы  "Жилище" на 2011-2015 годы " (Социальное обеспечение и иные выплаты населению)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3381,179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1.Подпрограмма «Обеспечение жильём молодых семей»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3381,179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C06476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01.Основное мероприятие «Оказание государственной поддержки молодым семьям на приобретение (строительство) жилья»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3381,179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Обеспечение жильем молодых семей (Социальное обеспечение и иные выплаты населению)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02 1 01 88540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6" w:type="dxa"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264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Субсидии бюджетам муниципальных образований ВО «Обеспечение жильем молодых семей» (обл)</w:t>
            </w:r>
          </w:p>
        </w:tc>
        <w:tc>
          <w:tcPr>
            <w:tcW w:w="1448" w:type="dxa"/>
            <w:noWrap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02 1 01 50200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270,1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Субсидии на улучшение жилищных условий граждан, проживающих в с/м, в том числе молодых семей и молодых специалистов (фед)</w:t>
            </w:r>
          </w:p>
        </w:tc>
        <w:tc>
          <w:tcPr>
            <w:tcW w:w="1448" w:type="dxa"/>
            <w:noWrap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02 1 01 50180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2847,079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03.Муниципальная программа  "Охрана окружающей среды Воробьевского муниципального района"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C06476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04.Муниципальная программа Воробьевского муниципального района "Защита населения и территории Воробьевского муниципального района от чрезвычайных ситуаций, обеспечение безопасности людей на водных объектах"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:rsidR="00AB41F1" w:rsidRPr="00932216" w:rsidRDefault="00AB41F1" w:rsidP="009802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32216">
              <w:rPr>
                <w:i/>
                <w:iCs/>
                <w:color w:val="000000"/>
                <w:sz w:val="20"/>
                <w:szCs w:val="20"/>
              </w:rPr>
              <w:t>1201,97200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C06476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1.Подпрограмма "Защита населения и территории от чрезвычайных ситуаций природного и техногенного характера, гражданская оборона"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1201,972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Расходы по обеспечению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04 1 00 00590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6" w:type="dxa"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1056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04 1 00 00590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6" w:type="dxa"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46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230C3C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Межбюджетные трансферты из областного бюджета на проведение аварийно-востановительных работ и иных мероприятий, связанных с предупреждением и ликвидацией последствий стихийных бедствий и других чрезвычайных ситуаций</w:t>
            </w:r>
          </w:p>
        </w:tc>
        <w:tc>
          <w:tcPr>
            <w:tcW w:w="1448" w:type="dxa"/>
            <w:noWrap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04 1 00 20570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99,972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31228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05.Муниципальная программа Воробьевского муниципального района Воронежской области "Развитие культуры и туризма"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23240,64797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1.Подпрограмма «Развитие культуры Воробьевского муниципального района»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2.Подпрограмма "Дополнительное образование"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32216">
              <w:rPr>
                <w:i/>
                <w:iCs/>
                <w:color w:val="000000"/>
                <w:sz w:val="20"/>
                <w:szCs w:val="20"/>
              </w:rPr>
              <w:t>3880,95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31228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01.Основное мероприятие «Развитие дополнительного образования в сфере культуры»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3880,95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05 2 01 00590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</w:tcPr>
          <w:p w:rsidR="00AB41F1" w:rsidRPr="00932216" w:rsidRDefault="00AB41F1" w:rsidP="001167E8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</w:tcPr>
          <w:p w:rsidR="00AB41F1" w:rsidRPr="00932216" w:rsidRDefault="00AB41F1" w:rsidP="001167E8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6" w:type="dxa"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3548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05 2 01 00590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</w:tcPr>
          <w:p w:rsidR="00AB41F1" w:rsidRPr="00932216" w:rsidRDefault="00AB41F1" w:rsidP="001167E8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</w:tcPr>
          <w:p w:rsidR="00AB41F1" w:rsidRPr="00932216" w:rsidRDefault="00AB41F1" w:rsidP="001167E8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319,95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муниципальных учреждений (Иные бюджетные ассигнования)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05 2 01 00590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13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4052E9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3.Подпрограмма "Обеспечение реализации муниципальной программы"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32216">
              <w:rPr>
                <w:i/>
                <w:iCs/>
                <w:color w:val="000000"/>
                <w:sz w:val="20"/>
                <w:szCs w:val="20"/>
              </w:rPr>
              <w:t>19359,69797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4052E9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01.Основное мероприятие «Финансовое обеспечение деятельности отдела культуры Воробьевского муниципального района».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05 3 01 00000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:rsidR="00AB41F1" w:rsidRPr="00932216" w:rsidRDefault="00AB41F1" w:rsidP="009802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32216">
              <w:rPr>
                <w:i/>
                <w:iCs/>
                <w:color w:val="000000"/>
                <w:sz w:val="20"/>
                <w:szCs w:val="20"/>
              </w:rPr>
              <w:t>1673,2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муниципальных учреждений(Расходы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05 3 01 82010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</w:tcPr>
          <w:p w:rsidR="00AB41F1" w:rsidRPr="00932216" w:rsidRDefault="00AB41F1" w:rsidP="001167E8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</w:tcPr>
          <w:p w:rsidR="00AB41F1" w:rsidRPr="00932216" w:rsidRDefault="00AB41F1" w:rsidP="001167E8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6" w:type="dxa"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710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05 3 01 82010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</w:tcPr>
          <w:p w:rsidR="00AB41F1" w:rsidRPr="00932216" w:rsidRDefault="00AB41F1" w:rsidP="001167E8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</w:tcPr>
          <w:p w:rsidR="00AB41F1" w:rsidRPr="00932216" w:rsidRDefault="00AB41F1" w:rsidP="001167E8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6" w:type="dxa"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147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Расходы на обеспечение деятельности оказания услуг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05 3 01 82010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6" w:type="dxa"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Субсидии на реализацию мероприятий ГП РФ "Доступная среда" на 2011-2020 год(фед.)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05 3 01 50270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6" w:type="dxa"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815,2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4052E9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02.Основное мероприятие «Финансовое обеспечение деятельности МКУК «Центр народного творчества»».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05 3 02 00000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32216">
              <w:rPr>
                <w:i/>
                <w:iCs/>
                <w:color w:val="000000"/>
                <w:sz w:val="20"/>
                <w:szCs w:val="20"/>
              </w:rPr>
              <w:t>17686,49797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муниципальных учреждений,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05 3 02 00590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</w:tcPr>
          <w:p w:rsidR="00AB41F1" w:rsidRPr="00932216" w:rsidRDefault="00AB41F1" w:rsidP="001167E8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</w:tcPr>
          <w:p w:rsidR="00AB41F1" w:rsidRPr="00932216" w:rsidRDefault="00AB41F1" w:rsidP="001167E8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7638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05 3 02 00590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</w:tcPr>
          <w:p w:rsidR="00AB41F1" w:rsidRPr="00932216" w:rsidRDefault="00AB41F1" w:rsidP="001167E8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</w:tcPr>
          <w:p w:rsidR="00AB41F1" w:rsidRPr="00932216" w:rsidRDefault="00AB41F1" w:rsidP="001167E8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5580,7728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государственных учреждений (Иные бюджетные ассигнования)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05 3 02 00590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80" w:type="dxa"/>
          </w:tcPr>
          <w:p w:rsidR="00AB41F1" w:rsidRPr="00932216" w:rsidRDefault="00AB41F1" w:rsidP="001167E8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</w:tcPr>
          <w:p w:rsidR="00AB41F1" w:rsidRPr="00932216" w:rsidRDefault="00AB41F1" w:rsidP="001167E8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2045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Расходы на обеспечение функций государственных органов  на осуществление части полномочий по библиотечному обслуживанию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05 3 02 01590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534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 (Иные межбюджетные трансферты)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05 3 02 51440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9,5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Субсидии на реализацию мероприятий ГП РФ «Укрепление единства российской нации и этнокультурное развитие народов России» на 2014-2020 год (фед.)</w:t>
            </w:r>
          </w:p>
        </w:tc>
        <w:tc>
          <w:tcPr>
            <w:tcW w:w="1448" w:type="dxa"/>
          </w:tcPr>
          <w:p w:rsidR="00AB41F1" w:rsidRPr="00932216" w:rsidRDefault="00AB41F1" w:rsidP="00A25998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05 3 02 52360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1300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Межбюджетные трансферты на поощрение достижения наилучших значений региональных показателей (музей)</w:t>
            </w:r>
          </w:p>
        </w:tc>
        <w:tc>
          <w:tcPr>
            <w:tcW w:w="1448" w:type="dxa"/>
            <w:noWrap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05 3 02 78490</w:t>
            </w:r>
          </w:p>
        </w:tc>
        <w:tc>
          <w:tcPr>
            <w:tcW w:w="600" w:type="dxa"/>
            <w:noWrap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329,22517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Межбюджетные трансферты из областного бюджета (музей)</w:t>
            </w:r>
          </w:p>
        </w:tc>
        <w:tc>
          <w:tcPr>
            <w:tcW w:w="1448" w:type="dxa"/>
            <w:noWrap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05 3 02 00590</w:t>
            </w:r>
          </w:p>
        </w:tc>
        <w:tc>
          <w:tcPr>
            <w:tcW w:w="600" w:type="dxa"/>
            <w:noWrap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</w:tcPr>
          <w:p w:rsidR="00AB41F1" w:rsidRPr="00932216" w:rsidRDefault="00AB41F1" w:rsidP="001167E8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</w:tcPr>
          <w:p w:rsidR="00AB41F1" w:rsidRPr="00932216" w:rsidRDefault="00AB41F1" w:rsidP="001167E8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250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06.Муниципальная программа Воробьевского муниципального района "Развитие физической культуры и спорта"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7725,6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1.Подпрограмма «Развитие физической культуры и спорта»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7725,6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89151F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03.Основное мероприятие «Участие спортсменов Воробьевского муниципального района в соревнованиях различных уровней»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06 1 02 00000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1053,6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Мероприятия в области физической культуры и (Закупка товаров, работ и услуг для государственных (муниципальных) нужд)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06 1 02 80410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6" w:type="dxa"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1053,6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89151F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07.Основное мероприятие «Строительство стадиона с искусственным покрытием и трибунами на 500 мест в с. Воробьевка»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06 1 07 00000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6672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Мероприятия в области физической культуры и спорта в рамках муниципальной программы «Развитие физической культуры и спорта» (Закупка товаров, работ и услуг для государственных (муниципальных) нужд)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06 1 07 40090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1059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Субсидии бюджетам муниципальных районов на софинансирование объектов капитального строительства (обл.)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06 1 07 88100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4470,8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Мероприятия в области физической культуры и спорта в рамках муниципальной программы «Развитие физической культуры и спорта» (Закупка товаров, работ и услуг для государственных (муниципальных) нужд)</w:t>
            </w:r>
          </w:p>
        </w:tc>
        <w:tc>
          <w:tcPr>
            <w:tcW w:w="1448" w:type="dxa"/>
            <w:noWrap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06 1 07 00590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Субсидии бюджетам муниципальных районов  на софинансирование объектов капитального строительства (обл.)</w:t>
            </w:r>
          </w:p>
        </w:tc>
        <w:tc>
          <w:tcPr>
            <w:tcW w:w="1448" w:type="dxa"/>
            <w:noWrap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06 1 07 78100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1142,2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89151F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07.Муниципальная программа «Экономическое развитие и инновационная экономика»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220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2.Подпрограмма «Управление муниципальным имуществом»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220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Основное мероприятие «Оформление прав собственности, в том числе проведение межевых и кадастровых работ, проведение независимой оценки рыночной стоимости объектов, опубликование информационных сообщений в СМИ».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220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Выполнение других расходных обязательств (Закупка товаров,  работ и услуг для государственных (муниципальных) нужд)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07 2 01 82010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220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08.Муниципальная целевая программа «Развитие сельского хозяйства, производства пищевых продуктов и инфраструктуры агропродовольственного рынка»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4092,521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2.Подпрограмма «Устойчивое развитие сельских территорий Воробьевского муниципального района на 2014 – 2017 годы и на период до 2020 года»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2810,788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01.Основное мероприятие «Обеспечение жильем граждан, проживающих в сельской местности, и обеспечение доступным жильем молодых семей и молодых специалистов на селе»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2412,788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Обеспечение жильем молодых семей (Социальное обеспечение и иные выплаты населению)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08 2 01 88390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317,915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Субсидии бюджетам муниципальных образований ВО «Обеспечение жильем молодых семей» (фед)</w:t>
            </w:r>
          </w:p>
        </w:tc>
        <w:tc>
          <w:tcPr>
            <w:tcW w:w="1448" w:type="dxa"/>
            <w:noWrap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 xml:space="preserve">08 2 01 </w:t>
            </w:r>
            <w:r w:rsidRPr="00932216">
              <w:rPr>
                <w:color w:val="000000"/>
                <w:sz w:val="20"/>
                <w:szCs w:val="20"/>
                <w:lang w:val="en-US"/>
              </w:rPr>
              <w:t>R</w:t>
            </w:r>
            <w:r w:rsidRPr="00932216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216">
              <w:rPr>
                <w:color w:val="000000"/>
                <w:sz w:val="20"/>
                <w:szCs w:val="20"/>
                <w:lang w:val="en-US"/>
              </w:rPr>
              <w:t>221</w:t>
            </w:r>
            <w:r w:rsidRPr="00932216">
              <w:rPr>
                <w:color w:val="000000"/>
                <w:sz w:val="20"/>
                <w:szCs w:val="20"/>
              </w:rPr>
              <w:t>,</w:t>
            </w:r>
            <w:r w:rsidRPr="00932216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Субсидии на улучшение жилищных условий граждан, проживающих в с/м, в том числе молодых семей и молодых специалистов (обл)</w:t>
            </w:r>
          </w:p>
        </w:tc>
        <w:tc>
          <w:tcPr>
            <w:tcW w:w="1448" w:type="dxa"/>
            <w:noWrap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08 2 01 R0180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1872,973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A66094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02.Основное мероприятие "Комплексное обустройство населенных пунктов, расположенных на территории Воробьевского муниципального района, объектами социальной, инженерной инфраструктуры и автомобильными дорогами общего пользования"</w:t>
            </w:r>
          </w:p>
        </w:tc>
        <w:tc>
          <w:tcPr>
            <w:tcW w:w="1448" w:type="dxa"/>
            <w:noWrap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08 2 02 00000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398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на территории Воробьевского муниципального района, объектами социальной, инженерной инфраструктуры и автомобильными дорогами общего пользования"</w:t>
            </w:r>
          </w:p>
        </w:tc>
        <w:tc>
          <w:tcPr>
            <w:tcW w:w="1448" w:type="dxa"/>
            <w:noWrap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08 2 02 00590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398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3.Подпрограмма «Развитие информационно-консультационной службы Воробьевского муниципального района Воронежской области»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08 3 00 00000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1281,733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01.Основное мероприятие  «Оказание консультационных услуг предприятиям агропромышленного комплекса, крестьянским (фермерским) хозяйствам и гражданам, ведущим личное подсобное хозяйство».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08 3 01 00000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1281,733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Расходы на обеспечение деятельности (оказание услуг)  государственных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08 3 01 00590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6" w:type="dxa"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794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 (Закупка товаров, работ и услуг для государственных (муниципальных) нужд)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08 3 01 00590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6" w:type="dxa"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487,733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771580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09.Муниципальная программа «Повышение энергетической эффективности в жилищно-коммунальном комплексе и сокращение энергетических издержек в бюджетном секторе Воробьевского муниципального района»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6421,65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A26159">
            <w:pPr>
              <w:jc w:val="both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Капитальные вложения в объекты муниципальной собственности, строительство котельной (Солонецкой СОШ)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09 1 02 88100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6336,4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771580">
            <w:pPr>
              <w:tabs>
                <w:tab w:val="left" w:pos="5544"/>
              </w:tabs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Администрация (газ по Солонецкой СОШ)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09 1 02 00590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70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Софинансирование расходов районного бюджета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09 1 02 00590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8,9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Софинансирование расходов районного бюджета</w:t>
            </w:r>
          </w:p>
        </w:tc>
        <w:tc>
          <w:tcPr>
            <w:tcW w:w="1448" w:type="dxa"/>
          </w:tcPr>
          <w:p w:rsidR="00AB41F1" w:rsidRPr="00932216" w:rsidRDefault="00AB41F1" w:rsidP="00F64FA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09 1 02 88100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6,35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10.Муниципальная программа Воробьевского муниципального района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Воробьевского муниципального района"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94128,68379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1.Подпрограмма "Управление муниципальными финансами"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10 1 00 00000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3419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03.Основное мероприятие «Организация исполнения бюджета Воробьевского муниципального района и формирование бюджетной отчетности»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10 1 03 00000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3419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10 1 03 82010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</w:tcPr>
          <w:p w:rsidR="00AB41F1" w:rsidRPr="00932216" w:rsidRDefault="00AB41F1" w:rsidP="001167E8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</w:tcPr>
          <w:p w:rsidR="00AB41F1" w:rsidRPr="00932216" w:rsidRDefault="00AB41F1" w:rsidP="001167E8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6" w:type="dxa"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2687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10 1 03 82010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6" w:type="dxa"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732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2.Подпрограмма "Создание условий для эффективного и ответственного управления муниципальными финансами, повышение устойчивости бюджетов сельских поселений Воробьевского муниципального района"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10 2 00 00000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90709,68379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2D3D67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02.Основное мероприятие «Выравнивание бюджетной обеспеченности городскому и сельским поселениям Воробьевского муниципального района»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10 2 02 00000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90709,68379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Дотации на выравнивание бюджетной обеспеченности поселений (Межбюджетные трансферты)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10 2 02 88020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2464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Дотации на выравнивание бюджетной обеспеченности поселений (Межбюджетные трансферты)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10 2 02 78050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3207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Субсидии местным бюджетам для долевого финансирования приоритетных социально значимых расходов местных бюджетов (Межбюджетные трансферты)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10 2 02 78040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28746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833DF8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Субсидии местным бюджетам для долевого финансирования приоритетных социально значимых расходов местных бюджетов (Межбюджетные трансферты)</w:t>
            </w:r>
          </w:p>
        </w:tc>
        <w:tc>
          <w:tcPr>
            <w:tcW w:w="1448" w:type="dxa"/>
          </w:tcPr>
          <w:p w:rsidR="00AB41F1" w:rsidRPr="00932216" w:rsidRDefault="00AB41F1" w:rsidP="00833DF8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10 2 02 78040</w:t>
            </w:r>
          </w:p>
        </w:tc>
        <w:tc>
          <w:tcPr>
            <w:tcW w:w="600" w:type="dxa"/>
          </w:tcPr>
          <w:p w:rsidR="00AB41F1" w:rsidRPr="00932216" w:rsidRDefault="00AB41F1" w:rsidP="00833DF8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80" w:type="dxa"/>
          </w:tcPr>
          <w:p w:rsidR="00AB41F1" w:rsidRPr="00932216" w:rsidRDefault="00AB41F1" w:rsidP="00833DF8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</w:tcPr>
          <w:p w:rsidR="00AB41F1" w:rsidRPr="00932216" w:rsidRDefault="00AB41F1" w:rsidP="00833DF8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18856,557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Расходы на организацию проведения оплачиваемых общественных работ (Межбюджетные трансферты)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10 2 02 78430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68,2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ФЦП «Устойчивое развитие сельских территорий на 2014-2017гг(развитие водоснабжения) (фед.)</w:t>
            </w:r>
          </w:p>
        </w:tc>
        <w:tc>
          <w:tcPr>
            <w:tcW w:w="1448" w:type="dxa"/>
            <w:noWrap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10 2 02 50180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80" w:type="dxa"/>
            <w:noWrap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2548,2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Субсидии бюджетам муниципальных образований на уличное освещение</w:t>
            </w:r>
          </w:p>
        </w:tc>
        <w:tc>
          <w:tcPr>
            <w:tcW w:w="1448" w:type="dxa"/>
            <w:noWrap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10 2 02 78670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80" w:type="dxa"/>
            <w:noWrap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1063,706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Субсидии на капитальный ремонт и ремонт автомобильных дорог общего пользования местного значения  (обл.)</w:t>
            </w:r>
          </w:p>
        </w:tc>
        <w:tc>
          <w:tcPr>
            <w:tcW w:w="1448" w:type="dxa"/>
            <w:noWrap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10 2 02 78850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80" w:type="dxa"/>
            <w:noWrap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20000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Субсидии бюджетам муниципальных районов  на софинансирование объектов капитального строительства (обл.)</w:t>
            </w:r>
          </w:p>
        </w:tc>
        <w:tc>
          <w:tcPr>
            <w:tcW w:w="1448" w:type="dxa"/>
            <w:noWrap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10 2 02 R0180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80" w:type="dxa"/>
            <w:noWrap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9905,6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Субсидии на строительство и реконструкцию системы водоснабжения (обл)</w:t>
            </w:r>
          </w:p>
        </w:tc>
        <w:tc>
          <w:tcPr>
            <w:tcW w:w="1448" w:type="dxa"/>
            <w:noWrap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10 2 02 78100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80" w:type="dxa"/>
            <w:noWrap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noWrap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2768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Субсидии на подготовку карт для установки границ населенных пунктов сельских поселений</w:t>
            </w:r>
          </w:p>
        </w:tc>
        <w:tc>
          <w:tcPr>
            <w:tcW w:w="1448" w:type="dxa"/>
            <w:noWrap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10 2 02 78460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80" w:type="dxa"/>
            <w:noWrap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noWrap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741,877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 (Межбюджетные трансферты)</w:t>
            </w:r>
          </w:p>
        </w:tc>
        <w:tc>
          <w:tcPr>
            <w:tcW w:w="1448" w:type="dxa"/>
            <w:noWrap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10 2 02 51460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80" w:type="dxa"/>
            <w:noWrap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noWrap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122,6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  <w:noWrap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48" w:type="dxa"/>
            <w:noWrap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10 2 02 87880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480" w:type="dxa"/>
            <w:noWrap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4" w:type="dxa"/>
            <w:noWrap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217,94379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2F0A7D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11.Муниципальная программа Воробьевского муниципального района «Муниципальное управление и гражданское общество Воробьевского муниципального района»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25533,865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2F0A7D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1.Подпрограмма «Повышение эффективности деятельности органов местного самоуправления  и развитие гражданского общества»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3114,885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2F0A7D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02.Основное мероприятие «Реализация мер социальной поддержки отдельных категорий граждан»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11 1 02 00000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2196,085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РФ и муниципальных служащих (Социальное обеспечение и иные выплаты)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11 1 02 80470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2196,085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97497B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03.Основное мероприятие «Поддержка развития общественных организаций социальной направленности»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11 1 03 00000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198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Социальная поддержка ветеранов войны и труда 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198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97497B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04.Основное мероприятие  «Обеспечение проведения противоэпизоотических мероприятий»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11 1 04 78800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4,1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Расходы по организации деятельности по отлову и содержанию безнадзорных животных (Закупка товаров, работ и услуг для государственных (муниципальных) нужд)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11 1 04 78800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4,1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97497B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05.Основное мероприятие "Проведение Всероссийской сельскохозяйственной переписи"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11 1 05 00000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716,7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"Проведение Всероссийской сельскохозяйственной переписи"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11 1 05 53910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716,7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2. Подпрограмма «Обеспечение реализации муниципальной программы»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22418,98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97497B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01.Основное мероприятие «Финансовое обеспечение деятельности администрации Воробьевского муниципального района»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11 2 01 00000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22418,98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Расходы на обеспечение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11 2 01 82010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12169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Расходы на обеспечение функций государственными органами (Закупка товаров, работ и услуг для государственных (муниципальных) нужд)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11 2 01 82010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6826,65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Расходы на обеспечение функций государственными органами в рамках подпрограммы (Закупка товаров, работ и услуг для государственных (муниципальных) нужд)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11 2 01 82010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465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Расходы на обеспечение деятельности главы администрации Воробьевского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11 2 01 82020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1355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Расходы на обеспечение функций государственных органов  на создание и организацию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11 2 01 78080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6" w:type="dxa"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346,69696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Расходы на обеспечение функций государственных органов  на создание и организацию деятельности комиссий по делам несовершеннолетних и защите их (Закупка товаров, работ и услуг для государственных (муниципальных) нужд)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11 2 01 78080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6" w:type="dxa"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40,30304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Расходы на обеспечение функций государственных органов  на осуществление полномочий по сбору информации от поселений, входящих в муниципальный район, необходимой для ведения  регистра муниципальных нормативных правовых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11 2 01 78090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6" w:type="dxa"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329,45986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Расходы на обеспечение функций государственных органов  на осуществление полномочий по сбору информации от поселений, входящих в муниципальный район, необходимой для ведения  регистра муниципальных нормативных правовых актов (Закупка товаров, работ и услуг для государственных (муниципальных) нужд)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11 2 01 78090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6" w:type="dxa"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46,54014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Расходы на обеспечение функций государственных органов  на осуществление полномочий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11 2 01 78470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6" w:type="dxa"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293,15715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Расходы на обеспечение функций государственных органов  на осуществление полномочий по  созданию и организации деятельности административных комиссий  (Закупка товаров, работ и услуг для государственных (муниципальных) нужд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11 2 01 78470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6" w:type="dxa"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42,84285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Расходы на обеспечение функций государственных органов  на осуществление части полномочий по архитектуре, градостроительной деятельности и земельному контролю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11 2 01 01590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468,42547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Расходы на обеспечение функций государственных органов на осуществление части полномочий по архитектуре, градостроительной деятельности и земельному контролю (Закупка товаров, работ и услуг для государственных (муниципальных) нужд)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11 2 01 01590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35,90453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C13FED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12.Муниципальная  программа Воробьевского муниципального района «Развитие пассажирского транспорта общего пользования Воробьевского муниципального района»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511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1.Подпрограмма «Развитие пассажирского транспорта общего пользования Воробьевского муниципального района»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12 1 00 00000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511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02.Основное мероприятие «Обеспечение экономической устойчивости автомобильного транспортного предприятия  осуществляющего деятельность по перевозке пассажиров».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12 1 02 00000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511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Субсидии юридическим лицам (кроме государственных учреждений) и физическим лицам-производителям товаров, работ и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12 1 02 00590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26" w:type="dxa"/>
            <w:noWrap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511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Не программная часть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1967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Обеспечение деятельности Совета народных депутатов Воробьевского муниципального района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91 1 00 00000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1967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C13FED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Мероприятия, осуществляемые органами законодательной власти.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91 1 00 82010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1827</w:t>
            </w:r>
          </w:p>
        </w:tc>
      </w:tr>
      <w:tr w:rsidR="00AB41F1" w:rsidRPr="00932216" w:rsidTr="00932216">
        <w:trPr>
          <w:trHeight w:val="20"/>
        </w:trPr>
        <w:tc>
          <w:tcPr>
            <w:tcW w:w="10428" w:type="dxa"/>
          </w:tcPr>
          <w:p w:rsidR="00AB41F1" w:rsidRPr="00932216" w:rsidRDefault="00AB41F1" w:rsidP="003A39DE">
            <w:pPr>
              <w:jc w:val="both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Мероприятия осуществляемые органами законодательной власти (Закупка товаров, работ и услуг для государственных (муниципальных) нужд)</w:t>
            </w:r>
          </w:p>
        </w:tc>
        <w:tc>
          <w:tcPr>
            <w:tcW w:w="1448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91 1 00 82010</w:t>
            </w:r>
          </w:p>
        </w:tc>
        <w:tc>
          <w:tcPr>
            <w:tcW w:w="60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4" w:type="dxa"/>
          </w:tcPr>
          <w:p w:rsidR="00AB41F1" w:rsidRPr="00932216" w:rsidRDefault="00AB41F1" w:rsidP="003A39DE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</w:tcPr>
          <w:p w:rsidR="00AB41F1" w:rsidRPr="00932216" w:rsidRDefault="00AB41F1" w:rsidP="00980250">
            <w:pPr>
              <w:jc w:val="center"/>
              <w:rPr>
                <w:color w:val="000000"/>
                <w:sz w:val="20"/>
                <w:szCs w:val="20"/>
              </w:rPr>
            </w:pPr>
            <w:r w:rsidRPr="00932216">
              <w:rPr>
                <w:color w:val="000000"/>
                <w:sz w:val="20"/>
                <w:szCs w:val="20"/>
              </w:rPr>
              <w:t>140</w:t>
            </w:r>
          </w:p>
        </w:tc>
      </w:tr>
    </w:tbl>
    <w:p w:rsidR="00AB41F1" w:rsidRDefault="00AB41F1" w:rsidP="006C0B0B">
      <w:pPr>
        <w:rPr>
          <w:sz w:val="28"/>
          <w:szCs w:val="28"/>
        </w:rPr>
      </w:pPr>
    </w:p>
    <w:p w:rsidR="00AB41F1" w:rsidRDefault="00AB41F1" w:rsidP="006C0B0B">
      <w:pPr>
        <w:rPr>
          <w:sz w:val="28"/>
          <w:szCs w:val="28"/>
        </w:rPr>
      </w:pPr>
    </w:p>
    <w:p w:rsidR="00AB41F1" w:rsidRDefault="00AB41F1" w:rsidP="006C0B0B">
      <w:pPr>
        <w:rPr>
          <w:sz w:val="28"/>
          <w:szCs w:val="28"/>
        </w:rPr>
      </w:pPr>
    </w:p>
    <w:p w:rsidR="00AB41F1" w:rsidRDefault="00AB41F1" w:rsidP="006C0B0B">
      <w:pPr>
        <w:rPr>
          <w:sz w:val="28"/>
          <w:szCs w:val="28"/>
        </w:rPr>
      </w:pPr>
    </w:p>
    <w:p w:rsidR="00AB41F1" w:rsidRDefault="00AB41F1" w:rsidP="006C0B0B">
      <w:pPr>
        <w:rPr>
          <w:sz w:val="28"/>
          <w:szCs w:val="28"/>
        </w:rPr>
      </w:pPr>
    </w:p>
    <w:p w:rsidR="00AB41F1" w:rsidRDefault="00AB41F1" w:rsidP="006C0B0B">
      <w:pPr>
        <w:rPr>
          <w:sz w:val="28"/>
          <w:szCs w:val="28"/>
        </w:rPr>
      </w:pPr>
    </w:p>
    <w:p w:rsidR="00AB41F1" w:rsidRDefault="00AB41F1" w:rsidP="006C0B0B">
      <w:pPr>
        <w:rPr>
          <w:sz w:val="28"/>
          <w:szCs w:val="28"/>
        </w:rPr>
      </w:pPr>
    </w:p>
    <w:p w:rsidR="00AB41F1" w:rsidRDefault="00AB41F1" w:rsidP="006C0B0B">
      <w:pPr>
        <w:rPr>
          <w:sz w:val="28"/>
          <w:szCs w:val="28"/>
        </w:rPr>
      </w:pPr>
    </w:p>
    <w:p w:rsidR="00AB41F1" w:rsidRDefault="00AB41F1" w:rsidP="006C0B0B">
      <w:pPr>
        <w:rPr>
          <w:sz w:val="28"/>
          <w:szCs w:val="28"/>
        </w:rPr>
      </w:pPr>
    </w:p>
    <w:p w:rsidR="00AB41F1" w:rsidRDefault="00AB41F1" w:rsidP="006C0B0B">
      <w:pPr>
        <w:rPr>
          <w:sz w:val="28"/>
          <w:szCs w:val="28"/>
        </w:rPr>
      </w:pPr>
    </w:p>
    <w:p w:rsidR="00AB41F1" w:rsidRDefault="00AB41F1" w:rsidP="006C0B0B">
      <w:pPr>
        <w:rPr>
          <w:sz w:val="28"/>
          <w:szCs w:val="28"/>
        </w:rPr>
      </w:pPr>
    </w:p>
    <w:p w:rsidR="00AB41F1" w:rsidRDefault="00AB41F1" w:rsidP="006C0B0B">
      <w:pPr>
        <w:rPr>
          <w:sz w:val="28"/>
          <w:szCs w:val="28"/>
        </w:rPr>
      </w:pPr>
    </w:p>
    <w:p w:rsidR="00AB41F1" w:rsidRDefault="00AB41F1" w:rsidP="006C0B0B">
      <w:pPr>
        <w:rPr>
          <w:sz w:val="28"/>
          <w:szCs w:val="28"/>
        </w:rPr>
      </w:pPr>
    </w:p>
    <w:p w:rsidR="00AB41F1" w:rsidRDefault="00AB41F1" w:rsidP="006C0B0B">
      <w:pPr>
        <w:rPr>
          <w:sz w:val="28"/>
          <w:szCs w:val="28"/>
        </w:rPr>
      </w:pPr>
    </w:p>
    <w:p w:rsidR="00AB41F1" w:rsidRDefault="00AB41F1" w:rsidP="006C0B0B">
      <w:pPr>
        <w:rPr>
          <w:sz w:val="28"/>
          <w:szCs w:val="28"/>
        </w:rPr>
      </w:pPr>
    </w:p>
    <w:p w:rsidR="00AB41F1" w:rsidRDefault="00AB41F1" w:rsidP="006C0B0B">
      <w:pPr>
        <w:rPr>
          <w:sz w:val="28"/>
          <w:szCs w:val="28"/>
        </w:rPr>
      </w:pPr>
    </w:p>
    <w:p w:rsidR="00AB41F1" w:rsidRDefault="00AB41F1" w:rsidP="006C0B0B">
      <w:pPr>
        <w:rPr>
          <w:sz w:val="28"/>
          <w:szCs w:val="28"/>
        </w:rPr>
      </w:pPr>
    </w:p>
    <w:p w:rsidR="00AB41F1" w:rsidRDefault="00AB41F1" w:rsidP="006C0B0B">
      <w:pPr>
        <w:rPr>
          <w:sz w:val="28"/>
          <w:szCs w:val="28"/>
        </w:rPr>
        <w:sectPr w:rsidR="00AB41F1" w:rsidSect="003A39DE">
          <w:pgSz w:w="16838" w:h="11906" w:orient="landscape"/>
          <w:pgMar w:top="1701" w:right="1134" w:bottom="1135" w:left="1134" w:header="708" w:footer="708" w:gutter="0"/>
          <w:cols w:space="708"/>
          <w:docGrid w:linePitch="360"/>
        </w:sectPr>
      </w:pPr>
    </w:p>
    <w:p w:rsidR="00AB41F1" w:rsidRPr="00932216" w:rsidRDefault="00AB41F1" w:rsidP="00B5558C">
      <w:pPr>
        <w:ind w:left="6270"/>
        <w:jc w:val="both"/>
        <w:outlineLvl w:val="0"/>
        <w:rPr>
          <w:sz w:val="28"/>
          <w:szCs w:val="28"/>
        </w:rPr>
      </w:pPr>
      <w:r w:rsidRPr="00932216">
        <w:rPr>
          <w:sz w:val="28"/>
          <w:szCs w:val="28"/>
        </w:rPr>
        <w:t>Приложение № 6</w:t>
      </w:r>
    </w:p>
    <w:p w:rsidR="00AB41F1" w:rsidRPr="00932216" w:rsidRDefault="00AB41F1" w:rsidP="00B5558C">
      <w:pPr>
        <w:ind w:left="6270"/>
        <w:rPr>
          <w:sz w:val="28"/>
          <w:szCs w:val="28"/>
        </w:rPr>
      </w:pPr>
      <w:r w:rsidRPr="00932216">
        <w:rPr>
          <w:sz w:val="28"/>
          <w:szCs w:val="28"/>
        </w:rPr>
        <w:t>к решению Совета народных депутатов Воробьевского муниципального района</w:t>
      </w:r>
    </w:p>
    <w:p w:rsidR="00AB41F1" w:rsidRPr="00932216" w:rsidRDefault="00AB41F1" w:rsidP="00B5558C">
      <w:pPr>
        <w:ind w:left="6270"/>
        <w:jc w:val="both"/>
        <w:outlineLvl w:val="0"/>
        <w:rPr>
          <w:sz w:val="28"/>
          <w:szCs w:val="28"/>
        </w:rPr>
      </w:pPr>
      <w:r w:rsidRPr="00932216">
        <w:rPr>
          <w:sz w:val="28"/>
          <w:szCs w:val="28"/>
          <w:u w:val="single"/>
        </w:rPr>
        <w:t xml:space="preserve">от  28.12.2016 г.  №  58  </w:t>
      </w:r>
    </w:p>
    <w:p w:rsidR="00AB41F1" w:rsidRPr="00932216" w:rsidRDefault="00AB41F1" w:rsidP="00B5558C">
      <w:pPr>
        <w:jc w:val="both"/>
        <w:outlineLvl w:val="0"/>
        <w:rPr>
          <w:sz w:val="28"/>
          <w:szCs w:val="28"/>
        </w:rPr>
      </w:pPr>
    </w:p>
    <w:p w:rsidR="00AB41F1" w:rsidRPr="00932216" w:rsidRDefault="00AB41F1" w:rsidP="00E86BFE">
      <w:pPr>
        <w:ind w:left="6270"/>
        <w:jc w:val="both"/>
        <w:outlineLvl w:val="0"/>
        <w:rPr>
          <w:sz w:val="28"/>
          <w:szCs w:val="28"/>
        </w:rPr>
      </w:pPr>
      <w:r w:rsidRPr="00932216">
        <w:rPr>
          <w:sz w:val="28"/>
          <w:szCs w:val="28"/>
        </w:rPr>
        <w:t>Приложение № 14</w:t>
      </w:r>
    </w:p>
    <w:p w:rsidR="00AB41F1" w:rsidRPr="00932216" w:rsidRDefault="00AB41F1" w:rsidP="00E86BFE">
      <w:pPr>
        <w:ind w:left="6270"/>
        <w:rPr>
          <w:sz w:val="28"/>
          <w:szCs w:val="28"/>
        </w:rPr>
      </w:pPr>
      <w:r w:rsidRPr="00932216">
        <w:rPr>
          <w:sz w:val="28"/>
          <w:szCs w:val="28"/>
        </w:rPr>
        <w:t>к решению Совета народных депутатов Воробьевского муниципального района</w:t>
      </w:r>
    </w:p>
    <w:p w:rsidR="00AB41F1" w:rsidRPr="00932216" w:rsidRDefault="00AB41F1" w:rsidP="00E86BFE">
      <w:pPr>
        <w:spacing w:line="288" w:lineRule="auto"/>
        <w:ind w:left="6300"/>
        <w:jc w:val="both"/>
        <w:rPr>
          <w:sz w:val="28"/>
          <w:szCs w:val="28"/>
          <w:u w:val="single"/>
        </w:rPr>
      </w:pPr>
      <w:r w:rsidRPr="00932216">
        <w:rPr>
          <w:sz w:val="28"/>
          <w:szCs w:val="28"/>
          <w:u w:val="single"/>
        </w:rPr>
        <w:t xml:space="preserve">от 28.12.2015г. № 69        </w:t>
      </w:r>
    </w:p>
    <w:p w:rsidR="00AB41F1" w:rsidRPr="00824AC5" w:rsidRDefault="00AB41F1" w:rsidP="00E86BFE">
      <w:pPr>
        <w:spacing w:line="288" w:lineRule="auto"/>
        <w:jc w:val="both"/>
        <w:rPr>
          <w:u w:val="single"/>
        </w:rPr>
      </w:pPr>
      <w:r w:rsidRPr="00824AC5">
        <w:rPr>
          <w:u w:val="single"/>
        </w:rPr>
        <w:t xml:space="preserve"> </w:t>
      </w:r>
    </w:p>
    <w:p w:rsidR="00AB41F1" w:rsidRDefault="00AB41F1" w:rsidP="00E86BF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Распределение   иных межбюджетных трансфертов </w:t>
      </w:r>
    </w:p>
    <w:p w:rsidR="00AB41F1" w:rsidRDefault="00AB41F1" w:rsidP="00E86BFE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 сельским поселениям на 2016 год  </w:t>
      </w:r>
    </w:p>
    <w:p w:rsidR="00AB41F1" w:rsidRDefault="00AB41F1" w:rsidP="00E86BFE"/>
    <w:tbl>
      <w:tblPr>
        <w:tblW w:w="510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9"/>
        <w:gridCol w:w="1265"/>
        <w:gridCol w:w="1304"/>
        <w:gridCol w:w="960"/>
        <w:gridCol w:w="1074"/>
        <w:gridCol w:w="1075"/>
        <w:gridCol w:w="1190"/>
        <w:gridCol w:w="1190"/>
      </w:tblGrid>
      <w:tr w:rsidR="00AB41F1" w:rsidTr="00932216">
        <w:trPr>
          <w:trHeight w:val="20"/>
        </w:trPr>
        <w:tc>
          <w:tcPr>
            <w:tcW w:w="1428" w:type="dxa"/>
            <w:vMerge w:val="restart"/>
          </w:tcPr>
          <w:p w:rsidR="00AB41F1" w:rsidRPr="00932216" w:rsidRDefault="00AB41F1" w:rsidP="00442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B41F1" w:rsidRPr="00932216" w:rsidRDefault="00AB41F1" w:rsidP="00442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B41F1" w:rsidRPr="00932216" w:rsidRDefault="00AB41F1" w:rsidP="00442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B41F1" w:rsidRPr="00932216" w:rsidRDefault="00AB41F1" w:rsidP="00442EAA">
            <w:pPr>
              <w:jc w:val="center"/>
              <w:rPr>
                <w:b/>
                <w:bCs/>
                <w:sz w:val="20"/>
                <w:szCs w:val="20"/>
              </w:rPr>
            </w:pPr>
            <w:r w:rsidRPr="00932216">
              <w:rPr>
                <w:b/>
                <w:bCs/>
                <w:color w:val="000000"/>
                <w:sz w:val="20"/>
                <w:szCs w:val="20"/>
              </w:rPr>
              <w:t>Наименование поселения</w:t>
            </w:r>
          </w:p>
        </w:tc>
        <w:tc>
          <w:tcPr>
            <w:tcW w:w="8058" w:type="dxa"/>
            <w:gridSpan w:val="7"/>
          </w:tcPr>
          <w:p w:rsidR="00AB41F1" w:rsidRPr="00932216" w:rsidRDefault="00AB41F1" w:rsidP="00442EAA">
            <w:pPr>
              <w:ind w:left="1276"/>
              <w:jc w:val="center"/>
              <w:rPr>
                <w:b/>
                <w:bCs/>
                <w:sz w:val="20"/>
                <w:szCs w:val="20"/>
              </w:rPr>
            </w:pPr>
            <w:r w:rsidRPr="00932216">
              <w:rPr>
                <w:b/>
                <w:bCs/>
                <w:sz w:val="20"/>
                <w:szCs w:val="20"/>
              </w:rPr>
              <w:t>Направление иных межбюджетных трансфертов</w:t>
            </w:r>
          </w:p>
        </w:tc>
      </w:tr>
      <w:tr w:rsidR="00AB41F1" w:rsidTr="009322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0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1F1" w:rsidRPr="00932216" w:rsidRDefault="00AB41F1" w:rsidP="00442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1F1" w:rsidRPr="00932216" w:rsidRDefault="00AB41F1" w:rsidP="00442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216">
              <w:rPr>
                <w:b/>
                <w:bCs/>
                <w:color w:val="000000"/>
                <w:sz w:val="20"/>
                <w:szCs w:val="20"/>
              </w:rPr>
              <w:t>погашение задолженности по кредитам обл. бюджета.2016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1F1" w:rsidRPr="00932216" w:rsidRDefault="00AB41F1" w:rsidP="00442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216">
              <w:rPr>
                <w:b/>
                <w:bCs/>
                <w:color w:val="000000"/>
                <w:sz w:val="20"/>
                <w:szCs w:val="20"/>
              </w:rPr>
              <w:t>погашение задолженности по кредитам обл. бюджета.2015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1F1" w:rsidRPr="00932216" w:rsidRDefault="00AB41F1" w:rsidP="00442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216">
              <w:rPr>
                <w:b/>
                <w:bCs/>
                <w:color w:val="000000"/>
                <w:sz w:val="20"/>
                <w:szCs w:val="20"/>
              </w:rPr>
              <w:t>на обустройство пеш. переходов и водоснабжения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1F1" w:rsidRPr="00932216" w:rsidRDefault="00AB41F1" w:rsidP="00442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216">
              <w:rPr>
                <w:b/>
                <w:bCs/>
                <w:color w:val="000000"/>
                <w:sz w:val="20"/>
                <w:szCs w:val="20"/>
              </w:rPr>
              <w:t>погашение задолженности по кредитам обл. бюджета.2016 год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1F1" w:rsidRPr="00932216" w:rsidRDefault="00AB41F1" w:rsidP="00442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216">
              <w:rPr>
                <w:b/>
                <w:bCs/>
                <w:color w:val="000000"/>
                <w:sz w:val="20"/>
                <w:szCs w:val="20"/>
              </w:rPr>
              <w:t>на погашение задолженности по оплате труда и начисл.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1F1" w:rsidRPr="00932216" w:rsidRDefault="00AB41F1" w:rsidP="00442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216">
              <w:rPr>
                <w:b/>
                <w:bCs/>
                <w:color w:val="000000"/>
                <w:sz w:val="20"/>
                <w:szCs w:val="20"/>
              </w:rPr>
              <w:t>погашение задолженности по кредитам районного бюджета 2013-2015г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F1" w:rsidRPr="00932216" w:rsidRDefault="00AB41F1" w:rsidP="00442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B41F1" w:rsidRPr="00932216" w:rsidRDefault="00AB41F1" w:rsidP="00442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B41F1" w:rsidRPr="00932216" w:rsidRDefault="00AB41F1" w:rsidP="00442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B41F1" w:rsidRPr="00932216" w:rsidRDefault="00AB41F1" w:rsidP="00442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216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AB41F1" w:rsidTr="009322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1F1" w:rsidRPr="006F43F2" w:rsidRDefault="00AB41F1" w:rsidP="00442EAA">
            <w:pPr>
              <w:rPr>
                <w:color w:val="000000"/>
                <w:sz w:val="20"/>
                <w:szCs w:val="20"/>
              </w:rPr>
            </w:pPr>
            <w:r w:rsidRPr="006F43F2">
              <w:rPr>
                <w:color w:val="000000"/>
                <w:sz w:val="20"/>
                <w:szCs w:val="20"/>
              </w:rPr>
              <w:t>Березовское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1F1" w:rsidRPr="006F43F2" w:rsidRDefault="00AB41F1" w:rsidP="00442EAA">
            <w:pPr>
              <w:jc w:val="center"/>
              <w:rPr>
                <w:color w:val="000000"/>
                <w:sz w:val="20"/>
                <w:szCs w:val="20"/>
              </w:rPr>
            </w:pPr>
            <w:r w:rsidRPr="006F43F2">
              <w:rPr>
                <w:color w:val="000000"/>
                <w:sz w:val="20"/>
                <w:szCs w:val="20"/>
              </w:rPr>
              <w:t>4151,4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1F1" w:rsidRPr="006F43F2" w:rsidRDefault="00AB41F1" w:rsidP="00442EAA">
            <w:pPr>
              <w:jc w:val="center"/>
              <w:rPr>
                <w:color w:val="000000"/>
                <w:sz w:val="20"/>
                <w:szCs w:val="20"/>
              </w:rPr>
            </w:pPr>
            <w:r w:rsidRPr="006F43F2">
              <w:rPr>
                <w:color w:val="000000"/>
                <w:sz w:val="20"/>
                <w:szCs w:val="20"/>
              </w:rPr>
              <w:t>75,408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1F1" w:rsidRPr="006F43F2" w:rsidRDefault="00AB41F1" w:rsidP="00442E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1F1" w:rsidRPr="006F43F2" w:rsidRDefault="00AB41F1" w:rsidP="00442E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1726,889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1F1" w:rsidRPr="006F43F2" w:rsidRDefault="00AB41F1" w:rsidP="00442E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1F1" w:rsidRPr="006F43F2" w:rsidRDefault="00AB41F1" w:rsidP="00442E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F1" w:rsidRDefault="00AB41F1" w:rsidP="00442E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9013,697</w:t>
            </w:r>
          </w:p>
        </w:tc>
      </w:tr>
      <w:tr w:rsidR="00AB41F1" w:rsidTr="009322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1F1" w:rsidRPr="006F43F2" w:rsidRDefault="00AB41F1" w:rsidP="00442EAA">
            <w:pPr>
              <w:rPr>
                <w:color w:val="000000"/>
                <w:sz w:val="20"/>
                <w:szCs w:val="20"/>
              </w:rPr>
            </w:pPr>
            <w:r w:rsidRPr="006F43F2">
              <w:rPr>
                <w:color w:val="000000"/>
                <w:sz w:val="20"/>
                <w:szCs w:val="20"/>
              </w:rPr>
              <w:t>Воробьевское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1F1" w:rsidRPr="006F43F2" w:rsidRDefault="00AB41F1" w:rsidP="00442EAA">
            <w:pPr>
              <w:jc w:val="center"/>
              <w:rPr>
                <w:color w:val="000000"/>
                <w:sz w:val="20"/>
                <w:szCs w:val="20"/>
              </w:rPr>
            </w:pPr>
            <w:r w:rsidRPr="006F43F2">
              <w:rPr>
                <w:color w:val="000000"/>
                <w:sz w:val="20"/>
                <w:szCs w:val="20"/>
              </w:rPr>
              <w:t>530,5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1F1" w:rsidRPr="006F43F2" w:rsidRDefault="00AB41F1" w:rsidP="00442EAA">
            <w:pPr>
              <w:jc w:val="center"/>
              <w:rPr>
                <w:color w:val="000000"/>
                <w:sz w:val="20"/>
                <w:szCs w:val="20"/>
              </w:rPr>
            </w:pPr>
            <w:r w:rsidRPr="006F43F2">
              <w:rPr>
                <w:color w:val="000000"/>
                <w:sz w:val="20"/>
                <w:szCs w:val="20"/>
              </w:rPr>
              <w:t>145,1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1F1" w:rsidRDefault="00AB41F1" w:rsidP="00932216">
            <w:pPr>
              <w:ind w:left="-38"/>
              <w:jc w:val="center"/>
              <w:rPr>
                <w:color w:val="000000"/>
                <w:sz w:val="20"/>
                <w:szCs w:val="20"/>
              </w:rPr>
            </w:pPr>
            <w:r w:rsidRPr="006F43F2">
              <w:rPr>
                <w:color w:val="000000"/>
                <w:sz w:val="20"/>
                <w:szCs w:val="20"/>
              </w:rPr>
              <w:t>352,436</w:t>
            </w:r>
          </w:p>
          <w:p w:rsidR="00AB41F1" w:rsidRPr="006F43F2" w:rsidRDefault="00AB41F1" w:rsidP="00932216">
            <w:pPr>
              <w:ind w:left="-38"/>
              <w:jc w:val="center"/>
              <w:rPr>
                <w:color w:val="000000"/>
                <w:sz w:val="20"/>
                <w:szCs w:val="20"/>
              </w:rPr>
            </w:pPr>
            <w:r w:rsidRPr="006F43F2">
              <w:rPr>
                <w:color w:val="000000"/>
                <w:sz w:val="20"/>
                <w:szCs w:val="20"/>
              </w:rPr>
              <w:t>1419,445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1F1" w:rsidRPr="006F43F2" w:rsidRDefault="00AB41F1" w:rsidP="00442E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1069,647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1F1" w:rsidRDefault="00AB41F1" w:rsidP="00442E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  <w:p w:rsidR="00AB41F1" w:rsidRPr="006F43F2" w:rsidRDefault="00AB41F1" w:rsidP="00442E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1F1" w:rsidRPr="006F43F2" w:rsidRDefault="00AB41F1" w:rsidP="00442E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1482,198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F1" w:rsidRDefault="00AB41F1" w:rsidP="00442EA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41F1" w:rsidRDefault="00AB41F1" w:rsidP="00442E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5299,326</w:t>
            </w:r>
          </w:p>
        </w:tc>
      </w:tr>
      <w:tr w:rsidR="00AB41F1" w:rsidTr="009322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1F1" w:rsidRPr="006F43F2" w:rsidRDefault="00AB41F1" w:rsidP="00442EAA">
            <w:pPr>
              <w:rPr>
                <w:color w:val="000000"/>
                <w:sz w:val="20"/>
                <w:szCs w:val="20"/>
              </w:rPr>
            </w:pPr>
            <w:r w:rsidRPr="006F43F2">
              <w:rPr>
                <w:color w:val="000000"/>
                <w:sz w:val="20"/>
                <w:szCs w:val="20"/>
              </w:rPr>
              <w:t>Никольское-1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1F1" w:rsidRPr="006F43F2" w:rsidRDefault="00AB41F1" w:rsidP="00442EAA">
            <w:pPr>
              <w:jc w:val="center"/>
              <w:rPr>
                <w:color w:val="000000"/>
                <w:sz w:val="20"/>
                <w:szCs w:val="20"/>
              </w:rPr>
            </w:pPr>
            <w:r w:rsidRPr="006F43F2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1F1" w:rsidRPr="006F43F2" w:rsidRDefault="00AB41F1" w:rsidP="00442EAA">
            <w:pPr>
              <w:jc w:val="center"/>
              <w:rPr>
                <w:color w:val="000000"/>
                <w:sz w:val="20"/>
                <w:szCs w:val="20"/>
              </w:rPr>
            </w:pPr>
            <w:r w:rsidRPr="006F43F2">
              <w:rPr>
                <w:color w:val="000000"/>
                <w:sz w:val="20"/>
                <w:szCs w:val="20"/>
              </w:rPr>
              <w:t>153,2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1F1" w:rsidRPr="006F43F2" w:rsidRDefault="00AB41F1" w:rsidP="00442E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1F1" w:rsidRPr="006F43F2" w:rsidRDefault="00AB41F1" w:rsidP="00442E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1F1" w:rsidRPr="006F43F2" w:rsidRDefault="00AB41F1" w:rsidP="00442E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1F1" w:rsidRPr="006F43F2" w:rsidRDefault="00AB41F1" w:rsidP="00442E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F1" w:rsidRDefault="00AB41F1" w:rsidP="00442E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1805,2</w:t>
            </w:r>
          </w:p>
        </w:tc>
      </w:tr>
      <w:tr w:rsidR="00AB41F1" w:rsidTr="009322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1F1" w:rsidRPr="006F43F2" w:rsidRDefault="00AB41F1" w:rsidP="00442EAA">
            <w:pPr>
              <w:rPr>
                <w:color w:val="000000"/>
                <w:sz w:val="20"/>
                <w:szCs w:val="20"/>
              </w:rPr>
            </w:pPr>
            <w:r w:rsidRPr="006F43F2">
              <w:rPr>
                <w:color w:val="000000"/>
                <w:sz w:val="20"/>
                <w:szCs w:val="20"/>
              </w:rPr>
              <w:t>Солонецкое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1F1" w:rsidRPr="006F43F2" w:rsidRDefault="00AB41F1" w:rsidP="00442E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1F1" w:rsidRPr="006F43F2" w:rsidRDefault="00AB41F1" w:rsidP="00442E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1F1" w:rsidRPr="006F43F2" w:rsidRDefault="00AB41F1" w:rsidP="00442EAA">
            <w:pPr>
              <w:jc w:val="center"/>
              <w:rPr>
                <w:color w:val="000000"/>
                <w:sz w:val="20"/>
                <w:szCs w:val="20"/>
              </w:rPr>
            </w:pPr>
            <w:r w:rsidRPr="006F43F2">
              <w:rPr>
                <w:color w:val="000000"/>
                <w:sz w:val="20"/>
                <w:szCs w:val="20"/>
              </w:rPr>
              <w:t>587,634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1F1" w:rsidRPr="006F43F2" w:rsidRDefault="00AB41F1" w:rsidP="00442E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1F1" w:rsidRPr="006F43F2" w:rsidRDefault="00AB41F1" w:rsidP="00442E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1F1" w:rsidRPr="006F43F2" w:rsidRDefault="00AB41F1" w:rsidP="00442E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2150,7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F1" w:rsidRDefault="00AB41F1" w:rsidP="00442E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2738,334</w:t>
            </w:r>
          </w:p>
        </w:tc>
      </w:tr>
      <w:tr w:rsidR="00AB41F1" w:rsidTr="009322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1F1" w:rsidRPr="00350EEB" w:rsidRDefault="00AB41F1" w:rsidP="00442E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0EEB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1F1" w:rsidRPr="00350EEB" w:rsidRDefault="00AB41F1" w:rsidP="00442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EEB">
              <w:rPr>
                <w:b/>
                <w:bCs/>
                <w:color w:val="000000"/>
                <w:sz w:val="20"/>
                <w:szCs w:val="20"/>
              </w:rPr>
              <w:t>6247,9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1F1" w:rsidRPr="00350EEB" w:rsidRDefault="00AB41F1" w:rsidP="00442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EEB">
              <w:rPr>
                <w:b/>
                <w:bCs/>
                <w:color w:val="000000"/>
                <w:sz w:val="20"/>
                <w:szCs w:val="20"/>
              </w:rPr>
              <w:t>373,708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1F1" w:rsidRPr="00350EEB" w:rsidRDefault="00AB41F1" w:rsidP="00932216">
            <w:pPr>
              <w:ind w:left="-15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EEB">
              <w:rPr>
                <w:b/>
                <w:bCs/>
                <w:color w:val="000000"/>
                <w:sz w:val="20"/>
                <w:szCs w:val="20"/>
              </w:rPr>
              <w:t>2359,515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1F1" w:rsidRPr="00350EEB" w:rsidRDefault="00AB41F1" w:rsidP="00442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EEB">
              <w:rPr>
                <w:b/>
                <w:bCs/>
                <w:color w:val="000000"/>
                <w:sz w:val="20"/>
                <w:szCs w:val="20"/>
              </w:rPr>
              <w:t>2796,536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1F1" w:rsidRPr="00350EEB" w:rsidRDefault="00AB41F1" w:rsidP="00442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EEB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1F1" w:rsidRPr="00350EEB" w:rsidRDefault="00AB41F1" w:rsidP="00442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EEB">
              <w:rPr>
                <w:b/>
                <w:bCs/>
                <w:color w:val="000000"/>
                <w:sz w:val="20"/>
                <w:szCs w:val="20"/>
              </w:rPr>
              <w:t>6778,898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F1" w:rsidRPr="00350EEB" w:rsidRDefault="00AB41F1" w:rsidP="00442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18856,557</w:t>
            </w:r>
          </w:p>
        </w:tc>
      </w:tr>
    </w:tbl>
    <w:p w:rsidR="00AB41F1" w:rsidRDefault="00AB41F1" w:rsidP="00E86BFE"/>
    <w:tbl>
      <w:tblPr>
        <w:tblW w:w="510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8"/>
        <w:gridCol w:w="1502"/>
        <w:gridCol w:w="1425"/>
        <w:gridCol w:w="1425"/>
        <w:gridCol w:w="1310"/>
        <w:gridCol w:w="1310"/>
        <w:gridCol w:w="1081"/>
      </w:tblGrid>
      <w:tr w:rsidR="00AB41F1" w:rsidTr="00932216">
        <w:trPr>
          <w:trHeight w:val="20"/>
        </w:trPr>
        <w:tc>
          <w:tcPr>
            <w:tcW w:w="1428" w:type="dxa"/>
            <w:vMerge w:val="restart"/>
          </w:tcPr>
          <w:p w:rsidR="00AB41F1" w:rsidRPr="00932216" w:rsidRDefault="00AB41F1" w:rsidP="00442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B41F1" w:rsidRPr="00932216" w:rsidRDefault="00AB41F1" w:rsidP="00442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B41F1" w:rsidRPr="00932216" w:rsidRDefault="00AB41F1" w:rsidP="00442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B41F1" w:rsidRPr="00932216" w:rsidRDefault="00AB41F1" w:rsidP="00442EAA">
            <w:pPr>
              <w:jc w:val="center"/>
              <w:rPr>
                <w:b/>
                <w:bCs/>
                <w:sz w:val="20"/>
                <w:szCs w:val="20"/>
              </w:rPr>
            </w:pPr>
            <w:r w:rsidRPr="00932216">
              <w:rPr>
                <w:b/>
                <w:bCs/>
                <w:color w:val="000000"/>
                <w:sz w:val="20"/>
                <w:szCs w:val="20"/>
              </w:rPr>
              <w:t>Наименование поселения</w:t>
            </w:r>
          </w:p>
        </w:tc>
        <w:tc>
          <w:tcPr>
            <w:tcW w:w="8053" w:type="dxa"/>
            <w:gridSpan w:val="6"/>
          </w:tcPr>
          <w:p w:rsidR="00AB41F1" w:rsidRPr="00932216" w:rsidRDefault="00AB41F1" w:rsidP="00442EAA">
            <w:pPr>
              <w:ind w:left="1276"/>
              <w:jc w:val="center"/>
              <w:rPr>
                <w:b/>
                <w:bCs/>
                <w:sz w:val="20"/>
                <w:szCs w:val="20"/>
              </w:rPr>
            </w:pPr>
            <w:r w:rsidRPr="00932216">
              <w:rPr>
                <w:b/>
                <w:bCs/>
                <w:sz w:val="20"/>
                <w:szCs w:val="20"/>
              </w:rPr>
              <w:t>Направление иных межбюджетных трансфертов</w:t>
            </w:r>
          </w:p>
        </w:tc>
      </w:tr>
      <w:tr w:rsidR="00AB41F1" w:rsidTr="009322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0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1F1" w:rsidRPr="00932216" w:rsidRDefault="00AB41F1" w:rsidP="00442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F1" w:rsidRPr="00932216" w:rsidRDefault="00AB41F1" w:rsidP="00442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216">
              <w:rPr>
                <w:b/>
                <w:bCs/>
                <w:color w:val="000000"/>
                <w:sz w:val="20"/>
                <w:szCs w:val="20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F1" w:rsidRPr="00932216" w:rsidRDefault="00AB41F1" w:rsidP="00442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216">
              <w:rPr>
                <w:b/>
                <w:bCs/>
                <w:color w:val="000000"/>
                <w:sz w:val="20"/>
                <w:szCs w:val="20"/>
              </w:rPr>
              <w:t>Строительство и реконструкция систем водоснабжения и водоотведения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F1" w:rsidRPr="00932216" w:rsidRDefault="00AB41F1" w:rsidP="00442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216">
              <w:rPr>
                <w:b/>
                <w:bCs/>
                <w:color w:val="000000"/>
                <w:sz w:val="20"/>
                <w:szCs w:val="20"/>
              </w:rPr>
              <w:t>Субсидии бюджетам муниципальных образований на уличное освещение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F1" w:rsidRPr="00932216" w:rsidRDefault="00AB41F1" w:rsidP="00932216">
            <w:pPr>
              <w:ind w:left="-140" w:right="-8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216">
              <w:rPr>
                <w:b/>
                <w:bCs/>
                <w:color w:val="000000"/>
                <w:sz w:val="20"/>
                <w:szCs w:val="20"/>
              </w:rPr>
              <w:t>Межбюджетные трансферты, передаваемые бюджетам на подключение общедоступных библиотек РФ к сети интернет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F1" w:rsidRPr="00932216" w:rsidRDefault="00AB41F1" w:rsidP="00932216">
            <w:pPr>
              <w:ind w:left="-10" w:right="-9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216">
              <w:rPr>
                <w:b/>
                <w:bCs/>
                <w:color w:val="000000"/>
                <w:sz w:val="20"/>
                <w:szCs w:val="20"/>
              </w:rPr>
              <w:t>Развитие градостроительной деятельности (субсидии МО на подготовку документации по планировке территорий)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F1" w:rsidRPr="00932216" w:rsidRDefault="00AB41F1" w:rsidP="00442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216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  <w:p w:rsidR="00AB41F1" w:rsidRPr="00932216" w:rsidRDefault="00AB41F1" w:rsidP="00442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B41F1" w:rsidRPr="00932216" w:rsidRDefault="00AB41F1" w:rsidP="00442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B41F1" w:rsidRPr="00932216" w:rsidRDefault="00AB41F1" w:rsidP="00442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41F1" w:rsidTr="009322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1F1" w:rsidRPr="006F43F2" w:rsidRDefault="00AB41F1" w:rsidP="00442EAA">
            <w:pPr>
              <w:rPr>
                <w:color w:val="000000"/>
                <w:sz w:val="20"/>
                <w:szCs w:val="20"/>
              </w:rPr>
            </w:pPr>
            <w:r w:rsidRPr="006F43F2">
              <w:rPr>
                <w:color w:val="000000"/>
                <w:sz w:val="20"/>
                <w:szCs w:val="20"/>
              </w:rPr>
              <w:t>Березовское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1F1" w:rsidRPr="006F43F2" w:rsidRDefault="00AB41F1" w:rsidP="00442E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F1" w:rsidRPr="006F43F2" w:rsidRDefault="00AB41F1" w:rsidP="00442E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12453,8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1F1" w:rsidRPr="006F43F2" w:rsidRDefault="00AB41F1" w:rsidP="00442E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236,845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F1" w:rsidRPr="006F43F2" w:rsidRDefault="00AB41F1" w:rsidP="00442E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1F1" w:rsidRPr="006F43F2" w:rsidRDefault="00AB41F1" w:rsidP="00442E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82,363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F1" w:rsidRDefault="00AB41F1" w:rsidP="00442E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12834,308</w:t>
            </w:r>
          </w:p>
        </w:tc>
      </w:tr>
      <w:tr w:rsidR="00AB41F1" w:rsidTr="009322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1F1" w:rsidRPr="006F43F2" w:rsidRDefault="00AB41F1" w:rsidP="00442EAA">
            <w:pPr>
              <w:rPr>
                <w:color w:val="000000"/>
                <w:sz w:val="20"/>
                <w:szCs w:val="20"/>
              </w:rPr>
            </w:pPr>
            <w:r w:rsidRPr="006F43F2">
              <w:rPr>
                <w:color w:val="000000"/>
                <w:sz w:val="20"/>
                <w:szCs w:val="20"/>
              </w:rPr>
              <w:t>Воробьевское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1F1" w:rsidRPr="006F43F2" w:rsidRDefault="00AB41F1" w:rsidP="00442E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F1" w:rsidRPr="006F43F2" w:rsidRDefault="00AB41F1" w:rsidP="00442E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1F1" w:rsidRPr="006F43F2" w:rsidRDefault="00AB41F1" w:rsidP="00442E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476,841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F1" w:rsidRPr="006F43F2" w:rsidRDefault="00AB41F1" w:rsidP="00442E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1F1" w:rsidRPr="006F43F2" w:rsidRDefault="00AB41F1" w:rsidP="00442E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F1" w:rsidRDefault="00AB41F1" w:rsidP="00442E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20646,841</w:t>
            </w:r>
          </w:p>
        </w:tc>
      </w:tr>
      <w:tr w:rsidR="00AB41F1" w:rsidTr="009322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1F1" w:rsidRPr="006F43F2" w:rsidRDefault="00AB41F1" w:rsidP="00442EAA">
            <w:pPr>
              <w:rPr>
                <w:color w:val="000000"/>
                <w:sz w:val="20"/>
                <w:szCs w:val="20"/>
              </w:rPr>
            </w:pPr>
            <w:r w:rsidRPr="006F43F2">
              <w:rPr>
                <w:color w:val="000000"/>
                <w:sz w:val="20"/>
                <w:szCs w:val="20"/>
              </w:rPr>
              <w:t>Никольское-1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1F1" w:rsidRPr="006F43F2" w:rsidRDefault="00AB41F1" w:rsidP="00442E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F1" w:rsidRPr="006F43F2" w:rsidRDefault="00AB41F1" w:rsidP="00442E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1F1" w:rsidRPr="006F43F2" w:rsidRDefault="00AB41F1" w:rsidP="00442E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147,910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F1" w:rsidRPr="006F43F2" w:rsidRDefault="00AB41F1" w:rsidP="00442E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1F1" w:rsidRPr="006F43F2" w:rsidRDefault="00AB41F1" w:rsidP="00442E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246,981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F1" w:rsidRDefault="00AB41F1" w:rsidP="00442E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3162,891</w:t>
            </w:r>
          </w:p>
        </w:tc>
      </w:tr>
      <w:tr w:rsidR="00AB41F1" w:rsidTr="009322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1F1" w:rsidRPr="006F43F2" w:rsidRDefault="00AB41F1" w:rsidP="00442EAA">
            <w:pPr>
              <w:rPr>
                <w:color w:val="000000"/>
                <w:sz w:val="20"/>
                <w:szCs w:val="20"/>
              </w:rPr>
            </w:pPr>
            <w:r w:rsidRPr="006F43F2">
              <w:rPr>
                <w:color w:val="000000"/>
                <w:sz w:val="20"/>
                <w:szCs w:val="20"/>
              </w:rPr>
              <w:t>Солонецкое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1F1" w:rsidRPr="006F43F2" w:rsidRDefault="00AB41F1" w:rsidP="00442E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F1" w:rsidRPr="006F43F2" w:rsidRDefault="00AB41F1" w:rsidP="00442E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1F1" w:rsidRPr="006F43F2" w:rsidRDefault="00AB41F1" w:rsidP="00442E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F1" w:rsidRPr="006F43F2" w:rsidRDefault="00AB41F1" w:rsidP="00442E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1F1" w:rsidRPr="006F43F2" w:rsidRDefault="00AB41F1" w:rsidP="00442E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242,533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F1" w:rsidRDefault="00AB41F1" w:rsidP="00442E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505,943</w:t>
            </w:r>
          </w:p>
        </w:tc>
      </w:tr>
      <w:tr w:rsidR="00AB41F1" w:rsidTr="009322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1F1" w:rsidRPr="00350EEB" w:rsidRDefault="00AB41F1" w:rsidP="00442E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0EEB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1F1" w:rsidRPr="00350EEB" w:rsidRDefault="00AB41F1" w:rsidP="00442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F1" w:rsidRPr="00350EEB" w:rsidRDefault="00AB41F1" w:rsidP="00442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15221,8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1F1" w:rsidRPr="00350EEB" w:rsidRDefault="00AB41F1" w:rsidP="00442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1063,706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F1" w:rsidRPr="00350EEB" w:rsidRDefault="00AB41F1" w:rsidP="00442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122,6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1F1" w:rsidRPr="00350EEB" w:rsidRDefault="00AB41F1" w:rsidP="00442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741,877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F1" w:rsidRPr="00350EEB" w:rsidRDefault="00AB41F1" w:rsidP="00442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37149,983</w:t>
            </w:r>
          </w:p>
        </w:tc>
      </w:tr>
    </w:tbl>
    <w:p w:rsidR="00AB41F1" w:rsidRDefault="00AB41F1" w:rsidP="00E86BFE"/>
    <w:p w:rsidR="00AB41F1" w:rsidRPr="003A39DE" w:rsidRDefault="00AB41F1" w:rsidP="006C0B0B">
      <w:pPr>
        <w:rPr>
          <w:sz w:val="28"/>
          <w:szCs w:val="28"/>
        </w:rPr>
      </w:pPr>
    </w:p>
    <w:sectPr w:rsidR="00AB41F1" w:rsidRPr="003A39DE" w:rsidSect="00E86BFE">
      <w:pgSz w:w="11906" w:h="16838"/>
      <w:pgMar w:top="1134" w:right="1135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1F1" w:rsidRDefault="00AB41F1" w:rsidP="00F77039">
      <w:r>
        <w:separator/>
      </w:r>
    </w:p>
  </w:endnote>
  <w:endnote w:type="continuationSeparator" w:id="0">
    <w:p w:rsidR="00AB41F1" w:rsidRDefault="00AB41F1" w:rsidP="00F77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1F1" w:rsidRDefault="00AB41F1" w:rsidP="00F77039">
      <w:r>
        <w:separator/>
      </w:r>
    </w:p>
  </w:footnote>
  <w:footnote w:type="continuationSeparator" w:id="0">
    <w:p w:rsidR="00AB41F1" w:rsidRDefault="00AB41F1" w:rsidP="00F770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78E9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7016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52EC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15EFB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EE58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40B010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AA724F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81EA6C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1750B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D4C3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Wingdings" w:hint="default"/>
      </w:rPr>
    </w:lvl>
  </w:abstractNum>
  <w:abstractNum w:abstractNumId="12">
    <w:nsid w:val="20D71DA5"/>
    <w:multiLevelType w:val="multilevel"/>
    <w:tmpl w:val="FCC221A6"/>
    <w:lvl w:ilvl="0">
      <w:start w:val="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842"/>
        </w:tabs>
        <w:ind w:left="1842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9"/>
        </w:tabs>
        <w:ind w:left="2409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76"/>
        </w:tabs>
        <w:ind w:left="2976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43"/>
        </w:tabs>
        <w:ind w:left="3543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">
    <w:nsid w:val="2781311B"/>
    <w:multiLevelType w:val="multilevel"/>
    <w:tmpl w:val="20F6CC12"/>
    <w:lvl w:ilvl="0">
      <w:start w:val="2"/>
      <w:numFmt w:val="decimal"/>
      <w:lvlText w:val="%1.0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2"/>
        </w:tabs>
        <w:ind w:left="1782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27"/>
        </w:tabs>
        <w:ind w:left="272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07"/>
        </w:tabs>
        <w:ind w:left="38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7"/>
        </w:tabs>
        <w:ind w:left="452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07"/>
        </w:tabs>
        <w:ind w:left="560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27"/>
        </w:tabs>
        <w:ind w:left="632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07"/>
        </w:tabs>
        <w:ind w:left="74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87"/>
        </w:tabs>
        <w:ind w:left="8487" w:hanging="2160"/>
      </w:pPr>
      <w:rPr>
        <w:rFonts w:hint="default"/>
      </w:rPr>
    </w:lvl>
  </w:abstractNum>
  <w:abstractNum w:abstractNumId="14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5">
    <w:nsid w:val="29D50B29"/>
    <w:multiLevelType w:val="hybridMultilevel"/>
    <w:tmpl w:val="517A2E30"/>
    <w:lvl w:ilvl="0" w:tplc="6B481A84">
      <w:start w:val="1"/>
      <w:numFmt w:val="decimal"/>
      <w:lvlText w:val="%1."/>
      <w:lvlJc w:val="left"/>
      <w:pPr>
        <w:tabs>
          <w:tab w:val="num" w:pos="720"/>
        </w:tabs>
        <w:ind w:left="357" w:firstLine="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076B0F"/>
    <w:multiLevelType w:val="hybridMultilevel"/>
    <w:tmpl w:val="A502B2D8"/>
    <w:lvl w:ilvl="0" w:tplc="083C24C4">
      <w:start w:val="1"/>
      <w:numFmt w:val="decimal"/>
      <w:lvlText w:val="%1."/>
      <w:lvlJc w:val="left"/>
      <w:pPr>
        <w:tabs>
          <w:tab w:val="num" w:pos="1068"/>
        </w:tabs>
        <w:ind w:left="708"/>
      </w:pPr>
      <w:rPr>
        <w:rFonts w:hint="default"/>
      </w:rPr>
    </w:lvl>
    <w:lvl w:ilvl="1" w:tplc="D41CBF4C">
      <w:start w:val="3"/>
      <w:numFmt w:val="bullet"/>
      <w:lvlText w:val="-"/>
      <w:lvlJc w:val="left"/>
      <w:pPr>
        <w:tabs>
          <w:tab w:val="num" w:pos="1069"/>
        </w:tabs>
        <w:ind w:firstLine="709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8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0">
    <w:nsid w:val="44924C9A"/>
    <w:multiLevelType w:val="hybridMultilevel"/>
    <w:tmpl w:val="09B0E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6CDE4384"/>
    <w:multiLevelType w:val="hybridMultilevel"/>
    <w:tmpl w:val="1040C986"/>
    <w:lvl w:ilvl="0" w:tplc="F4B8F128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5">
    <w:nsid w:val="74007F75"/>
    <w:multiLevelType w:val="multilevel"/>
    <w:tmpl w:val="7FDA63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>
    <w:nsid w:val="766B28F0"/>
    <w:multiLevelType w:val="hybridMultilevel"/>
    <w:tmpl w:val="A502B2D8"/>
    <w:lvl w:ilvl="0" w:tplc="B61CE03A">
      <w:start w:val="1"/>
      <w:numFmt w:val="decimal"/>
      <w:lvlText w:val="%1."/>
      <w:lvlJc w:val="left"/>
      <w:pPr>
        <w:tabs>
          <w:tab w:val="num" w:pos="1068"/>
        </w:tabs>
        <w:ind w:firstLine="708"/>
      </w:pPr>
      <w:rPr>
        <w:rFonts w:hint="default"/>
      </w:rPr>
    </w:lvl>
    <w:lvl w:ilvl="1" w:tplc="B768B19E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  <w:iCs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8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0">
    <w:nsid w:val="7D6C60A8"/>
    <w:multiLevelType w:val="hybridMultilevel"/>
    <w:tmpl w:val="AF5E2748"/>
    <w:lvl w:ilvl="0" w:tplc="B388FEF2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0"/>
  </w:num>
  <w:num w:numId="2">
    <w:abstractNumId w:val="12"/>
  </w:num>
  <w:num w:numId="3">
    <w:abstractNumId w:val="13"/>
  </w:num>
  <w:num w:numId="4">
    <w:abstractNumId w:val="19"/>
  </w:num>
  <w:num w:numId="5">
    <w:abstractNumId w:val="23"/>
  </w:num>
  <w:num w:numId="6">
    <w:abstractNumId w:val="21"/>
  </w:num>
  <w:num w:numId="7">
    <w:abstractNumId w:val="10"/>
  </w:num>
  <w:num w:numId="8">
    <w:abstractNumId w:val="14"/>
  </w:num>
  <w:num w:numId="9">
    <w:abstractNumId w:val="17"/>
  </w:num>
  <w:num w:numId="10">
    <w:abstractNumId w:val="28"/>
  </w:num>
  <w:num w:numId="11">
    <w:abstractNumId w:val="29"/>
  </w:num>
  <w:num w:numId="12">
    <w:abstractNumId w:val="18"/>
  </w:num>
  <w:num w:numId="13">
    <w:abstractNumId w:val="22"/>
  </w:num>
  <w:num w:numId="14">
    <w:abstractNumId w:val="11"/>
  </w:num>
  <w:num w:numId="15">
    <w:abstractNumId w:val="27"/>
  </w:num>
  <w:num w:numId="16">
    <w:abstractNumId w:val="24"/>
  </w:num>
  <w:num w:numId="17">
    <w:abstractNumId w:val="30"/>
  </w:num>
  <w:num w:numId="18">
    <w:abstractNumId w:val="26"/>
  </w:num>
  <w:num w:numId="19">
    <w:abstractNumId w:val="15"/>
  </w:num>
  <w:num w:numId="20">
    <w:abstractNumId w:val="16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3B9"/>
    <w:rsid w:val="00002F9C"/>
    <w:rsid w:val="000050B0"/>
    <w:rsid w:val="00011880"/>
    <w:rsid w:val="000128FF"/>
    <w:rsid w:val="00012CB6"/>
    <w:rsid w:val="000165AD"/>
    <w:rsid w:val="00025290"/>
    <w:rsid w:val="00026C61"/>
    <w:rsid w:val="00030CAB"/>
    <w:rsid w:val="00036BAA"/>
    <w:rsid w:val="00045D6A"/>
    <w:rsid w:val="0005101C"/>
    <w:rsid w:val="00052555"/>
    <w:rsid w:val="00057CA5"/>
    <w:rsid w:val="00067F9E"/>
    <w:rsid w:val="00072824"/>
    <w:rsid w:val="000736DB"/>
    <w:rsid w:val="00075017"/>
    <w:rsid w:val="00076341"/>
    <w:rsid w:val="00080CAF"/>
    <w:rsid w:val="000831A6"/>
    <w:rsid w:val="0008387B"/>
    <w:rsid w:val="00085B94"/>
    <w:rsid w:val="00094DD6"/>
    <w:rsid w:val="000B161F"/>
    <w:rsid w:val="000B3055"/>
    <w:rsid w:val="000B3B0F"/>
    <w:rsid w:val="000B719B"/>
    <w:rsid w:val="000C0025"/>
    <w:rsid w:val="000C6F66"/>
    <w:rsid w:val="000D295B"/>
    <w:rsid w:val="000D32FB"/>
    <w:rsid w:val="000D6436"/>
    <w:rsid w:val="000E2709"/>
    <w:rsid w:val="000E2FD8"/>
    <w:rsid w:val="000F36D1"/>
    <w:rsid w:val="000F373C"/>
    <w:rsid w:val="000F6764"/>
    <w:rsid w:val="000F73C5"/>
    <w:rsid w:val="00101DA0"/>
    <w:rsid w:val="00103CDD"/>
    <w:rsid w:val="00104D88"/>
    <w:rsid w:val="001136D8"/>
    <w:rsid w:val="001152BB"/>
    <w:rsid w:val="001167E8"/>
    <w:rsid w:val="001276EF"/>
    <w:rsid w:val="00141C97"/>
    <w:rsid w:val="00152EA1"/>
    <w:rsid w:val="00157A75"/>
    <w:rsid w:val="00163619"/>
    <w:rsid w:val="00164732"/>
    <w:rsid w:val="0016630C"/>
    <w:rsid w:val="00170D05"/>
    <w:rsid w:val="00171E21"/>
    <w:rsid w:val="00181025"/>
    <w:rsid w:val="0018125F"/>
    <w:rsid w:val="001945E4"/>
    <w:rsid w:val="001A08DE"/>
    <w:rsid w:val="001A3EF0"/>
    <w:rsid w:val="001B2990"/>
    <w:rsid w:val="001B2CE0"/>
    <w:rsid w:val="001C2422"/>
    <w:rsid w:val="001C6ADA"/>
    <w:rsid w:val="001D5E13"/>
    <w:rsid w:val="001E2066"/>
    <w:rsid w:val="001E2BE3"/>
    <w:rsid w:val="001E3C83"/>
    <w:rsid w:val="001E5D3C"/>
    <w:rsid w:val="001E6360"/>
    <w:rsid w:val="001F009B"/>
    <w:rsid w:val="00202C3D"/>
    <w:rsid w:val="00204EEB"/>
    <w:rsid w:val="00220BCE"/>
    <w:rsid w:val="002266A1"/>
    <w:rsid w:val="00230C3C"/>
    <w:rsid w:val="0024682F"/>
    <w:rsid w:val="00251C82"/>
    <w:rsid w:val="00252C3D"/>
    <w:rsid w:val="002562C5"/>
    <w:rsid w:val="002615AA"/>
    <w:rsid w:val="0026225E"/>
    <w:rsid w:val="002649A3"/>
    <w:rsid w:val="00272154"/>
    <w:rsid w:val="00274B37"/>
    <w:rsid w:val="00276B12"/>
    <w:rsid w:val="00287F50"/>
    <w:rsid w:val="002A6552"/>
    <w:rsid w:val="002B4FCA"/>
    <w:rsid w:val="002B5BD1"/>
    <w:rsid w:val="002C6E3B"/>
    <w:rsid w:val="002D3980"/>
    <w:rsid w:val="002D3D67"/>
    <w:rsid w:val="002D6C09"/>
    <w:rsid w:val="002D6F0E"/>
    <w:rsid w:val="002D7500"/>
    <w:rsid w:val="002E0421"/>
    <w:rsid w:val="002E2395"/>
    <w:rsid w:val="002F0A7D"/>
    <w:rsid w:val="002F4B86"/>
    <w:rsid w:val="002F6C1E"/>
    <w:rsid w:val="00300B1F"/>
    <w:rsid w:val="00311714"/>
    <w:rsid w:val="00315E92"/>
    <w:rsid w:val="0032179F"/>
    <w:rsid w:val="00326165"/>
    <w:rsid w:val="00331228"/>
    <w:rsid w:val="00345D2D"/>
    <w:rsid w:val="00350EEB"/>
    <w:rsid w:val="00355B74"/>
    <w:rsid w:val="003613BB"/>
    <w:rsid w:val="0036420F"/>
    <w:rsid w:val="00366E29"/>
    <w:rsid w:val="003725DD"/>
    <w:rsid w:val="00374D77"/>
    <w:rsid w:val="00380275"/>
    <w:rsid w:val="0038706E"/>
    <w:rsid w:val="003A135E"/>
    <w:rsid w:val="003A39DE"/>
    <w:rsid w:val="003A4065"/>
    <w:rsid w:val="003A4B75"/>
    <w:rsid w:val="003A6A4B"/>
    <w:rsid w:val="003B153D"/>
    <w:rsid w:val="003B31E4"/>
    <w:rsid w:val="003B3F55"/>
    <w:rsid w:val="003C0DC4"/>
    <w:rsid w:val="003C362A"/>
    <w:rsid w:val="003C6098"/>
    <w:rsid w:val="003C6D6A"/>
    <w:rsid w:val="003D3C08"/>
    <w:rsid w:val="003D7DB0"/>
    <w:rsid w:val="003E0A5B"/>
    <w:rsid w:val="003E0B73"/>
    <w:rsid w:val="003E570C"/>
    <w:rsid w:val="003F3A3F"/>
    <w:rsid w:val="003F55B6"/>
    <w:rsid w:val="003F6188"/>
    <w:rsid w:val="0040260F"/>
    <w:rsid w:val="004052E9"/>
    <w:rsid w:val="00405B3D"/>
    <w:rsid w:val="00406F86"/>
    <w:rsid w:val="00410D97"/>
    <w:rsid w:val="00410DBF"/>
    <w:rsid w:val="004163EA"/>
    <w:rsid w:val="0041662F"/>
    <w:rsid w:val="00425818"/>
    <w:rsid w:val="00425F76"/>
    <w:rsid w:val="0043071D"/>
    <w:rsid w:val="00442EAA"/>
    <w:rsid w:val="00451DDD"/>
    <w:rsid w:val="00457D7D"/>
    <w:rsid w:val="00461575"/>
    <w:rsid w:val="00461B03"/>
    <w:rsid w:val="00464322"/>
    <w:rsid w:val="00467C06"/>
    <w:rsid w:val="00472D68"/>
    <w:rsid w:val="00484B2D"/>
    <w:rsid w:val="00485C09"/>
    <w:rsid w:val="00490A6D"/>
    <w:rsid w:val="004922A1"/>
    <w:rsid w:val="00496DD1"/>
    <w:rsid w:val="004A42F4"/>
    <w:rsid w:val="004A5251"/>
    <w:rsid w:val="004A7685"/>
    <w:rsid w:val="004B0B9A"/>
    <w:rsid w:val="004C0620"/>
    <w:rsid w:val="004C18F5"/>
    <w:rsid w:val="004C3252"/>
    <w:rsid w:val="004C4CF3"/>
    <w:rsid w:val="004C5435"/>
    <w:rsid w:val="004D11B1"/>
    <w:rsid w:val="004D29BC"/>
    <w:rsid w:val="004E6FE8"/>
    <w:rsid w:val="004F0137"/>
    <w:rsid w:val="004F148E"/>
    <w:rsid w:val="004F1595"/>
    <w:rsid w:val="004F19B0"/>
    <w:rsid w:val="004F4025"/>
    <w:rsid w:val="00500E9E"/>
    <w:rsid w:val="00507992"/>
    <w:rsid w:val="00511069"/>
    <w:rsid w:val="005112A2"/>
    <w:rsid w:val="005123FB"/>
    <w:rsid w:val="0051728E"/>
    <w:rsid w:val="00517883"/>
    <w:rsid w:val="005202A6"/>
    <w:rsid w:val="00523A96"/>
    <w:rsid w:val="00530C65"/>
    <w:rsid w:val="0053155B"/>
    <w:rsid w:val="00532220"/>
    <w:rsid w:val="00532C51"/>
    <w:rsid w:val="00535FA4"/>
    <w:rsid w:val="00543CBA"/>
    <w:rsid w:val="005546DE"/>
    <w:rsid w:val="005560FD"/>
    <w:rsid w:val="005600C5"/>
    <w:rsid w:val="00564463"/>
    <w:rsid w:val="00566A49"/>
    <w:rsid w:val="00566A50"/>
    <w:rsid w:val="00567248"/>
    <w:rsid w:val="005672B9"/>
    <w:rsid w:val="00575FD9"/>
    <w:rsid w:val="0057681A"/>
    <w:rsid w:val="00591555"/>
    <w:rsid w:val="00591DF8"/>
    <w:rsid w:val="00594831"/>
    <w:rsid w:val="005956A5"/>
    <w:rsid w:val="00595CB4"/>
    <w:rsid w:val="005A2A47"/>
    <w:rsid w:val="005B5E6B"/>
    <w:rsid w:val="005B6586"/>
    <w:rsid w:val="005B7558"/>
    <w:rsid w:val="005C4403"/>
    <w:rsid w:val="005D3B4C"/>
    <w:rsid w:val="005D6047"/>
    <w:rsid w:val="00600008"/>
    <w:rsid w:val="00603867"/>
    <w:rsid w:val="006041A0"/>
    <w:rsid w:val="00604E6D"/>
    <w:rsid w:val="00605995"/>
    <w:rsid w:val="0061766B"/>
    <w:rsid w:val="006178CC"/>
    <w:rsid w:val="006214EB"/>
    <w:rsid w:val="00623651"/>
    <w:rsid w:val="00624192"/>
    <w:rsid w:val="00624EC2"/>
    <w:rsid w:val="00626B9B"/>
    <w:rsid w:val="006270C4"/>
    <w:rsid w:val="006312F0"/>
    <w:rsid w:val="00631844"/>
    <w:rsid w:val="0064328F"/>
    <w:rsid w:val="00644E05"/>
    <w:rsid w:val="00657BA2"/>
    <w:rsid w:val="00657E38"/>
    <w:rsid w:val="00662313"/>
    <w:rsid w:val="006635C9"/>
    <w:rsid w:val="00664EE4"/>
    <w:rsid w:val="00665510"/>
    <w:rsid w:val="00671665"/>
    <w:rsid w:val="00675A84"/>
    <w:rsid w:val="00676D12"/>
    <w:rsid w:val="006775CD"/>
    <w:rsid w:val="0068059C"/>
    <w:rsid w:val="00684EA8"/>
    <w:rsid w:val="00693243"/>
    <w:rsid w:val="00693542"/>
    <w:rsid w:val="006A3234"/>
    <w:rsid w:val="006A4941"/>
    <w:rsid w:val="006B4860"/>
    <w:rsid w:val="006C0B0B"/>
    <w:rsid w:val="006C5B67"/>
    <w:rsid w:val="006C5E73"/>
    <w:rsid w:val="006C6430"/>
    <w:rsid w:val="006D7957"/>
    <w:rsid w:val="006E1242"/>
    <w:rsid w:val="006E2061"/>
    <w:rsid w:val="006E3E81"/>
    <w:rsid w:val="006E6710"/>
    <w:rsid w:val="006F1788"/>
    <w:rsid w:val="006F43F2"/>
    <w:rsid w:val="00707BF7"/>
    <w:rsid w:val="00736221"/>
    <w:rsid w:val="0074071D"/>
    <w:rsid w:val="0074110B"/>
    <w:rsid w:val="00742CF3"/>
    <w:rsid w:val="00742DF5"/>
    <w:rsid w:val="007474BA"/>
    <w:rsid w:val="007559C8"/>
    <w:rsid w:val="007612C3"/>
    <w:rsid w:val="00762EB0"/>
    <w:rsid w:val="00765DAA"/>
    <w:rsid w:val="00771580"/>
    <w:rsid w:val="007777E2"/>
    <w:rsid w:val="00777B7E"/>
    <w:rsid w:val="00780A61"/>
    <w:rsid w:val="00781769"/>
    <w:rsid w:val="00781E3D"/>
    <w:rsid w:val="007847FB"/>
    <w:rsid w:val="00787709"/>
    <w:rsid w:val="007A03B8"/>
    <w:rsid w:val="007A11B4"/>
    <w:rsid w:val="007A2BDD"/>
    <w:rsid w:val="007B0F8E"/>
    <w:rsid w:val="007B4808"/>
    <w:rsid w:val="007C0741"/>
    <w:rsid w:val="007C0855"/>
    <w:rsid w:val="007C2B86"/>
    <w:rsid w:val="007C36D7"/>
    <w:rsid w:val="007C3D49"/>
    <w:rsid w:val="007C768A"/>
    <w:rsid w:val="007D1A64"/>
    <w:rsid w:val="007D23D6"/>
    <w:rsid w:val="007D2527"/>
    <w:rsid w:val="007D4F2C"/>
    <w:rsid w:val="007D59C9"/>
    <w:rsid w:val="007E29F6"/>
    <w:rsid w:val="007E52C4"/>
    <w:rsid w:val="007E6C71"/>
    <w:rsid w:val="007F38ED"/>
    <w:rsid w:val="007F427F"/>
    <w:rsid w:val="007F4361"/>
    <w:rsid w:val="00802AB0"/>
    <w:rsid w:val="00804171"/>
    <w:rsid w:val="0080505D"/>
    <w:rsid w:val="00805B30"/>
    <w:rsid w:val="0080716C"/>
    <w:rsid w:val="00812B4F"/>
    <w:rsid w:val="00812B72"/>
    <w:rsid w:val="00820EE4"/>
    <w:rsid w:val="00824AC5"/>
    <w:rsid w:val="0083120B"/>
    <w:rsid w:val="00833DF8"/>
    <w:rsid w:val="00834A39"/>
    <w:rsid w:val="008400B9"/>
    <w:rsid w:val="0084090B"/>
    <w:rsid w:val="00841826"/>
    <w:rsid w:val="00847633"/>
    <w:rsid w:val="00857044"/>
    <w:rsid w:val="008665F1"/>
    <w:rsid w:val="00866CEE"/>
    <w:rsid w:val="00876694"/>
    <w:rsid w:val="0087678A"/>
    <w:rsid w:val="00884F86"/>
    <w:rsid w:val="0088689A"/>
    <w:rsid w:val="00890D2C"/>
    <w:rsid w:val="0089151F"/>
    <w:rsid w:val="00895707"/>
    <w:rsid w:val="00896E06"/>
    <w:rsid w:val="008A29C8"/>
    <w:rsid w:val="008A3704"/>
    <w:rsid w:val="008A3B02"/>
    <w:rsid w:val="008A48A8"/>
    <w:rsid w:val="008A64DD"/>
    <w:rsid w:val="008A7AC5"/>
    <w:rsid w:val="008B6452"/>
    <w:rsid w:val="008B77FD"/>
    <w:rsid w:val="008B79B4"/>
    <w:rsid w:val="008C15E3"/>
    <w:rsid w:val="008C33ED"/>
    <w:rsid w:val="008C3B12"/>
    <w:rsid w:val="008C6F36"/>
    <w:rsid w:val="008D0400"/>
    <w:rsid w:val="008D0DD1"/>
    <w:rsid w:val="008E2C69"/>
    <w:rsid w:val="008E63B0"/>
    <w:rsid w:val="008F0A40"/>
    <w:rsid w:val="008F0F4D"/>
    <w:rsid w:val="008F1FB0"/>
    <w:rsid w:val="008F432F"/>
    <w:rsid w:val="009010AC"/>
    <w:rsid w:val="0090186F"/>
    <w:rsid w:val="00901FD3"/>
    <w:rsid w:val="00903C9D"/>
    <w:rsid w:val="00912AD9"/>
    <w:rsid w:val="009134C1"/>
    <w:rsid w:val="00920D8B"/>
    <w:rsid w:val="00927CAE"/>
    <w:rsid w:val="00931B78"/>
    <w:rsid w:val="00932216"/>
    <w:rsid w:val="00933B92"/>
    <w:rsid w:val="009361A4"/>
    <w:rsid w:val="009409EC"/>
    <w:rsid w:val="0094461A"/>
    <w:rsid w:val="009507F9"/>
    <w:rsid w:val="009510C2"/>
    <w:rsid w:val="009518F0"/>
    <w:rsid w:val="00951DB1"/>
    <w:rsid w:val="009526DA"/>
    <w:rsid w:val="009570C6"/>
    <w:rsid w:val="00960CDC"/>
    <w:rsid w:val="00963E32"/>
    <w:rsid w:val="00964DA0"/>
    <w:rsid w:val="00972293"/>
    <w:rsid w:val="009728C5"/>
    <w:rsid w:val="0097497B"/>
    <w:rsid w:val="00975CAF"/>
    <w:rsid w:val="00980250"/>
    <w:rsid w:val="009807CB"/>
    <w:rsid w:val="009813CF"/>
    <w:rsid w:val="00984ACE"/>
    <w:rsid w:val="0099026B"/>
    <w:rsid w:val="009A0482"/>
    <w:rsid w:val="009A587A"/>
    <w:rsid w:val="009A6FA0"/>
    <w:rsid w:val="009A7C5F"/>
    <w:rsid w:val="009B05AE"/>
    <w:rsid w:val="009B322C"/>
    <w:rsid w:val="009B4B63"/>
    <w:rsid w:val="009B4DA8"/>
    <w:rsid w:val="009C070E"/>
    <w:rsid w:val="009D3D39"/>
    <w:rsid w:val="009E30EF"/>
    <w:rsid w:val="009E535E"/>
    <w:rsid w:val="009F3121"/>
    <w:rsid w:val="009F4D96"/>
    <w:rsid w:val="009F53B9"/>
    <w:rsid w:val="00A0050D"/>
    <w:rsid w:val="00A00963"/>
    <w:rsid w:val="00A04A64"/>
    <w:rsid w:val="00A055F0"/>
    <w:rsid w:val="00A17313"/>
    <w:rsid w:val="00A2041C"/>
    <w:rsid w:val="00A25998"/>
    <w:rsid w:val="00A26159"/>
    <w:rsid w:val="00A35C69"/>
    <w:rsid w:val="00A44EBC"/>
    <w:rsid w:val="00A46E17"/>
    <w:rsid w:val="00A47ED7"/>
    <w:rsid w:val="00A51226"/>
    <w:rsid w:val="00A52544"/>
    <w:rsid w:val="00A527BE"/>
    <w:rsid w:val="00A54789"/>
    <w:rsid w:val="00A57314"/>
    <w:rsid w:val="00A62FB7"/>
    <w:rsid w:val="00A63577"/>
    <w:rsid w:val="00A66094"/>
    <w:rsid w:val="00A675B8"/>
    <w:rsid w:val="00A75EE8"/>
    <w:rsid w:val="00A77F87"/>
    <w:rsid w:val="00A8143F"/>
    <w:rsid w:val="00A8340F"/>
    <w:rsid w:val="00A90DFE"/>
    <w:rsid w:val="00A919D5"/>
    <w:rsid w:val="00A94241"/>
    <w:rsid w:val="00A94DEC"/>
    <w:rsid w:val="00A95090"/>
    <w:rsid w:val="00A9555C"/>
    <w:rsid w:val="00A95C90"/>
    <w:rsid w:val="00A96CDB"/>
    <w:rsid w:val="00AA2510"/>
    <w:rsid w:val="00AB1C1C"/>
    <w:rsid w:val="00AB41C0"/>
    <w:rsid w:val="00AB41F1"/>
    <w:rsid w:val="00AC2FAA"/>
    <w:rsid w:val="00AD41C3"/>
    <w:rsid w:val="00AD7C92"/>
    <w:rsid w:val="00AE1941"/>
    <w:rsid w:val="00AE54E0"/>
    <w:rsid w:val="00AF4A46"/>
    <w:rsid w:val="00B0115E"/>
    <w:rsid w:val="00B011A5"/>
    <w:rsid w:val="00B16E75"/>
    <w:rsid w:val="00B176CD"/>
    <w:rsid w:val="00B17D4C"/>
    <w:rsid w:val="00B235BF"/>
    <w:rsid w:val="00B32051"/>
    <w:rsid w:val="00B42030"/>
    <w:rsid w:val="00B47072"/>
    <w:rsid w:val="00B5558C"/>
    <w:rsid w:val="00B6195F"/>
    <w:rsid w:val="00B72BE6"/>
    <w:rsid w:val="00B7352B"/>
    <w:rsid w:val="00B745BB"/>
    <w:rsid w:val="00B93A16"/>
    <w:rsid w:val="00B95970"/>
    <w:rsid w:val="00BA1C94"/>
    <w:rsid w:val="00BA3493"/>
    <w:rsid w:val="00BA3EE5"/>
    <w:rsid w:val="00BA62E3"/>
    <w:rsid w:val="00BB1B9D"/>
    <w:rsid w:val="00BB72EF"/>
    <w:rsid w:val="00BC5F08"/>
    <w:rsid w:val="00BD25E0"/>
    <w:rsid w:val="00BE1DD9"/>
    <w:rsid w:val="00BE72C7"/>
    <w:rsid w:val="00BF0867"/>
    <w:rsid w:val="00BF31CA"/>
    <w:rsid w:val="00BF3C43"/>
    <w:rsid w:val="00BF71DF"/>
    <w:rsid w:val="00C01FD7"/>
    <w:rsid w:val="00C024B0"/>
    <w:rsid w:val="00C05595"/>
    <w:rsid w:val="00C05B23"/>
    <w:rsid w:val="00C06476"/>
    <w:rsid w:val="00C07FAD"/>
    <w:rsid w:val="00C10815"/>
    <w:rsid w:val="00C11D50"/>
    <w:rsid w:val="00C13FED"/>
    <w:rsid w:val="00C14995"/>
    <w:rsid w:val="00C22141"/>
    <w:rsid w:val="00C25BEC"/>
    <w:rsid w:val="00C27FD9"/>
    <w:rsid w:val="00C312FB"/>
    <w:rsid w:val="00C348A8"/>
    <w:rsid w:val="00C34B5C"/>
    <w:rsid w:val="00C350FD"/>
    <w:rsid w:val="00C50D21"/>
    <w:rsid w:val="00C53F36"/>
    <w:rsid w:val="00C54D10"/>
    <w:rsid w:val="00C72816"/>
    <w:rsid w:val="00C74F2C"/>
    <w:rsid w:val="00C75785"/>
    <w:rsid w:val="00C84952"/>
    <w:rsid w:val="00C85463"/>
    <w:rsid w:val="00C87D6A"/>
    <w:rsid w:val="00C92FF3"/>
    <w:rsid w:val="00C96244"/>
    <w:rsid w:val="00CA1075"/>
    <w:rsid w:val="00CA20E7"/>
    <w:rsid w:val="00CA333C"/>
    <w:rsid w:val="00CC1DBC"/>
    <w:rsid w:val="00CE20BB"/>
    <w:rsid w:val="00CE3627"/>
    <w:rsid w:val="00CE553A"/>
    <w:rsid w:val="00D1234F"/>
    <w:rsid w:val="00D203F2"/>
    <w:rsid w:val="00D207AD"/>
    <w:rsid w:val="00D20DF1"/>
    <w:rsid w:val="00D21771"/>
    <w:rsid w:val="00D272F2"/>
    <w:rsid w:val="00D31724"/>
    <w:rsid w:val="00D35582"/>
    <w:rsid w:val="00D52217"/>
    <w:rsid w:val="00D60A7E"/>
    <w:rsid w:val="00D620D8"/>
    <w:rsid w:val="00D624E2"/>
    <w:rsid w:val="00D6497A"/>
    <w:rsid w:val="00D8028F"/>
    <w:rsid w:val="00D80A61"/>
    <w:rsid w:val="00D9712F"/>
    <w:rsid w:val="00DA2E48"/>
    <w:rsid w:val="00DA4FEE"/>
    <w:rsid w:val="00DA778D"/>
    <w:rsid w:val="00DB0839"/>
    <w:rsid w:val="00DB0E6E"/>
    <w:rsid w:val="00DB4F66"/>
    <w:rsid w:val="00DB6ECA"/>
    <w:rsid w:val="00DC0D9F"/>
    <w:rsid w:val="00DC3E4C"/>
    <w:rsid w:val="00DC492C"/>
    <w:rsid w:val="00DD19F3"/>
    <w:rsid w:val="00DD20F5"/>
    <w:rsid w:val="00DD6510"/>
    <w:rsid w:val="00DE1171"/>
    <w:rsid w:val="00DE40C0"/>
    <w:rsid w:val="00DE6E74"/>
    <w:rsid w:val="00DF165C"/>
    <w:rsid w:val="00DF626E"/>
    <w:rsid w:val="00DF73C3"/>
    <w:rsid w:val="00E03AA7"/>
    <w:rsid w:val="00E04BDC"/>
    <w:rsid w:val="00E06640"/>
    <w:rsid w:val="00E13476"/>
    <w:rsid w:val="00E1777F"/>
    <w:rsid w:val="00E2210B"/>
    <w:rsid w:val="00E234B0"/>
    <w:rsid w:val="00E332FF"/>
    <w:rsid w:val="00E41B30"/>
    <w:rsid w:val="00E463B5"/>
    <w:rsid w:val="00E52066"/>
    <w:rsid w:val="00E5316F"/>
    <w:rsid w:val="00E56D06"/>
    <w:rsid w:val="00E66619"/>
    <w:rsid w:val="00E744D5"/>
    <w:rsid w:val="00E74FE2"/>
    <w:rsid w:val="00E762BC"/>
    <w:rsid w:val="00E77376"/>
    <w:rsid w:val="00E83316"/>
    <w:rsid w:val="00E8466D"/>
    <w:rsid w:val="00E84994"/>
    <w:rsid w:val="00E86BFE"/>
    <w:rsid w:val="00E92A9A"/>
    <w:rsid w:val="00E956EE"/>
    <w:rsid w:val="00EA2864"/>
    <w:rsid w:val="00EA40CA"/>
    <w:rsid w:val="00EA636A"/>
    <w:rsid w:val="00EB27DD"/>
    <w:rsid w:val="00EB2B77"/>
    <w:rsid w:val="00EB61A6"/>
    <w:rsid w:val="00EB6697"/>
    <w:rsid w:val="00EB698E"/>
    <w:rsid w:val="00EC023A"/>
    <w:rsid w:val="00EC562E"/>
    <w:rsid w:val="00ED2D6C"/>
    <w:rsid w:val="00ED3F37"/>
    <w:rsid w:val="00ED5115"/>
    <w:rsid w:val="00ED5BF4"/>
    <w:rsid w:val="00EE0CC8"/>
    <w:rsid w:val="00EE2001"/>
    <w:rsid w:val="00EE5918"/>
    <w:rsid w:val="00EE61A8"/>
    <w:rsid w:val="00EE741A"/>
    <w:rsid w:val="00EF2384"/>
    <w:rsid w:val="00F10FCE"/>
    <w:rsid w:val="00F1559F"/>
    <w:rsid w:val="00F16686"/>
    <w:rsid w:val="00F20369"/>
    <w:rsid w:val="00F209AE"/>
    <w:rsid w:val="00F22855"/>
    <w:rsid w:val="00F25C55"/>
    <w:rsid w:val="00F27DB9"/>
    <w:rsid w:val="00F31FB3"/>
    <w:rsid w:val="00F350EB"/>
    <w:rsid w:val="00F35118"/>
    <w:rsid w:val="00F40F99"/>
    <w:rsid w:val="00F52D21"/>
    <w:rsid w:val="00F5426E"/>
    <w:rsid w:val="00F5595E"/>
    <w:rsid w:val="00F631E8"/>
    <w:rsid w:val="00F64FAE"/>
    <w:rsid w:val="00F66F46"/>
    <w:rsid w:val="00F76679"/>
    <w:rsid w:val="00F77039"/>
    <w:rsid w:val="00F814D2"/>
    <w:rsid w:val="00F824C1"/>
    <w:rsid w:val="00F9146E"/>
    <w:rsid w:val="00F97443"/>
    <w:rsid w:val="00FA01DE"/>
    <w:rsid w:val="00FA303A"/>
    <w:rsid w:val="00FA7817"/>
    <w:rsid w:val="00FB0E02"/>
    <w:rsid w:val="00FB6FC5"/>
    <w:rsid w:val="00FC55B0"/>
    <w:rsid w:val="00FD4CF0"/>
    <w:rsid w:val="00FD573B"/>
    <w:rsid w:val="00FD6526"/>
    <w:rsid w:val="00FE3C87"/>
    <w:rsid w:val="00FF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3B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Раздел Договора,H1,&quot;Алмаз&quot;"/>
    <w:basedOn w:val="Heading2"/>
    <w:next w:val="Normal"/>
    <w:link w:val="Heading1Char"/>
    <w:uiPriority w:val="99"/>
    <w:qFormat/>
    <w:rsid w:val="009F53B9"/>
    <w:pPr>
      <w:outlineLvl w:val="0"/>
    </w:pPr>
  </w:style>
  <w:style w:type="paragraph" w:styleId="Heading2">
    <w:name w:val="heading 2"/>
    <w:aliases w:val="H2,&quot;Изумруд&quot;"/>
    <w:basedOn w:val="Normal"/>
    <w:next w:val="Normal"/>
    <w:link w:val="Heading2Char"/>
    <w:uiPriority w:val="99"/>
    <w:qFormat/>
    <w:rsid w:val="009F53B9"/>
    <w:pPr>
      <w:outlineLvl w:val="1"/>
    </w:pPr>
    <w:rPr>
      <w:sz w:val="28"/>
      <w:szCs w:val="28"/>
    </w:rPr>
  </w:style>
  <w:style w:type="paragraph" w:styleId="Heading3">
    <w:name w:val="heading 3"/>
    <w:aliases w:val="H3,&quot;Сапфир&quot;"/>
    <w:basedOn w:val="Normal"/>
    <w:next w:val="Normal"/>
    <w:link w:val="Heading3Char"/>
    <w:uiPriority w:val="99"/>
    <w:qFormat/>
    <w:rsid w:val="009F53B9"/>
    <w:pPr>
      <w:keepNext/>
      <w:autoSpaceDE w:val="0"/>
      <w:autoSpaceDN w:val="0"/>
      <w:adjustRightInd w:val="0"/>
      <w:ind w:firstLine="540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F53B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paragraph" w:styleId="Heading6">
    <w:name w:val="heading 6"/>
    <w:aliases w:val="H6"/>
    <w:basedOn w:val="Normal"/>
    <w:next w:val="Normal"/>
    <w:link w:val="Heading6Char"/>
    <w:uiPriority w:val="99"/>
    <w:qFormat/>
    <w:rsid w:val="009F53B9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F53B9"/>
    <w:pPr>
      <w:spacing w:before="240" w:after="60"/>
      <w:outlineLvl w:val="6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9F53B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aliases w:val="H2 Char,&quot;Изумруд&quot; Char"/>
    <w:basedOn w:val="DefaultParagraphFont"/>
    <w:link w:val="Heading2"/>
    <w:uiPriority w:val="99"/>
    <w:locked/>
    <w:rsid w:val="009F53B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aliases w:val="H3 Char,&quot;Сапфир&quot; Char"/>
    <w:basedOn w:val="DefaultParagraphFont"/>
    <w:link w:val="Heading3"/>
    <w:uiPriority w:val="99"/>
    <w:locked/>
    <w:rsid w:val="009F53B9"/>
    <w:rPr>
      <w:rFonts w:ascii="Arial" w:hAnsi="Arial" w:cs="Arial"/>
      <w:b/>
      <w:bCs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F53B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6Char">
    <w:name w:val="Heading 6 Char"/>
    <w:aliases w:val="H6 Char"/>
    <w:basedOn w:val="DefaultParagraphFont"/>
    <w:link w:val="Heading6"/>
    <w:uiPriority w:val="99"/>
    <w:locked/>
    <w:rsid w:val="009F53B9"/>
    <w:rPr>
      <w:rFonts w:ascii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F53B9"/>
    <w:rPr>
      <w:rFonts w:ascii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9F53B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F53B9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9F53B9"/>
  </w:style>
  <w:style w:type="paragraph" w:styleId="Footer">
    <w:name w:val="footer"/>
    <w:basedOn w:val="Normal"/>
    <w:link w:val="FooterChar"/>
    <w:uiPriority w:val="99"/>
    <w:rsid w:val="009F53B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F53B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53B9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F53B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81FBD"/>
    <w:rPr>
      <w:rFonts w:ascii="Times New Roman" w:eastAsia="Times New Roman" w:hAnsi="Times New Roman"/>
      <w:sz w:val="0"/>
      <w:szCs w:val="0"/>
    </w:rPr>
  </w:style>
  <w:style w:type="paragraph" w:styleId="List">
    <w:name w:val="List"/>
    <w:basedOn w:val="Normal"/>
    <w:uiPriority w:val="99"/>
    <w:rsid w:val="009F53B9"/>
    <w:pPr>
      <w:tabs>
        <w:tab w:val="num" w:pos="720"/>
      </w:tabs>
      <w:spacing w:before="40" w:after="40"/>
      <w:ind w:left="720" w:hanging="360"/>
      <w:jc w:val="both"/>
    </w:pPr>
  </w:style>
  <w:style w:type="paragraph" w:styleId="BodyTextIndent2">
    <w:name w:val="Body Text Indent 2"/>
    <w:basedOn w:val="Normal"/>
    <w:link w:val="BodyTextIndent2Char"/>
    <w:uiPriority w:val="99"/>
    <w:rsid w:val="009F53B9"/>
    <w:pPr>
      <w:ind w:firstLine="539"/>
      <w:jc w:val="both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F53B9"/>
    <w:rPr>
      <w:rFonts w:ascii="Times New Roman" w:hAnsi="Times New Roman" w:cs="Times New Roman"/>
      <w:sz w:val="24"/>
      <w:szCs w:val="24"/>
    </w:rPr>
  </w:style>
  <w:style w:type="paragraph" w:customStyle="1" w:styleId="a">
    <w:name w:val="Обычный текст"/>
    <w:basedOn w:val="Normal"/>
    <w:uiPriority w:val="99"/>
    <w:rsid w:val="009F53B9"/>
    <w:pPr>
      <w:ind w:firstLine="567"/>
      <w:jc w:val="both"/>
    </w:pPr>
    <w:rPr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9F5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F53B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l41">
    <w:name w:val="hl41"/>
    <w:basedOn w:val="DefaultParagraphFont"/>
    <w:uiPriority w:val="99"/>
    <w:rsid w:val="009F53B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9F53B9"/>
    <w:pPr>
      <w:spacing w:before="100" w:after="100"/>
    </w:pPr>
    <w:rPr>
      <w:rFonts w:ascii="Arial Unicode MS" w:eastAsia="Arial Unicode MS" w:hAnsi="Arial Unicode MS" w:cs="Arial Unicode MS"/>
      <w:lang w:eastAsia="en-US"/>
    </w:rPr>
  </w:style>
  <w:style w:type="paragraph" w:styleId="BodyText">
    <w:name w:val="Body Text"/>
    <w:basedOn w:val="Normal"/>
    <w:link w:val="BodyTextChar"/>
    <w:uiPriority w:val="99"/>
    <w:rsid w:val="009F53B9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F53B9"/>
    <w:rPr>
      <w:rFonts w:ascii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9F53B9"/>
    <w:pPr>
      <w:spacing w:after="120" w:line="480" w:lineRule="auto"/>
    </w:pPr>
    <w:rPr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F53B9"/>
    <w:rPr>
      <w:rFonts w:ascii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Hyperlink">
    <w:name w:val="Hyperlink"/>
    <w:basedOn w:val="DefaultParagraphFont"/>
    <w:uiPriority w:val="99"/>
    <w:rsid w:val="009F53B9"/>
    <w:rPr>
      <w:color w:val="0000FF"/>
      <w:u w:val="single"/>
    </w:rPr>
  </w:style>
  <w:style w:type="paragraph" w:customStyle="1" w:styleId="xl65">
    <w:name w:val="xl65"/>
    <w:basedOn w:val="Normal"/>
    <w:uiPriority w:val="99"/>
    <w:rsid w:val="009F53B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both"/>
    </w:pPr>
    <w:rPr>
      <w:b/>
      <w:bCs/>
    </w:rPr>
  </w:style>
  <w:style w:type="paragraph" w:customStyle="1" w:styleId="xl24">
    <w:name w:val="xl24"/>
    <w:basedOn w:val="Normal"/>
    <w:uiPriority w:val="99"/>
    <w:rsid w:val="009F53B9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5">
    <w:name w:val="xl25"/>
    <w:basedOn w:val="Normal"/>
    <w:uiPriority w:val="99"/>
    <w:rsid w:val="009F53B9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">
    <w:name w:val="xl26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27">
    <w:name w:val="xl27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28">
    <w:name w:val="xl28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29">
    <w:name w:val="xl29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30">
    <w:name w:val="xl30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31">
    <w:name w:val="xl31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32">
    <w:name w:val="xl32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33">
    <w:name w:val="xl33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34">
    <w:name w:val="xl34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35">
    <w:name w:val="xl35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36">
    <w:name w:val="xl36"/>
    <w:basedOn w:val="Normal"/>
    <w:uiPriority w:val="99"/>
    <w:rsid w:val="009F53B9"/>
    <w:pP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37">
    <w:name w:val="xl37"/>
    <w:basedOn w:val="Normal"/>
    <w:uiPriority w:val="99"/>
    <w:rsid w:val="009F53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38">
    <w:name w:val="xl38"/>
    <w:basedOn w:val="Normal"/>
    <w:uiPriority w:val="99"/>
    <w:rsid w:val="009F53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39">
    <w:name w:val="xl39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40">
    <w:name w:val="xl40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41">
    <w:name w:val="xl41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42">
    <w:name w:val="xl42"/>
    <w:basedOn w:val="Normal"/>
    <w:uiPriority w:val="99"/>
    <w:rsid w:val="009F53B9"/>
    <w:pP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43">
    <w:name w:val="xl43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44">
    <w:name w:val="xl44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45">
    <w:name w:val="xl45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46">
    <w:name w:val="xl46"/>
    <w:basedOn w:val="Normal"/>
    <w:uiPriority w:val="99"/>
    <w:rsid w:val="009F53B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6">
    <w:name w:val="xl66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67">
    <w:name w:val="xl67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8">
    <w:name w:val="xl68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9">
    <w:name w:val="xl69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1">
    <w:name w:val="xl71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2">
    <w:name w:val="xl72"/>
    <w:basedOn w:val="Normal"/>
    <w:uiPriority w:val="99"/>
    <w:rsid w:val="009F53B9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3">
    <w:name w:val="xl73"/>
    <w:basedOn w:val="Normal"/>
    <w:uiPriority w:val="99"/>
    <w:rsid w:val="009F53B9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4">
    <w:name w:val="xl74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75">
    <w:name w:val="xl75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6">
    <w:name w:val="xl76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7">
    <w:name w:val="xl77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8">
    <w:name w:val="xl78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9">
    <w:name w:val="xl79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0">
    <w:name w:val="xl80"/>
    <w:basedOn w:val="Normal"/>
    <w:uiPriority w:val="99"/>
    <w:rsid w:val="009F53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81">
    <w:name w:val="xl81"/>
    <w:basedOn w:val="Normal"/>
    <w:uiPriority w:val="99"/>
    <w:rsid w:val="009F53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2">
    <w:name w:val="xl82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83">
    <w:name w:val="xl83"/>
    <w:basedOn w:val="Normal"/>
    <w:uiPriority w:val="99"/>
    <w:rsid w:val="009F53B9"/>
    <w:pP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4">
    <w:name w:val="xl84"/>
    <w:basedOn w:val="Normal"/>
    <w:uiPriority w:val="99"/>
    <w:rsid w:val="009F53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5">
    <w:name w:val="xl85"/>
    <w:basedOn w:val="Normal"/>
    <w:uiPriority w:val="99"/>
    <w:rsid w:val="009F53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86">
    <w:name w:val="xl86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87">
    <w:name w:val="xl87"/>
    <w:basedOn w:val="Normal"/>
    <w:uiPriority w:val="99"/>
    <w:rsid w:val="009F53B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8">
    <w:name w:val="xl88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character" w:customStyle="1" w:styleId="11">
    <w:name w:val="Заголовок 1 Знак1"/>
    <w:aliases w:val="Раздел Договора Знак,H1 Знак,&quot;Алмаз&quot; Знак"/>
    <w:basedOn w:val="DefaultParagraphFont"/>
    <w:uiPriority w:val="99"/>
    <w:rsid w:val="009F53B9"/>
    <w:rPr>
      <w:rFonts w:ascii="Cambria" w:hAnsi="Cambria" w:cs="Cambria"/>
      <w:b/>
      <w:bCs/>
      <w:color w:val="auto"/>
      <w:sz w:val="28"/>
      <w:szCs w:val="28"/>
    </w:rPr>
  </w:style>
  <w:style w:type="paragraph" w:styleId="ListParagraph">
    <w:name w:val="List Paragraph"/>
    <w:basedOn w:val="Normal"/>
    <w:uiPriority w:val="99"/>
    <w:qFormat/>
    <w:rsid w:val="009F53B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Знак1"/>
    <w:basedOn w:val="Normal"/>
    <w:uiPriority w:val="99"/>
    <w:rsid w:val="009F53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F53B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92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234</TotalTime>
  <Pages>43</Pages>
  <Words>18303</Words>
  <Characters>-32766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plan2</dc:creator>
  <cp:keywords/>
  <dc:description/>
  <cp:lastModifiedBy>снд</cp:lastModifiedBy>
  <cp:revision>7</cp:revision>
  <cp:lastPrinted>2017-01-09T08:21:00Z</cp:lastPrinted>
  <dcterms:created xsi:type="dcterms:W3CDTF">2017-01-09T08:25:00Z</dcterms:created>
  <dcterms:modified xsi:type="dcterms:W3CDTF">2017-01-09T12:19:00Z</dcterms:modified>
</cp:coreProperties>
</file>