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02F" w:rsidRPr="008F0CC5" w:rsidRDefault="00F5202F" w:rsidP="00AB41C0">
      <w:pPr>
        <w:jc w:val="center"/>
        <w:rPr>
          <w:b/>
          <w:bCs/>
          <w:caps/>
          <w:sz w:val="28"/>
          <w:szCs w:val="28"/>
        </w:rPr>
      </w:pPr>
      <w:r w:rsidRPr="008F0CC5"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Воробьевский МР кон" style="width:39pt;height:47.25pt;visibility:visible">
            <v:imagedata r:id="rId7" o:title=""/>
          </v:shape>
        </w:pict>
      </w:r>
      <w:r w:rsidRPr="008F0CC5">
        <w:rPr>
          <w:b/>
          <w:bCs/>
          <w:sz w:val="28"/>
          <w:szCs w:val="28"/>
        </w:rPr>
        <w:t xml:space="preserve"> </w:t>
      </w:r>
    </w:p>
    <w:p w:rsidR="00F5202F" w:rsidRPr="008F0CC5" w:rsidRDefault="00F5202F" w:rsidP="00AB41C0">
      <w:pPr>
        <w:jc w:val="center"/>
        <w:outlineLvl w:val="0"/>
        <w:rPr>
          <w:b/>
          <w:bCs/>
          <w:caps/>
          <w:sz w:val="28"/>
          <w:szCs w:val="28"/>
        </w:rPr>
      </w:pPr>
      <w:r w:rsidRPr="008F0CC5">
        <w:rPr>
          <w:b/>
          <w:bCs/>
          <w:caps/>
          <w:sz w:val="28"/>
          <w:szCs w:val="28"/>
        </w:rPr>
        <w:t>СОВЕТ НАРОДНЫХ ДЕПУТАТОВ</w:t>
      </w:r>
    </w:p>
    <w:p w:rsidR="00F5202F" w:rsidRPr="008F0CC5" w:rsidRDefault="00F5202F" w:rsidP="00AB41C0">
      <w:pPr>
        <w:jc w:val="center"/>
        <w:outlineLvl w:val="0"/>
        <w:rPr>
          <w:b/>
          <w:bCs/>
          <w:caps/>
          <w:sz w:val="28"/>
          <w:szCs w:val="28"/>
        </w:rPr>
      </w:pPr>
      <w:r w:rsidRPr="008F0CC5">
        <w:rPr>
          <w:b/>
          <w:bCs/>
          <w:caps/>
          <w:sz w:val="28"/>
          <w:szCs w:val="28"/>
        </w:rPr>
        <w:t xml:space="preserve">Воробьевского муниципального района </w:t>
      </w:r>
    </w:p>
    <w:p w:rsidR="00F5202F" w:rsidRPr="008F0CC5" w:rsidRDefault="00F5202F" w:rsidP="00AB41C0">
      <w:pPr>
        <w:jc w:val="center"/>
        <w:outlineLvl w:val="0"/>
        <w:rPr>
          <w:b/>
          <w:bCs/>
          <w:sz w:val="28"/>
          <w:szCs w:val="28"/>
        </w:rPr>
      </w:pPr>
      <w:r w:rsidRPr="008F0CC5">
        <w:rPr>
          <w:b/>
          <w:bCs/>
          <w:caps/>
          <w:sz w:val="28"/>
          <w:szCs w:val="28"/>
        </w:rPr>
        <w:t>ВОРОНЕЖСКОЙ ОБЛАСТИ</w:t>
      </w:r>
    </w:p>
    <w:p w:rsidR="00F5202F" w:rsidRPr="008F0CC5" w:rsidRDefault="00F5202F" w:rsidP="00AB41C0">
      <w:pPr>
        <w:jc w:val="center"/>
        <w:rPr>
          <w:b/>
          <w:bCs/>
          <w:sz w:val="28"/>
          <w:szCs w:val="28"/>
        </w:rPr>
      </w:pPr>
    </w:p>
    <w:p w:rsidR="00F5202F" w:rsidRPr="008F0CC5" w:rsidRDefault="00F5202F" w:rsidP="00AB41C0">
      <w:pPr>
        <w:jc w:val="center"/>
        <w:outlineLvl w:val="0"/>
        <w:rPr>
          <w:b/>
          <w:bCs/>
          <w:sz w:val="28"/>
          <w:szCs w:val="28"/>
        </w:rPr>
      </w:pPr>
      <w:r w:rsidRPr="008F0CC5">
        <w:rPr>
          <w:b/>
          <w:bCs/>
          <w:sz w:val="28"/>
          <w:szCs w:val="28"/>
        </w:rPr>
        <w:t xml:space="preserve">Р Е Ш Е Н И Е </w:t>
      </w:r>
    </w:p>
    <w:p w:rsidR="00F5202F" w:rsidRPr="008F0CC5" w:rsidRDefault="00F5202F" w:rsidP="00AB41C0">
      <w:pPr>
        <w:jc w:val="center"/>
        <w:rPr>
          <w:sz w:val="28"/>
          <w:szCs w:val="28"/>
        </w:rPr>
      </w:pPr>
    </w:p>
    <w:p w:rsidR="00F5202F" w:rsidRPr="008F0CC5" w:rsidRDefault="00F5202F" w:rsidP="00AB41C0">
      <w:pPr>
        <w:spacing w:line="288" w:lineRule="auto"/>
        <w:jc w:val="both"/>
        <w:rPr>
          <w:sz w:val="28"/>
          <w:szCs w:val="28"/>
          <w:u w:val="single"/>
        </w:rPr>
      </w:pPr>
      <w:r w:rsidRPr="008F0CC5">
        <w:rPr>
          <w:sz w:val="28"/>
          <w:szCs w:val="28"/>
          <w:u w:val="single"/>
        </w:rPr>
        <w:t>от  29.11.2016 г.  №  47</w:t>
      </w:r>
      <w:r w:rsidRPr="008F0CC5">
        <w:rPr>
          <w:sz w:val="28"/>
          <w:szCs w:val="28"/>
          <w:u w:val="single"/>
        </w:rPr>
        <w:tab/>
        <w:t xml:space="preserve"> </w:t>
      </w:r>
    </w:p>
    <w:p w:rsidR="00F5202F" w:rsidRPr="008F0CC5" w:rsidRDefault="00F5202F" w:rsidP="00AB41C0">
      <w:pPr>
        <w:spacing w:line="288" w:lineRule="auto"/>
        <w:jc w:val="both"/>
        <w:rPr>
          <w:sz w:val="20"/>
          <w:szCs w:val="20"/>
        </w:rPr>
      </w:pPr>
      <w:r w:rsidRPr="008F0CC5">
        <w:rPr>
          <w:sz w:val="20"/>
          <w:szCs w:val="20"/>
        </w:rPr>
        <w:tab/>
        <w:t xml:space="preserve">            с. Воробьевка</w:t>
      </w:r>
    </w:p>
    <w:p w:rsidR="00F5202F" w:rsidRPr="008F0CC5" w:rsidRDefault="00F5202F" w:rsidP="00AB41C0">
      <w:pPr>
        <w:widowControl w:val="0"/>
        <w:jc w:val="both"/>
        <w:rPr>
          <w:sz w:val="28"/>
          <w:szCs w:val="28"/>
        </w:rPr>
      </w:pPr>
    </w:p>
    <w:p w:rsidR="00F5202F" w:rsidRPr="008F0CC5" w:rsidRDefault="00F5202F" w:rsidP="00AB41C0">
      <w:pPr>
        <w:ind w:right="5781"/>
        <w:jc w:val="both"/>
        <w:rPr>
          <w:sz w:val="28"/>
          <w:szCs w:val="28"/>
        </w:rPr>
      </w:pPr>
      <w:r w:rsidRPr="008F0CC5">
        <w:rPr>
          <w:sz w:val="28"/>
          <w:szCs w:val="28"/>
        </w:rPr>
        <w:t>О внесении изменений в решение Совета народных депутатов от 28.12.2015 г. № 69 «О районном бюджете на 2016 год.»</w:t>
      </w:r>
    </w:p>
    <w:p w:rsidR="00F5202F" w:rsidRPr="008F0CC5" w:rsidRDefault="00F5202F" w:rsidP="00AB41C0">
      <w:pPr>
        <w:rPr>
          <w:sz w:val="28"/>
          <w:szCs w:val="28"/>
        </w:rPr>
      </w:pPr>
    </w:p>
    <w:p w:rsidR="00F5202F" w:rsidRPr="008F0CC5" w:rsidRDefault="00F5202F" w:rsidP="00AB41C0">
      <w:pPr>
        <w:rPr>
          <w:sz w:val="28"/>
          <w:szCs w:val="28"/>
        </w:rPr>
      </w:pPr>
    </w:p>
    <w:p w:rsidR="00F5202F" w:rsidRPr="008F0CC5" w:rsidRDefault="00F5202F" w:rsidP="00AB41C0">
      <w:pPr>
        <w:rPr>
          <w:sz w:val="28"/>
          <w:szCs w:val="28"/>
        </w:rPr>
      </w:pPr>
    </w:p>
    <w:p w:rsidR="00F5202F" w:rsidRPr="008F0CC5" w:rsidRDefault="00F5202F" w:rsidP="00AB41C0">
      <w:pPr>
        <w:spacing w:line="360" w:lineRule="auto"/>
        <w:ind w:firstLine="709"/>
        <w:jc w:val="both"/>
        <w:rPr>
          <w:sz w:val="28"/>
          <w:szCs w:val="28"/>
        </w:rPr>
      </w:pPr>
      <w:r w:rsidRPr="008F0CC5">
        <w:rPr>
          <w:sz w:val="28"/>
          <w:szCs w:val="28"/>
        </w:rPr>
        <w:t xml:space="preserve">В соответствии со статьями 15, 52 Федерального закона от 06.10.2003 г. № 131-ФЗ «Об общих принципах организации местного самоуправления в Российской Федерации» Совет народных депутатов </w:t>
      </w:r>
    </w:p>
    <w:p w:rsidR="00F5202F" w:rsidRPr="008F0CC5" w:rsidRDefault="00F5202F" w:rsidP="00AB41C0">
      <w:pPr>
        <w:ind w:firstLine="709"/>
        <w:jc w:val="center"/>
        <w:rPr>
          <w:sz w:val="28"/>
          <w:szCs w:val="28"/>
        </w:rPr>
      </w:pPr>
    </w:p>
    <w:p w:rsidR="00F5202F" w:rsidRPr="008F0CC5" w:rsidRDefault="00F5202F" w:rsidP="00AB41C0">
      <w:pPr>
        <w:ind w:firstLine="709"/>
        <w:jc w:val="center"/>
        <w:outlineLvl w:val="0"/>
        <w:rPr>
          <w:sz w:val="28"/>
          <w:szCs w:val="28"/>
        </w:rPr>
      </w:pPr>
    </w:p>
    <w:p w:rsidR="00F5202F" w:rsidRPr="008F0CC5" w:rsidRDefault="00F5202F" w:rsidP="00AB41C0">
      <w:pPr>
        <w:ind w:firstLine="709"/>
        <w:jc w:val="center"/>
        <w:outlineLvl w:val="0"/>
        <w:rPr>
          <w:sz w:val="28"/>
          <w:szCs w:val="28"/>
        </w:rPr>
      </w:pPr>
      <w:r w:rsidRPr="008F0CC5">
        <w:rPr>
          <w:sz w:val="28"/>
          <w:szCs w:val="28"/>
        </w:rPr>
        <w:t>РЕШИЛ:</w:t>
      </w:r>
    </w:p>
    <w:p w:rsidR="00F5202F" w:rsidRPr="008F0CC5" w:rsidRDefault="00F5202F" w:rsidP="00AB41C0">
      <w:pPr>
        <w:ind w:firstLine="709"/>
        <w:jc w:val="both"/>
        <w:rPr>
          <w:sz w:val="28"/>
          <w:szCs w:val="28"/>
        </w:rPr>
      </w:pPr>
    </w:p>
    <w:p w:rsidR="00F5202F" w:rsidRPr="008F0CC5" w:rsidRDefault="00F5202F" w:rsidP="00AB41C0">
      <w:pPr>
        <w:ind w:firstLine="709"/>
        <w:jc w:val="both"/>
        <w:rPr>
          <w:sz w:val="28"/>
          <w:szCs w:val="28"/>
        </w:rPr>
      </w:pPr>
    </w:p>
    <w:p w:rsidR="00F5202F" w:rsidRPr="008F0CC5" w:rsidRDefault="00F5202F" w:rsidP="00AB41C0">
      <w:pPr>
        <w:spacing w:line="360" w:lineRule="auto"/>
        <w:ind w:firstLine="709"/>
        <w:jc w:val="both"/>
        <w:rPr>
          <w:sz w:val="28"/>
          <w:szCs w:val="28"/>
        </w:rPr>
      </w:pPr>
      <w:r w:rsidRPr="008F0CC5">
        <w:rPr>
          <w:sz w:val="28"/>
          <w:szCs w:val="28"/>
        </w:rPr>
        <w:t>Внести в решение Совета народных депутатов Воробьевского муниципального района от 28.12.2015 г. № 69 «О районном бюджете на 2016 год» следующие изменения:</w:t>
      </w:r>
    </w:p>
    <w:p w:rsidR="00F5202F" w:rsidRPr="008F0CC5" w:rsidRDefault="00F5202F" w:rsidP="00AB41C0">
      <w:pPr>
        <w:spacing w:line="360" w:lineRule="auto"/>
        <w:ind w:firstLine="709"/>
        <w:jc w:val="both"/>
        <w:rPr>
          <w:sz w:val="28"/>
          <w:szCs w:val="28"/>
        </w:rPr>
      </w:pPr>
      <w:r w:rsidRPr="008F0CC5">
        <w:rPr>
          <w:sz w:val="28"/>
          <w:szCs w:val="28"/>
        </w:rPr>
        <w:t>1. Пункт 1 изложить в следующей редакции:</w:t>
      </w:r>
    </w:p>
    <w:p w:rsidR="00F5202F" w:rsidRPr="008F0CC5" w:rsidRDefault="00F5202F" w:rsidP="00AB41C0">
      <w:pPr>
        <w:spacing w:line="360" w:lineRule="auto"/>
        <w:ind w:firstLine="709"/>
        <w:jc w:val="both"/>
        <w:rPr>
          <w:sz w:val="28"/>
          <w:szCs w:val="28"/>
        </w:rPr>
      </w:pPr>
      <w:r w:rsidRPr="008F0CC5">
        <w:rPr>
          <w:sz w:val="28"/>
          <w:szCs w:val="28"/>
        </w:rPr>
        <w:t>«1.Утвердить основные характеристики районного бюджета на 2016 год:</w:t>
      </w:r>
    </w:p>
    <w:p w:rsidR="00F5202F" w:rsidRPr="008F0CC5" w:rsidRDefault="00F5202F" w:rsidP="00AB41C0">
      <w:pPr>
        <w:spacing w:line="360" w:lineRule="auto"/>
        <w:ind w:firstLine="709"/>
        <w:jc w:val="both"/>
        <w:rPr>
          <w:sz w:val="28"/>
          <w:szCs w:val="28"/>
        </w:rPr>
      </w:pPr>
      <w:r w:rsidRPr="008F0CC5">
        <w:rPr>
          <w:sz w:val="28"/>
          <w:szCs w:val="28"/>
        </w:rPr>
        <w:t xml:space="preserve">1.1. Прогнозируемый общий объем доходов районного бюджета в сумме 337816,92779 тыс. рублей, в том числе безвозмездные поступления от других бюджетов бюджетной системы в сумме 256491,544 тыс. рублей. </w:t>
      </w:r>
    </w:p>
    <w:p w:rsidR="00F5202F" w:rsidRPr="008F0CC5" w:rsidRDefault="00F5202F" w:rsidP="00AB41C0">
      <w:pPr>
        <w:spacing w:line="360" w:lineRule="auto"/>
        <w:ind w:firstLine="709"/>
        <w:jc w:val="both"/>
        <w:rPr>
          <w:sz w:val="28"/>
          <w:szCs w:val="28"/>
        </w:rPr>
      </w:pPr>
      <w:r w:rsidRPr="008F0CC5">
        <w:rPr>
          <w:sz w:val="28"/>
          <w:szCs w:val="28"/>
        </w:rPr>
        <w:t>1.2. Общий объем расходов районного бюджета в сумме 358014,16079 тыс. рублей.</w:t>
      </w:r>
    </w:p>
    <w:p w:rsidR="00F5202F" w:rsidRPr="008F0CC5" w:rsidRDefault="00F5202F" w:rsidP="00AB41C0">
      <w:pPr>
        <w:spacing w:line="360" w:lineRule="auto"/>
        <w:ind w:firstLine="709"/>
        <w:jc w:val="both"/>
        <w:rPr>
          <w:sz w:val="28"/>
          <w:szCs w:val="28"/>
        </w:rPr>
      </w:pPr>
      <w:r w:rsidRPr="008F0CC5">
        <w:rPr>
          <w:sz w:val="28"/>
          <w:szCs w:val="28"/>
        </w:rPr>
        <w:t>1.3. Прогнозируемый дефицит районного бюджета в сумме 20197,233 тыс. рублей или 25,3 % к утвержденному общему годовому объему доходов районного бюджета без учета утвержденного объема безвозмездных поступлений из областного бюджета».</w:t>
      </w:r>
    </w:p>
    <w:p w:rsidR="00F5202F" w:rsidRPr="008F0CC5" w:rsidRDefault="00F5202F" w:rsidP="00AB41C0">
      <w:pPr>
        <w:spacing w:line="360" w:lineRule="auto"/>
        <w:rPr>
          <w:sz w:val="28"/>
          <w:szCs w:val="28"/>
        </w:rPr>
      </w:pPr>
      <w:r w:rsidRPr="008F0CC5">
        <w:rPr>
          <w:sz w:val="28"/>
          <w:szCs w:val="28"/>
        </w:rPr>
        <w:t xml:space="preserve">         2. Приложения №№ 1,2,6,7 ,13 изложить в редакции приложений №№ 1,2,3,4,7 к настоящему решению соответственно.</w:t>
      </w:r>
    </w:p>
    <w:p w:rsidR="00F5202F" w:rsidRPr="008F0CC5" w:rsidRDefault="00F5202F" w:rsidP="00AB41C0">
      <w:pPr>
        <w:spacing w:line="360" w:lineRule="auto"/>
        <w:ind w:firstLine="708"/>
        <w:jc w:val="both"/>
        <w:rPr>
          <w:sz w:val="28"/>
          <w:szCs w:val="28"/>
        </w:rPr>
      </w:pPr>
      <w:r w:rsidRPr="008F0CC5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F5202F" w:rsidRPr="008F0CC5" w:rsidRDefault="00F5202F" w:rsidP="00AB41C0">
      <w:pPr>
        <w:ind w:firstLine="709"/>
        <w:jc w:val="both"/>
        <w:rPr>
          <w:sz w:val="28"/>
          <w:szCs w:val="28"/>
        </w:rPr>
      </w:pPr>
    </w:p>
    <w:p w:rsidR="00F5202F" w:rsidRPr="008F0CC5" w:rsidRDefault="00F5202F" w:rsidP="00AB41C0">
      <w:pPr>
        <w:ind w:firstLine="709"/>
        <w:jc w:val="both"/>
        <w:rPr>
          <w:sz w:val="28"/>
          <w:szCs w:val="28"/>
        </w:rPr>
      </w:pPr>
    </w:p>
    <w:p w:rsidR="00F5202F" w:rsidRPr="008F0CC5" w:rsidRDefault="00F5202F" w:rsidP="00AB41C0">
      <w:pPr>
        <w:ind w:firstLine="709"/>
        <w:jc w:val="both"/>
        <w:rPr>
          <w:sz w:val="28"/>
          <w:szCs w:val="28"/>
        </w:rPr>
      </w:pPr>
    </w:p>
    <w:p w:rsidR="00F5202F" w:rsidRPr="008F0CC5" w:rsidRDefault="00F5202F" w:rsidP="00AB41C0">
      <w:pPr>
        <w:jc w:val="both"/>
        <w:outlineLvl w:val="0"/>
        <w:rPr>
          <w:sz w:val="28"/>
          <w:szCs w:val="28"/>
        </w:rPr>
      </w:pPr>
      <w:r w:rsidRPr="008F0CC5">
        <w:rPr>
          <w:sz w:val="28"/>
          <w:szCs w:val="28"/>
        </w:rPr>
        <w:t xml:space="preserve">Глава Воробьевского </w:t>
      </w:r>
    </w:p>
    <w:p w:rsidR="00F5202F" w:rsidRPr="008F0CC5" w:rsidRDefault="00F5202F" w:rsidP="00AB41C0">
      <w:pPr>
        <w:jc w:val="both"/>
        <w:rPr>
          <w:sz w:val="28"/>
          <w:szCs w:val="28"/>
        </w:rPr>
      </w:pPr>
      <w:r w:rsidRPr="008F0CC5">
        <w:rPr>
          <w:sz w:val="28"/>
          <w:szCs w:val="28"/>
        </w:rPr>
        <w:t xml:space="preserve">муниципального района </w:t>
      </w:r>
      <w:r w:rsidRPr="008F0CC5">
        <w:rPr>
          <w:sz w:val="28"/>
          <w:szCs w:val="28"/>
        </w:rPr>
        <w:tab/>
      </w:r>
      <w:r w:rsidRPr="008F0CC5">
        <w:rPr>
          <w:sz w:val="28"/>
          <w:szCs w:val="28"/>
        </w:rPr>
        <w:tab/>
      </w:r>
      <w:r w:rsidRPr="008F0CC5">
        <w:rPr>
          <w:sz w:val="28"/>
          <w:szCs w:val="28"/>
        </w:rPr>
        <w:tab/>
      </w:r>
      <w:r w:rsidRPr="008F0CC5">
        <w:rPr>
          <w:sz w:val="28"/>
          <w:szCs w:val="28"/>
        </w:rPr>
        <w:tab/>
      </w:r>
      <w:r w:rsidRPr="008F0CC5">
        <w:rPr>
          <w:sz w:val="28"/>
          <w:szCs w:val="28"/>
        </w:rPr>
        <w:tab/>
      </w:r>
      <w:r w:rsidRPr="008F0CC5">
        <w:rPr>
          <w:sz w:val="28"/>
          <w:szCs w:val="28"/>
        </w:rPr>
        <w:tab/>
        <w:t xml:space="preserve">         В.А. Ласуков</w:t>
      </w:r>
    </w:p>
    <w:p w:rsidR="00F5202F" w:rsidRPr="008F0CC5" w:rsidRDefault="00F5202F" w:rsidP="00AB41C0">
      <w:pPr>
        <w:jc w:val="both"/>
      </w:pPr>
      <w:r w:rsidRPr="008F0CC5">
        <w:t xml:space="preserve"> </w:t>
      </w:r>
    </w:p>
    <w:p w:rsidR="00F5202F" w:rsidRPr="008F0CC5" w:rsidRDefault="00F5202F" w:rsidP="009F53B9">
      <w:pPr>
        <w:ind w:left="6300"/>
        <w:jc w:val="both"/>
        <w:outlineLvl w:val="0"/>
        <w:rPr>
          <w:sz w:val="28"/>
          <w:szCs w:val="28"/>
        </w:rPr>
      </w:pPr>
    </w:p>
    <w:p w:rsidR="00F5202F" w:rsidRPr="008F0CC5" w:rsidRDefault="00F5202F" w:rsidP="009F53B9">
      <w:pPr>
        <w:ind w:left="6300"/>
        <w:jc w:val="both"/>
        <w:outlineLvl w:val="0"/>
        <w:rPr>
          <w:sz w:val="28"/>
          <w:szCs w:val="28"/>
        </w:rPr>
      </w:pPr>
    </w:p>
    <w:p w:rsidR="00F5202F" w:rsidRPr="008F0CC5" w:rsidRDefault="00F5202F" w:rsidP="009F53B9">
      <w:pPr>
        <w:ind w:left="6300"/>
        <w:jc w:val="both"/>
        <w:outlineLvl w:val="0"/>
        <w:rPr>
          <w:sz w:val="28"/>
          <w:szCs w:val="28"/>
        </w:rPr>
      </w:pPr>
    </w:p>
    <w:p w:rsidR="00F5202F" w:rsidRPr="008F0CC5" w:rsidRDefault="00F5202F" w:rsidP="009F53B9">
      <w:pPr>
        <w:ind w:left="6300"/>
        <w:jc w:val="both"/>
        <w:outlineLvl w:val="0"/>
        <w:rPr>
          <w:sz w:val="28"/>
          <w:szCs w:val="28"/>
        </w:rPr>
      </w:pPr>
    </w:p>
    <w:p w:rsidR="00F5202F" w:rsidRPr="008F0CC5" w:rsidRDefault="00F5202F" w:rsidP="009F53B9">
      <w:pPr>
        <w:ind w:left="6300"/>
        <w:jc w:val="both"/>
        <w:outlineLvl w:val="0"/>
        <w:rPr>
          <w:sz w:val="28"/>
          <w:szCs w:val="28"/>
        </w:rPr>
      </w:pPr>
    </w:p>
    <w:p w:rsidR="00F5202F" w:rsidRPr="008F0CC5" w:rsidRDefault="00F5202F" w:rsidP="009F53B9">
      <w:pPr>
        <w:ind w:left="6300"/>
        <w:jc w:val="both"/>
        <w:outlineLvl w:val="0"/>
        <w:rPr>
          <w:sz w:val="28"/>
          <w:szCs w:val="28"/>
        </w:rPr>
      </w:pPr>
    </w:p>
    <w:p w:rsidR="00F5202F" w:rsidRPr="008F0CC5" w:rsidRDefault="00F5202F" w:rsidP="009F53B9">
      <w:pPr>
        <w:ind w:left="6300"/>
        <w:jc w:val="both"/>
        <w:outlineLvl w:val="0"/>
        <w:rPr>
          <w:sz w:val="28"/>
          <w:szCs w:val="28"/>
        </w:rPr>
      </w:pPr>
    </w:p>
    <w:p w:rsidR="00F5202F" w:rsidRPr="008F0CC5" w:rsidRDefault="00F5202F" w:rsidP="00AB41C0">
      <w:pPr>
        <w:jc w:val="both"/>
        <w:outlineLvl w:val="0"/>
        <w:rPr>
          <w:sz w:val="28"/>
          <w:szCs w:val="28"/>
        </w:rPr>
      </w:pPr>
    </w:p>
    <w:p w:rsidR="00F5202F" w:rsidRPr="008F0CC5" w:rsidRDefault="00F5202F" w:rsidP="009F53B9">
      <w:pPr>
        <w:ind w:left="6300"/>
        <w:jc w:val="both"/>
        <w:outlineLvl w:val="0"/>
        <w:rPr>
          <w:sz w:val="28"/>
          <w:szCs w:val="28"/>
        </w:rPr>
      </w:pPr>
    </w:p>
    <w:p w:rsidR="00F5202F" w:rsidRPr="008F0CC5" w:rsidRDefault="00F5202F" w:rsidP="009F53B9">
      <w:pPr>
        <w:ind w:left="6300"/>
        <w:jc w:val="both"/>
        <w:outlineLvl w:val="0"/>
        <w:rPr>
          <w:sz w:val="28"/>
          <w:szCs w:val="28"/>
        </w:rPr>
      </w:pPr>
    </w:p>
    <w:p w:rsidR="00F5202F" w:rsidRPr="008F0CC5" w:rsidRDefault="00F5202F" w:rsidP="009F53B9">
      <w:pPr>
        <w:ind w:left="6300"/>
        <w:jc w:val="both"/>
        <w:outlineLvl w:val="0"/>
        <w:rPr>
          <w:sz w:val="28"/>
          <w:szCs w:val="28"/>
        </w:rPr>
      </w:pPr>
    </w:p>
    <w:p w:rsidR="00F5202F" w:rsidRPr="008F0CC5" w:rsidRDefault="00F5202F" w:rsidP="009F53B9">
      <w:pPr>
        <w:ind w:left="6300"/>
        <w:jc w:val="both"/>
        <w:outlineLvl w:val="0"/>
        <w:rPr>
          <w:sz w:val="28"/>
          <w:szCs w:val="28"/>
        </w:rPr>
      </w:pPr>
    </w:p>
    <w:p w:rsidR="00F5202F" w:rsidRPr="008F0CC5" w:rsidRDefault="00F5202F" w:rsidP="009F53B9">
      <w:pPr>
        <w:ind w:left="6300"/>
        <w:jc w:val="both"/>
        <w:outlineLvl w:val="0"/>
        <w:rPr>
          <w:sz w:val="28"/>
          <w:szCs w:val="28"/>
        </w:rPr>
      </w:pPr>
    </w:p>
    <w:p w:rsidR="00F5202F" w:rsidRPr="008F0CC5" w:rsidRDefault="00F5202F" w:rsidP="009F53B9">
      <w:pPr>
        <w:ind w:left="6300"/>
        <w:jc w:val="both"/>
        <w:outlineLvl w:val="0"/>
        <w:rPr>
          <w:sz w:val="28"/>
          <w:szCs w:val="28"/>
        </w:rPr>
      </w:pPr>
    </w:p>
    <w:p w:rsidR="00F5202F" w:rsidRPr="008F0CC5" w:rsidRDefault="00F5202F" w:rsidP="009F53B9">
      <w:pPr>
        <w:ind w:left="6300"/>
        <w:jc w:val="both"/>
        <w:outlineLvl w:val="0"/>
        <w:rPr>
          <w:sz w:val="28"/>
          <w:szCs w:val="28"/>
        </w:rPr>
      </w:pPr>
    </w:p>
    <w:p w:rsidR="00F5202F" w:rsidRPr="008F0CC5" w:rsidRDefault="00F5202F" w:rsidP="009F53B9">
      <w:pPr>
        <w:ind w:left="6300"/>
        <w:jc w:val="both"/>
        <w:outlineLvl w:val="0"/>
        <w:rPr>
          <w:sz w:val="28"/>
          <w:szCs w:val="28"/>
        </w:rPr>
      </w:pPr>
    </w:p>
    <w:p w:rsidR="00F5202F" w:rsidRPr="008F0CC5" w:rsidRDefault="00F5202F" w:rsidP="009F53B9">
      <w:pPr>
        <w:ind w:left="6300"/>
        <w:jc w:val="both"/>
        <w:outlineLvl w:val="0"/>
        <w:rPr>
          <w:sz w:val="28"/>
          <w:szCs w:val="28"/>
        </w:rPr>
      </w:pPr>
    </w:p>
    <w:p w:rsidR="00F5202F" w:rsidRPr="008F0CC5" w:rsidRDefault="00F5202F" w:rsidP="009F53B9">
      <w:pPr>
        <w:ind w:left="6300"/>
        <w:jc w:val="both"/>
        <w:outlineLvl w:val="0"/>
        <w:rPr>
          <w:sz w:val="28"/>
          <w:szCs w:val="28"/>
        </w:rPr>
      </w:pPr>
    </w:p>
    <w:p w:rsidR="00F5202F" w:rsidRPr="008F0CC5" w:rsidRDefault="00F5202F" w:rsidP="009F53B9">
      <w:pPr>
        <w:ind w:left="6300"/>
        <w:jc w:val="both"/>
        <w:outlineLvl w:val="0"/>
        <w:rPr>
          <w:sz w:val="28"/>
          <w:szCs w:val="28"/>
        </w:rPr>
      </w:pPr>
    </w:p>
    <w:p w:rsidR="00F5202F" w:rsidRPr="008F0CC5" w:rsidRDefault="00F5202F" w:rsidP="009F53B9">
      <w:pPr>
        <w:ind w:left="6300"/>
        <w:jc w:val="both"/>
        <w:outlineLvl w:val="0"/>
        <w:rPr>
          <w:sz w:val="28"/>
          <w:szCs w:val="28"/>
        </w:rPr>
      </w:pPr>
    </w:p>
    <w:p w:rsidR="00F5202F" w:rsidRPr="008F0CC5" w:rsidRDefault="00F5202F" w:rsidP="009F53B9">
      <w:pPr>
        <w:ind w:left="6300"/>
        <w:jc w:val="both"/>
        <w:outlineLvl w:val="0"/>
        <w:rPr>
          <w:sz w:val="28"/>
          <w:szCs w:val="28"/>
        </w:rPr>
      </w:pPr>
    </w:p>
    <w:p w:rsidR="00F5202F" w:rsidRPr="008F0CC5" w:rsidRDefault="00F5202F" w:rsidP="009F53B9">
      <w:pPr>
        <w:ind w:left="6300"/>
        <w:jc w:val="both"/>
        <w:outlineLvl w:val="0"/>
        <w:rPr>
          <w:sz w:val="28"/>
          <w:szCs w:val="28"/>
        </w:rPr>
      </w:pPr>
    </w:p>
    <w:p w:rsidR="00F5202F" w:rsidRPr="008F0CC5" w:rsidRDefault="00F5202F" w:rsidP="009F53B9">
      <w:pPr>
        <w:ind w:left="6300"/>
        <w:jc w:val="both"/>
        <w:outlineLvl w:val="0"/>
        <w:rPr>
          <w:sz w:val="28"/>
          <w:szCs w:val="28"/>
        </w:rPr>
      </w:pPr>
    </w:p>
    <w:p w:rsidR="00F5202F" w:rsidRPr="008F0CC5" w:rsidRDefault="00F5202F" w:rsidP="009F53B9">
      <w:pPr>
        <w:ind w:left="6300"/>
        <w:jc w:val="both"/>
        <w:outlineLvl w:val="0"/>
        <w:rPr>
          <w:sz w:val="28"/>
          <w:szCs w:val="28"/>
        </w:rPr>
      </w:pPr>
    </w:p>
    <w:p w:rsidR="00F5202F" w:rsidRPr="008F0CC5" w:rsidRDefault="00F5202F" w:rsidP="009F53B9">
      <w:pPr>
        <w:ind w:left="6300"/>
        <w:jc w:val="both"/>
        <w:outlineLvl w:val="0"/>
        <w:rPr>
          <w:sz w:val="28"/>
          <w:szCs w:val="28"/>
        </w:rPr>
      </w:pPr>
    </w:p>
    <w:p w:rsidR="00F5202F" w:rsidRPr="008F0CC5" w:rsidRDefault="00F5202F" w:rsidP="009F53B9">
      <w:pPr>
        <w:ind w:left="6300"/>
        <w:jc w:val="both"/>
        <w:outlineLvl w:val="0"/>
        <w:rPr>
          <w:sz w:val="28"/>
          <w:szCs w:val="28"/>
        </w:rPr>
      </w:pPr>
    </w:p>
    <w:p w:rsidR="00F5202F" w:rsidRPr="008F0CC5" w:rsidRDefault="00F5202F" w:rsidP="009F53B9">
      <w:pPr>
        <w:ind w:left="6300"/>
        <w:jc w:val="both"/>
        <w:outlineLvl w:val="0"/>
        <w:rPr>
          <w:sz w:val="28"/>
          <w:szCs w:val="28"/>
        </w:rPr>
      </w:pPr>
    </w:p>
    <w:p w:rsidR="00F5202F" w:rsidRPr="008F0CC5" w:rsidRDefault="00F5202F" w:rsidP="009F53B9">
      <w:pPr>
        <w:ind w:left="6300"/>
        <w:jc w:val="both"/>
        <w:outlineLvl w:val="0"/>
        <w:rPr>
          <w:sz w:val="28"/>
          <w:szCs w:val="28"/>
        </w:rPr>
      </w:pPr>
    </w:p>
    <w:p w:rsidR="00F5202F" w:rsidRPr="008F0CC5" w:rsidRDefault="00F5202F" w:rsidP="009F53B9">
      <w:pPr>
        <w:ind w:left="6300"/>
        <w:jc w:val="both"/>
        <w:outlineLvl w:val="0"/>
        <w:rPr>
          <w:sz w:val="28"/>
          <w:szCs w:val="28"/>
        </w:rPr>
      </w:pPr>
    </w:p>
    <w:p w:rsidR="00F5202F" w:rsidRPr="008F0CC5" w:rsidRDefault="00F5202F" w:rsidP="00AB41C0">
      <w:pPr>
        <w:jc w:val="center"/>
        <w:outlineLvl w:val="0"/>
        <w:rPr>
          <w:sz w:val="28"/>
          <w:szCs w:val="28"/>
        </w:rPr>
      </w:pPr>
      <w:r w:rsidRPr="008F0CC5">
        <w:rPr>
          <w:sz w:val="28"/>
          <w:szCs w:val="28"/>
        </w:rPr>
        <w:t xml:space="preserve">                                                                           Приложение № 1</w:t>
      </w:r>
    </w:p>
    <w:p w:rsidR="00F5202F" w:rsidRPr="008F0CC5" w:rsidRDefault="00F5202F" w:rsidP="009F53B9">
      <w:pPr>
        <w:ind w:left="6300"/>
        <w:rPr>
          <w:sz w:val="28"/>
          <w:szCs w:val="28"/>
        </w:rPr>
      </w:pPr>
      <w:r w:rsidRPr="008F0CC5">
        <w:rPr>
          <w:sz w:val="28"/>
          <w:szCs w:val="28"/>
        </w:rPr>
        <w:t>к решению Совета народных депутатов Воробьевского муниципального района</w:t>
      </w:r>
    </w:p>
    <w:p w:rsidR="00F5202F" w:rsidRPr="008F0CC5" w:rsidRDefault="00F5202F" w:rsidP="009F53B9">
      <w:pPr>
        <w:spacing w:line="288" w:lineRule="auto"/>
        <w:ind w:left="6300"/>
        <w:jc w:val="both"/>
        <w:rPr>
          <w:sz w:val="28"/>
          <w:szCs w:val="28"/>
          <w:u w:val="single"/>
        </w:rPr>
      </w:pPr>
      <w:r w:rsidRPr="008F0CC5">
        <w:rPr>
          <w:sz w:val="28"/>
          <w:szCs w:val="28"/>
          <w:u w:val="single"/>
        </w:rPr>
        <w:t xml:space="preserve">от 29.11.2016 г. №  47  . </w:t>
      </w:r>
    </w:p>
    <w:p w:rsidR="00F5202F" w:rsidRPr="008F0CC5" w:rsidRDefault="00F5202F" w:rsidP="009F53B9">
      <w:pPr>
        <w:spacing w:line="288" w:lineRule="auto"/>
        <w:ind w:left="6300"/>
        <w:jc w:val="both"/>
        <w:rPr>
          <w:sz w:val="28"/>
          <w:szCs w:val="28"/>
          <w:u w:val="single"/>
        </w:rPr>
      </w:pPr>
    </w:p>
    <w:p w:rsidR="00F5202F" w:rsidRPr="008F0CC5" w:rsidRDefault="00F5202F" w:rsidP="00B235BF">
      <w:pPr>
        <w:ind w:left="6300"/>
        <w:jc w:val="both"/>
        <w:outlineLvl w:val="0"/>
        <w:rPr>
          <w:sz w:val="28"/>
          <w:szCs w:val="28"/>
        </w:rPr>
      </w:pPr>
      <w:r w:rsidRPr="008F0CC5">
        <w:rPr>
          <w:sz w:val="28"/>
          <w:szCs w:val="28"/>
        </w:rPr>
        <w:t>«Приложение № 1</w:t>
      </w:r>
    </w:p>
    <w:p w:rsidR="00F5202F" w:rsidRPr="008F0CC5" w:rsidRDefault="00F5202F" w:rsidP="00B235BF">
      <w:pPr>
        <w:ind w:left="6300"/>
        <w:rPr>
          <w:sz w:val="28"/>
          <w:szCs w:val="28"/>
        </w:rPr>
      </w:pPr>
      <w:r w:rsidRPr="008F0CC5">
        <w:rPr>
          <w:sz w:val="28"/>
          <w:szCs w:val="28"/>
        </w:rPr>
        <w:t>к решению Совета народных депутатов Воробьевского муниципального района</w:t>
      </w:r>
    </w:p>
    <w:p w:rsidR="00F5202F" w:rsidRPr="008F0CC5" w:rsidRDefault="00F5202F" w:rsidP="00B235BF">
      <w:pPr>
        <w:spacing w:line="288" w:lineRule="auto"/>
        <w:ind w:left="6300"/>
        <w:jc w:val="both"/>
        <w:rPr>
          <w:sz w:val="28"/>
          <w:szCs w:val="28"/>
          <w:u w:val="single"/>
        </w:rPr>
      </w:pPr>
      <w:r w:rsidRPr="008F0CC5">
        <w:rPr>
          <w:sz w:val="28"/>
          <w:szCs w:val="28"/>
          <w:u w:val="single"/>
        </w:rPr>
        <w:t xml:space="preserve">от  28.12.2015 г. № 69   </w:t>
      </w:r>
    </w:p>
    <w:p w:rsidR="00F5202F" w:rsidRPr="008F0CC5" w:rsidRDefault="00F5202F" w:rsidP="009F53B9">
      <w:pPr>
        <w:spacing w:line="288" w:lineRule="auto"/>
        <w:ind w:left="6660"/>
        <w:jc w:val="both"/>
        <w:rPr>
          <w:sz w:val="28"/>
          <w:szCs w:val="28"/>
          <w:u w:val="single"/>
        </w:rPr>
      </w:pPr>
    </w:p>
    <w:p w:rsidR="00F5202F" w:rsidRPr="008F0CC5" w:rsidRDefault="00F5202F" w:rsidP="009F53B9">
      <w:pPr>
        <w:jc w:val="center"/>
        <w:outlineLvl w:val="0"/>
        <w:rPr>
          <w:b/>
          <w:bCs/>
        </w:rPr>
      </w:pPr>
      <w:r w:rsidRPr="008F0CC5">
        <w:rPr>
          <w:b/>
          <w:bCs/>
        </w:rPr>
        <w:t xml:space="preserve">Поступление доходов в районный бюджет Воробьевского муниципального  района </w:t>
      </w:r>
    </w:p>
    <w:p w:rsidR="00F5202F" w:rsidRPr="008F0CC5" w:rsidRDefault="00F5202F" w:rsidP="009F53B9">
      <w:pPr>
        <w:jc w:val="center"/>
        <w:outlineLvl w:val="0"/>
        <w:rPr>
          <w:b/>
          <w:bCs/>
        </w:rPr>
      </w:pPr>
      <w:r w:rsidRPr="008F0CC5">
        <w:rPr>
          <w:b/>
          <w:bCs/>
        </w:rPr>
        <w:t>в 2016 году.</w:t>
      </w:r>
    </w:p>
    <w:p w:rsidR="00F5202F" w:rsidRPr="008F0CC5" w:rsidRDefault="00F5202F" w:rsidP="009F53B9">
      <w:pPr>
        <w:rPr>
          <w:sz w:val="28"/>
          <w:szCs w:val="28"/>
        </w:rPr>
      </w:pPr>
    </w:p>
    <w:tbl>
      <w:tblPr>
        <w:tblW w:w="97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68"/>
        <w:gridCol w:w="2040"/>
        <w:gridCol w:w="1234"/>
      </w:tblGrid>
      <w:tr w:rsidR="00F5202F" w:rsidRPr="008F0CC5">
        <w:trPr>
          <w:trHeight w:val="20"/>
        </w:trPr>
        <w:tc>
          <w:tcPr>
            <w:tcW w:w="6468" w:type="dxa"/>
            <w:vAlign w:val="bottom"/>
          </w:tcPr>
          <w:p w:rsidR="00F5202F" w:rsidRPr="008F0CC5" w:rsidRDefault="00F5202F" w:rsidP="009F53B9">
            <w:pPr>
              <w:jc w:val="center"/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040" w:type="dxa"/>
            <w:vAlign w:val="bottom"/>
          </w:tcPr>
          <w:p w:rsidR="00F5202F" w:rsidRPr="008F0CC5" w:rsidRDefault="00F5202F" w:rsidP="009F53B9">
            <w:pPr>
              <w:jc w:val="center"/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 xml:space="preserve"> Коды бюджетной </w:t>
            </w:r>
          </w:p>
        </w:tc>
        <w:tc>
          <w:tcPr>
            <w:tcW w:w="1234" w:type="dxa"/>
            <w:vAlign w:val="bottom"/>
          </w:tcPr>
          <w:p w:rsidR="00F5202F" w:rsidRPr="008F0CC5" w:rsidRDefault="00F5202F" w:rsidP="009F53B9">
            <w:pPr>
              <w:jc w:val="center"/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F5202F" w:rsidRPr="008F0CC5">
        <w:trPr>
          <w:trHeight w:val="20"/>
        </w:trPr>
        <w:tc>
          <w:tcPr>
            <w:tcW w:w="6468" w:type="dxa"/>
            <w:vAlign w:val="center"/>
          </w:tcPr>
          <w:p w:rsidR="00F5202F" w:rsidRPr="008F0CC5" w:rsidRDefault="00F5202F" w:rsidP="009F53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F5202F" w:rsidRPr="008F0CC5" w:rsidRDefault="00F5202F" w:rsidP="009F53B9">
            <w:pPr>
              <w:jc w:val="center"/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 xml:space="preserve"> классификации </w:t>
            </w:r>
          </w:p>
        </w:tc>
        <w:tc>
          <w:tcPr>
            <w:tcW w:w="1234" w:type="dxa"/>
            <w:vAlign w:val="bottom"/>
          </w:tcPr>
          <w:p w:rsidR="00F5202F" w:rsidRPr="008F0CC5" w:rsidRDefault="00F5202F" w:rsidP="009F53B9">
            <w:pPr>
              <w:jc w:val="center"/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тыс.руб.</w:t>
            </w:r>
          </w:p>
        </w:tc>
      </w:tr>
      <w:tr w:rsidR="00F5202F" w:rsidRPr="008F0CC5">
        <w:trPr>
          <w:trHeight w:val="20"/>
        </w:trPr>
        <w:tc>
          <w:tcPr>
            <w:tcW w:w="6468" w:type="dxa"/>
            <w:vAlign w:val="bottom"/>
          </w:tcPr>
          <w:p w:rsidR="00F5202F" w:rsidRPr="008F0CC5" w:rsidRDefault="00F5202F" w:rsidP="009F53B9">
            <w:pPr>
              <w:jc w:val="center"/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0" w:type="dxa"/>
            <w:vAlign w:val="bottom"/>
          </w:tcPr>
          <w:p w:rsidR="00F5202F" w:rsidRPr="008F0CC5" w:rsidRDefault="00F5202F" w:rsidP="009F53B9">
            <w:pPr>
              <w:jc w:val="center"/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4" w:type="dxa"/>
            <w:vAlign w:val="bottom"/>
          </w:tcPr>
          <w:p w:rsidR="00F5202F" w:rsidRPr="008F0CC5" w:rsidRDefault="00F5202F" w:rsidP="009F53B9">
            <w:pPr>
              <w:jc w:val="center"/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5202F" w:rsidRPr="008F0CC5">
        <w:trPr>
          <w:trHeight w:val="20"/>
        </w:trPr>
        <w:tc>
          <w:tcPr>
            <w:tcW w:w="6468" w:type="dxa"/>
          </w:tcPr>
          <w:p w:rsidR="00F5202F" w:rsidRPr="008F0CC5" w:rsidRDefault="00F5202F" w:rsidP="009F53B9">
            <w:pPr>
              <w:jc w:val="both"/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2040" w:type="dxa"/>
            <w:vAlign w:val="bottom"/>
          </w:tcPr>
          <w:p w:rsidR="00F5202F" w:rsidRPr="008F0CC5" w:rsidRDefault="00F5202F" w:rsidP="004C18F5">
            <w:pPr>
              <w:jc w:val="center"/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 xml:space="preserve"> 10000000000000000 </w:t>
            </w:r>
          </w:p>
        </w:tc>
        <w:tc>
          <w:tcPr>
            <w:tcW w:w="1234" w:type="dxa"/>
            <w:vAlign w:val="bottom"/>
          </w:tcPr>
          <w:p w:rsidR="00F5202F" w:rsidRPr="008F0CC5" w:rsidRDefault="00F5202F" w:rsidP="009507F9">
            <w:pPr>
              <w:jc w:val="center"/>
              <w:rPr>
                <w:b/>
                <w:bCs/>
                <w:sz w:val="18"/>
                <w:szCs w:val="18"/>
              </w:rPr>
            </w:pPr>
            <w:r w:rsidRPr="008F0CC5">
              <w:rPr>
                <w:b/>
                <w:bCs/>
                <w:sz w:val="18"/>
                <w:szCs w:val="18"/>
              </w:rPr>
              <w:t>79601,04379</w:t>
            </w:r>
          </w:p>
        </w:tc>
      </w:tr>
      <w:tr w:rsidR="00F5202F" w:rsidRPr="008F0CC5">
        <w:trPr>
          <w:trHeight w:val="20"/>
        </w:trPr>
        <w:tc>
          <w:tcPr>
            <w:tcW w:w="6468" w:type="dxa"/>
          </w:tcPr>
          <w:p w:rsidR="00F5202F" w:rsidRPr="008F0CC5" w:rsidRDefault="00F5202F" w:rsidP="009F53B9">
            <w:pPr>
              <w:jc w:val="both"/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040" w:type="dxa"/>
            <w:vAlign w:val="bottom"/>
          </w:tcPr>
          <w:p w:rsidR="00F5202F" w:rsidRPr="008F0CC5" w:rsidRDefault="00F5202F" w:rsidP="004C18F5">
            <w:pPr>
              <w:jc w:val="center"/>
              <w:rPr>
                <w:b/>
                <w:bCs/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   </w:t>
            </w:r>
            <w:r w:rsidRPr="008F0CC5">
              <w:rPr>
                <w:b/>
                <w:bCs/>
                <w:sz w:val="20"/>
                <w:szCs w:val="20"/>
              </w:rPr>
              <w:t xml:space="preserve">10100000000000000   </w:t>
            </w:r>
          </w:p>
        </w:tc>
        <w:tc>
          <w:tcPr>
            <w:tcW w:w="1234" w:type="dxa"/>
            <w:vAlign w:val="bottom"/>
          </w:tcPr>
          <w:p w:rsidR="00F5202F" w:rsidRPr="008F0CC5" w:rsidRDefault="00F5202F" w:rsidP="009507F9">
            <w:pPr>
              <w:jc w:val="center"/>
              <w:rPr>
                <w:b/>
                <w:bCs/>
                <w:sz w:val="18"/>
                <w:szCs w:val="18"/>
              </w:rPr>
            </w:pPr>
            <w:r w:rsidRPr="008F0CC5">
              <w:rPr>
                <w:b/>
                <w:bCs/>
                <w:sz w:val="18"/>
                <w:szCs w:val="18"/>
              </w:rPr>
              <w:t>45340</w:t>
            </w:r>
          </w:p>
        </w:tc>
      </w:tr>
      <w:tr w:rsidR="00F5202F" w:rsidRPr="008F0CC5">
        <w:trPr>
          <w:trHeight w:val="20"/>
        </w:trPr>
        <w:tc>
          <w:tcPr>
            <w:tcW w:w="6468" w:type="dxa"/>
          </w:tcPr>
          <w:p w:rsidR="00F5202F" w:rsidRPr="008F0CC5" w:rsidRDefault="00F5202F" w:rsidP="009F53B9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2040" w:type="dxa"/>
            <w:vAlign w:val="bottom"/>
          </w:tcPr>
          <w:p w:rsidR="00F5202F" w:rsidRPr="008F0CC5" w:rsidRDefault="00F5202F" w:rsidP="009F53B9">
            <w:pPr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 10102000010000110. </w:t>
            </w:r>
          </w:p>
        </w:tc>
        <w:tc>
          <w:tcPr>
            <w:tcW w:w="1234" w:type="dxa"/>
            <w:vAlign w:val="bottom"/>
          </w:tcPr>
          <w:p w:rsidR="00F5202F" w:rsidRPr="008F0CC5" w:rsidRDefault="00F5202F" w:rsidP="009507F9">
            <w:pPr>
              <w:jc w:val="center"/>
              <w:rPr>
                <w:sz w:val="18"/>
                <w:szCs w:val="18"/>
              </w:rPr>
            </w:pPr>
            <w:r w:rsidRPr="008F0CC5">
              <w:rPr>
                <w:sz w:val="18"/>
                <w:szCs w:val="18"/>
              </w:rPr>
              <w:t>45340</w:t>
            </w:r>
          </w:p>
        </w:tc>
      </w:tr>
      <w:tr w:rsidR="00F5202F" w:rsidRPr="008F0CC5">
        <w:trPr>
          <w:trHeight w:val="20"/>
        </w:trPr>
        <w:tc>
          <w:tcPr>
            <w:tcW w:w="6468" w:type="dxa"/>
          </w:tcPr>
          <w:p w:rsidR="00F5202F" w:rsidRPr="008F0CC5" w:rsidRDefault="00F5202F" w:rsidP="009F53B9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2040" w:type="dxa"/>
            <w:vAlign w:val="bottom"/>
          </w:tcPr>
          <w:p w:rsidR="00F5202F" w:rsidRPr="008F0CC5" w:rsidRDefault="00F5202F" w:rsidP="009F53B9">
            <w:pPr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 10102010010000110. </w:t>
            </w:r>
          </w:p>
        </w:tc>
        <w:tc>
          <w:tcPr>
            <w:tcW w:w="1234" w:type="dxa"/>
            <w:vAlign w:val="bottom"/>
          </w:tcPr>
          <w:p w:rsidR="00F5202F" w:rsidRPr="008F0CC5" w:rsidRDefault="00F5202F" w:rsidP="009507F9">
            <w:pPr>
              <w:jc w:val="center"/>
              <w:rPr>
                <w:sz w:val="18"/>
                <w:szCs w:val="18"/>
              </w:rPr>
            </w:pPr>
            <w:r w:rsidRPr="008F0CC5">
              <w:rPr>
                <w:sz w:val="18"/>
                <w:szCs w:val="18"/>
              </w:rPr>
              <w:t>44574</w:t>
            </w:r>
          </w:p>
        </w:tc>
      </w:tr>
      <w:tr w:rsidR="00F5202F" w:rsidRPr="008F0CC5">
        <w:trPr>
          <w:trHeight w:val="20"/>
        </w:trPr>
        <w:tc>
          <w:tcPr>
            <w:tcW w:w="6468" w:type="dxa"/>
          </w:tcPr>
          <w:p w:rsidR="00F5202F" w:rsidRPr="008F0CC5" w:rsidRDefault="00F5202F" w:rsidP="009F53B9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40" w:type="dxa"/>
            <w:vAlign w:val="bottom"/>
          </w:tcPr>
          <w:p w:rsidR="00F5202F" w:rsidRPr="008F0CC5" w:rsidRDefault="00F5202F" w:rsidP="009F53B9">
            <w:pPr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 10102020010000110. </w:t>
            </w:r>
          </w:p>
        </w:tc>
        <w:tc>
          <w:tcPr>
            <w:tcW w:w="1234" w:type="dxa"/>
            <w:vAlign w:val="bottom"/>
          </w:tcPr>
          <w:p w:rsidR="00F5202F" w:rsidRPr="008F0CC5" w:rsidRDefault="00F5202F" w:rsidP="009507F9">
            <w:pPr>
              <w:jc w:val="center"/>
              <w:rPr>
                <w:sz w:val="18"/>
                <w:szCs w:val="18"/>
              </w:rPr>
            </w:pPr>
            <w:r w:rsidRPr="008F0CC5">
              <w:rPr>
                <w:sz w:val="18"/>
                <w:szCs w:val="18"/>
              </w:rPr>
              <w:t>601</w:t>
            </w:r>
          </w:p>
        </w:tc>
      </w:tr>
      <w:tr w:rsidR="00F5202F" w:rsidRPr="008F0CC5">
        <w:trPr>
          <w:trHeight w:val="20"/>
        </w:trPr>
        <w:tc>
          <w:tcPr>
            <w:tcW w:w="6468" w:type="dxa"/>
          </w:tcPr>
          <w:p w:rsidR="00F5202F" w:rsidRPr="008F0CC5" w:rsidRDefault="00F5202F" w:rsidP="009F53B9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40" w:type="dxa"/>
            <w:vAlign w:val="bottom"/>
          </w:tcPr>
          <w:p w:rsidR="00F5202F" w:rsidRPr="008F0CC5" w:rsidRDefault="00F5202F" w:rsidP="009F53B9">
            <w:pPr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 10102030010000110. </w:t>
            </w:r>
          </w:p>
        </w:tc>
        <w:tc>
          <w:tcPr>
            <w:tcW w:w="1234" w:type="dxa"/>
            <w:vAlign w:val="bottom"/>
          </w:tcPr>
          <w:p w:rsidR="00F5202F" w:rsidRPr="008F0CC5" w:rsidRDefault="00F5202F" w:rsidP="009507F9">
            <w:pPr>
              <w:jc w:val="center"/>
              <w:rPr>
                <w:sz w:val="18"/>
                <w:szCs w:val="18"/>
              </w:rPr>
            </w:pPr>
            <w:r w:rsidRPr="008F0CC5">
              <w:rPr>
                <w:sz w:val="18"/>
                <w:szCs w:val="18"/>
              </w:rPr>
              <w:t>148</w:t>
            </w:r>
          </w:p>
        </w:tc>
      </w:tr>
      <w:tr w:rsidR="00F5202F" w:rsidRPr="008F0CC5">
        <w:trPr>
          <w:trHeight w:val="20"/>
        </w:trPr>
        <w:tc>
          <w:tcPr>
            <w:tcW w:w="6468" w:type="dxa"/>
          </w:tcPr>
          <w:p w:rsidR="00F5202F" w:rsidRPr="008F0CC5" w:rsidRDefault="00F5202F" w:rsidP="009F53B9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040" w:type="dxa"/>
            <w:vAlign w:val="bottom"/>
          </w:tcPr>
          <w:p w:rsidR="00F5202F" w:rsidRPr="008F0CC5" w:rsidRDefault="00F5202F" w:rsidP="009F53B9">
            <w:pPr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 10102040010000110. </w:t>
            </w:r>
          </w:p>
        </w:tc>
        <w:tc>
          <w:tcPr>
            <w:tcW w:w="1234" w:type="dxa"/>
            <w:vAlign w:val="bottom"/>
          </w:tcPr>
          <w:p w:rsidR="00F5202F" w:rsidRPr="008F0CC5" w:rsidRDefault="00F5202F" w:rsidP="009507F9">
            <w:pPr>
              <w:jc w:val="center"/>
              <w:rPr>
                <w:sz w:val="18"/>
                <w:szCs w:val="18"/>
              </w:rPr>
            </w:pPr>
            <w:r w:rsidRPr="008F0CC5">
              <w:rPr>
                <w:sz w:val="18"/>
                <w:szCs w:val="18"/>
              </w:rPr>
              <w:t>17</w:t>
            </w:r>
          </w:p>
        </w:tc>
      </w:tr>
      <w:tr w:rsidR="00F5202F" w:rsidRPr="008F0CC5">
        <w:trPr>
          <w:trHeight w:val="20"/>
        </w:trPr>
        <w:tc>
          <w:tcPr>
            <w:tcW w:w="6468" w:type="dxa"/>
          </w:tcPr>
          <w:p w:rsidR="00F5202F" w:rsidRPr="008F0CC5" w:rsidRDefault="00F5202F" w:rsidP="009F53B9">
            <w:pPr>
              <w:jc w:val="both"/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Налоги на совокупный налог</w:t>
            </w:r>
          </w:p>
        </w:tc>
        <w:tc>
          <w:tcPr>
            <w:tcW w:w="2040" w:type="dxa"/>
            <w:vAlign w:val="bottom"/>
          </w:tcPr>
          <w:p w:rsidR="00F5202F" w:rsidRPr="008F0CC5" w:rsidRDefault="00F5202F" w:rsidP="004C18F5">
            <w:pPr>
              <w:jc w:val="center"/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 xml:space="preserve">10500000000000000   </w:t>
            </w:r>
          </w:p>
        </w:tc>
        <w:tc>
          <w:tcPr>
            <w:tcW w:w="1234" w:type="dxa"/>
            <w:vAlign w:val="bottom"/>
          </w:tcPr>
          <w:p w:rsidR="00F5202F" w:rsidRPr="008F0CC5" w:rsidRDefault="00F5202F" w:rsidP="009507F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8F0CC5">
              <w:rPr>
                <w:b/>
                <w:bCs/>
                <w:sz w:val="18"/>
                <w:szCs w:val="18"/>
                <w:lang w:val="en-US"/>
              </w:rPr>
              <w:t>9095</w:t>
            </w:r>
          </w:p>
        </w:tc>
      </w:tr>
      <w:tr w:rsidR="00F5202F" w:rsidRPr="008F0CC5">
        <w:trPr>
          <w:trHeight w:val="20"/>
        </w:trPr>
        <w:tc>
          <w:tcPr>
            <w:tcW w:w="6468" w:type="dxa"/>
          </w:tcPr>
          <w:p w:rsidR="00F5202F" w:rsidRPr="008F0CC5" w:rsidRDefault="00F5202F" w:rsidP="009F53B9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040" w:type="dxa"/>
            <w:vAlign w:val="bottom"/>
          </w:tcPr>
          <w:p w:rsidR="00F5202F" w:rsidRPr="008F0CC5" w:rsidRDefault="00F5202F" w:rsidP="009F53B9">
            <w:pPr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 10502000020000110. </w:t>
            </w:r>
          </w:p>
        </w:tc>
        <w:tc>
          <w:tcPr>
            <w:tcW w:w="1234" w:type="dxa"/>
            <w:vAlign w:val="bottom"/>
          </w:tcPr>
          <w:p w:rsidR="00F5202F" w:rsidRPr="008F0CC5" w:rsidRDefault="00F5202F" w:rsidP="009507F9">
            <w:pPr>
              <w:jc w:val="center"/>
              <w:rPr>
                <w:sz w:val="18"/>
                <w:szCs w:val="18"/>
              </w:rPr>
            </w:pPr>
            <w:r w:rsidRPr="008F0CC5">
              <w:rPr>
                <w:sz w:val="18"/>
                <w:szCs w:val="18"/>
              </w:rPr>
              <w:t>4699</w:t>
            </w:r>
          </w:p>
        </w:tc>
      </w:tr>
      <w:tr w:rsidR="00F5202F" w:rsidRPr="008F0CC5">
        <w:trPr>
          <w:trHeight w:val="20"/>
        </w:trPr>
        <w:tc>
          <w:tcPr>
            <w:tcW w:w="6468" w:type="dxa"/>
          </w:tcPr>
          <w:p w:rsidR="00F5202F" w:rsidRPr="008F0CC5" w:rsidRDefault="00F5202F" w:rsidP="009F53B9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040" w:type="dxa"/>
            <w:vAlign w:val="bottom"/>
          </w:tcPr>
          <w:p w:rsidR="00F5202F" w:rsidRPr="008F0CC5" w:rsidRDefault="00F5202F" w:rsidP="009F53B9">
            <w:pPr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 10503000010000110. </w:t>
            </w:r>
          </w:p>
        </w:tc>
        <w:tc>
          <w:tcPr>
            <w:tcW w:w="1234" w:type="dxa"/>
            <w:vAlign w:val="bottom"/>
          </w:tcPr>
          <w:p w:rsidR="00F5202F" w:rsidRPr="008F0CC5" w:rsidRDefault="00F5202F" w:rsidP="009507F9">
            <w:pPr>
              <w:jc w:val="center"/>
              <w:rPr>
                <w:sz w:val="18"/>
                <w:szCs w:val="18"/>
                <w:lang w:val="en-US"/>
              </w:rPr>
            </w:pPr>
            <w:r w:rsidRPr="008F0CC5">
              <w:rPr>
                <w:sz w:val="18"/>
                <w:szCs w:val="18"/>
                <w:lang w:val="en-US"/>
              </w:rPr>
              <w:t>4396</w:t>
            </w:r>
          </w:p>
        </w:tc>
      </w:tr>
      <w:tr w:rsidR="00F5202F" w:rsidRPr="008F0CC5">
        <w:trPr>
          <w:trHeight w:val="20"/>
        </w:trPr>
        <w:tc>
          <w:tcPr>
            <w:tcW w:w="6468" w:type="dxa"/>
          </w:tcPr>
          <w:p w:rsidR="00F5202F" w:rsidRPr="008F0CC5" w:rsidRDefault="00F5202F" w:rsidP="009F53B9">
            <w:pPr>
              <w:jc w:val="both"/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040" w:type="dxa"/>
            <w:vAlign w:val="bottom"/>
          </w:tcPr>
          <w:p w:rsidR="00F5202F" w:rsidRPr="008F0CC5" w:rsidRDefault="00F5202F" w:rsidP="004C18F5">
            <w:pPr>
              <w:jc w:val="center"/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 xml:space="preserve">10800000000000000   </w:t>
            </w:r>
          </w:p>
        </w:tc>
        <w:tc>
          <w:tcPr>
            <w:tcW w:w="1234" w:type="dxa"/>
            <w:vAlign w:val="bottom"/>
          </w:tcPr>
          <w:p w:rsidR="00F5202F" w:rsidRPr="008F0CC5" w:rsidRDefault="00F5202F" w:rsidP="009507F9">
            <w:pPr>
              <w:jc w:val="center"/>
              <w:rPr>
                <w:b/>
                <w:bCs/>
                <w:sz w:val="18"/>
                <w:szCs w:val="18"/>
              </w:rPr>
            </w:pPr>
            <w:r w:rsidRPr="008F0CC5">
              <w:rPr>
                <w:b/>
                <w:bCs/>
                <w:sz w:val="18"/>
                <w:szCs w:val="18"/>
              </w:rPr>
              <w:t>459</w:t>
            </w:r>
          </w:p>
        </w:tc>
      </w:tr>
      <w:tr w:rsidR="00F5202F" w:rsidRPr="008F0CC5">
        <w:trPr>
          <w:trHeight w:val="20"/>
        </w:trPr>
        <w:tc>
          <w:tcPr>
            <w:tcW w:w="6468" w:type="dxa"/>
          </w:tcPr>
          <w:p w:rsidR="00F5202F" w:rsidRPr="008F0CC5" w:rsidRDefault="00F5202F" w:rsidP="009F53B9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040" w:type="dxa"/>
            <w:vAlign w:val="bottom"/>
          </w:tcPr>
          <w:p w:rsidR="00F5202F" w:rsidRPr="008F0CC5" w:rsidRDefault="00F5202F" w:rsidP="009F53B9">
            <w:pPr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 10803000010000110. </w:t>
            </w:r>
          </w:p>
        </w:tc>
        <w:tc>
          <w:tcPr>
            <w:tcW w:w="1234" w:type="dxa"/>
            <w:vAlign w:val="bottom"/>
          </w:tcPr>
          <w:p w:rsidR="00F5202F" w:rsidRPr="008F0CC5" w:rsidRDefault="00F5202F" w:rsidP="009507F9">
            <w:pPr>
              <w:jc w:val="center"/>
              <w:rPr>
                <w:sz w:val="18"/>
                <w:szCs w:val="18"/>
              </w:rPr>
            </w:pPr>
            <w:r w:rsidRPr="008F0CC5">
              <w:rPr>
                <w:sz w:val="18"/>
                <w:szCs w:val="18"/>
              </w:rPr>
              <w:t>459</w:t>
            </w:r>
          </w:p>
        </w:tc>
      </w:tr>
      <w:tr w:rsidR="00F5202F" w:rsidRPr="008F0CC5">
        <w:trPr>
          <w:trHeight w:val="20"/>
        </w:trPr>
        <w:tc>
          <w:tcPr>
            <w:tcW w:w="6468" w:type="dxa"/>
          </w:tcPr>
          <w:p w:rsidR="00F5202F" w:rsidRPr="008F0CC5" w:rsidRDefault="00F5202F" w:rsidP="009F53B9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государственной пошлины по делам, рассматриваемым Верховным Судом Российской Федерации)</w:t>
            </w:r>
          </w:p>
        </w:tc>
        <w:tc>
          <w:tcPr>
            <w:tcW w:w="2040" w:type="dxa"/>
            <w:vAlign w:val="bottom"/>
          </w:tcPr>
          <w:p w:rsidR="00F5202F" w:rsidRPr="008F0CC5" w:rsidRDefault="00F5202F" w:rsidP="009F53B9">
            <w:pPr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 10803010010000110. </w:t>
            </w:r>
          </w:p>
        </w:tc>
        <w:tc>
          <w:tcPr>
            <w:tcW w:w="1234" w:type="dxa"/>
            <w:vAlign w:val="bottom"/>
          </w:tcPr>
          <w:p w:rsidR="00F5202F" w:rsidRPr="008F0CC5" w:rsidRDefault="00F5202F" w:rsidP="009507F9">
            <w:pPr>
              <w:jc w:val="center"/>
              <w:rPr>
                <w:sz w:val="18"/>
                <w:szCs w:val="18"/>
              </w:rPr>
            </w:pPr>
            <w:r w:rsidRPr="008F0CC5">
              <w:rPr>
                <w:sz w:val="18"/>
                <w:szCs w:val="18"/>
              </w:rPr>
              <w:t>459</w:t>
            </w:r>
          </w:p>
        </w:tc>
      </w:tr>
      <w:tr w:rsidR="00F5202F" w:rsidRPr="008F0CC5">
        <w:trPr>
          <w:trHeight w:val="20"/>
        </w:trPr>
        <w:tc>
          <w:tcPr>
            <w:tcW w:w="6468" w:type="dxa"/>
          </w:tcPr>
          <w:p w:rsidR="00F5202F" w:rsidRPr="008F0CC5" w:rsidRDefault="00F5202F" w:rsidP="009F53B9">
            <w:pPr>
              <w:jc w:val="both"/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40" w:type="dxa"/>
            <w:vAlign w:val="bottom"/>
          </w:tcPr>
          <w:p w:rsidR="00F5202F" w:rsidRPr="008F0CC5" w:rsidRDefault="00F5202F" w:rsidP="004C18F5">
            <w:pPr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 xml:space="preserve">11100000000000000   </w:t>
            </w:r>
          </w:p>
        </w:tc>
        <w:tc>
          <w:tcPr>
            <w:tcW w:w="1234" w:type="dxa"/>
            <w:vAlign w:val="bottom"/>
          </w:tcPr>
          <w:p w:rsidR="00F5202F" w:rsidRPr="008F0CC5" w:rsidRDefault="00F5202F" w:rsidP="009507F9">
            <w:pPr>
              <w:jc w:val="center"/>
              <w:rPr>
                <w:b/>
                <w:bCs/>
                <w:sz w:val="18"/>
                <w:szCs w:val="18"/>
              </w:rPr>
            </w:pPr>
            <w:r w:rsidRPr="008F0CC5">
              <w:rPr>
                <w:b/>
                <w:bCs/>
                <w:sz w:val="18"/>
                <w:szCs w:val="18"/>
              </w:rPr>
              <w:t>14747,94379</w:t>
            </w:r>
          </w:p>
        </w:tc>
      </w:tr>
      <w:tr w:rsidR="00F5202F" w:rsidRPr="008F0CC5">
        <w:trPr>
          <w:trHeight w:val="20"/>
        </w:trPr>
        <w:tc>
          <w:tcPr>
            <w:tcW w:w="6468" w:type="dxa"/>
          </w:tcPr>
          <w:p w:rsidR="00F5202F" w:rsidRPr="008F0CC5" w:rsidRDefault="00F5202F" w:rsidP="009F53B9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2040" w:type="dxa"/>
            <w:vAlign w:val="bottom"/>
          </w:tcPr>
          <w:p w:rsidR="00F5202F" w:rsidRPr="008F0CC5" w:rsidRDefault="00F5202F" w:rsidP="009F53B9">
            <w:pPr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 11103050050000120. </w:t>
            </w:r>
          </w:p>
        </w:tc>
        <w:tc>
          <w:tcPr>
            <w:tcW w:w="1234" w:type="dxa"/>
            <w:vAlign w:val="bottom"/>
          </w:tcPr>
          <w:p w:rsidR="00F5202F" w:rsidRPr="008F0CC5" w:rsidRDefault="00F5202F" w:rsidP="009507F9">
            <w:pPr>
              <w:jc w:val="center"/>
              <w:rPr>
                <w:b/>
                <w:bCs/>
                <w:sz w:val="18"/>
                <w:szCs w:val="18"/>
              </w:rPr>
            </w:pPr>
            <w:r w:rsidRPr="008F0CC5">
              <w:rPr>
                <w:b/>
                <w:bCs/>
                <w:sz w:val="18"/>
                <w:szCs w:val="18"/>
              </w:rPr>
              <w:t>100,94379</w:t>
            </w:r>
          </w:p>
        </w:tc>
      </w:tr>
      <w:tr w:rsidR="00F5202F" w:rsidRPr="008F0CC5">
        <w:trPr>
          <w:trHeight w:val="20"/>
        </w:trPr>
        <w:tc>
          <w:tcPr>
            <w:tcW w:w="6468" w:type="dxa"/>
          </w:tcPr>
          <w:p w:rsidR="00F5202F" w:rsidRPr="008F0CC5" w:rsidRDefault="00F5202F" w:rsidP="009F53B9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40" w:type="dxa"/>
            <w:vAlign w:val="bottom"/>
          </w:tcPr>
          <w:p w:rsidR="00F5202F" w:rsidRPr="008F0CC5" w:rsidRDefault="00F5202F" w:rsidP="009F53B9">
            <w:pPr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 11105010000000120. </w:t>
            </w:r>
          </w:p>
        </w:tc>
        <w:tc>
          <w:tcPr>
            <w:tcW w:w="1234" w:type="dxa"/>
            <w:vAlign w:val="bottom"/>
          </w:tcPr>
          <w:p w:rsidR="00F5202F" w:rsidRPr="008F0CC5" w:rsidRDefault="00F5202F" w:rsidP="009507F9">
            <w:pPr>
              <w:jc w:val="center"/>
              <w:rPr>
                <w:sz w:val="18"/>
                <w:szCs w:val="18"/>
              </w:rPr>
            </w:pPr>
            <w:r w:rsidRPr="008F0CC5">
              <w:rPr>
                <w:sz w:val="18"/>
                <w:szCs w:val="18"/>
              </w:rPr>
              <w:t>13624</w:t>
            </w:r>
          </w:p>
        </w:tc>
      </w:tr>
      <w:tr w:rsidR="00F5202F" w:rsidRPr="008F0CC5">
        <w:trPr>
          <w:trHeight w:val="20"/>
        </w:trPr>
        <w:tc>
          <w:tcPr>
            <w:tcW w:w="6468" w:type="dxa"/>
          </w:tcPr>
          <w:p w:rsidR="00F5202F" w:rsidRPr="008F0CC5" w:rsidRDefault="00F5202F" w:rsidP="009F53B9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40" w:type="dxa"/>
            <w:vAlign w:val="bottom"/>
          </w:tcPr>
          <w:p w:rsidR="00F5202F" w:rsidRPr="008F0CC5" w:rsidRDefault="00F5202F" w:rsidP="009F53B9">
            <w:pPr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 11105013100000120. </w:t>
            </w:r>
          </w:p>
        </w:tc>
        <w:tc>
          <w:tcPr>
            <w:tcW w:w="1234" w:type="dxa"/>
            <w:vAlign w:val="bottom"/>
          </w:tcPr>
          <w:p w:rsidR="00F5202F" w:rsidRPr="008F0CC5" w:rsidRDefault="00F5202F" w:rsidP="009507F9">
            <w:pPr>
              <w:jc w:val="center"/>
              <w:rPr>
                <w:sz w:val="18"/>
                <w:szCs w:val="18"/>
              </w:rPr>
            </w:pPr>
            <w:r w:rsidRPr="008F0CC5">
              <w:rPr>
                <w:sz w:val="18"/>
                <w:szCs w:val="18"/>
              </w:rPr>
              <w:t>13624</w:t>
            </w:r>
          </w:p>
        </w:tc>
      </w:tr>
      <w:tr w:rsidR="00F5202F" w:rsidRPr="008F0CC5">
        <w:trPr>
          <w:trHeight w:val="20"/>
        </w:trPr>
        <w:tc>
          <w:tcPr>
            <w:tcW w:w="6468" w:type="dxa"/>
          </w:tcPr>
          <w:p w:rsidR="00F5202F" w:rsidRPr="008F0CC5" w:rsidRDefault="00F5202F" w:rsidP="009F53B9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     </w:t>
            </w:r>
          </w:p>
        </w:tc>
        <w:tc>
          <w:tcPr>
            <w:tcW w:w="2040" w:type="dxa"/>
            <w:vAlign w:val="bottom"/>
          </w:tcPr>
          <w:p w:rsidR="00F5202F" w:rsidRPr="008F0CC5" w:rsidRDefault="00F5202F" w:rsidP="009F53B9">
            <w:pPr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 11105020000000120. </w:t>
            </w:r>
          </w:p>
        </w:tc>
        <w:tc>
          <w:tcPr>
            <w:tcW w:w="1234" w:type="dxa"/>
            <w:vAlign w:val="bottom"/>
          </w:tcPr>
          <w:p w:rsidR="00F5202F" w:rsidRPr="008F0CC5" w:rsidRDefault="00F5202F" w:rsidP="009507F9">
            <w:pPr>
              <w:jc w:val="center"/>
              <w:rPr>
                <w:sz w:val="18"/>
                <w:szCs w:val="18"/>
              </w:rPr>
            </w:pPr>
            <w:r w:rsidRPr="008F0CC5">
              <w:rPr>
                <w:sz w:val="18"/>
                <w:szCs w:val="18"/>
              </w:rPr>
              <w:t>386</w:t>
            </w:r>
          </w:p>
        </w:tc>
      </w:tr>
      <w:tr w:rsidR="00F5202F" w:rsidRPr="008F0CC5">
        <w:trPr>
          <w:trHeight w:val="20"/>
        </w:trPr>
        <w:tc>
          <w:tcPr>
            <w:tcW w:w="6468" w:type="dxa"/>
          </w:tcPr>
          <w:p w:rsidR="00F5202F" w:rsidRPr="008F0CC5" w:rsidRDefault="00F5202F" w:rsidP="009F53B9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040" w:type="dxa"/>
            <w:vAlign w:val="bottom"/>
          </w:tcPr>
          <w:p w:rsidR="00F5202F" w:rsidRPr="008F0CC5" w:rsidRDefault="00F5202F" w:rsidP="009F53B9">
            <w:pPr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 11105025050000120. </w:t>
            </w:r>
          </w:p>
        </w:tc>
        <w:tc>
          <w:tcPr>
            <w:tcW w:w="1234" w:type="dxa"/>
            <w:vAlign w:val="bottom"/>
          </w:tcPr>
          <w:p w:rsidR="00F5202F" w:rsidRPr="008F0CC5" w:rsidRDefault="00F5202F" w:rsidP="009507F9">
            <w:pPr>
              <w:jc w:val="center"/>
              <w:rPr>
                <w:sz w:val="18"/>
                <w:szCs w:val="18"/>
              </w:rPr>
            </w:pPr>
            <w:r w:rsidRPr="008F0CC5">
              <w:rPr>
                <w:sz w:val="18"/>
                <w:szCs w:val="18"/>
              </w:rPr>
              <w:t>386</w:t>
            </w:r>
          </w:p>
        </w:tc>
      </w:tr>
      <w:tr w:rsidR="00F5202F" w:rsidRPr="008F0CC5">
        <w:trPr>
          <w:trHeight w:val="20"/>
        </w:trPr>
        <w:tc>
          <w:tcPr>
            <w:tcW w:w="6468" w:type="dxa"/>
          </w:tcPr>
          <w:p w:rsidR="00F5202F" w:rsidRPr="008F0CC5" w:rsidRDefault="00F5202F" w:rsidP="009F53B9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2040" w:type="dxa"/>
            <w:vAlign w:val="bottom"/>
          </w:tcPr>
          <w:p w:rsidR="00F5202F" w:rsidRPr="008F0CC5" w:rsidRDefault="00F5202F" w:rsidP="009F53B9">
            <w:pPr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 11105030000000120. </w:t>
            </w:r>
          </w:p>
        </w:tc>
        <w:tc>
          <w:tcPr>
            <w:tcW w:w="1234" w:type="dxa"/>
            <w:vAlign w:val="bottom"/>
          </w:tcPr>
          <w:p w:rsidR="00F5202F" w:rsidRPr="008F0CC5" w:rsidRDefault="00F5202F" w:rsidP="009507F9">
            <w:pPr>
              <w:jc w:val="center"/>
              <w:rPr>
                <w:sz w:val="18"/>
                <w:szCs w:val="18"/>
              </w:rPr>
            </w:pPr>
            <w:r w:rsidRPr="008F0CC5">
              <w:rPr>
                <w:sz w:val="18"/>
                <w:szCs w:val="18"/>
              </w:rPr>
              <w:t>637</w:t>
            </w:r>
          </w:p>
        </w:tc>
      </w:tr>
      <w:tr w:rsidR="00F5202F" w:rsidRPr="008F0CC5">
        <w:trPr>
          <w:trHeight w:val="20"/>
        </w:trPr>
        <w:tc>
          <w:tcPr>
            <w:tcW w:w="6468" w:type="dxa"/>
          </w:tcPr>
          <w:p w:rsidR="00F5202F" w:rsidRPr="008F0CC5" w:rsidRDefault="00F5202F" w:rsidP="009F53B9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040" w:type="dxa"/>
            <w:vAlign w:val="bottom"/>
          </w:tcPr>
          <w:p w:rsidR="00F5202F" w:rsidRPr="008F0CC5" w:rsidRDefault="00F5202F" w:rsidP="009F53B9">
            <w:pPr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 11105035050000120. </w:t>
            </w:r>
          </w:p>
        </w:tc>
        <w:tc>
          <w:tcPr>
            <w:tcW w:w="1234" w:type="dxa"/>
            <w:vAlign w:val="bottom"/>
          </w:tcPr>
          <w:p w:rsidR="00F5202F" w:rsidRPr="008F0CC5" w:rsidRDefault="00F5202F" w:rsidP="009507F9">
            <w:pPr>
              <w:jc w:val="center"/>
              <w:rPr>
                <w:sz w:val="18"/>
                <w:szCs w:val="18"/>
              </w:rPr>
            </w:pPr>
            <w:r w:rsidRPr="008F0CC5">
              <w:rPr>
                <w:sz w:val="18"/>
                <w:szCs w:val="18"/>
              </w:rPr>
              <w:t>637</w:t>
            </w:r>
          </w:p>
        </w:tc>
      </w:tr>
      <w:tr w:rsidR="00F5202F" w:rsidRPr="008F0CC5">
        <w:trPr>
          <w:trHeight w:val="20"/>
        </w:trPr>
        <w:tc>
          <w:tcPr>
            <w:tcW w:w="6468" w:type="dxa"/>
          </w:tcPr>
          <w:p w:rsidR="00F5202F" w:rsidRPr="008F0CC5" w:rsidRDefault="00F5202F" w:rsidP="009F53B9">
            <w:pPr>
              <w:jc w:val="both"/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040" w:type="dxa"/>
            <w:vAlign w:val="bottom"/>
          </w:tcPr>
          <w:p w:rsidR="00F5202F" w:rsidRPr="008F0CC5" w:rsidRDefault="00F5202F" w:rsidP="004C18F5">
            <w:pPr>
              <w:jc w:val="center"/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 xml:space="preserve">11200000000000000   </w:t>
            </w:r>
          </w:p>
        </w:tc>
        <w:tc>
          <w:tcPr>
            <w:tcW w:w="1234" w:type="dxa"/>
            <w:vAlign w:val="bottom"/>
          </w:tcPr>
          <w:p w:rsidR="00F5202F" w:rsidRPr="008F0CC5" w:rsidRDefault="00F5202F" w:rsidP="009507F9">
            <w:pPr>
              <w:jc w:val="center"/>
              <w:rPr>
                <w:b/>
                <w:bCs/>
                <w:sz w:val="18"/>
                <w:szCs w:val="18"/>
              </w:rPr>
            </w:pPr>
            <w:r w:rsidRPr="008F0CC5">
              <w:rPr>
                <w:b/>
                <w:bCs/>
                <w:sz w:val="18"/>
                <w:szCs w:val="18"/>
              </w:rPr>
              <w:t>309</w:t>
            </w:r>
          </w:p>
        </w:tc>
      </w:tr>
      <w:tr w:rsidR="00F5202F" w:rsidRPr="008F0CC5">
        <w:trPr>
          <w:trHeight w:val="20"/>
        </w:trPr>
        <w:tc>
          <w:tcPr>
            <w:tcW w:w="6468" w:type="dxa"/>
          </w:tcPr>
          <w:p w:rsidR="00F5202F" w:rsidRPr="008F0CC5" w:rsidRDefault="00F5202F" w:rsidP="009F53B9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Платежи за негативное воздействие на окружающую среду</w:t>
            </w:r>
          </w:p>
        </w:tc>
        <w:tc>
          <w:tcPr>
            <w:tcW w:w="2040" w:type="dxa"/>
            <w:vAlign w:val="bottom"/>
          </w:tcPr>
          <w:p w:rsidR="00F5202F" w:rsidRPr="008F0CC5" w:rsidRDefault="00F5202F" w:rsidP="009F53B9">
            <w:pPr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 11201000010000120. </w:t>
            </w:r>
          </w:p>
        </w:tc>
        <w:tc>
          <w:tcPr>
            <w:tcW w:w="1234" w:type="dxa"/>
            <w:vAlign w:val="bottom"/>
          </w:tcPr>
          <w:p w:rsidR="00F5202F" w:rsidRPr="008F0CC5" w:rsidRDefault="00F5202F" w:rsidP="009507F9">
            <w:pPr>
              <w:jc w:val="center"/>
              <w:rPr>
                <w:sz w:val="18"/>
                <w:szCs w:val="18"/>
              </w:rPr>
            </w:pPr>
            <w:r w:rsidRPr="008F0CC5">
              <w:rPr>
                <w:sz w:val="18"/>
                <w:szCs w:val="18"/>
              </w:rPr>
              <w:t>309</w:t>
            </w:r>
          </w:p>
        </w:tc>
      </w:tr>
      <w:tr w:rsidR="00F5202F" w:rsidRPr="008F0CC5">
        <w:trPr>
          <w:trHeight w:val="20"/>
        </w:trPr>
        <w:tc>
          <w:tcPr>
            <w:tcW w:w="6468" w:type="dxa"/>
          </w:tcPr>
          <w:p w:rsidR="00F5202F" w:rsidRPr="008F0CC5" w:rsidRDefault="00F5202F" w:rsidP="009F53B9">
            <w:pPr>
              <w:jc w:val="both"/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40" w:type="dxa"/>
            <w:vAlign w:val="bottom"/>
          </w:tcPr>
          <w:p w:rsidR="00F5202F" w:rsidRPr="008F0CC5" w:rsidRDefault="00F5202F" w:rsidP="004C18F5">
            <w:pPr>
              <w:jc w:val="center"/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 xml:space="preserve">   11300000000000000   </w:t>
            </w:r>
          </w:p>
        </w:tc>
        <w:tc>
          <w:tcPr>
            <w:tcW w:w="1234" w:type="dxa"/>
            <w:vAlign w:val="bottom"/>
          </w:tcPr>
          <w:p w:rsidR="00F5202F" w:rsidRPr="008F0CC5" w:rsidRDefault="00F5202F" w:rsidP="009507F9">
            <w:pPr>
              <w:jc w:val="center"/>
              <w:rPr>
                <w:b/>
                <w:bCs/>
                <w:sz w:val="18"/>
                <w:szCs w:val="18"/>
              </w:rPr>
            </w:pPr>
            <w:r w:rsidRPr="008F0CC5">
              <w:rPr>
                <w:b/>
                <w:bCs/>
                <w:sz w:val="18"/>
                <w:szCs w:val="18"/>
              </w:rPr>
              <w:t>7940</w:t>
            </w:r>
          </w:p>
        </w:tc>
      </w:tr>
      <w:tr w:rsidR="00F5202F" w:rsidRPr="008F0CC5">
        <w:trPr>
          <w:trHeight w:val="20"/>
        </w:trPr>
        <w:tc>
          <w:tcPr>
            <w:tcW w:w="6468" w:type="dxa"/>
          </w:tcPr>
          <w:p w:rsidR="00F5202F" w:rsidRPr="008F0CC5" w:rsidRDefault="00F5202F" w:rsidP="009F53B9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Прочие доходы от оказания платных услуг получателями средств бюджетов муниципальных районов</w:t>
            </w:r>
          </w:p>
        </w:tc>
        <w:tc>
          <w:tcPr>
            <w:tcW w:w="2040" w:type="dxa"/>
            <w:vAlign w:val="bottom"/>
          </w:tcPr>
          <w:p w:rsidR="00F5202F" w:rsidRPr="008F0CC5" w:rsidRDefault="00F5202F" w:rsidP="009F53B9">
            <w:pPr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 11301995050000130. </w:t>
            </w:r>
          </w:p>
        </w:tc>
        <w:tc>
          <w:tcPr>
            <w:tcW w:w="1234" w:type="dxa"/>
            <w:vAlign w:val="bottom"/>
          </w:tcPr>
          <w:p w:rsidR="00F5202F" w:rsidRPr="008F0CC5" w:rsidRDefault="00F5202F" w:rsidP="009507F9">
            <w:pPr>
              <w:jc w:val="center"/>
              <w:rPr>
                <w:sz w:val="18"/>
                <w:szCs w:val="18"/>
              </w:rPr>
            </w:pPr>
            <w:r w:rsidRPr="008F0CC5">
              <w:rPr>
                <w:sz w:val="18"/>
                <w:szCs w:val="18"/>
              </w:rPr>
              <w:t>7940</w:t>
            </w:r>
          </w:p>
        </w:tc>
      </w:tr>
      <w:tr w:rsidR="00F5202F" w:rsidRPr="008F0CC5">
        <w:trPr>
          <w:trHeight w:val="20"/>
        </w:trPr>
        <w:tc>
          <w:tcPr>
            <w:tcW w:w="6468" w:type="dxa"/>
          </w:tcPr>
          <w:p w:rsidR="00F5202F" w:rsidRPr="008F0CC5" w:rsidRDefault="00F5202F" w:rsidP="009F53B9">
            <w:pPr>
              <w:jc w:val="both"/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Доходы от материальных и нематериальных активов</w:t>
            </w:r>
          </w:p>
        </w:tc>
        <w:tc>
          <w:tcPr>
            <w:tcW w:w="2040" w:type="dxa"/>
            <w:vAlign w:val="bottom"/>
          </w:tcPr>
          <w:p w:rsidR="00F5202F" w:rsidRPr="008F0CC5" w:rsidRDefault="00F5202F" w:rsidP="004C18F5">
            <w:pPr>
              <w:jc w:val="center"/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 xml:space="preserve">11400000000000000   </w:t>
            </w:r>
          </w:p>
        </w:tc>
        <w:tc>
          <w:tcPr>
            <w:tcW w:w="1234" w:type="dxa"/>
            <w:vAlign w:val="bottom"/>
          </w:tcPr>
          <w:p w:rsidR="00F5202F" w:rsidRPr="008F0CC5" w:rsidRDefault="00F5202F" w:rsidP="009507F9">
            <w:pPr>
              <w:jc w:val="center"/>
              <w:rPr>
                <w:b/>
                <w:bCs/>
                <w:sz w:val="18"/>
                <w:szCs w:val="18"/>
              </w:rPr>
            </w:pPr>
            <w:r w:rsidRPr="008F0CC5">
              <w:rPr>
                <w:b/>
                <w:bCs/>
                <w:sz w:val="18"/>
                <w:szCs w:val="18"/>
              </w:rPr>
              <w:t>607</w:t>
            </w:r>
          </w:p>
        </w:tc>
      </w:tr>
      <w:tr w:rsidR="00F5202F" w:rsidRPr="008F0CC5">
        <w:trPr>
          <w:trHeight w:val="20"/>
        </w:trPr>
        <w:tc>
          <w:tcPr>
            <w:tcW w:w="6468" w:type="dxa"/>
          </w:tcPr>
          <w:p w:rsidR="00F5202F" w:rsidRPr="008F0CC5" w:rsidRDefault="00F5202F" w:rsidP="009F53B9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Доходы от реализации имущества, находящегося в госуд. и муниц. собственности (за исключ. имущества бюджетных и автономных учреждений, а также имущества госуд. и муницип. унитарных предприятий, в т.ч. казенных)</w:t>
            </w:r>
          </w:p>
        </w:tc>
        <w:tc>
          <w:tcPr>
            <w:tcW w:w="2040" w:type="dxa"/>
            <w:vAlign w:val="bottom"/>
          </w:tcPr>
          <w:p w:rsidR="00F5202F" w:rsidRPr="008F0CC5" w:rsidRDefault="00F5202F" w:rsidP="009F53B9">
            <w:pPr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 11402000000000430. </w:t>
            </w:r>
          </w:p>
        </w:tc>
        <w:tc>
          <w:tcPr>
            <w:tcW w:w="1234" w:type="dxa"/>
            <w:vAlign w:val="bottom"/>
          </w:tcPr>
          <w:p w:rsidR="00F5202F" w:rsidRPr="008F0CC5" w:rsidRDefault="00F5202F" w:rsidP="009507F9">
            <w:pPr>
              <w:jc w:val="center"/>
              <w:rPr>
                <w:sz w:val="18"/>
                <w:szCs w:val="18"/>
              </w:rPr>
            </w:pPr>
            <w:r w:rsidRPr="008F0CC5">
              <w:rPr>
                <w:sz w:val="18"/>
                <w:szCs w:val="18"/>
              </w:rPr>
              <w:t>209</w:t>
            </w:r>
          </w:p>
        </w:tc>
      </w:tr>
      <w:tr w:rsidR="00F5202F" w:rsidRPr="008F0CC5">
        <w:trPr>
          <w:trHeight w:val="20"/>
        </w:trPr>
        <w:tc>
          <w:tcPr>
            <w:tcW w:w="6468" w:type="dxa"/>
          </w:tcPr>
          <w:p w:rsidR="00F5202F" w:rsidRPr="008F0CC5" w:rsidRDefault="00F5202F" w:rsidP="009F53B9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Доходы от продажи земельных участков, находящихся в госуд. и муницип. собственности (за исключ. земельных участков бюджетных и автономных учреждений)</w:t>
            </w:r>
          </w:p>
        </w:tc>
        <w:tc>
          <w:tcPr>
            <w:tcW w:w="2040" w:type="dxa"/>
            <w:vAlign w:val="bottom"/>
          </w:tcPr>
          <w:p w:rsidR="00F5202F" w:rsidRPr="008F0CC5" w:rsidRDefault="00F5202F" w:rsidP="009F53B9">
            <w:pPr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 11406000000000430. </w:t>
            </w:r>
          </w:p>
        </w:tc>
        <w:tc>
          <w:tcPr>
            <w:tcW w:w="1234" w:type="dxa"/>
            <w:vAlign w:val="bottom"/>
          </w:tcPr>
          <w:p w:rsidR="00F5202F" w:rsidRPr="008F0CC5" w:rsidRDefault="00F5202F" w:rsidP="009507F9">
            <w:pPr>
              <w:jc w:val="center"/>
              <w:rPr>
                <w:sz w:val="18"/>
                <w:szCs w:val="18"/>
              </w:rPr>
            </w:pPr>
            <w:r w:rsidRPr="008F0CC5">
              <w:rPr>
                <w:sz w:val="18"/>
                <w:szCs w:val="18"/>
              </w:rPr>
              <w:t>398</w:t>
            </w:r>
          </w:p>
        </w:tc>
      </w:tr>
      <w:tr w:rsidR="00F5202F" w:rsidRPr="008F0CC5">
        <w:trPr>
          <w:trHeight w:val="20"/>
        </w:trPr>
        <w:tc>
          <w:tcPr>
            <w:tcW w:w="6468" w:type="dxa"/>
          </w:tcPr>
          <w:p w:rsidR="00F5202F" w:rsidRPr="008F0CC5" w:rsidRDefault="00F5202F" w:rsidP="009F53B9">
            <w:pPr>
              <w:jc w:val="both"/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040" w:type="dxa"/>
            <w:noWrap/>
            <w:vAlign w:val="bottom"/>
          </w:tcPr>
          <w:p w:rsidR="00F5202F" w:rsidRPr="008F0CC5" w:rsidRDefault="00F5202F" w:rsidP="004C18F5">
            <w:pPr>
              <w:jc w:val="center"/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 xml:space="preserve">11600000000000000   </w:t>
            </w:r>
          </w:p>
        </w:tc>
        <w:tc>
          <w:tcPr>
            <w:tcW w:w="1234" w:type="dxa"/>
            <w:vAlign w:val="bottom"/>
          </w:tcPr>
          <w:p w:rsidR="00F5202F" w:rsidRPr="008F0CC5" w:rsidRDefault="00F5202F" w:rsidP="009507F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8F0CC5">
              <w:rPr>
                <w:b/>
                <w:bCs/>
                <w:sz w:val="18"/>
                <w:szCs w:val="18"/>
                <w:lang w:val="en-US"/>
              </w:rPr>
              <w:t>1063</w:t>
            </w:r>
          </w:p>
        </w:tc>
      </w:tr>
      <w:tr w:rsidR="00F5202F" w:rsidRPr="008F0CC5">
        <w:trPr>
          <w:trHeight w:val="20"/>
        </w:trPr>
        <w:tc>
          <w:tcPr>
            <w:tcW w:w="6468" w:type="dxa"/>
          </w:tcPr>
          <w:p w:rsidR="00F5202F" w:rsidRPr="008F0CC5" w:rsidRDefault="00F5202F" w:rsidP="009F53B9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040" w:type="dxa"/>
            <w:noWrap/>
            <w:vAlign w:val="bottom"/>
          </w:tcPr>
          <w:p w:rsidR="00F5202F" w:rsidRPr="008F0CC5" w:rsidRDefault="00F5202F" w:rsidP="004C18F5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    11690000000000140   </w:t>
            </w:r>
          </w:p>
        </w:tc>
        <w:tc>
          <w:tcPr>
            <w:tcW w:w="1234" w:type="dxa"/>
            <w:vAlign w:val="bottom"/>
          </w:tcPr>
          <w:p w:rsidR="00F5202F" w:rsidRPr="008F0CC5" w:rsidRDefault="00F5202F" w:rsidP="009507F9">
            <w:pPr>
              <w:jc w:val="center"/>
              <w:rPr>
                <w:sz w:val="18"/>
                <w:szCs w:val="18"/>
              </w:rPr>
            </w:pPr>
            <w:r w:rsidRPr="008F0CC5">
              <w:rPr>
                <w:sz w:val="18"/>
                <w:szCs w:val="18"/>
                <w:lang w:val="en-US"/>
              </w:rPr>
              <w:t>1</w:t>
            </w:r>
            <w:r w:rsidRPr="008F0CC5">
              <w:rPr>
                <w:sz w:val="18"/>
                <w:szCs w:val="18"/>
              </w:rPr>
              <w:t>063</w:t>
            </w:r>
          </w:p>
        </w:tc>
      </w:tr>
      <w:tr w:rsidR="00F5202F" w:rsidRPr="008F0CC5">
        <w:trPr>
          <w:trHeight w:val="20"/>
        </w:trPr>
        <w:tc>
          <w:tcPr>
            <w:tcW w:w="6468" w:type="dxa"/>
          </w:tcPr>
          <w:p w:rsidR="00F5202F" w:rsidRPr="008F0CC5" w:rsidRDefault="00F5202F" w:rsidP="009F53B9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040" w:type="dxa"/>
            <w:noWrap/>
            <w:vAlign w:val="bottom"/>
          </w:tcPr>
          <w:p w:rsidR="00F5202F" w:rsidRPr="008F0CC5" w:rsidRDefault="00F5202F" w:rsidP="004C18F5">
            <w:pPr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 11690050050000140. </w:t>
            </w:r>
          </w:p>
        </w:tc>
        <w:tc>
          <w:tcPr>
            <w:tcW w:w="1234" w:type="dxa"/>
            <w:vAlign w:val="bottom"/>
          </w:tcPr>
          <w:p w:rsidR="00F5202F" w:rsidRPr="008F0CC5" w:rsidRDefault="00F5202F" w:rsidP="009507F9">
            <w:pPr>
              <w:jc w:val="center"/>
              <w:rPr>
                <w:sz w:val="18"/>
                <w:szCs w:val="18"/>
              </w:rPr>
            </w:pPr>
            <w:r w:rsidRPr="008F0CC5">
              <w:rPr>
                <w:sz w:val="18"/>
                <w:szCs w:val="18"/>
                <w:lang w:val="en-US"/>
              </w:rPr>
              <w:t>1</w:t>
            </w:r>
            <w:r w:rsidRPr="008F0CC5">
              <w:rPr>
                <w:sz w:val="18"/>
                <w:szCs w:val="18"/>
              </w:rPr>
              <w:t>063</w:t>
            </w:r>
          </w:p>
        </w:tc>
      </w:tr>
      <w:tr w:rsidR="00F5202F" w:rsidRPr="008F0CC5">
        <w:trPr>
          <w:trHeight w:val="20"/>
        </w:trPr>
        <w:tc>
          <w:tcPr>
            <w:tcW w:w="6468" w:type="dxa"/>
          </w:tcPr>
          <w:p w:rsidR="00F5202F" w:rsidRPr="008F0CC5" w:rsidRDefault="00F5202F" w:rsidP="009F53B9">
            <w:pPr>
              <w:jc w:val="both"/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Прочие неналоговые доходы бюджетов муниципальных районов (ЦЗН)</w:t>
            </w:r>
          </w:p>
        </w:tc>
        <w:tc>
          <w:tcPr>
            <w:tcW w:w="2040" w:type="dxa"/>
            <w:noWrap/>
            <w:vAlign w:val="bottom"/>
          </w:tcPr>
          <w:p w:rsidR="00F5202F" w:rsidRPr="008F0CC5" w:rsidRDefault="00F5202F" w:rsidP="009F53B9">
            <w:pPr>
              <w:jc w:val="center"/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 xml:space="preserve"> 11705050050000180. </w:t>
            </w:r>
          </w:p>
        </w:tc>
        <w:tc>
          <w:tcPr>
            <w:tcW w:w="1234" w:type="dxa"/>
            <w:vAlign w:val="bottom"/>
          </w:tcPr>
          <w:p w:rsidR="00F5202F" w:rsidRPr="008F0CC5" w:rsidRDefault="00F5202F" w:rsidP="009507F9">
            <w:pPr>
              <w:jc w:val="center"/>
              <w:rPr>
                <w:b/>
                <w:bCs/>
                <w:sz w:val="18"/>
                <w:szCs w:val="18"/>
              </w:rPr>
            </w:pPr>
            <w:r w:rsidRPr="008F0CC5">
              <w:rPr>
                <w:b/>
                <w:bCs/>
                <w:sz w:val="18"/>
                <w:szCs w:val="18"/>
              </w:rPr>
              <w:t>40,1</w:t>
            </w:r>
          </w:p>
        </w:tc>
      </w:tr>
      <w:tr w:rsidR="00F5202F" w:rsidRPr="008F0CC5">
        <w:trPr>
          <w:trHeight w:val="20"/>
        </w:trPr>
        <w:tc>
          <w:tcPr>
            <w:tcW w:w="6468" w:type="dxa"/>
          </w:tcPr>
          <w:p w:rsidR="00F5202F" w:rsidRPr="008F0CC5" w:rsidRDefault="00F5202F" w:rsidP="009F53B9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Прочие неналоговые доходы бюджетов муниципальных районов (ЦЗН)</w:t>
            </w:r>
          </w:p>
        </w:tc>
        <w:tc>
          <w:tcPr>
            <w:tcW w:w="2040" w:type="dxa"/>
            <w:noWrap/>
            <w:vAlign w:val="bottom"/>
          </w:tcPr>
          <w:p w:rsidR="00F5202F" w:rsidRPr="008F0CC5" w:rsidRDefault="00F5202F" w:rsidP="009F53B9">
            <w:pPr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 11705050050000180. </w:t>
            </w:r>
          </w:p>
        </w:tc>
        <w:tc>
          <w:tcPr>
            <w:tcW w:w="1234" w:type="dxa"/>
            <w:vAlign w:val="bottom"/>
          </w:tcPr>
          <w:p w:rsidR="00F5202F" w:rsidRPr="008F0CC5" w:rsidRDefault="00F5202F" w:rsidP="009507F9">
            <w:pPr>
              <w:jc w:val="center"/>
              <w:rPr>
                <w:sz w:val="18"/>
                <w:szCs w:val="18"/>
              </w:rPr>
            </w:pPr>
            <w:r w:rsidRPr="008F0CC5">
              <w:rPr>
                <w:sz w:val="18"/>
                <w:szCs w:val="18"/>
              </w:rPr>
              <w:t>40,1</w:t>
            </w:r>
          </w:p>
        </w:tc>
      </w:tr>
      <w:tr w:rsidR="00F5202F" w:rsidRPr="008F0CC5">
        <w:trPr>
          <w:trHeight w:val="291"/>
        </w:trPr>
        <w:tc>
          <w:tcPr>
            <w:tcW w:w="6468" w:type="dxa"/>
          </w:tcPr>
          <w:p w:rsidR="00F5202F" w:rsidRPr="008F0CC5" w:rsidRDefault="00F5202F" w:rsidP="009F53B9">
            <w:pPr>
              <w:jc w:val="both"/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040" w:type="dxa"/>
            <w:noWrap/>
            <w:vAlign w:val="bottom"/>
          </w:tcPr>
          <w:p w:rsidR="00F5202F" w:rsidRPr="008F0CC5" w:rsidRDefault="00F5202F" w:rsidP="004C18F5">
            <w:pPr>
              <w:jc w:val="center"/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 xml:space="preserve">20000000000000000   </w:t>
            </w:r>
          </w:p>
        </w:tc>
        <w:tc>
          <w:tcPr>
            <w:tcW w:w="1234" w:type="dxa"/>
            <w:vAlign w:val="bottom"/>
          </w:tcPr>
          <w:p w:rsidR="00F5202F" w:rsidRPr="008F0CC5" w:rsidRDefault="00F5202F" w:rsidP="009507F9">
            <w:pPr>
              <w:jc w:val="center"/>
              <w:rPr>
                <w:b/>
                <w:bCs/>
                <w:sz w:val="18"/>
                <w:szCs w:val="18"/>
              </w:rPr>
            </w:pPr>
            <w:r w:rsidRPr="008F0CC5">
              <w:rPr>
                <w:b/>
                <w:bCs/>
                <w:sz w:val="18"/>
                <w:szCs w:val="18"/>
              </w:rPr>
              <w:t>258215,884</w:t>
            </w:r>
          </w:p>
        </w:tc>
      </w:tr>
      <w:tr w:rsidR="00F5202F" w:rsidRPr="008F0CC5">
        <w:trPr>
          <w:trHeight w:val="20"/>
        </w:trPr>
        <w:tc>
          <w:tcPr>
            <w:tcW w:w="6468" w:type="dxa"/>
            <w:vAlign w:val="bottom"/>
          </w:tcPr>
          <w:p w:rsidR="00F5202F" w:rsidRPr="008F0CC5" w:rsidRDefault="00F5202F" w:rsidP="009F53B9">
            <w:pPr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2040" w:type="dxa"/>
            <w:noWrap/>
            <w:vAlign w:val="bottom"/>
          </w:tcPr>
          <w:p w:rsidR="00F5202F" w:rsidRPr="008F0CC5" w:rsidRDefault="00F5202F" w:rsidP="004C18F5">
            <w:pPr>
              <w:jc w:val="center"/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 xml:space="preserve">   20200000000000000   </w:t>
            </w:r>
          </w:p>
        </w:tc>
        <w:tc>
          <w:tcPr>
            <w:tcW w:w="1234" w:type="dxa"/>
            <w:vAlign w:val="bottom"/>
          </w:tcPr>
          <w:p w:rsidR="00F5202F" w:rsidRPr="008F0CC5" w:rsidRDefault="00F5202F" w:rsidP="009507F9">
            <w:pPr>
              <w:jc w:val="center"/>
              <w:rPr>
                <w:b/>
                <w:bCs/>
                <w:sz w:val="18"/>
                <w:szCs w:val="18"/>
              </w:rPr>
            </w:pPr>
            <w:r w:rsidRPr="008F0CC5">
              <w:rPr>
                <w:b/>
                <w:bCs/>
                <w:sz w:val="18"/>
                <w:szCs w:val="18"/>
              </w:rPr>
              <w:t>256491,544</w:t>
            </w:r>
          </w:p>
        </w:tc>
      </w:tr>
      <w:tr w:rsidR="00F5202F" w:rsidRPr="008F0CC5">
        <w:trPr>
          <w:trHeight w:val="20"/>
        </w:trPr>
        <w:tc>
          <w:tcPr>
            <w:tcW w:w="6468" w:type="dxa"/>
          </w:tcPr>
          <w:p w:rsidR="00F5202F" w:rsidRPr="008F0CC5" w:rsidRDefault="00F5202F" w:rsidP="009F53B9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Дотации бюджетам муниципальных образований на выравнивание бюджетной обеспеченности</w:t>
            </w:r>
          </w:p>
        </w:tc>
        <w:tc>
          <w:tcPr>
            <w:tcW w:w="2040" w:type="dxa"/>
            <w:noWrap/>
            <w:vAlign w:val="bottom"/>
          </w:tcPr>
          <w:p w:rsidR="00F5202F" w:rsidRPr="008F0CC5" w:rsidRDefault="00F5202F" w:rsidP="009F53B9">
            <w:pPr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 20201001050000151 </w:t>
            </w:r>
          </w:p>
        </w:tc>
        <w:tc>
          <w:tcPr>
            <w:tcW w:w="1234" w:type="dxa"/>
            <w:vAlign w:val="bottom"/>
          </w:tcPr>
          <w:p w:rsidR="00F5202F" w:rsidRPr="008F0CC5" w:rsidRDefault="00F5202F" w:rsidP="009507F9">
            <w:pPr>
              <w:jc w:val="center"/>
              <w:rPr>
                <w:sz w:val="18"/>
                <w:szCs w:val="18"/>
              </w:rPr>
            </w:pPr>
            <w:r w:rsidRPr="008F0CC5">
              <w:rPr>
                <w:sz w:val="18"/>
                <w:szCs w:val="18"/>
              </w:rPr>
              <w:t>38590</w:t>
            </w:r>
          </w:p>
        </w:tc>
      </w:tr>
      <w:tr w:rsidR="00F5202F" w:rsidRPr="008F0CC5">
        <w:trPr>
          <w:trHeight w:val="20"/>
        </w:trPr>
        <w:tc>
          <w:tcPr>
            <w:tcW w:w="6468" w:type="dxa"/>
          </w:tcPr>
          <w:p w:rsidR="00F5202F" w:rsidRPr="008F0CC5" w:rsidRDefault="00F5202F" w:rsidP="009F53B9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Субсидии бюджетам муниципальных образований ВО «Обеспечение жильем молодых семей» (обл)</w:t>
            </w:r>
          </w:p>
        </w:tc>
        <w:tc>
          <w:tcPr>
            <w:tcW w:w="2040" w:type="dxa"/>
            <w:noWrap/>
            <w:vAlign w:val="bottom"/>
          </w:tcPr>
          <w:p w:rsidR="00F5202F" w:rsidRPr="008F0CC5" w:rsidRDefault="00F5202F" w:rsidP="009F53B9">
            <w:pPr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 20202008050000151 </w:t>
            </w:r>
          </w:p>
        </w:tc>
        <w:tc>
          <w:tcPr>
            <w:tcW w:w="1234" w:type="dxa"/>
            <w:vAlign w:val="bottom"/>
          </w:tcPr>
          <w:p w:rsidR="00F5202F" w:rsidRPr="008F0CC5" w:rsidRDefault="00F5202F" w:rsidP="009507F9">
            <w:pPr>
              <w:jc w:val="center"/>
              <w:rPr>
                <w:sz w:val="18"/>
                <w:szCs w:val="18"/>
              </w:rPr>
            </w:pPr>
            <w:r w:rsidRPr="008F0CC5">
              <w:rPr>
                <w:sz w:val="18"/>
                <w:szCs w:val="18"/>
              </w:rPr>
              <w:t>221,9</w:t>
            </w:r>
          </w:p>
        </w:tc>
      </w:tr>
      <w:tr w:rsidR="00F5202F" w:rsidRPr="008F0CC5">
        <w:trPr>
          <w:trHeight w:val="20"/>
        </w:trPr>
        <w:tc>
          <w:tcPr>
            <w:tcW w:w="6468" w:type="dxa"/>
          </w:tcPr>
          <w:p w:rsidR="00F5202F" w:rsidRPr="008F0CC5" w:rsidRDefault="00F5202F" w:rsidP="009F53B9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Субсидии бюджетам муниципальных образований ВО «Обеспечение жильем молодых семей» (фед)</w:t>
            </w:r>
          </w:p>
        </w:tc>
        <w:tc>
          <w:tcPr>
            <w:tcW w:w="2040" w:type="dxa"/>
            <w:noWrap/>
            <w:vAlign w:val="bottom"/>
          </w:tcPr>
          <w:p w:rsidR="00F5202F" w:rsidRPr="008F0CC5" w:rsidRDefault="00F5202F" w:rsidP="009B05AE">
            <w:pPr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 20202051050000151 </w:t>
            </w:r>
          </w:p>
        </w:tc>
        <w:tc>
          <w:tcPr>
            <w:tcW w:w="1234" w:type="dxa"/>
            <w:vAlign w:val="bottom"/>
          </w:tcPr>
          <w:p w:rsidR="00F5202F" w:rsidRPr="008F0CC5" w:rsidRDefault="00F5202F" w:rsidP="009507F9">
            <w:pPr>
              <w:jc w:val="center"/>
              <w:rPr>
                <w:sz w:val="18"/>
                <w:szCs w:val="18"/>
              </w:rPr>
            </w:pPr>
            <w:r w:rsidRPr="008F0CC5">
              <w:rPr>
                <w:sz w:val="18"/>
                <w:szCs w:val="18"/>
              </w:rPr>
              <w:t>270,1</w:t>
            </w:r>
          </w:p>
        </w:tc>
      </w:tr>
      <w:tr w:rsidR="00F5202F" w:rsidRPr="008F0CC5">
        <w:trPr>
          <w:trHeight w:val="20"/>
        </w:trPr>
        <w:tc>
          <w:tcPr>
            <w:tcW w:w="6468" w:type="dxa"/>
            <w:vAlign w:val="bottom"/>
          </w:tcPr>
          <w:p w:rsidR="00F5202F" w:rsidRPr="008F0CC5" w:rsidRDefault="00F5202F" w:rsidP="009F53B9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Субсидии бюджетам муниципальных районов  на софинансирование объектов капитального строительства (обл.)</w:t>
            </w:r>
          </w:p>
        </w:tc>
        <w:tc>
          <w:tcPr>
            <w:tcW w:w="2040" w:type="dxa"/>
            <w:noWrap/>
            <w:vAlign w:val="bottom"/>
          </w:tcPr>
          <w:p w:rsidR="00F5202F" w:rsidRPr="008F0CC5" w:rsidRDefault="00F5202F" w:rsidP="009B05AE">
            <w:pPr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 20202077050000151 </w:t>
            </w:r>
          </w:p>
        </w:tc>
        <w:tc>
          <w:tcPr>
            <w:tcW w:w="1234" w:type="dxa"/>
            <w:vAlign w:val="bottom"/>
          </w:tcPr>
          <w:p w:rsidR="00F5202F" w:rsidRPr="008F0CC5" w:rsidRDefault="00F5202F" w:rsidP="009507F9">
            <w:pPr>
              <w:jc w:val="center"/>
              <w:rPr>
                <w:sz w:val="18"/>
                <w:szCs w:val="18"/>
              </w:rPr>
            </w:pPr>
            <w:r w:rsidRPr="008F0CC5">
              <w:rPr>
                <w:sz w:val="18"/>
                <w:szCs w:val="18"/>
              </w:rPr>
              <w:t>1142,2</w:t>
            </w:r>
          </w:p>
        </w:tc>
      </w:tr>
      <w:tr w:rsidR="00F5202F" w:rsidRPr="008F0CC5">
        <w:trPr>
          <w:trHeight w:val="20"/>
        </w:trPr>
        <w:tc>
          <w:tcPr>
            <w:tcW w:w="6468" w:type="dxa"/>
          </w:tcPr>
          <w:p w:rsidR="00F5202F" w:rsidRPr="008F0CC5" w:rsidRDefault="00F5202F" w:rsidP="009F53B9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Субсидии на строительство и реконструкцию системы водоснабжения (обл.)</w:t>
            </w:r>
          </w:p>
        </w:tc>
        <w:tc>
          <w:tcPr>
            <w:tcW w:w="2040" w:type="dxa"/>
            <w:noWrap/>
            <w:vAlign w:val="bottom"/>
          </w:tcPr>
          <w:p w:rsidR="00F5202F" w:rsidRPr="008F0CC5" w:rsidRDefault="00F5202F" w:rsidP="009B05AE">
            <w:pPr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 20202077050000151 </w:t>
            </w:r>
          </w:p>
        </w:tc>
        <w:tc>
          <w:tcPr>
            <w:tcW w:w="1234" w:type="dxa"/>
            <w:vAlign w:val="bottom"/>
          </w:tcPr>
          <w:p w:rsidR="00F5202F" w:rsidRPr="008F0CC5" w:rsidRDefault="00F5202F" w:rsidP="009507F9">
            <w:pPr>
              <w:jc w:val="center"/>
              <w:rPr>
                <w:sz w:val="18"/>
                <w:szCs w:val="18"/>
              </w:rPr>
            </w:pPr>
            <w:r w:rsidRPr="008F0CC5">
              <w:rPr>
                <w:sz w:val="18"/>
                <w:szCs w:val="18"/>
              </w:rPr>
              <w:t>2768</w:t>
            </w:r>
          </w:p>
        </w:tc>
      </w:tr>
      <w:tr w:rsidR="00F5202F" w:rsidRPr="008F0CC5">
        <w:trPr>
          <w:trHeight w:val="20"/>
        </w:trPr>
        <w:tc>
          <w:tcPr>
            <w:tcW w:w="6468" w:type="dxa"/>
            <w:vAlign w:val="bottom"/>
          </w:tcPr>
          <w:p w:rsidR="00F5202F" w:rsidRPr="008F0CC5" w:rsidRDefault="00F5202F" w:rsidP="009F53B9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Субсидии бюджетам муниципальных районов  на софинансирование объектов капитального строительства (обл.)</w:t>
            </w:r>
          </w:p>
        </w:tc>
        <w:tc>
          <w:tcPr>
            <w:tcW w:w="2040" w:type="dxa"/>
            <w:noWrap/>
            <w:vAlign w:val="bottom"/>
          </w:tcPr>
          <w:p w:rsidR="00F5202F" w:rsidRPr="008F0CC5" w:rsidRDefault="00F5202F" w:rsidP="009B05AE">
            <w:pPr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 20202077050000151 </w:t>
            </w:r>
          </w:p>
        </w:tc>
        <w:tc>
          <w:tcPr>
            <w:tcW w:w="1234" w:type="dxa"/>
            <w:vAlign w:val="bottom"/>
          </w:tcPr>
          <w:p w:rsidR="00F5202F" w:rsidRPr="008F0CC5" w:rsidRDefault="00F5202F" w:rsidP="009507F9">
            <w:pPr>
              <w:jc w:val="center"/>
              <w:rPr>
                <w:sz w:val="18"/>
                <w:szCs w:val="18"/>
              </w:rPr>
            </w:pPr>
            <w:r w:rsidRPr="008F0CC5">
              <w:rPr>
                <w:sz w:val="18"/>
                <w:szCs w:val="18"/>
              </w:rPr>
              <w:t>9905,6</w:t>
            </w:r>
          </w:p>
        </w:tc>
      </w:tr>
      <w:tr w:rsidR="00F5202F" w:rsidRPr="008F0CC5">
        <w:trPr>
          <w:trHeight w:val="20"/>
        </w:trPr>
        <w:tc>
          <w:tcPr>
            <w:tcW w:w="6468" w:type="dxa"/>
            <w:vAlign w:val="bottom"/>
          </w:tcPr>
          <w:p w:rsidR="00F5202F" w:rsidRPr="008F0CC5" w:rsidRDefault="00F5202F" w:rsidP="009F53B9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ФЦП «Устойчивое развитие сельских территорий на 2014-2017гг(развитие водоснабжения) (фед.)</w:t>
            </w:r>
          </w:p>
        </w:tc>
        <w:tc>
          <w:tcPr>
            <w:tcW w:w="2040" w:type="dxa"/>
            <w:noWrap/>
            <w:vAlign w:val="bottom"/>
          </w:tcPr>
          <w:p w:rsidR="00F5202F" w:rsidRPr="008F0CC5" w:rsidRDefault="00F5202F" w:rsidP="009B05AE">
            <w:pPr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 20202077050000151 </w:t>
            </w:r>
          </w:p>
        </w:tc>
        <w:tc>
          <w:tcPr>
            <w:tcW w:w="1234" w:type="dxa"/>
            <w:vAlign w:val="bottom"/>
          </w:tcPr>
          <w:p w:rsidR="00F5202F" w:rsidRPr="008F0CC5" w:rsidRDefault="00F5202F" w:rsidP="009507F9">
            <w:pPr>
              <w:jc w:val="center"/>
              <w:rPr>
                <w:sz w:val="18"/>
                <w:szCs w:val="18"/>
              </w:rPr>
            </w:pPr>
            <w:r w:rsidRPr="008F0CC5">
              <w:rPr>
                <w:sz w:val="18"/>
                <w:szCs w:val="18"/>
              </w:rPr>
              <w:t>2548,2</w:t>
            </w:r>
          </w:p>
        </w:tc>
      </w:tr>
      <w:tr w:rsidR="00F5202F" w:rsidRPr="008F0CC5">
        <w:trPr>
          <w:trHeight w:val="20"/>
        </w:trPr>
        <w:tc>
          <w:tcPr>
            <w:tcW w:w="6468" w:type="dxa"/>
            <w:vAlign w:val="bottom"/>
          </w:tcPr>
          <w:p w:rsidR="00F5202F" w:rsidRPr="008F0CC5" w:rsidRDefault="00F5202F" w:rsidP="009F53B9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Субсидии на улучшение жилищных условий граждан, проживающих в с/м, в том числе молодых семей и молодых специалистов (обл)</w:t>
            </w:r>
          </w:p>
        </w:tc>
        <w:tc>
          <w:tcPr>
            <w:tcW w:w="2040" w:type="dxa"/>
            <w:noWrap/>
            <w:vAlign w:val="bottom"/>
          </w:tcPr>
          <w:p w:rsidR="00F5202F" w:rsidRPr="008F0CC5" w:rsidRDefault="00F5202F" w:rsidP="009B05AE">
            <w:pPr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 20202085050000151 </w:t>
            </w:r>
          </w:p>
        </w:tc>
        <w:tc>
          <w:tcPr>
            <w:tcW w:w="1234" w:type="dxa"/>
            <w:vAlign w:val="bottom"/>
          </w:tcPr>
          <w:p w:rsidR="00F5202F" w:rsidRPr="008F0CC5" w:rsidRDefault="00F5202F" w:rsidP="009507F9">
            <w:pPr>
              <w:jc w:val="center"/>
              <w:rPr>
                <w:sz w:val="18"/>
                <w:szCs w:val="18"/>
              </w:rPr>
            </w:pPr>
            <w:r w:rsidRPr="008F0CC5">
              <w:rPr>
                <w:sz w:val="18"/>
                <w:szCs w:val="18"/>
              </w:rPr>
              <w:t>1872,973</w:t>
            </w:r>
          </w:p>
        </w:tc>
      </w:tr>
      <w:tr w:rsidR="00F5202F" w:rsidRPr="008F0CC5">
        <w:trPr>
          <w:trHeight w:val="20"/>
        </w:trPr>
        <w:tc>
          <w:tcPr>
            <w:tcW w:w="6468" w:type="dxa"/>
            <w:vAlign w:val="bottom"/>
          </w:tcPr>
          <w:p w:rsidR="00F5202F" w:rsidRPr="008F0CC5" w:rsidRDefault="00F5202F" w:rsidP="009F53B9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Субсидии на улучшение жилищных условий граждан, проживающих в с/м, в том числе молодых семей и молодых специалистов (фед)</w:t>
            </w:r>
          </w:p>
        </w:tc>
        <w:tc>
          <w:tcPr>
            <w:tcW w:w="2040" w:type="dxa"/>
            <w:noWrap/>
            <w:vAlign w:val="bottom"/>
          </w:tcPr>
          <w:p w:rsidR="00F5202F" w:rsidRPr="008F0CC5" w:rsidRDefault="00F5202F" w:rsidP="009B05AE">
            <w:pPr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 20202085050000151 </w:t>
            </w:r>
          </w:p>
        </w:tc>
        <w:tc>
          <w:tcPr>
            <w:tcW w:w="1234" w:type="dxa"/>
            <w:vAlign w:val="bottom"/>
          </w:tcPr>
          <w:p w:rsidR="00F5202F" w:rsidRPr="008F0CC5" w:rsidRDefault="00F5202F" w:rsidP="009507F9">
            <w:pPr>
              <w:jc w:val="center"/>
              <w:rPr>
                <w:sz w:val="18"/>
                <w:szCs w:val="18"/>
              </w:rPr>
            </w:pPr>
            <w:r w:rsidRPr="008F0CC5">
              <w:rPr>
                <w:sz w:val="18"/>
                <w:szCs w:val="18"/>
              </w:rPr>
              <w:t>2847,079</w:t>
            </w:r>
          </w:p>
        </w:tc>
      </w:tr>
      <w:tr w:rsidR="00F5202F" w:rsidRPr="008F0CC5">
        <w:trPr>
          <w:trHeight w:val="20"/>
        </w:trPr>
        <w:tc>
          <w:tcPr>
            <w:tcW w:w="6468" w:type="dxa"/>
            <w:vAlign w:val="bottom"/>
          </w:tcPr>
          <w:p w:rsidR="00F5202F" w:rsidRPr="008F0CC5" w:rsidRDefault="00F5202F" w:rsidP="009F53B9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Субсидии на обеспечение учащихся общеобразовательных организаций молочной продукцией (обл.)</w:t>
            </w:r>
          </w:p>
        </w:tc>
        <w:tc>
          <w:tcPr>
            <w:tcW w:w="2040" w:type="dxa"/>
            <w:noWrap/>
            <w:vAlign w:val="bottom"/>
          </w:tcPr>
          <w:p w:rsidR="00F5202F" w:rsidRPr="008F0CC5" w:rsidRDefault="00F5202F" w:rsidP="009B05AE">
            <w:pPr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 20202999050000151</w:t>
            </w:r>
          </w:p>
        </w:tc>
        <w:tc>
          <w:tcPr>
            <w:tcW w:w="1234" w:type="dxa"/>
            <w:vAlign w:val="bottom"/>
          </w:tcPr>
          <w:p w:rsidR="00F5202F" w:rsidRPr="008F0CC5" w:rsidRDefault="00F5202F" w:rsidP="009507F9">
            <w:pPr>
              <w:jc w:val="center"/>
              <w:rPr>
                <w:sz w:val="18"/>
                <w:szCs w:val="18"/>
              </w:rPr>
            </w:pPr>
            <w:r w:rsidRPr="008F0CC5">
              <w:rPr>
                <w:sz w:val="18"/>
                <w:szCs w:val="18"/>
              </w:rPr>
              <w:t>592</w:t>
            </w:r>
          </w:p>
        </w:tc>
      </w:tr>
      <w:tr w:rsidR="00F5202F" w:rsidRPr="008F0CC5">
        <w:trPr>
          <w:trHeight w:val="20"/>
        </w:trPr>
        <w:tc>
          <w:tcPr>
            <w:tcW w:w="6468" w:type="dxa"/>
            <w:vAlign w:val="bottom"/>
          </w:tcPr>
          <w:p w:rsidR="00F5202F" w:rsidRPr="008F0CC5" w:rsidRDefault="00F5202F" w:rsidP="009F53B9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Субсидии на подготовку карт для установки границ населенных пунктов сельских поселений </w:t>
            </w:r>
          </w:p>
        </w:tc>
        <w:tc>
          <w:tcPr>
            <w:tcW w:w="2040" w:type="dxa"/>
            <w:noWrap/>
            <w:vAlign w:val="bottom"/>
          </w:tcPr>
          <w:p w:rsidR="00F5202F" w:rsidRPr="008F0CC5" w:rsidRDefault="00F5202F" w:rsidP="009F53B9">
            <w:pPr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 20202999050000151. </w:t>
            </w:r>
          </w:p>
        </w:tc>
        <w:tc>
          <w:tcPr>
            <w:tcW w:w="1234" w:type="dxa"/>
            <w:vAlign w:val="bottom"/>
          </w:tcPr>
          <w:p w:rsidR="00F5202F" w:rsidRPr="008F0CC5" w:rsidRDefault="00F5202F" w:rsidP="009507F9">
            <w:pPr>
              <w:jc w:val="center"/>
              <w:rPr>
                <w:sz w:val="18"/>
                <w:szCs w:val="18"/>
              </w:rPr>
            </w:pPr>
            <w:r w:rsidRPr="008F0CC5">
              <w:rPr>
                <w:sz w:val="18"/>
                <w:szCs w:val="18"/>
              </w:rPr>
              <w:t>329,344</w:t>
            </w:r>
          </w:p>
        </w:tc>
      </w:tr>
      <w:tr w:rsidR="00F5202F" w:rsidRPr="008F0CC5">
        <w:trPr>
          <w:trHeight w:val="377"/>
        </w:trPr>
        <w:tc>
          <w:tcPr>
            <w:tcW w:w="6468" w:type="dxa"/>
          </w:tcPr>
          <w:p w:rsidR="00F5202F" w:rsidRPr="008F0CC5" w:rsidRDefault="00F5202F" w:rsidP="00D272F2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Субсидии на капитальный ремонт общеобразовательных учреждений</w:t>
            </w:r>
          </w:p>
        </w:tc>
        <w:tc>
          <w:tcPr>
            <w:tcW w:w="2040" w:type="dxa"/>
            <w:noWrap/>
            <w:vAlign w:val="bottom"/>
          </w:tcPr>
          <w:p w:rsidR="00F5202F" w:rsidRPr="008F0CC5" w:rsidRDefault="00F5202F" w:rsidP="009F53B9">
            <w:pPr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 20202999050000151. </w:t>
            </w:r>
          </w:p>
        </w:tc>
        <w:tc>
          <w:tcPr>
            <w:tcW w:w="1234" w:type="dxa"/>
            <w:vAlign w:val="bottom"/>
          </w:tcPr>
          <w:p w:rsidR="00F5202F" w:rsidRPr="008F0CC5" w:rsidRDefault="00F5202F" w:rsidP="009507F9">
            <w:pPr>
              <w:jc w:val="center"/>
              <w:rPr>
                <w:sz w:val="18"/>
                <w:szCs w:val="18"/>
              </w:rPr>
            </w:pPr>
            <w:r w:rsidRPr="008F0CC5">
              <w:rPr>
                <w:sz w:val="18"/>
                <w:szCs w:val="18"/>
              </w:rPr>
              <w:t>2924,2</w:t>
            </w:r>
          </w:p>
        </w:tc>
      </w:tr>
      <w:tr w:rsidR="00F5202F" w:rsidRPr="008F0CC5">
        <w:trPr>
          <w:trHeight w:val="20"/>
        </w:trPr>
        <w:tc>
          <w:tcPr>
            <w:tcW w:w="6468" w:type="dxa"/>
            <w:vAlign w:val="bottom"/>
          </w:tcPr>
          <w:p w:rsidR="00F5202F" w:rsidRPr="008F0CC5" w:rsidRDefault="00F5202F" w:rsidP="00D272F2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Субсидии на создание в сельской местности условий для занятия физической культурой и спортом</w:t>
            </w:r>
          </w:p>
        </w:tc>
        <w:tc>
          <w:tcPr>
            <w:tcW w:w="2040" w:type="dxa"/>
            <w:noWrap/>
            <w:vAlign w:val="bottom"/>
          </w:tcPr>
          <w:p w:rsidR="00F5202F" w:rsidRPr="008F0CC5" w:rsidRDefault="00F5202F" w:rsidP="009F53B9">
            <w:pPr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 20202999050000151. </w:t>
            </w:r>
          </w:p>
        </w:tc>
        <w:tc>
          <w:tcPr>
            <w:tcW w:w="1234" w:type="dxa"/>
            <w:vAlign w:val="bottom"/>
          </w:tcPr>
          <w:p w:rsidR="00F5202F" w:rsidRPr="008F0CC5" w:rsidRDefault="00F5202F" w:rsidP="009507F9">
            <w:pPr>
              <w:jc w:val="center"/>
              <w:rPr>
                <w:sz w:val="18"/>
                <w:szCs w:val="18"/>
              </w:rPr>
            </w:pPr>
            <w:r w:rsidRPr="008F0CC5">
              <w:rPr>
                <w:sz w:val="18"/>
                <w:szCs w:val="18"/>
              </w:rPr>
              <w:t>1500</w:t>
            </w:r>
          </w:p>
        </w:tc>
      </w:tr>
      <w:tr w:rsidR="00F5202F" w:rsidRPr="008F0CC5">
        <w:trPr>
          <w:trHeight w:val="20"/>
        </w:trPr>
        <w:tc>
          <w:tcPr>
            <w:tcW w:w="6468" w:type="dxa"/>
            <w:vAlign w:val="bottom"/>
          </w:tcPr>
          <w:p w:rsidR="00F5202F" w:rsidRPr="008F0CC5" w:rsidRDefault="00F5202F" w:rsidP="009F53B9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Субсидии на организацию оборонно-спортивных профильных смен для подростков допризывного возраста (обл.)</w:t>
            </w:r>
          </w:p>
        </w:tc>
        <w:tc>
          <w:tcPr>
            <w:tcW w:w="2040" w:type="dxa"/>
            <w:noWrap/>
            <w:vAlign w:val="bottom"/>
          </w:tcPr>
          <w:p w:rsidR="00F5202F" w:rsidRPr="008F0CC5" w:rsidRDefault="00F5202F" w:rsidP="009F53B9">
            <w:pPr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 20202999050000151. </w:t>
            </w:r>
          </w:p>
        </w:tc>
        <w:tc>
          <w:tcPr>
            <w:tcW w:w="1234" w:type="dxa"/>
            <w:vAlign w:val="bottom"/>
          </w:tcPr>
          <w:p w:rsidR="00F5202F" w:rsidRPr="008F0CC5" w:rsidRDefault="00F5202F" w:rsidP="009507F9">
            <w:pPr>
              <w:jc w:val="center"/>
              <w:rPr>
                <w:sz w:val="18"/>
                <w:szCs w:val="18"/>
              </w:rPr>
            </w:pPr>
            <w:r w:rsidRPr="008F0CC5">
              <w:rPr>
                <w:sz w:val="18"/>
                <w:szCs w:val="18"/>
              </w:rPr>
              <w:t>38,9</w:t>
            </w:r>
          </w:p>
        </w:tc>
      </w:tr>
      <w:tr w:rsidR="00F5202F" w:rsidRPr="008F0CC5">
        <w:trPr>
          <w:trHeight w:val="20"/>
        </w:trPr>
        <w:tc>
          <w:tcPr>
            <w:tcW w:w="6468" w:type="dxa"/>
            <w:vAlign w:val="bottom"/>
          </w:tcPr>
          <w:p w:rsidR="00F5202F" w:rsidRPr="008F0CC5" w:rsidRDefault="00F5202F" w:rsidP="009F53B9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Субсидии на организацию профильных и тематических смен различной направленности в учреждениях отдыха и оздоровления детей и подростков  (обл.)</w:t>
            </w:r>
          </w:p>
        </w:tc>
        <w:tc>
          <w:tcPr>
            <w:tcW w:w="2040" w:type="dxa"/>
            <w:noWrap/>
            <w:vAlign w:val="bottom"/>
          </w:tcPr>
          <w:p w:rsidR="00F5202F" w:rsidRPr="008F0CC5" w:rsidRDefault="00F5202F" w:rsidP="009F53B9">
            <w:pPr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 20202999050000151. </w:t>
            </w:r>
          </w:p>
        </w:tc>
        <w:tc>
          <w:tcPr>
            <w:tcW w:w="1234" w:type="dxa"/>
            <w:vAlign w:val="bottom"/>
          </w:tcPr>
          <w:p w:rsidR="00F5202F" w:rsidRPr="008F0CC5" w:rsidRDefault="00F5202F" w:rsidP="009507F9">
            <w:pPr>
              <w:jc w:val="center"/>
              <w:rPr>
                <w:sz w:val="18"/>
                <w:szCs w:val="18"/>
              </w:rPr>
            </w:pPr>
            <w:r w:rsidRPr="008F0CC5">
              <w:rPr>
                <w:sz w:val="18"/>
                <w:szCs w:val="18"/>
              </w:rPr>
              <w:t>62,4</w:t>
            </w:r>
          </w:p>
        </w:tc>
      </w:tr>
      <w:tr w:rsidR="00F5202F" w:rsidRPr="008F0CC5">
        <w:trPr>
          <w:trHeight w:val="20"/>
        </w:trPr>
        <w:tc>
          <w:tcPr>
            <w:tcW w:w="6468" w:type="dxa"/>
            <w:vAlign w:val="bottom"/>
          </w:tcPr>
          <w:p w:rsidR="00F5202F" w:rsidRPr="008F0CC5" w:rsidRDefault="00F5202F" w:rsidP="009F53B9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Субсидии на организацию отдыха и оздоровления детей в лагерях дневного пребывания (обл.)</w:t>
            </w:r>
          </w:p>
        </w:tc>
        <w:tc>
          <w:tcPr>
            <w:tcW w:w="2040" w:type="dxa"/>
            <w:noWrap/>
            <w:vAlign w:val="bottom"/>
          </w:tcPr>
          <w:p w:rsidR="00F5202F" w:rsidRPr="008F0CC5" w:rsidRDefault="00F5202F" w:rsidP="009F53B9">
            <w:pPr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 20202999050000151. </w:t>
            </w:r>
          </w:p>
        </w:tc>
        <w:tc>
          <w:tcPr>
            <w:tcW w:w="1234" w:type="dxa"/>
            <w:vAlign w:val="bottom"/>
          </w:tcPr>
          <w:p w:rsidR="00F5202F" w:rsidRPr="008F0CC5" w:rsidRDefault="00F5202F" w:rsidP="009507F9">
            <w:pPr>
              <w:jc w:val="center"/>
              <w:rPr>
                <w:sz w:val="18"/>
                <w:szCs w:val="18"/>
              </w:rPr>
            </w:pPr>
            <w:r w:rsidRPr="008F0CC5">
              <w:rPr>
                <w:sz w:val="18"/>
                <w:szCs w:val="18"/>
              </w:rPr>
              <w:t>590</w:t>
            </w:r>
          </w:p>
        </w:tc>
      </w:tr>
      <w:tr w:rsidR="00F5202F" w:rsidRPr="008F0CC5">
        <w:trPr>
          <w:trHeight w:val="20"/>
        </w:trPr>
        <w:tc>
          <w:tcPr>
            <w:tcW w:w="6468" w:type="dxa"/>
            <w:vAlign w:val="bottom"/>
          </w:tcPr>
          <w:p w:rsidR="00F5202F" w:rsidRPr="008F0CC5" w:rsidRDefault="00F5202F" w:rsidP="009F53B9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Субсидии на оздоровление детей (на организацию отдыха детей в каникулярное время)</w:t>
            </w:r>
          </w:p>
        </w:tc>
        <w:tc>
          <w:tcPr>
            <w:tcW w:w="2040" w:type="dxa"/>
            <w:noWrap/>
            <w:vAlign w:val="bottom"/>
          </w:tcPr>
          <w:p w:rsidR="00F5202F" w:rsidRPr="008F0CC5" w:rsidRDefault="00F5202F" w:rsidP="009F53B9">
            <w:pPr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 20202999050000151. </w:t>
            </w:r>
          </w:p>
        </w:tc>
        <w:tc>
          <w:tcPr>
            <w:tcW w:w="1234" w:type="dxa"/>
            <w:vAlign w:val="bottom"/>
          </w:tcPr>
          <w:p w:rsidR="00F5202F" w:rsidRPr="008F0CC5" w:rsidRDefault="00F5202F" w:rsidP="009507F9">
            <w:pPr>
              <w:jc w:val="center"/>
              <w:rPr>
                <w:sz w:val="18"/>
                <w:szCs w:val="18"/>
              </w:rPr>
            </w:pPr>
            <w:r w:rsidRPr="008F0CC5">
              <w:rPr>
                <w:sz w:val="18"/>
                <w:szCs w:val="18"/>
              </w:rPr>
              <w:t>105,84</w:t>
            </w:r>
          </w:p>
        </w:tc>
      </w:tr>
      <w:tr w:rsidR="00F5202F" w:rsidRPr="008F0CC5">
        <w:trPr>
          <w:trHeight w:val="20"/>
        </w:trPr>
        <w:tc>
          <w:tcPr>
            <w:tcW w:w="6468" w:type="dxa"/>
          </w:tcPr>
          <w:p w:rsidR="00F5202F" w:rsidRPr="008F0CC5" w:rsidRDefault="00F5202F" w:rsidP="009F53B9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Субсидии местным бюджетам для долевого финансирования приоритетных социально-значимых расходов для поселений</w:t>
            </w:r>
          </w:p>
        </w:tc>
        <w:tc>
          <w:tcPr>
            <w:tcW w:w="2040" w:type="dxa"/>
            <w:noWrap/>
            <w:vAlign w:val="bottom"/>
          </w:tcPr>
          <w:p w:rsidR="00F5202F" w:rsidRPr="008F0CC5" w:rsidRDefault="00F5202F" w:rsidP="009F53B9">
            <w:pPr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 20202999050000151. </w:t>
            </w:r>
          </w:p>
        </w:tc>
        <w:tc>
          <w:tcPr>
            <w:tcW w:w="1234" w:type="dxa"/>
            <w:vAlign w:val="bottom"/>
          </w:tcPr>
          <w:p w:rsidR="00F5202F" w:rsidRPr="008F0CC5" w:rsidRDefault="00F5202F" w:rsidP="009507F9">
            <w:pPr>
              <w:jc w:val="center"/>
              <w:rPr>
                <w:sz w:val="18"/>
                <w:szCs w:val="18"/>
              </w:rPr>
            </w:pPr>
            <w:r w:rsidRPr="008F0CC5">
              <w:rPr>
                <w:sz w:val="18"/>
                <w:szCs w:val="18"/>
              </w:rPr>
              <w:t>28746</w:t>
            </w:r>
          </w:p>
        </w:tc>
      </w:tr>
      <w:tr w:rsidR="00F5202F" w:rsidRPr="008F0CC5">
        <w:trPr>
          <w:trHeight w:val="20"/>
        </w:trPr>
        <w:tc>
          <w:tcPr>
            <w:tcW w:w="6468" w:type="dxa"/>
          </w:tcPr>
          <w:p w:rsidR="00F5202F" w:rsidRPr="008F0CC5" w:rsidRDefault="00F5202F" w:rsidP="009F53B9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Субсидии бюджетам муниципальных образований на уличное освещение</w:t>
            </w:r>
          </w:p>
        </w:tc>
        <w:tc>
          <w:tcPr>
            <w:tcW w:w="2040" w:type="dxa"/>
            <w:noWrap/>
            <w:vAlign w:val="bottom"/>
          </w:tcPr>
          <w:p w:rsidR="00F5202F" w:rsidRPr="008F0CC5" w:rsidRDefault="00F5202F" w:rsidP="009F53B9">
            <w:pPr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 20202999050000151. </w:t>
            </w:r>
          </w:p>
        </w:tc>
        <w:tc>
          <w:tcPr>
            <w:tcW w:w="1234" w:type="dxa"/>
            <w:vAlign w:val="bottom"/>
          </w:tcPr>
          <w:p w:rsidR="00F5202F" w:rsidRPr="008F0CC5" w:rsidRDefault="00F5202F" w:rsidP="009507F9">
            <w:pPr>
              <w:jc w:val="center"/>
              <w:rPr>
                <w:sz w:val="18"/>
                <w:szCs w:val="18"/>
              </w:rPr>
            </w:pPr>
            <w:r w:rsidRPr="008F0CC5">
              <w:rPr>
                <w:sz w:val="18"/>
                <w:szCs w:val="18"/>
              </w:rPr>
              <w:t>1063,706</w:t>
            </w:r>
          </w:p>
        </w:tc>
      </w:tr>
      <w:tr w:rsidR="00F5202F" w:rsidRPr="008F0CC5">
        <w:trPr>
          <w:trHeight w:val="20"/>
        </w:trPr>
        <w:tc>
          <w:tcPr>
            <w:tcW w:w="6468" w:type="dxa"/>
          </w:tcPr>
          <w:p w:rsidR="00F5202F" w:rsidRPr="008F0CC5" w:rsidRDefault="00F5202F" w:rsidP="009F53B9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2040" w:type="dxa"/>
            <w:noWrap/>
            <w:vAlign w:val="bottom"/>
          </w:tcPr>
          <w:p w:rsidR="00F5202F" w:rsidRPr="008F0CC5" w:rsidRDefault="00F5202F" w:rsidP="003A39DE">
            <w:pPr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20202999050000151</w:t>
            </w:r>
          </w:p>
        </w:tc>
        <w:tc>
          <w:tcPr>
            <w:tcW w:w="1234" w:type="dxa"/>
            <w:vAlign w:val="bottom"/>
          </w:tcPr>
          <w:p w:rsidR="00F5202F" w:rsidRPr="008F0CC5" w:rsidRDefault="00F5202F" w:rsidP="003A39DE">
            <w:pPr>
              <w:jc w:val="center"/>
              <w:rPr>
                <w:sz w:val="18"/>
                <w:szCs w:val="18"/>
              </w:rPr>
            </w:pPr>
            <w:r w:rsidRPr="008F0CC5">
              <w:rPr>
                <w:sz w:val="18"/>
                <w:szCs w:val="18"/>
              </w:rPr>
              <w:t>20000</w:t>
            </w:r>
          </w:p>
        </w:tc>
      </w:tr>
      <w:tr w:rsidR="00F5202F" w:rsidRPr="008F0CC5">
        <w:trPr>
          <w:trHeight w:val="20"/>
        </w:trPr>
        <w:tc>
          <w:tcPr>
            <w:tcW w:w="6468" w:type="dxa"/>
          </w:tcPr>
          <w:p w:rsidR="00F5202F" w:rsidRPr="008F0CC5" w:rsidRDefault="00F5202F" w:rsidP="009F53B9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Субсидии на реализацию мероприятий ГП РФ «Доступная среда» на 2011-2020 годы (фед.)</w:t>
            </w:r>
          </w:p>
        </w:tc>
        <w:tc>
          <w:tcPr>
            <w:tcW w:w="2040" w:type="dxa"/>
            <w:noWrap/>
            <w:vAlign w:val="bottom"/>
          </w:tcPr>
          <w:p w:rsidR="00F5202F" w:rsidRPr="008F0CC5" w:rsidRDefault="00F5202F" w:rsidP="009B322C">
            <w:pPr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20202207050000151</w:t>
            </w:r>
          </w:p>
        </w:tc>
        <w:tc>
          <w:tcPr>
            <w:tcW w:w="1234" w:type="dxa"/>
            <w:vAlign w:val="bottom"/>
          </w:tcPr>
          <w:p w:rsidR="00F5202F" w:rsidRPr="008F0CC5" w:rsidRDefault="00F5202F" w:rsidP="009507F9">
            <w:pPr>
              <w:jc w:val="center"/>
              <w:rPr>
                <w:sz w:val="18"/>
                <w:szCs w:val="18"/>
              </w:rPr>
            </w:pPr>
            <w:r w:rsidRPr="008F0CC5">
              <w:rPr>
                <w:sz w:val="18"/>
                <w:szCs w:val="18"/>
              </w:rPr>
              <w:t>415,2</w:t>
            </w:r>
          </w:p>
        </w:tc>
      </w:tr>
      <w:tr w:rsidR="00F5202F" w:rsidRPr="008F0CC5">
        <w:trPr>
          <w:trHeight w:val="20"/>
        </w:trPr>
        <w:tc>
          <w:tcPr>
            <w:tcW w:w="6468" w:type="dxa"/>
          </w:tcPr>
          <w:p w:rsidR="00F5202F" w:rsidRPr="008F0CC5" w:rsidRDefault="00F5202F" w:rsidP="009F53B9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Субсидии на реализацию мероприятий ГП РФ «Доступная среда» на 2011-2020 годы (фед.)</w:t>
            </w:r>
          </w:p>
        </w:tc>
        <w:tc>
          <w:tcPr>
            <w:tcW w:w="2040" w:type="dxa"/>
            <w:noWrap/>
            <w:vAlign w:val="bottom"/>
          </w:tcPr>
          <w:p w:rsidR="00F5202F" w:rsidRPr="008F0CC5" w:rsidRDefault="00F5202F" w:rsidP="009F53B9">
            <w:pPr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20202207050000151</w:t>
            </w:r>
          </w:p>
        </w:tc>
        <w:tc>
          <w:tcPr>
            <w:tcW w:w="1234" w:type="dxa"/>
            <w:vAlign w:val="bottom"/>
          </w:tcPr>
          <w:p w:rsidR="00F5202F" w:rsidRPr="008F0CC5" w:rsidRDefault="00F5202F" w:rsidP="009507F9">
            <w:pPr>
              <w:jc w:val="center"/>
              <w:rPr>
                <w:sz w:val="18"/>
                <w:szCs w:val="18"/>
              </w:rPr>
            </w:pPr>
            <w:r w:rsidRPr="008F0CC5">
              <w:rPr>
                <w:sz w:val="18"/>
                <w:szCs w:val="18"/>
              </w:rPr>
              <w:t>400</w:t>
            </w:r>
          </w:p>
        </w:tc>
      </w:tr>
      <w:tr w:rsidR="00F5202F" w:rsidRPr="008F0CC5">
        <w:trPr>
          <w:trHeight w:val="20"/>
        </w:trPr>
        <w:tc>
          <w:tcPr>
            <w:tcW w:w="6468" w:type="dxa"/>
          </w:tcPr>
          <w:p w:rsidR="00F5202F" w:rsidRPr="008F0CC5" w:rsidRDefault="00F5202F" w:rsidP="00311714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Субсидии на реализацию мероприятий ГП РФ «Укрепление единства российской нации и этнокультурное развитие народов России» на 2014-2020 годы (фед.)</w:t>
            </w:r>
          </w:p>
        </w:tc>
        <w:tc>
          <w:tcPr>
            <w:tcW w:w="2040" w:type="dxa"/>
            <w:noWrap/>
            <w:vAlign w:val="bottom"/>
          </w:tcPr>
          <w:p w:rsidR="00F5202F" w:rsidRPr="008F0CC5" w:rsidRDefault="00F5202F" w:rsidP="00A17313">
            <w:pPr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20202051050000151</w:t>
            </w:r>
          </w:p>
        </w:tc>
        <w:tc>
          <w:tcPr>
            <w:tcW w:w="1234" w:type="dxa"/>
            <w:vAlign w:val="bottom"/>
          </w:tcPr>
          <w:p w:rsidR="00F5202F" w:rsidRPr="008F0CC5" w:rsidRDefault="00F5202F" w:rsidP="009507F9">
            <w:pPr>
              <w:jc w:val="center"/>
              <w:rPr>
                <w:sz w:val="18"/>
                <w:szCs w:val="18"/>
              </w:rPr>
            </w:pPr>
            <w:r w:rsidRPr="008F0CC5">
              <w:rPr>
                <w:sz w:val="18"/>
                <w:szCs w:val="18"/>
              </w:rPr>
              <w:t>1300</w:t>
            </w:r>
          </w:p>
        </w:tc>
      </w:tr>
      <w:tr w:rsidR="00F5202F" w:rsidRPr="008F0CC5">
        <w:trPr>
          <w:trHeight w:val="20"/>
        </w:trPr>
        <w:tc>
          <w:tcPr>
            <w:tcW w:w="6468" w:type="dxa"/>
          </w:tcPr>
          <w:p w:rsidR="00F5202F" w:rsidRPr="008F0CC5" w:rsidRDefault="00F5202F" w:rsidP="009F53B9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Субвенции бюджетам на проведение Всеросийской сельскохозяйственной переписи (фед.)</w:t>
            </w:r>
          </w:p>
        </w:tc>
        <w:tc>
          <w:tcPr>
            <w:tcW w:w="2040" w:type="dxa"/>
            <w:noWrap/>
            <w:vAlign w:val="bottom"/>
          </w:tcPr>
          <w:p w:rsidR="00F5202F" w:rsidRPr="008F0CC5" w:rsidRDefault="00F5202F" w:rsidP="009F53B9">
            <w:pPr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 20203020050000151</w:t>
            </w:r>
          </w:p>
        </w:tc>
        <w:tc>
          <w:tcPr>
            <w:tcW w:w="1234" w:type="dxa"/>
            <w:vAlign w:val="bottom"/>
          </w:tcPr>
          <w:p w:rsidR="00F5202F" w:rsidRPr="008F0CC5" w:rsidRDefault="00F5202F" w:rsidP="009507F9">
            <w:pPr>
              <w:jc w:val="center"/>
              <w:rPr>
                <w:sz w:val="18"/>
                <w:szCs w:val="18"/>
              </w:rPr>
            </w:pPr>
            <w:r w:rsidRPr="008F0CC5">
              <w:rPr>
                <w:sz w:val="18"/>
                <w:szCs w:val="18"/>
              </w:rPr>
              <w:t>716,7</w:t>
            </w:r>
          </w:p>
        </w:tc>
      </w:tr>
      <w:tr w:rsidR="00F5202F" w:rsidRPr="008F0CC5">
        <w:trPr>
          <w:trHeight w:val="20"/>
        </w:trPr>
        <w:tc>
          <w:tcPr>
            <w:tcW w:w="6468" w:type="dxa"/>
          </w:tcPr>
          <w:p w:rsidR="00F5202F" w:rsidRPr="008F0CC5" w:rsidRDefault="00F5202F" w:rsidP="009F53B9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Субвенция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040" w:type="dxa"/>
            <w:noWrap/>
            <w:vAlign w:val="bottom"/>
          </w:tcPr>
          <w:p w:rsidR="00F5202F" w:rsidRPr="008F0CC5" w:rsidRDefault="00F5202F" w:rsidP="009B05AE">
            <w:pPr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 20203020050000151 </w:t>
            </w:r>
          </w:p>
        </w:tc>
        <w:tc>
          <w:tcPr>
            <w:tcW w:w="1234" w:type="dxa"/>
            <w:vAlign w:val="bottom"/>
          </w:tcPr>
          <w:p w:rsidR="00F5202F" w:rsidRPr="008F0CC5" w:rsidRDefault="00F5202F" w:rsidP="009507F9">
            <w:pPr>
              <w:jc w:val="center"/>
              <w:rPr>
                <w:sz w:val="18"/>
                <w:szCs w:val="18"/>
              </w:rPr>
            </w:pPr>
            <w:r w:rsidRPr="008F0CC5">
              <w:rPr>
                <w:sz w:val="18"/>
                <w:szCs w:val="18"/>
              </w:rPr>
              <w:t>241,3</w:t>
            </w:r>
          </w:p>
        </w:tc>
      </w:tr>
      <w:tr w:rsidR="00F5202F" w:rsidRPr="008F0CC5">
        <w:trPr>
          <w:trHeight w:val="20"/>
        </w:trPr>
        <w:tc>
          <w:tcPr>
            <w:tcW w:w="6468" w:type="dxa"/>
          </w:tcPr>
          <w:p w:rsidR="00F5202F" w:rsidRPr="008F0CC5" w:rsidRDefault="00F5202F" w:rsidP="009F53B9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Субвенция бюджетам муниципальных районов на компенсацию, выплачиваемую родителям в целях материальной поддержки воспитания и обучения детей, посещающих образовательные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2040" w:type="dxa"/>
            <w:noWrap/>
            <w:vAlign w:val="bottom"/>
          </w:tcPr>
          <w:p w:rsidR="00F5202F" w:rsidRPr="008F0CC5" w:rsidRDefault="00F5202F" w:rsidP="009B05AE">
            <w:pPr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 20203029050000151 </w:t>
            </w:r>
          </w:p>
        </w:tc>
        <w:tc>
          <w:tcPr>
            <w:tcW w:w="1234" w:type="dxa"/>
            <w:vAlign w:val="bottom"/>
          </w:tcPr>
          <w:p w:rsidR="00F5202F" w:rsidRPr="008F0CC5" w:rsidRDefault="00F5202F" w:rsidP="009507F9">
            <w:pPr>
              <w:jc w:val="center"/>
              <w:rPr>
                <w:sz w:val="18"/>
                <w:szCs w:val="18"/>
              </w:rPr>
            </w:pPr>
            <w:r w:rsidRPr="008F0CC5">
              <w:rPr>
                <w:sz w:val="18"/>
                <w:szCs w:val="18"/>
              </w:rPr>
              <w:t>680</w:t>
            </w:r>
          </w:p>
        </w:tc>
      </w:tr>
      <w:tr w:rsidR="00F5202F" w:rsidRPr="008F0CC5">
        <w:trPr>
          <w:trHeight w:val="20"/>
        </w:trPr>
        <w:tc>
          <w:tcPr>
            <w:tcW w:w="6468" w:type="dxa"/>
          </w:tcPr>
          <w:p w:rsidR="00F5202F" w:rsidRPr="008F0CC5" w:rsidRDefault="00F5202F" w:rsidP="009F53B9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Субвенция бюджетам муниципальных районов на осуществление полномочий по сбору информации от поселений, необходимой для ведения регистра муниципальных нормативно-правовых актов</w:t>
            </w:r>
          </w:p>
        </w:tc>
        <w:tc>
          <w:tcPr>
            <w:tcW w:w="2040" w:type="dxa"/>
            <w:noWrap/>
            <w:vAlign w:val="bottom"/>
          </w:tcPr>
          <w:p w:rsidR="00F5202F" w:rsidRPr="008F0CC5" w:rsidRDefault="00F5202F" w:rsidP="009F53B9">
            <w:pPr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 20203024050000151 </w:t>
            </w:r>
          </w:p>
        </w:tc>
        <w:tc>
          <w:tcPr>
            <w:tcW w:w="1234" w:type="dxa"/>
            <w:vAlign w:val="bottom"/>
          </w:tcPr>
          <w:p w:rsidR="00F5202F" w:rsidRPr="008F0CC5" w:rsidRDefault="00F5202F" w:rsidP="009507F9">
            <w:pPr>
              <w:jc w:val="center"/>
              <w:rPr>
                <w:sz w:val="18"/>
                <w:szCs w:val="18"/>
              </w:rPr>
            </w:pPr>
            <w:r w:rsidRPr="008F0CC5">
              <w:rPr>
                <w:sz w:val="18"/>
                <w:szCs w:val="18"/>
              </w:rPr>
              <w:t>376</w:t>
            </w:r>
          </w:p>
        </w:tc>
      </w:tr>
      <w:tr w:rsidR="00F5202F" w:rsidRPr="008F0CC5">
        <w:trPr>
          <w:trHeight w:val="20"/>
        </w:trPr>
        <w:tc>
          <w:tcPr>
            <w:tcW w:w="6468" w:type="dxa"/>
          </w:tcPr>
          <w:p w:rsidR="00F5202F" w:rsidRPr="008F0CC5" w:rsidRDefault="00F5202F" w:rsidP="009F53B9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Субвенция бюджетам муниципальных образований на создание и организацию деятельности административных комиссий</w:t>
            </w:r>
          </w:p>
        </w:tc>
        <w:tc>
          <w:tcPr>
            <w:tcW w:w="2040" w:type="dxa"/>
            <w:noWrap/>
            <w:vAlign w:val="bottom"/>
          </w:tcPr>
          <w:p w:rsidR="00F5202F" w:rsidRPr="008F0CC5" w:rsidRDefault="00F5202F" w:rsidP="009F53B9">
            <w:pPr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 20203024050000151 </w:t>
            </w:r>
          </w:p>
        </w:tc>
        <w:tc>
          <w:tcPr>
            <w:tcW w:w="1234" w:type="dxa"/>
            <w:vAlign w:val="bottom"/>
          </w:tcPr>
          <w:p w:rsidR="00F5202F" w:rsidRPr="008F0CC5" w:rsidRDefault="00F5202F" w:rsidP="009507F9">
            <w:pPr>
              <w:jc w:val="center"/>
              <w:rPr>
                <w:sz w:val="18"/>
                <w:szCs w:val="18"/>
              </w:rPr>
            </w:pPr>
            <w:r w:rsidRPr="008F0CC5">
              <w:rPr>
                <w:sz w:val="18"/>
                <w:szCs w:val="18"/>
              </w:rPr>
              <w:t>336</w:t>
            </w:r>
          </w:p>
        </w:tc>
      </w:tr>
      <w:tr w:rsidR="00F5202F" w:rsidRPr="008F0CC5">
        <w:trPr>
          <w:trHeight w:val="20"/>
        </w:trPr>
        <w:tc>
          <w:tcPr>
            <w:tcW w:w="6468" w:type="dxa"/>
          </w:tcPr>
          <w:p w:rsidR="00F5202F" w:rsidRPr="008F0CC5" w:rsidRDefault="00F5202F" w:rsidP="009F53B9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Субвенция бюджетам муниципальных образований на создание и организацию деятельности комиссий по делам несовершеннолетних и защите их прав</w:t>
            </w:r>
          </w:p>
        </w:tc>
        <w:tc>
          <w:tcPr>
            <w:tcW w:w="2040" w:type="dxa"/>
            <w:noWrap/>
            <w:vAlign w:val="bottom"/>
          </w:tcPr>
          <w:p w:rsidR="00F5202F" w:rsidRPr="008F0CC5" w:rsidRDefault="00F5202F" w:rsidP="009F53B9">
            <w:pPr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 20203024050000151</w:t>
            </w:r>
          </w:p>
        </w:tc>
        <w:tc>
          <w:tcPr>
            <w:tcW w:w="1234" w:type="dxa"/>
            <w:vAlign w:val="bottom"/>
          </w:tcPr>
          <w:p w:rsidR="00F5202F" w:rsidRPr="008F0CC5" w:rsidRDefault="00F5202F" w:rsidP="009507F9">
            <w:pPr>
              <w:jc w:val="center"/>
              <w:rPr>
                <w:sz w:val="18"/>
                <w:szCs w:val="18"/>
              </w:rPr>
            </w:pPr>
            <w:r w:rsidRPr="008F0CC5">
              <w:rPr>
                <w:sz w:val="18"/>
                <w:szCs w:val="18"/>
              </w:rPr>
              <w:t>387</w:t>
            </w:r>
          </w:p>
        </w:tc>
      </w:tr>
      <w:tr w:rsidR="00F5202F" w:rsidRPr="008F0CC5">
        <w:trPr>
          <w:trHeight w:val="20"/>
        </w:trPr>
        <w:tc>
          <w:tcPr>
            <w:tcW w:w="6468" w:type="dxa"/>
          </w:tcPr>
          <w:p w:rsidR="00F5202F" w:rsidRPr="008F0CC5" w:rsidRDefault="00F5202F" w:rsidP="009F53B9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Субвенция бюджетам муниципальных образований на осуществление полномочий по расчету и предоставлению дотаций на выравнивание бюджетной обеспеченности поселений за счет областного бюджета</w:t>
            </w:r>
          </w:p>
        </w:tc>
        <w:tc>
          <w:tcPr>
            <w:tcW w:w="2040" w:type="dxa"/>
            <w:noWrap/>
            <w:vAlign w:val="bottom"/>
          </w:tcPr>
          <w:p w:rsidR="00F5202F" w:rsidRPr="008F0CC5" w:rsidRDefault="00F5202F" w:rsidP="009F53B9">
            <w:pPr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 20203024050000151</w:t>
            </w:r>
          </w:p>
        </w:tc>
        <w:tc>
          <w:tcPr>
            <w:tcW w:w="1234" w:type="dxa"/>
            <w:vAlign w:val="bottom"/>
          </w:tcPr>
          <w:p w:rsidR="00F5202F" w:rsidRPr="008F0CC5" w:rsidRDefault="00F5202F" w:rsidP="009507F9">
            <w:pPr>
              <w:jc w:val="center"/>
              <w:rPr>
                <w:sz w:val="18"/>
                <w:szCs w:val="18"/>
              </w:rPr>
            </w:pPr>
            <w:r w:rsidRPr="008F0CC5">
              <w:rPr>
                <w:sz w:val="18"/>
                <w:szCs w:val="18"/>
              </w:rPr>
              <w:t>3207</w:t>
            </w:r>
          </w:p>
        </w:tc>
      </w:tr>
      <w:tr w:rsidR="00F5202F" w:rsidRPr="008F0CC5">
        <w:trPr>
          <w:trHeight w:val="20"/>
        </w:trPr>
        <w:tc>
          <w:tcPr>
            <w:tcW w:w="6468" w:type="dxa"/>
          </w:tcPr>
          <w:p w:rsidR="00F5202F" w:rsidRPr="008F0CC5" w:rsidRDefault="00F5202F" w:rsidP="009F53B9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Субвенция бюджетам муниципальных образований на выполнение переданных полномочий по организации и осуществлению деятельности по опеке и попечительству</w:t>
            </w:r>
          </w:p>
        </w:tc>
        <w:tc>
          <w:tcPr>
            <w:tcW w:w="2040" w:type="dxa"/>
            <w:noWrap/>
            <w:vAlign w:val="bottom"/>
          </w:tcPr>
          <w:p w:rsidR="00F5202F" w:rsidRPr="008F0CC5" w:rsidRDefault="00F5202F" w:rsidP="009F53B9">
            <w:pPr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 20203024050000151</w:t>
            </w:r>
          </w:p>
        </w:tc>
        <w:tc>
          <w:tcPr>
            <w:tcW w:w="1234" w:type="dxa"/>
            <w:vAlign w:val="bottom"/>
          </w:tcPr>
          <w:p w:rsidR="00F5202F" w:rsidRPr="008F0CC5" w:rsidRDefault="00F5202F" w:rsidP="009507F9">
            <w:pPr>
              <w:jc w:val="center"/>
              <w:rPr>
                <w:sz w:val="18"/>
                <w:szCs w:val="18"/>
              </w:rPr>
            </w:pPr>
            <w:r w:rsidRPr="008F0CC5">
              <w:rPr>
                <w:sz w:val="18"/>
                <w:szCs w:val="18"/>
              </w:rPr>
              <w:t>786</w:t>
            </w:r>
          </w:p>
        </w:tc>
      </w:tr>
      <w:tr w:rsidR="00F5202F" w:rsidRPr="008F0CC5">
        <w:trPr>
          <w:trHeight w:val="20"/>
        </w:trPr>
        <w:tc>
          <w:tcPr>
            <w:tcW w:w="6468" w:type="dxa"/>
          </w:tcPr>
          <w:p w:rsidR="00F5202F" w:rsidRPr="008F0CC5" w:rsidRDefault="00F5202F" w:rsidP="009F53B9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Субвенция бюджетам муниципальных районов на обеспечение выплат приемной семье на содержание подопечных детей</w:t>
            </w:r>
          </w:p>
        </w:tc>
        <w:tc>
          <w:tcPr>
            <w:tcW w:w="2040" w:type="dxa"/>
            <w:noWrap/>
            <w:vAlign w:val="bottom"/>
          </w:tcPr>
          <w:p w:rsidR="00F5202F" w:rsidRPr="008F0CC5" w:rsidRDefault="00F5202F" w:rsidP="009F53B9">
            <w:pPr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 20203027050000151 </w:t>
            </w:r>
          </w:p>
        </w:tc>
        <w:tc>
          <w:tcPr>
            <w:tcW w:w="1234" w:type="dxa"/>
            <w:vAlign w:val="bottom"/>
          </w:tcPr>
          <w:p w:rsidR="00F5202F" w:rsidRPr="008F0CC5" w:rsidRDefault="00F5202F" w:rsidP="009507F9">
            <w:pPr>
              <w:jc w:val="center"/>
              <w:rPr>
                <w:sz w:val="18"/>
                <w:szCs w:val="18"/>
              </w:rPr>
            </w:pPr>
            <w:r w:rsidRPr="008F0CC5">
              <w:rPr>
                <w:sz w:val="18"/>
                <w:szCs w:val="18"/>
              </w:rPr>
              <w:t>1392</w:t>
            </w:r>
          </w:p>
        </w:tc>
      </w:tr>
      <w:tr w:rsidR="00F5202F" w:rsidRPr="008F0CC5">
        <w:trPr>
          <w:trHeight w:val="20"/>
        </w:trPr>
        <w:tc>
          <w:tcPr>
            <w:tcW w:w="6468" w:type="dxa"/>
          </w:tcPr>
          <w:p w:rsidR="00F5202F" w:rsidRPr="008F0CC5" w:rsidRDefault="00F5202F" w:rsidP="009F53B9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Субвенция бюджетам муниципальных районов на обеспечение выплат семьям опекунов на содержание подопечных детей</w:t>
            </w:r>
          </w:p>
        </w:tc>
        <w:tc>
          <w:tcPr>
            <w:tcW w:w="2040" w:type="dxa"/>
            <w:noWrap/>
            <w:vAlign w:val="bottom"/>
          </w:tcPr>
          <w:p w:rsidR="00F5202F" w:rsidRPr="008F0CC5" w:rsidRDefault="00F5202F" w:rsidP="009B05AE">
            <w:pPr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 20203027050000151 </w:t>
            </w:r>
          </w:p>
        </w:tc>
        <w:tc>
          <w:tcPr>
            <w:tcW w:w="1234" w:type="dxa"/>
            <w:vAlign w:val="bottom"/>
          </w:tcPr>
          <w:p w:rsidR="00F5202F" w:rsidRPr="008F0CC5" w:rsidRDefault="00F5202F" w:rsidP="009507F9">
            <w:pPr>
              <w:jc w:val="center"/>
              <w:rPr>
                <w:sz w:val="18"/>
                <w:szCs w:val="18"/>
              </w:rPr>
            </w:pPr>
            <w:r w:rsidRPr="008F0CC5">
              <w:rPr>
                <w:sz w:val="18"/>
                <w:szCs w:val="18"/>
              </w:rPr>
              <w:t>4177</w:t>
            </w:r>
          </w:p>
        </w:tc>
      </w:tr>
      <w:tr w:rsidR="00F5202F" w:rsidRPr="008F0CC5">
        <w:trPr>
          <w:trHeight w:val="20"/>
        </w:trPr>
        <w:tc>
          <w:tcPr>
            <w:tcW w:w="6468" w:type="dxa"/>
          </w:tcPr>
          <w:p w:rsidR="00F5202F" w:rsidRPr="008F0CC5" w:rsidRDefault="00F5202F" w:rsidP="009F53B9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Субвенция бюджетам муниципальных районов на вознаграждение, причитающееся приемному родителю</w:t>
            </w:r>
          </w:p>
        </w:tc>
        <w:tc>
          <w:tcPr>
            <w:tcW w:w="2040" w:type="dxa"/>
            <w:noWrap/>
            <w:vAlign w:val="bottom"/>
          </w:tcPr>
          <w:p w:rsidR="00F5202F" w:rsidRPr="008F0CC5" w:rsidRDefault="00F5202F" w:rsidP="009F53B9">
            <w:pPr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 20203027050000151 </w:t>
            </w:r>
          </w:p>
        </w:tc>
        <w:tc>
          <w:tcPr>
            <w:tcW w:w="1234" w:type="dxa"/>
            <w:vAlign w:val="bottom"/>
          </w:tcPr>
          <w:p w:rsidR="00F5202F" w:rsidRPr="008F0CC5" w:rsidRDefault="00F5202F" w:rsidP="009507F9">
            <w:pPr>
              <w:jc w:val="center"/>
              <w:rPr>
                <w:sz w:val="18"/>
                <w:szCs w:val="18"/>
              </w:rPr>
            </w:pPr>
            <w:r w:rsidRPr="008F0CC5">
              <w:rPr>
                <w:sz w:val="18"/>
                <w:szCs w:val="18"/>
              </w:rPr>
              <w:t>1483</w:t>
            </w:r>
          </w:p>
        </w:tc>
      </w:tr>
      <w:tr w:rsidR="00F5202F" w:rsidRPr="008F0CC5">
        <w:trPr>
          <w:trHeight w:val="20"/>
        </w:trPr>
        <w:tc>
          <w:tcPr>
            <w:tcW w:w="6468" w:type="dxa"/>
          </w:tcPr>
          <w:p w:rsidR="00F5202F" w:rsidRPr="008F0CC5" w:rsidRDefault="00F5202F" w:rsidP="009F53B9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Субвенция бюджетам муниципальных районов на обеспечение единовременной выплаты при передаче ребенка на воспитание в семью</w:t>
            </w:r>
          </w:p>
        </w:tc>
        <w:tc>
          <w:tcPr>
            <w:tcW w:w="2040" w:type="dxa"/>
            <w:noWrap/>
            <w:vAlign w:val="bottom"/>
          </w:tcPr>
          <w:p w:rsidR="00F5202F" w:rsidRPr="008F0CC5" w:rsidRDefault="00F5202F" w:rsidP="009F53B9">
            <w:pPr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 20203999050000151</w:t>
            </w:r>
          </w:p>
        </w:tc>
        <w:tc>
          <w:tcPr>
            <w:tcW w:w="1234" w:type="dxa"/>
            <w:vAlign w:val="bottom"/>
          </w:tcPr>
          <w:p w:rsidR="00F5202F" w:rsidRPr="008F0CC5" w:rsidRDefault="00F5202F" w:rsidP="009507F9">
            <w:pPr>
              <w:jc w:val="center"/>
              <w:rPr>
                <w:sz w:val="18"/>
                <w:szCs w:val="18"/>
              </w:rPr>
            </w:pPr>
            <w:r w:rsidRPr="008F0CC5">
              <w:rPr>
                <w:sz w:val="18"/>
                <w:szCs w:val="18"/>
              </w:rPr>
              <w:t>17,7</w:t>
            </w:r>
          </w:p>
        </w:tc>
      </w:tr>
      <w:tr w:rsidR="00F5202F" w:rsidRPr="008F0CC5">
        <w:trPr>
          <w:trHeight w:val="20"/>
        </w:trPr>
        <w:tc>
          <w:tcPr>
            <w:tcW w:w="6468" w:type="dxa"/>
          </w:tcPr>
          <w:p w:rsidR="00F5202F" w:rsidRPr="008F0CC5" w:rsidRDefault="00F5202F" w:rsidP="009F53B9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Субвенция бюджетам муниципальных районов на обеспечение единовременной выплаты при устройстве в семью ребенка-инвалида или ребенка, достигшего возраста 10 лет, а так же при передаче в семью братьев (сестер)</w:t>
            </w:r>
          </w:p>
        </w:tc>
        <w:tc>
          <w:tcPr>
            <w:tcW w:w="2040" w:type="dxa"/>
            <w:noWrap/>
            <w:vAlign w:val="bottom"/>
          </w:tcPr>
          <w:p w:rsidR="00F5202F" w:rsidRPr="008F0CC5" w:rsidRDefault="00F5202F" w:rsidP="009F53B9">
            <w:pPr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 20203999050000151 </w:t>
            </w:r>
          </w:p>
        </w:tc>
        <w:tc>
          <w:tcPr>
            <w:tcW w:w="1234" w:type="dxa"/>
            <w:vAlign w:val="bottom"/>
          </w:tcPr>
          <w:p w:rsidR="00F5202F" w:rsidRPr="008F0CC5" w:rsidRDefault="00F5202F" w:rsidP="009507F9">
            <w:pPr>
              <w:jc w:val="center"/>
              <w:rPr>
                <w:sz w:val="18"/>
                <w:szCs w:val="18"/>
              </w:rPr>
            </w:pPr>
            <w:r w:rsidRPr="008F0CC5">
              <w:rPr>
                <w:sz w:val="18"/>
                <w:szCs w:val="18"/>
              </w:rPr>
              <w:t>332,3</w:t>
            </w:r>
          </w:p>
        </w:tc>
      </w:tr>
      <w:tr w:rsidR="00F5202F" w:rsidRPr="008F0CC5">
        <w:trPr>
          <w:trHeight w:val="20"/>
        </w:trPr>
        <w:tc>
          <w:tcPr>
            <w:tcW w:w="6468" w:type="dxa"/>
          </w:tcPr>
          <w:p w:rsidR="00F5202F" w:rsidRPr="008F0CC5" w:rsidRDefault="00F5202F" w:rsidP="009F53B9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Субвенции бюджетам муниципальных образований на финансирование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2040" w:type="dxa"/>
            <w:noWrap/>
            <w:vAlign w:val="bottom"/>
          </w:tcPr>
          <w:p w:rsidR="00F5202F" w:rsidRPr="008F0CC5" w:rsidRDefault="00F5202F" w:rsidP="009F53B9">
            <w:pPr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 20203999050000151</w:t>
            </w:r>
          </w:p>
        </w:tc>
        <w:tc>
          <w:tcPr>
            <w:tcW w:w="1234" w:type="dxa"/>
            <w:vAlign w:val="bottom"/>
          </w:tcPr>
          <w:p w:rsidR="00F5202F" w:rsidRPr="008F0CC5" w:rsidRDefault="00F5202F" w:rsidP="009507F9">
            <w:pPr>
              <w:jc w:val="center"/>
              <w:rPr>
                <w:sz w:val="18"/>
                <w:szCs w:val="18"/>
              </w:rPr>
            </w:pPr>
            <w:r w:rsidRPr="008F0CC5">
              <w:rPr>
                <w:sz w:val="18"/>
                <w:szCs w:val="18"/>
              </w:rPr>
              <w:t>102893,6</w:t>
            </w:r>
          </w:p>
        </w:tc>
      </w:tr>
      <w:tr w:rsidR="00F5202F" w:rsidRPr="008F0CC5">
        <w:trPr>
          <w:trHeight w:val="20"/>
        </w:trPr>
        <w:tc>
          <w:tcPr>
            <w:tcW w:w="6468" w:type="dxa"/>
          </w:tcPr>
          <w:p w:rsidR="00F5202F" w:rsidRPr="008F0CC5" w:rsidRDefault="00F5202F" w:rsidP="009F53B9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Субвенция бюджетам муниципальных районов на обеспечение государственных гарантий реализации прав на получение общедоступного дошкольного образования</w:t>
            </w:r>
          </w:p>
        </w:tc>
        <w:tc>
          <w:tcPr>
            <w:tcW w:w="2040" w:type="dxa"/>
            <w:noWrap/>
            <w:vAlign w:val="bottom"/>
          </w:tcPr>
          <w:p w:rsidR="00F5202F" w:rsidRPr="008F0CC5" w:rsidRDefault="00F5202F" w:rsidP="009F53B9">
            <w:pPr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 20203999050000151 </w:t>
            </w:r>
          </w:p>
        </w:tc>
        <w:tc>
          <w:tcPr>
            <w:tcW w:w="1234" w:type="dxa"/>
            <w:vAlign w:val="bottom"/>
          </w:tcPr>
          <w:p w:rsidR="00F5202F" w:rsidRPr="008F0CC5" w:rsidRDefault="00F5202F" w:rsidP="009507F9">
            <w:pPr>
              <w:jc w:val="center"/>
              <w:rPr>
                <w:sz w:val="18"/>
                <w:szCs w:val="18"/>
              </w:rPr>
            </w:pPr>
            <w:r w:rsidRPr="008F0CC5">
              <w:rPr>
                <w:sz w:val="18"/>
                <w:szCs w:val="18"/>
              </w:rPr>
              <w:t>16519,6</w:t>
            </w:r>
          </w:p>
        </w:tc>
      </w:tr>
      <w:tr w:rsidR="00F5202F" w:rsidRPr="008F0CC5">
        <w:trPr>
          <w:trHeight w:val="20"/>
        </w:trPr>
        <w:tc>
          <w:tcPr>
            <w:tcW w:w="6468" w:type="dxa"/>
          </w:tcPr>
          <w:p w:rsidR="00F5202F" w:rsidRPr="008F0CC5" w:rsidRDefault="00F5202F" w:rsidP="009F53B9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Субвенция бюджетам муниципальных районов на осуществление отдельных государственных полномочий по организации деятельности по отлову и содержанию безнадзорных животных</w:t>
            </w:r>
          </w:p>
        </w:tc>
        <w:tc>
          <w:tcPr>
            <w:tcW w:w="2040" w:type="dxa"/>
            <w:noWrap/>
            <w:vAlign w:val="bottom"/>
          </w:tcPr>
          <w:p w:rsidR="00F5202F" w:rsidRPr="008F0CC5" w:rsidRDefault="00F5202F" w:rsidP="009B05AE">
            <w:pPr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 20203999050000151 </w:t>
            </w:r>
          </w:p>
        </w:tc>
        <w:tc>
          <w:tcPr>
            <w:tcW w:w="1234" w:type="dxa"/>
            <w:vAlign w:val="bottom"/>
          </w:tcPr>
          <w:p w:rsidR="00F5202F" w:rsidRPr="008F0CC5" w:rsidRDefault="00F5202F" w:rsidP="009507F9">
            <w:pPr>
              <w:jc w:val="center"/>
              <w:rPr>
                <w:sz w:val="18"/>
                <w:szCs w:val="18"/>
              </w:rPr>
            </w:pPr>
            <w:r w:rsidRPr="008F0CC5">
              <w:rPr>
                <w:sz w:val="18"/>
                <w:szCs w:val="18"/>
              </w:rPr>
              <w:t>4,1</w:t>
            </w:r>
          </w:p>
        </w:tc>
      </w:tr>
      <w:tr w:rsidR="00F5202F" w:rsidRPr="008F0CC5">
        <w:trPr>
          <w:trHeight w:val="258"/>
        </w:trPr>
        <w:tc>
          <w:tcPr>
            <w:tcW w:w="6468" w:type="dxa"/>
          </w:tcPr>
          <w:p w:rsidR="00F5202F" w:rsidRPr="008F0CC5" w:rsidRDefault="00F5202F" w:rsidP="009F53B9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Взаимные расчеты</w:t>
            </w:r>
          </w:p>
        </w:tc>
        <w:tc>
          <w:tcPr>
            <w:tcW w:w="2040" w:type="dxa"/>
            <w:noWrap/>
            <w:vAlign w:val="center"/>
          </w:tcPr>
          <w:p w:rsidR="00F5202F" w:rsidRPr="008F0CC5" w:rsidRDefault="00F5202F" w:rsidP="00D52217">
            <w:pPr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20204012050000151</w:t>
            </w:r>
          </w:p>
        </w:tc>
        <w:tc>
          <w:tcPr>
            <w:tcW w:w="1234" w:type="dxa"/>
            <w:vAlign w:val="center"/>
          </w:tcPr>
          <w:p w:rsidR="00F5202F" w:rsidRPr="008F0CC5" w:rsidRDefault="00F5202F" w:rsidP="009507F9">
            <w:pPr>
              <w:jc w:val="center"/>
              <w:rPr>
                <w:sz w:val="18"/>
                <w:szCs w:val="18"/>
              </w:rPr>
            </w:pPr>
            <w:r w:rsidRPr="008F0CC5">
              <w:rPr>
                <w:sz w:val="18"/>
                <w:szCs w:val="18"/>
              </w:rPr>
              <w:t>99,972</w:t>
            </w:r>
          </w:p>
        </w:tc>
      </w:tr>
      <w:tr w:rsidR="00F5202F" w:rsidRPr="008F0CC5">
        <w:trPr>
          <w:trHeight w:val="20"/>
        </w:trPr>
        <w:tc>
          <w:tcPr>
            <w:tcW w:w="6468" w:type="dxa"/>
          </w:tcPr>
          <w:p w:rsidR="00F5202F" w:rsidRPr="008F0CC5" w:rsidRDefault="00F5202F" w:rsidP="009F53B9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Взаимные расчеты</w:t>
            </w:r>
          </w:p>
        </w:tc>
        <w:tc>
          <w:tcPr>
            <w:tcW w:w="2040" w:type="dxa"/>
            <w:noWrap/>
            <w:vAlign w:val="center"/>
          </w:tcPr>
          <w:p w:rsidR="00F5202F" w:rsidRPr="008F0CC5" w:rsidRDefault="00F5202F" w:rsidP="00D52217">
            <w:pPr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20204012050000151</w:t>
            </w:r>
          </w:p>
        </w:tc>
        <w:tc>
          <w:tcPr>
            <w:tcW w:w="1234" w:type="dxa"/>
            <w:vAlign w:val="center"/>
          </w:tcPr>
          <w:p w:rsidR="00F5202F" w:rsidRPr="008F0CC5" w:rsidRDefault="00F5202F" w:rsidP="009507F9">
            <w:pPr>
              <w:jc w:val="center"/>
              <w:rPr>
                <w:sz w:val="18"/>
                <w:szCs w:val="18"/>
              </w:rPr>
            </w:pPr>
            <w:r w:rsidRPr="008F0CC5">
              <w:rPr>
                <w:sz w:val="18"/>
                <w:szCs w:val="18"/>
              </w:rPr>
              <w:t>250</w:t>
            </w:r>
          </w:p>
        </w:tc>
      </w:tr>
      <w:tr w:rsidR="00F5202F" w:rsidRPr="008F0CC5">
        <w:trPr>
          <w:trHeight w:val="20"/>
        </w:trPr>
        <w:tc>
          <w:tcPr>
            <w:tcW w:w="6468" w:type="dxa"/>
          </w:tcPr>
          <w:p w:rsidR="00F5202F" w:rsidRPr="008F0CC5" w:rsidRDefault="00F5202F" w:rsidP="009F53B9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Взаимные расчеты</w:t>
            </w:r>
          </w:p>
        </w:tc>
        <w:tc>
          <w:tcPr>
            <w:tcW w:w="2040" w:type="dxa"/>
            <w:noWrap/>
            <w:vAlign w:val="center"/>
          </w:tcPr>
          <w:p w:rsidR="00F5202F" w:rsidRPr="008F0CC5" w:rsidRDefault="00F5202F" w:rsidP="00D52217">
            <w:pPr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20204012050000151</w:t>
            </w:r>
          </w:p>
        </w:tc>
        <w:tc>
          <w:tcPr>
            <w:tcW w:w="1234" w:type="dxa"/>
            <w:vAlign w:val="center"/>
          </w:tcPr>
          <w:p w:rsidR="00F5202F" w:rsidRPr="008F0CC5" w:rsidRDefault="00F5202F" w:rsidP="009507F9">
            <w:pPr>
              <w:jc w:val="center"/>
              <w:rPr>
                <w:sz w:val="18"/>
                <w:szCs w:val="18"/>
              </w:rPr>
            </w:pPr>
            <w:r w:rsidRPr="008F0CC5">
              <w:rPr>
                <w:sz w:val="18"/>
                <w:szCs w:val="18"/>
              </w:rPr>
              <w:t>20</w:t>
            </w:r>
          </w:p>
        </w:tc>
      </w:tr>
      <w:tr w:rsidR="00F5202F" w:rsidRPr="008F0CC5">
        <w:trPr>
          <w:trHeight w:val="20"/>
        </w:trPr>
        <w:tc>
          <w:tcPr>
            <w:tcW w:w="6468" w:type="dxa"/>
          </w:tcPr>
          <w:p w:rsidR="00F5202F" w:rsidRPr="008F0CC5" w:rsidRDefault="00F5202F" w:rsidP="009F53B9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Взаимные расчеты</w:t>
            </w:r>
          </w:p>
        </w:tc>
        <w:tc>
          <w:tcPr>
            <w:tcW w:w="2040" w:type="dxa"/>
            <w:noWrap/>
            <w:vAlign w:val="center"/>
          </w:tcPr>
          <w:p w:rsidR="00F5202F" w:rsidRPr="008F0CC5" w:rsidRDefault="00F5202F" w:rsidP="00D52217">
            <w:pPr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20204012050000151</w:t>
            </w:r>
          </w:p>
        </w:tc>
        <w:tc>
          <w:tcPr>
            <w:tcW w:w="1234" w:type="dxa"/>
            <w:vAlign w:val="center"/>
          </w:tcPr>
          <w:p w:rsidR="00F5202F" w:rsidRPr="008F0CC5" w:rsidRDefault="00F5202F" w:rsidP="009507F9">
            <w:pPr>
              <w:jc w:val="center"/>
              <w:rPr>
                <w:sz w:val="18"/>
                <w:szCs w:val="18"/>
              </w:rPr>
            </w:pPr>
            <w:r w:rsidRPr="008F0CC5">
              <w:rPr>
                <w:sz w:val="18"/>
                <w:szCs w:val="18"/>
              </w:rPr>
              <w:t>100</w:t>
            </w:r>
          </w:p>
        </w:tc>
      </w:tr>
      <w:tr w:rsidR="00F5202F" w:rsidRPr="008F0CC5">
        <w:trPr>
          <w:trHeight w:val="20"/>
        </w:trPr>
        <w:tc>
          <w:tcPr>
            <w:tcW w:w="6468" w:type="dxa"/>
          </w:tcPr>
          <w:p w:rsidR="00F5202F" w:rsidRPr="008F0CC5" w:rsidRDefault="00F5202F" w:rsidP="009F53B9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Иные межбюджетные трансферты бюджетам муниципальных районов на подключение общедоступных библиотек РФ к сети Интернет и развитие 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040" w:type="dxa"/>
            <w:noWrap/>
            <w:vAlign w:val="bottom"/>
          </w:tcPr>
          <w:p w:rsidR="00F5202F" w:rsidRPr="008F0CC5" w:rsidRDefault="00F5202F" w:rsidP="009B05AE">
            <w:pPr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 20204041050000151 </w:t>
            </w:r>
          </w:p>
        </w:tc>
        <w:tc>
          <w:tcPr>
            <w:tcW w:w="1234" w:type="dxa"/>
            <w:vAlign w:val="bottom"/>
          </w:tcPr>
          <w:p w:rsidR="00F5202F" w:rsidRPr="008F0CC5" w:rsidRDefault="00F5202F" w:rsidP="009507F9">
            <w:pPr>
              <w:jc w:val="center"/>
              <w:rPr>
                <w:sz w:val="18"/>
                <w:szCs w:val="18"/>
              </w:rPr>
            </w:pPr>
            <w:r w:rsidRPr="008F0CC5">
              <w:rPr>
                <w:sz w:val="18"/>
                <w:szCs w:val="18"/>
              </w:rPr>
              <w:t>122,6</w:t>
            </w:r>
          </w:p>
        </w:tc>
      </w:tr>
      <w:tr w:rsidR="00F5202F" w:rsidRPr="008F0CC5">
        <w:trPr>
          <w:trHeight w:val="20"/>
        </w:trPr>
        <w:tc>
          <w:tcPr>
            <w:tcW w:w="6468" w:type="dxa"/>
          </w:tcPr>
          <w:p w:rsidR="00F5202F" w:rsidRPr="008F0CC5" w:rsidRDefault="00F5202F" w:rsidP="009F53B9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Межбюджетные трансферты на поощрение достижения наилучших значений региональных показателей</w:t>
            </w:r>
          </w:p>
        </w:tc>
        <w:tc>
          <w:tcPr>
            <w:tcW w:w="2040" w:type="dxa"/>
            <w:noWrap/>
            <w:vAlign w:val="bottom"/>
          </w:tcPr>
          <w:p w:rsidR="00F5202F" w:rsidRPr="008F0CC5" w:rsidRDefault="00F5202F" w:rsidP="009F53B9">
            <w:pPr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 20204059050000151 </w:t>
            </w:r>
          </w:p>
        </w:tc>
        <w:tc>
          <w:tcPr>
            <w:tcW w:w="1234" w:type="dxa"/>
            <w:vAlign w:val="bottom"/>
          </w:tcPr>
          <w:p w:rsidR="00F5202F" w:rsidRPr="008F0CC5" w:rsidRDefault="00F5202F" w:rsidP="009507F9">
            <w:pPr>
              <w:jc w:val="center"/>
              <w:rPr>
                <w:sz w:val="18"/>
                <w:szCs w:val="18"/>
              </w:rPr>
            </w:pPr>
            <w:r w:rsidRPr="008F0CC5">
              <w:rPr>
                <w:sz w:val="18"/>
                <w:szCs w:val="18"/>
              </w:rPr>
              <w:t>3000</w:t>
            </w:r>
          </w:p>
        </w:tc>
      </w:tr>
      <w:tr w:rsidR="00F5202F" w:rsidRPr="008F0CC5">
        <w:trPr>
          <w:trHeight w:val="20"/>
        </w:trPr>
        <w:tc>
          <w:tcPr>
            <w:tcW w:w="6468" w:type="dxa"/>
          </w:tcPr>
          <w:p w:rsidR="00F5202F" w:rsidRPr="008F0CC5" w:rsidRDefault="00F5202F" w:rsidP="009F53B9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Иные межбюджетные трансферты бюджетам муниципальных районов на организацию проведения оплачиваемых общественных  работ</w:t>
            </w:r>
          </w:p>
        </w:tc>
        <w:tc>
          <w:tcPr>
            <w:tcW w:w="2040" w:type="dxa"/>
            <w:noWrap/>
            <w:vAlign w:val="bottom"/>
          </w:tcPr>
          <w:p w:rsidR="00F5202F" w:rsidRPr="008F0CC5" w:rsidRDefault="00F5202F" w:rsidP="009F53B9">
            <w:pPr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 20204999050000151 </w:t>
            </w:r>
          </w:p>
        </w:tc>
        <w:tc>
          <w:tcPr>
            <w:tcW w:w="1234" w:type="dxa"/>
            <w:vAlign w:val="bottom"/>
          </w:tcPr>
          <w:p w:rsidR="00F5202F" w:rsidRPr="008F0CC5" w:rsidRDefault="00F5202F" w:rsidP="009507F9">
            <w:pPr>
              <w:jc w:val="center"/>
              <w:rPr>
                <w:sz w:val="18"/>
                <w:szCs w:val="18"/>
              </w:rPr>
            </w:pPr>
            <w:r w:rsidRPr="008F0CC5">
              <w:rPr>
                <w:sz w:val="18"/>
                <w:szCs w:val="18"/>
              </w:rPr>
              <w:t>68,2</w:t>
            </w:r>
          </w:p>
        </w:tc>
      </w:tr>
      <w:tr w:rsidR="00F5202F" w:rsidRPr="008F0CC5">
        <w:trPr>
          <w:trHeight w:val="20"/>
        </w:trPr>
        <w:tc>
          <w:tcPr>
            <w:tcW w:w="6468" w:type="dxa"/>
          </w:tcPr>
          <w:p w:rsidR="00F5202F" w:rsidRPr="008F0CC5" w:rsidRDefault="00F5202F" w:rsidP="009F53B9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Иные межбюджетные трансферты бюджетам муниципальных районов на комплектование книжных фондов библиотек</w:t>
            </w:r>
          </w:p>
        </w:tc>
        <w:tc>
          <w:tcPr>
            <w:tcW w:w="2040" w:type="dxa"/>
            <w:noWrap/>
            <w:vAlign w:val="bottom"/>
          </w:tcPr>
          <w:p w:rsidR="00F5202F" w:rsidRPr="008F0CC5" w:rsidRDefault="00F5202F" w:rsidP="009F53B9">
            <w:pPr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 20204025050000151 </w:t>
            </w:r>
          </w:p>
        </w:tc>
        <w:tc>
          <w:tcPr>
            <w:tcW w:w="1234" w:type="dxa"/>
            <w:vAlign w:val="bottom"/>
          </w:tcPr>
          <w:p w:rsidR="00F5202F" w:rsidRPr="008F0CC5" w:rsidRDefault="00F5202F" w:rsidP="009507F9">
            <w:pPr>
              <w:jc w:val="center"/>
              <w:rPr>
                <w:sz w:val="18"/>
                <w:szCs w:val="18"/>
              </w:rPr>
            </w:pPr>
            <w:r w:rsidRPr="008F0CC5">
              <w:rPr>
                <w:sz w:val="18"/>
                <w:szCs w:val="18"/>
              </w:rPr>
              <w:t>9,5</w:t>
            </w:r>
          </w:p>
        </w:tc>
      </w:tr>
      <w:tr w:rsidR="00F5202F" w:rsidRPr="008F0CC5">
        <w:trPr>
          <w:trHeight w:val="20"/>
        </w:trPr>
        <w:tc>
          <w:tcPr>
            <w:tcW w:w="6468" w:type="dxa"/>
          </w:tcPr>
          <w:p w:rsidR="00F5202F" w:rsidRPr="008F0CC5" w:rsidRDefault="00F5202F" w:rsidP="009F53B9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Межбюджетные трансферты, передаваемые бюджетам муниципальных районов на осуществление части полномочий по архитектуре и градостроительной деятельности</w:t>
            </w:r>
          </w:p>
        </w:tc>
        <w:tc>
          <w:tcPr>
            <w:tcW w:w="2040" w:type="dxa"/>
            <w:noWrap/>
            <w:vAlign w:val="bottom"/>
          </w:tcPr>
          <w:p w:rsidR="00F5202F" w:rsidRPr="008F0CC5" w:rsidRDefault="00F5202F" w:rsidP="009F53B9">
            <w:pPr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 20204014050000151 </w:t>
            </w:r>
          </w:p>
        </w:tc>
        <w:tc>
          <w:tcPr>
            <w:tcW w:w="1234" w:type="dxa"/>
            <w:vAlign w:val="bottom"/>
          </w:tcPr>
          <w:p w:rsidR="00F5202F" w:rsidRPr="008F0CC5" w:rsidRDefault="00F5202F" w:rsidP="009507F9">
            <w:pPr>
              <w:jc w:val="center"/>
              <w:rPr>
                <w:sz w:val="18"/>
                <w:szCs w:val="18"/>
              </w:rPr>
            </w:pPr>
            <w:r w:rsidRPr="008F0CC5">
              <w:rPr>
                <w:sz w:val="18"/>
                <w:szCs w:val="18"/>
              </w:rPr>
              <w:t>356</w:t>
            </w:r>
          </w:p>
        </w:tc>
      </w:tr>
      <w:tr w:rsidR="00F5202F" w:rsidRPr="008F0CC5">
        <w:trPr>
          <w:trHeight w:val="20"/>
        </w:trPr>
        <w:tc>
          <w:tcPr>
            <w:tcW w:w="6468" w:type="dxa"/>
          </w:tcPr>
          <w:p w:rsidR="00F5202F" w:rsidRPr="008F0CC5" w:rsidRDefault="00F5202F" w:rsidP="009F53B9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Межбюджетные трансферты, передаваемые бюджетам муниципальных районов на осуществление части полномочий по земельному контролю</w:t>
            </w:r>
          </w:p>
        </w:tc>
        <w:tc>
          <w:tcPr>
            <w:tcW w:w="2040" w:type="dxa"/>
            <w:noWrap/>
            <w:vAlign w:val="bottom"/>
          </w:tcPr>
          <w:p w:rsidR="00F5202F" w:rsidRPr="008F0CC5" w:rsidRDefault="00F5202F" w:rsidP="009F53B9">
            <w:pPr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 20204014050000151 </w:t>
            </w:r>
          </w:p>
        </w:tc>
        <w:tc>
          <w:tcPr>
            <w:tcW w:w="1234" w:type="dxa"/>
            <w:vAlign w:val="bottom"/>
          </w:tcPr>
          <w:p w:rsidR="00F5202F" w:rsidRPr="008F0CC5" w:rsidRDefault="00F5202F" w:rsidP="009507F9">
            <w:pPr>
              <w:jc w:val="center"/>
              <w:rPr>
                <w:sz w:val="18"/>
                <w:szCs w:val="18"/>
              </w:rPr>
            </w:pPr>
            <w:r w:rsidRPr="008F0CC5">
              <w:rPr>
                <w:sz w:val="18"/>
                <w:szCs w:val="18"/>
              </w:rPr>
              <w:t>148,33</w:t>
            </w:r>
          </w:p>
        </w:tc>
      </w:tr>
      <w:tr w:rsidR="00F5202F" w:rsidRPr="008F0CC5">
        <w:trPr>
          <w:trHeight w:val="20"/>
        </w:trPr>
        <w:tc>
          <w:tcPr>
            <w:tcW w:w="6468" w:type="dxa"/>
          </w:tcPr>
          <w:p w:rsidR="00F5202F" w:rsidRPr="008F0CC5" w:rsidRDefault="00F5202F" w:rsidP="009F53B9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Межбюджетные трансферты, передаваемые бюджетам муниципальных районов на осуществление части полномочий по библиотечному обслуживанию</w:t>
            </w:r>
          </w:p>
        </w:tc>
        <w:tc>
          <w:tcPr>
            <w:tcW w:w="2040" w:type="dxa"/>
            <w:noWrap/>
            <w:vAlign w:val="bottom"/>
          </w:tcPr>
          <w:p w:rsidR="00F5202F" w:rsidRPr="008F0CC5" w:rsidRDefault="00F5202F" w:rsidP="009F53B9">
            <w:pPr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 20204014050000151 </w:t>
            </w:r>
          </w:p>
        </w:tc>
        <w:tc>
          <w:tcPr>
            <w:tcW w:w="1234" w:type="dxa"/>
            <w:vAlign w:val="bottom"/>
          </w:tcPr>
          <w:p w:rsidR="00F5202F" w:rsidRPr="008F0CC5" w:rsidRDefault="00F5202F" w:rsidP="009507F9">
            <w:pPr>
              <w:jc w:val="center"/>
              <w:rPr>
                <w:sz w:val="18"/>
                <w:szCs w:val="18"/>
              </w:rPr>
            </w:pPr>
            <w:r w:rsidRPr="008F0CC5">
              <w:rPr>
                <w:sz w:val="18"/>
                <w:szCs w:val="18"/>
              </w:rPr>
              <w:t>534</w:t>
            </w:r>
          </w:p>
        </w:tc>
      </w:tr>
      <w:tr w:rsidR="00F5202F" w:rsidRPr="008F0CC5">
        <w:trPr>
          <w:trHeight w:val="20"/>
        </w:trPr>
        <w:tc>
          <w:tcPr>
            <w:tcW w:w="6468" w:type="dxa"/>
          </w:tcPr>
          <w:p w:rsidR="00F5202F" w:rsidRPr="008F0CC5" w:rsidRDefault="00F5202F" w:rsidP="009F53B9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040" w:type="dxa"/>
            <w:noWrap/>
            <w:vAlign w:val="bottom"/>
          </w:tcPr>
          <w:p w:rsidR="00F5202F" w:rsidRPr="008F0CC5" w:rsidRDefault="00F5202F" w:rsidP="009F53B9">
            <w:pPr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 20705030050000151 </w:t>
            </w:r>
          </w:p>
        </w:tc>
        <w:tc>
          <w:tcPr>
            <w:tcW w:w="1234" w:type="dxa"/>
            <w:vAlign w:val="bottom"/>
          </w:tcPr>
          <w:p w:rsidR="00F5202F" w:rsidRPr="008F0CC5" w:rsidRDefault="00F5202F" w:rsidP="009507F9">
            <w:pPr>
              <w:jc w:val="center"/>
              <w:rPr>
                <w:sz w:val="18"/>
                <w:szCs w:val="18"/>
              </w:rPr>
            </w:pPr>
            <w:r w:rsidRPr="008F0CC5">
              <w:rPr>
                <w:sz w:val="18"/>
                <w:szCs w:val="18"/>
              </w:rPr>
              <w:t>1724,34</w:t>
            </w:r>
          </w:p>
        </w:tc>
      </w:tr>
      <w:tr w:rsidR="00F5202F" w:rsidRPr="008F0CC5">
        <w:trPr>
          <w:trHeight w:val="20"/>
        </w:trPr>
        <w:tc>
          <w:tcPr>
            <w:tcW w:w="6468" w:type="dxa"/>
          </w:tcPr>
          <w:p w:rsidR="00F5202F" w:rsidRPr="008F0CC5" w:rsidRDefault="00F5202F" w:rsidP="009F53B9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Всего доходов:</w:t>
            </w:r>
          </w:p>
        </w:tc>
        <w:tc>
          <w:tcPr>
            <w:tcW w:w="2040" w:type="dxa"/>
            <w:noWrap/>
            <w:vAlign w:val="bottom"/>
          </w:tcPr>
          <w:p w:rsidR="00F5202F" w:rsidRPr="008F0CC5" w:rsidRDefault="00F5202F" w:rsidP="009F53B9">
            <w:pPr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vAlign w:val="bottom"/>
          </w:tcPr>
          <w:p w:rsidR="00F5202F" w:rsidRPr="008F0CC5" w:rsidRDefault="00F5202F" w:rsidP="009507F9">
            <w:pPr>
              <w:jc w:val="center"/>
              <w:rPr>
                <w:sz w:val="18"/>
                <w:szCs w:val="18"/>
              </w:rPr>
            </w:pPr>
            <w:r w:rsidRPr="008F0CC5">
              <w:rPr>
                <w:sz w:val="18"/>
                <w:szCs w:val="18"/>
              </w:rPr>
              <w:t>337816,92779</w:t>
            </w:r>
          </w:p>
        </w:tc>
      </w:tr>
    </w:tbl>
    <w:p w:rsidR="00F5202F" w:rsidRPr="008F0CC5" w:rsidRDefault="00F5202F" w:rsidP="009F53B9">
      <w:pPr>
        <w:ind w:left="6300"/>
        <w:outlineLvl w:val="0"/>
        <w:rPr>
          <w:sz w:val="28"/>
          <w:szCs w:val="28"/>
        </w:rPr>
      </w:pPr>
    </w:p>
    <w:p w:rsidR="00F5202F" w:rsidRPr="008F0CC5" w:rsidRDefault="00F5202F" w:rsidP="009F53B9">
      <w:pPr>
        <w:ind w:left="6300"/>
        <w:outlineLvl w:val="0"/>
        <w:rPr>
          <w:sz w:val="28"/>
          <w:szCs w:val="28"/>
        </w:rPr>
      </w:pPr>
    </w:p>
    <w:p w:rsidR="00F5202F" w:rsidRPr="008F0CC5" w:rsidRDefault="00F5202F" w:rsidP="009F53B9">
      <w:pPr>
        <w:ind w:left="6300"/>
        <w:outlineLvl w:val="0"/>
        <w:rPr>
          <w:sz w:val="28"/>
          <w:szCs w:val="28"/>
        </w:rPr>
      </w:pPr>
    </w:p>
    <w:p w:rsidR="00F5202F" w:rsidRPr="008F0CC5" w:rsidRDefault="00F5202F" w:rsidP="009F53B9">
      <w:pPr>
        <w:ind w:left="6300"/>
        <w:outlineLvl w:val="0"/>
        <w:rPr>
          <w:sz w:val="28"/>
          <w:szCs w:val="28"/>
        </w:rPr>
      </w:pPr>
    </w:p>
    <w:p w:rsidR="00F5202F" w:rsidRPr="008F0CC5" w:rsidRDefault="00F5202F" w:rsidP="009F53B9">
      <w:pPr>
        <w:ind w:left="6300"/>
        <w:outlineLvl w:val="0"/>
        <w:rPr>
          <w:sz w:val="28"/>
          <w:szCs w:val="28"/>
        </w:rPr>
      </w:pPr>
    </w:p>
    <w:p w:rsidR="00F5202F" w:rsidRPr="008F0CC5" w:rsidRDefault="00F5202F" w:rsidP="009F53B9">
      <w:pPr>
        <w:ind w:left="6300"/>
        <w:outlineLvl w:val="0"/>
        <w:rPr>
          <w:sz w:val="28"/>
          <w:szCs w:val="28"/>
        </w:rPr>
      </w:pPr>
    </w:p>
    <w:p w:rsidR="00F5202F" w:rsidRPr="008F0CC5" w:rsidRDefault="00F5202F" w:rsidP="009F53B9">
      <w:pPr>
        <w:ind w:left="6300"/>
        <w:outlineLvl w:val="0"/>
        <w:rPr>
          <w:sz w:val="28"/>
          <w:szCs w:val="28"/>
        </w:rPr>
      </w:pPr>
    </w:p>
    <w:p w:rsidR="00F5202F" w:rsidRPr="008F0CC5" w:rsidRDefault="00F5202F" w:rsidP="009F53B9">
      <w:pPr>
        <w:ind w:left="6300"/>
        <w:outlineLvl w:val="0"/>
        <w:rPr>
          <w:sz w:val="28"/>
          <w:szCs w:val="28"/>
        </w:rPr>
      </w:pPr>
    </w:p>
    <w:p w:rsidR="00F5202F" w:rsidRPr="008F0CC5" w:rsidRDefault="00F5202F" w:rsidP="009F53B9">
      <w:pPr>
        <w:ind w:left="6300"/>
        <w:outlineLvl w:val="0"/>
        <w:rPr>
          <w:sz w:val="28"/>
          <w:szCs w:val="28"/>
        </w:rPr>
      </w:pPr>
    </w:p>
    <w:p w:rsidR="00F5202F" w:rsidRPr="008F0CC5" w:rsidRDefault="00F5202F" w:rsidP="009F53B9">
      <w:pPr>
        <w:ind w:left="6300"/>
        <w:outlineLvl w:val="0"/>
        <w:rPr>
          <w:sz w:val="28"/>
          <w:szCs w:val="28"/>
        </w:rPr>
      </w:pPr>
    </w:p>
    <w:p w:rsidR="00F5202F" w:rsidRPr="008F0CC5" w:rsidRDefault="00F5202F" w:rsidP="009F53B9">
      <w:pPr>
        <w:ind w:left="6300"/>
        <w:outlineLvl w:val="0"/>
        <w:rPr>
          <w:sz w:val="28"/>
          <w:szCs w:val="28"/>
        </w:rPr>
      </w:pPr>
    </w:p>
    <w:p w:rsidR="00F5202F" w:rsidRPr="008F0CC5" w:rsidRDefault="00F5202F" w:rsidP="009F53B9">
      <w:pPr>
        <w:ind w:left="6300"/>
        <w:outlineLvl w:val="0"/>
        <w:rPr>
          <w:sz w:val="28"/>
          <w:szCs w:val="28"/>
        </w:rPr>
      </w:pPr>
    </w:p>
    <w:p w:rsidR="00F5202F" w:rsidRPr="008F0CC5" w:rsidRDefault="00F5202F" w:rsidP="009F53B9">
      <w:pPr>
        <w:ind w:left="6300"/>
        <w:outlineLvl w:val="0"/>
        <w:rPr>
          <w:sz w:val="28"/>
          <w:szCs w:val="28"/>
        </w:rPr>
      </w:pPr>
    </w:p>
    <w:p w:rsidR="00F5202F" w:rsidRPr="008F0CC5" w:rsidRDefault="00F5202F" w:rsidP="009F53B9">
      <w:pPr>
        <w:ind w:left="6300"/>
        <w:outlineLvl w:val="0"/>
        <w:rPr>
          <w:sz w:val="28"/>
          <w:szCs w:val="28"/>
        </w:rPr>
      </w:pPr>
    </w:p>
    <w:p w:rsidR="00F5202F" w:rsidRPr="008F0CC5" w:rsidRDefault="00F5202F" w:rsidP="009F53B9">
      <w:pPr>
        <w:ind w:left="6300"/>
        <w:outlineLvl w:val="0"/>
        <w:rPr>
          <w:sz w:val="28"/>
          <w:szCs w:val="28"/>
        </w:rPr>
      </w:pPr>
    </w:p>
    <w:p w:rsidR="00F5202F" w:rsidRPr="008F0CC5" w:rsidRDefault="00F5202F" w:rsidP="009F53B9">
      <w:pPr>
        <w:ind w:left="6300"/>
        <w:outlineLvl w:val="0"/>
        <w:rPr>
          <w:sz w:val="28"/>
          <w:szCs w:val="28"/>
        </w:rPr>
      </w:pPr>
    </w:p>
    <w:p w:rsidR="00F5202F" w:rsidRPr="008F0CC5" w:rsidRDefault="00F5202F" w:rsidP="009F53B9">
      <w:pPr>
        <w:ind w:left="6300"/>
        <w:outlineLvl w:val="0"/>
        <w:rPr>
          <w:sz w:val="28"/>
          <w:szCs w:val="28"/>
        </w:rPr>
      </w:pPr>
    </w:p>
    <w:p w:rsidR="00F5202F" w:rsidRPr="008F0CC5" w:rsidRDefault="00F5202F" w:rsidP="009F53B9">
      <w:pPr>
        <w:ind w:left="6300"/>
        <w:outlineLvl w:val="0"/>
        <w:rPr>
          <w:sz w:val="28"/>
          <w:szCs w:val="28"/>
        </w:rPr>
      </w:pPr>
    </w:p>
    <w:p w:rsidR="00F5202F" w:rsidRPr="008F0CC5" w:rsidRDefault="00F5202F" w:rsidP="009F53B9">
      <w:pPr>
        <w:ind w:left="6300"/>
        <w:outlineLvl w:val="0"/>
        <w:rPr>
          <w:sz w:val="28"/>
          <w:szCs w:val="28"/>
        </w:rPr>
      </w:pPr>
    </w:p>
    <w:p w:rsidR="00F5202F" w:rsidRPr="008F0CC5" w:rsidRDefault="00F5202F" w:rsidP="009F53B9">
      <w:pPr>
        <w:ind w:left="6300"/>
        <w:outlineLvl w:val="0"/>
        <w:rPr>
          <w:sz w:val="28"/>
          <w:szCs w:val="28"/>
        </w:rPr>
      </w:pPr>
    </w:p>
    <w:p w:rsidR="00F5202F" w:rsidRPr="008F0CC5" w:rsidRDefault="00F5202F" w:rsidP="009F53B9">
      <w:pPr>
        <w:ind w:left="6300"/>
        <w:outlineLvl w:val="0"/>
        <w:rPr>
          <w:sz w:val="28"/>
          <w:szCs w:val="28"/>
        </w:rPr>
      </w:pPr>
    </w:p>
    <w:p w:rsidR="00F5202F" w:rsidRPr="008F0CC5" w:rsidRDefault="00F5202F" w:rsidP="00A8340F">
      <w:pPr>
        <w:ind w:left="6270"/>
        <w:jc w:val="both"/>
        <w:outlineLvl w:val="0"/>
        <w:rPr>
          <w:sz w:val="28"/>
          <w:szCs w:val="28"/>
        </w:rPr>
      </w:pPr>
      <w:r w:rsidRPr="008F0CC5">
        <w:rPr>
          <w:sz w:val="28"/>
          <w:szCs w:val="28"/>
        </w:rPr>
        <w:t>Приложение № 2</w:t>
      </w:r>
    </w:p>
    <w:p w:rsidR="00F5202F" w:rsidRPr="008F0CC5" w:rsidRDefault="00F5202F" w:rsidP="00A8340F">
      <w:pPr>
        <w:ind w:left="6270"/>
        <w:rPr>
          <w:sz w:val="28"/>
          <w:szCs w:val="28"/>
        </w:rPr>
      </w:pPr>
      <w:r w:rsidRPr="008F0CC5">
        <w:rPr>
          <w:sz w:val="28"/>
          <w:szCs w:val="28"/>
        </w:rPr>
        <w:t>к решению Совета народных депутатов Воробьевского муниципального района</w:t>
      </w:r>
    </w:p>
    <w:p w:rsidR="00F5202F" w:rsidRPr="008F0CC5" w:rsidRDefault="00F5202F" w:rsidP="00A8340F">
      <w:pPr>
        <w:spacing w:line="288" w:lineRule="auto"/>
        <w:ind w:left="6270"/>
        <w:jc w:val="both"/>
        <w:rPr>
          <w:sz w:val="28"/>
          <w:szCs w:val="28"/>
          <w:u w:val="single"/>
        </w:rPr>
      </w:pPr>
      <w:r w:rsidRPr="008F0CC5">
        <w:rPr>
          <w:sz w:val="28"/>
          <w:szCs w:val="28"/>
          <w:u w:val="single"/>
        </w:rPr>
        <w:t xml:space="preserve">от 29.11.2016 г. №  47  . </w:t>
      </w:r>
    </w:p>
    <w:p w:rsidR="00F5202F" w:rsidRPr="008F0CC5" w:rsidRDefault="00F5202F" w:rsidP="00A8340F">
      <w:pPr>
        <w:spacing w:line="288" w:lineRule="auto"/>
        <w:ind w:left="6270"/>
        <w:jc w:val="both"/>
        <w:rPr>
          <w:sz w:val="28"/>
          <w:szCs w:val="28"/>
          <w:u w:val="single"/>
        </w:rPr>
      </w:pPr>
    </w:p>
    <w:p w:rsidR="00F5202F" w:rsidRPr="008F0CC5" w:rsidRDefault="00F5202F" w:rsidP="00B235BF">
      <w:pPr>
        <w:ind w:left="6300"/>
        <w:jc w:val="both"/>
        <w:outlineLvl w:val="0"/>
        <w:rPr>
          <w:sz w:val="28"/>
          <w:szCs w:val="28"/>
        </w:rPr>
      </w:pPr>
      <w:r w:rsidRPr="008F0CC5">
        <w:rPr>
          <w:sz w:val="28"/>
          <w:szCs w:val="28"/>
        </w:rPr>
        <w:t>«Приложение № 2</w:t>
      </w:r>
    </w:p>
    <w:p w:rsidR="00F5202F" w:rsidRPr="008F0CC5" w:rsidRDefault="00F5202F" w:rsidP="00B235BF">
      <w:pPr>
        <w:ind w:left="6300"/>
        <w:rPr>
          <w:sz w:val="28"/>
          <w:szCs w:val="28"/>
        </w:rPr>
      </w:pPr>
      <w:r w:rsidRPr="008F0CC5">
        <w:rPr>
          <w:sz w:val="28"/>
          <w:szCs w:val="28"/>
        </w:rPr>
        <w:t>к решению Совета народных депутатов Воробьевского муниципального района</w:t>
      </w:r>
    </w:p>
    <w:p w:rsidR="00F5202F" w:rsidRPr="008F0CC5" w:rsidRDefault="00F5202F" w:rsidP="00B235BF">
      <w:pPr>
        <w:spacing w:line="288" w:lineRule="auto"/>
        <w:ind w:left="6270"/>
        <w:jc w:val="both"/>
        <w:rPr>
          <w:sz w:val="28"/>
          <w:szCs w:val="28"/>
          <w:u w:val="single"/>
        </w:rPr>
      </w:pPr>
      <w:r w:rsidRPr="008F0CC5">
        <w:rPr>
          <w:sz w:val="28"/>
          <w:szCs w:val="28"/>
          <w:u w:val="single"/>
        </w:rPr>
        <w:t xml:space="preserve">от  28.12.2015 г. № 69   </w:t>
      </w:r>
    </w:p>
    <w:p w:rsidR="00F5202F" w:rsidRPr="008F0CC5" w:rsidRDefault="00F5202F" w:rsidP="00A8340F">
      <w:pPr>
        <w:jc w:val="center"/>
        <w:outlineLvl w:val="0"/>
        <w:rPr>
          <w:b/>
          <w:bCs/>
        </w:rPr>
      </w:pPr>
      <w:r w:rsidRPr="008F0CC5">
        <w:rPr>
          <w:b/>
          <w:bCs/>
        </w:rPr>
        <w:t xml:space="preserve">Источники внутреннего финансирования дефицита районного бюджета </w:t>
      </w:r>
    </w:p>
    <w:p w:rsidR="00F5202F" w:rsidRPr="008F0CC5" w:rsidRDefault="00F5202F" w:rsidP="00A8340F">
      <w:pPr>
        <w:jc w:val="center"/>
        <w:rPr>
          <w:b/>
          <w:bCs/>
        </w:rPr>
      </w:pPr>
      <w:r w:rsidRPr="008F0CC5">
        <w:rPr>
          <w:b/>
          <w:bCs/>
        </w:rPr>
        <w:t xml:space="preserve">на 2016 год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"/>
        <w:gridCol w:w="5895"/>
        <w:gridCol w:w="1808"/>
        <w:gridCol w:w="1205"/>
      </w:tblGrid>
      <w:tr w:rsidR="00F5202F" w:rsidRPr="008F0CC5">
        <w:trPr>
          <w:cantSplit/>
          <w:trHeight w:val="198"/>
        </w:trPr>
        <w:tc>
          <w:tcPr>
            <w:tcW w:w="664" w:type="dxa"/>
            <w:vMerge w:val="restart"/>
          </w:tcPr>
          <w:p w:rsidR="00F5202F" w:rsidRPr="008F0CC5" w:rsidRDefault="00F5202F" w:rsidP="00C34B5C">
            <w:pPr>
              <w:jc w:val="center"/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F5202F" w:rsidRPr="008F0CC5" w:rsidRDefault="00F5202F" w:rsidP="00C34B5C">
            <w:pPr>
              <w:jc w:val="center"/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5924" w:type="dxa"/>
            <w:vMerge w:val="restart"/>
          </w:tcPr>
          <w:p w:rsidR="00F5202F" w:rsidRPr="008F0CC5" w:rsidRDefault="00F5202F" w:rsidP="00C34B5C">
            <w:pPr>
              <w:jc w:val="center"/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16" w:type="dxa"/>
            <w:vMerge w:val="restart"/>
          </w:tcPr>
          <w:p w:rsidR="00F5202F" w:rsidRPr="008F0CC5" w:rsidRDefault="00F5202F" w:rsidP="00C34B5C">
            <w:pPr>
              <w:ind w:left="-123" w:right="-104"/>
              <w:jc w:val="center"/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Код бюджетной</w:t>
            </w:r>
          </w:p>
          <w:p w:rsidR="00F5202F" w:rsidRPr="008F0CC5" w:rsidRDefault="00F5202F" w:rsidP="00C34B5C">
            <w:pPr>
              <w:ind w:left="-123" w:right="-104"/>
              <w:jc w:val="center"/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1210" w:type="dxa"/>
          </w:tcPr>
          <w:p w:rsidR="00F5202F" w:rsidRPr="008F0CC5" w:rsidRDefault="00F5202F" w:rsidP="00021815">
            <w:pPr>
              <w:ind w:right="-126"/>
              <w:jc w:val="center"/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Сумма, тыс. рублей</w:t>
            </w:r>
          </w:p>
        </w:tc>
      </w:tr>
      <w:tr w:rsidR="00F5202F" w:rsidRPr="008F0CC5">
        <w:trPr>
          <w:cantSplit/>
          <w:trHeight w:val="197"/>
        </w:trPr>
        <w:tc>
          <w:tcPr>
            <w:tcW w:w="664" w:type="dxa"/>
            <w:vMerge/>
          </w:tcPr>
          <w:p w:rsidR="00F5202F" w:rsidRPr="008F0CC5" w:rsidRDefault="00F5202F" w:rsidP="00C34B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F5202F" w:rsidRPr="008F0CC5" w:rsidRDefault="00F5202F" w:rsidP="00C34B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:rsidR="00F5202F" w:rsidRPr="008F0CC5" w:rsidRDefault="00F5202F" w:rsidP="00C34B5C">
            <w:pPr>
              <w:ind w:left="-123" w:right="-10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</w:tcPr>
          <w:p w:rsidR="00F5202F" w:rsidRPr="008F0CC5" w:rsidRDefault="00F5202F" w:rsidP="00C34B5C">
            <w:pPr>
              <w:jc w:val="center"/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2016 г.</w:t>
            </w:r>
          </w:p>
        </w:tc>
      </w:tr>
      <w:tr w:rsidR="00F5202F" w:rsidRPr="008F0CC5">
        <w:trPr>
          <w:cantSplit/>
          <w:trHeight w:val="225"/>
        </w:trPr>
        <w:tc>
          <w:tcPr>
            <w:tcW w:w="664" w:type="dxa"/>
          </w:tcPr>
          <w:p w:rsidR="00F5202F" w:rsidRPr="008F0CC5" w:rsidRDefault="00F5202F" w:rsidP="00C34B5C">
            <w:pPr>
              <w:jc w:val="center"/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24" w:type="dxa"/>
          </w:tcPr>
          <w:p w:rsidR="00F5202F" w:rsidRPr="008F0CC5" w:rsidRDefault="00F5202F" w:rsidP="00C34B5C">
            <w:pPr>
              <w:jc w:val="center"/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6" w:type="dxa"/>
          </w:tcPr>
          <w:p w:rsidR="00F5202F" w:rsidRPr="008F0CC5" w:rsidRDefault="00F5202F" w:rsidP="00C34B5C">
            <w:pPr>
              <w:ind w:left="-123" w:right="-104"/>
              <w:jc w:val="center"/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10" w:type="dxa"/>
          </w:tcPr>
          <w:p w:rsidR="00F5202F" w:rsidRPr="008F0CC5" w:rsidRDefault="00F5202F" w:rsidP="00C34B5C">
            <w:pPr>
              <w:jc w:val="center"/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F5202F" w:rsidRPr="008F0CC5">
        <w:trPr>
          <w:cantSplit/>
          <w:trHeight w:val="466"/>
        </w:trPr>
        <w:tc>
          <w:tcPr>
            <w:tcW w:w="664" w:type="dxa"/>
          </w:tcPr>
          <w:p w:rsidR="00F5202F" w:rsidRPr="008F0CC5" w:rsidRDefault="00F5202F" w:rsidP="00C34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4" w:type="dxa"/>
          </w:tcPr>
          <w:p w:rsidR="00F5202F" w:rsidRPr="008F0CC5" w:rsidRDefault="00F5202F" w:rsidP="00C34B5C">
            <w:pPr>
              <w:jc w:val="both"/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816" w:type="dxa"/>
            <w:vAlign w:val="center"/>
          </w:tcPr>
          <w:p w:rsidR="00F5202F" w:rsidRPr="008F0CC5" w:rsidRDefault="00F5202F" w:rsidP="00C34B5C">
            <w:pPr>
              <w:ind w:left="-123" w:right="-104"/>
              <w:jc w:val="center"/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01000000000000000</w:t>
            </w:r>
          </w:p>
        </w:tc>
        <w:tc>
          <w:tcPr>
            <w:tcW w:w="1210" w:type="dxa"/>
            <w:vAlign w:val="center"/>
          </w:tcPr>
          <w:p w:rsidR="00F5202F" w:rsidRPr="008F0CC5" w:rsidRDefault="00F5202F" w:rsidP="00C34B5C">
            <w:pPr>
              <w:jc w:val="center"/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20197,233</w:t>
            </w:r>
          </w:p>
        </w:tc>
      </w:tr>
      <w:tr w:rsidR="00F5202F" w:rsidRPr="008F0CC5">
        <w:trPr>
          <w:cantSplit/>
          <w:trHeight w:val="466"/>
        </w:trPr>
        <w:tc>
          <w:tcPr>
            <w:tcW w:w="664" w:type="dxa"/>
          </w:tcPr>
          <w:p w:rsidR="00F5202F" w:rsidRPr="008F0CC5" w:rsidRDefault="00F5202F" w:rsidP="00C34B5C">
            <w:pPr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1.</w:t>
            </w:r>
          </w:p>
        </w:tc>
        <w:tc>
          <w:tcPr>
            <w:tcW w:w="5924" w:type="dxa"/>
          </w:tcPr>
          <w:p w:rsidR="00F5202F" w:rsidRPr="008F0CC5" w:rsidRDefault="00F5202F" w:rsidP="00C34B5C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16" w:type="dxa"/>
            <w:vAlign w:val="center"/>
          </w:tcPr>
          <w:p w:rsidR="00F5202F" w:rsidRPr="008F0CC5" w:rsidRDefault="00F5202F" w:rsidP="00C34B5C">
            <w:pPr>
              <w:ind w:left="-123" w:right="-104"/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01030000000000000</w:t>
            </w:r>
          </w:p>
        </w:tc>
        <w:tc>
          <w:tcPr>
            <w:tcW w:w="1210" w:type="dxa"/>
            <w:vAlign w:val="center"/>
          </w:tcPr>
          <w:p w:rsidR="00F5202F" w:rsidRPr="008F0CC5" w:rsidRDefault="00F5202F" w:rsidP="00C34B5C">
            <w:pPr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22915,049</w:t>
            </w:r>
          </w:p>
        </w:tc>
      </w:tr>
      <w:tr w:rsidR="00F5202F" w:rsidRPr="008F0CC5">
        <w:trPr>
          <w:cantSplit/>
          <w:trHeight w:val="691"/>
        </w:trPr>
        <w:tc>
          <w:tcPr>
            <w:tcW w:w="664" w:type="dxa"/>
          </w:tcPr>
          <w:p w:rsidR="00F5202F" w:rsidRPr="008F0CC5" w:rsidRDefault="00F5202F" w:rsidP="00C34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4" w:type="dxa"/>
          </w:tcPr>
          <w:p w:rsidR="00F5202F" w:rsidRPr="008F0CC5" w:rsidRDefault="00F5202F" w:rsidP="00C34B5C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16" w:type="dxa"/>
            <w:vAlign w:val="center"/>
          </w:tcPr>
          <w:p w:rsidR="00F5202F" w:rsidRPr="008F0CC5" w:rsidRDefault="00F5202F" w:rsidP="00C34B5C">
            <w:pPr>
              <w:ind w:left="-123" w:right="-104"/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01030000000000700</w:t>
            </w:r>
          </w:p>
        </w:tc>
        <w:tc>
          <w:tcPr>
            <w:tcW w:w="1210" w:type="dxa"/>
            <w:vAlign w:val="center"/>
          </w:tcPr>
          <w:p w:rsidR="00F5202F" w:rsidRPr="008F0CC5" w:rsidRDefault="00F5202F" w:rsidP="00C34B5C">
            <w:pPr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23324,48</w:t>
            </w:r>
          </w:p>
        </w:tc>
      </w:tr>
      <w:tr w:rsidR="00F5202F" w:rsidRPr="008F0CC5">
        <w:trPr>
          <w:cantSplit/>
          <w:trHeight w:val="691"/>
        </w:trPr>
        <w:tc>
          <w:tcPr>
            <w:tcW w:w="664" w:type="dxa"/>
          </w:tcPr>
          <w:p w:rsidR="00F5202F" w:rsidRPr="008F0CC5" w:rsidRDefault="00F5202F" w:rsidP="00C34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4" w:type="dxa"/>
          </w:tcPr>
          <w:p w:rsidR="00F5202F" w:rsidRPr="008F0CC5" w:rsidRDefault="00F5202F" w:rsidP="00C34B5C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Получение бюджетных кредитов от других бюджетов бюджетами субъектов Российской Федерации в валюте Российской Федерации</w:t>
            </w:r>
          </w:p>
        </w:tc>
        <w:tc>
          <w:tcPr>
            <w:tcW w:w="1816" w:type="dxa"/>
            <w:vAlign w:val="center"/>
          </w:tcPr>
          <w:p w:rsidR="00F5202F" w:rsidRPr="008F0CC5" w:rsidRDefault="00F5202F" w:rsidP="00C34B5C">
            <w:pPr>
              <w:ind w:left="-123" w:right="-104"/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01030000000000710</w:t>
            </w:r>
          </w:p>
        </w:tc>
        <w:tc>
          <w:tcPr>
            <w:tcW w:w="1210" w:type="dxa"/>
            <w:vAlign w:val="center"/>
          </w:tcPr>
          <w:p w:rsidR="00F5202F" w:rsidRPr="008F0CC5" w:rsidRDefault="00F5202F" w:rsidP="00C34B5C">
            <w:pPr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23324,48</w:t>
            </w:r>
          </w:p>
        </w:tc>
      </w:tr>
      <w:tr w:rsidR="00F5202F" w:rsidRPr="008F0CC5">
        <w:trPr>
          <w:cantSplit/>
          <w:trHeight w:val="691"/>
        </w:trPr>
        <w:tc>
          <w:tcPr>
            <w:tcW w:w="664" w:type="dxa"/>
          </w:tcPr>
          <w:p w:rsidR="00F5202F" w:rsidRPr="008F0CC5" w:rsidRDefault="00F5202F" w:rsidP="00C34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4" w:type="dxa"/>
          </w:tcPr>
          <w:p w:rsidR="00F5202F" w:rsidRPr="008F0CC5" w:rsidRDefault="00F5202F" w:rsidP="00C34B5C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Погашение бюджетных кредитов, полученных от других бюджетов системы Российской Федерации в валюте Российской Федерации</w:t>
            </w:r>
          </w:p>
        </w:tc>
        <w:tc>
          <w:tcPr>
            <w:tcW w:w="1816" w:type="dxa"/>
            <w:vAlign w:val="center"/>
          </w:tcPr>
          <w:p w:rsidR="00F5202F" w:rsidRPr="008F0CC5" w:rsidRDefault="00F5202F" w:rsidP="00C34B5C">
            <w:pPr>
              <w:ind w:left="-123" w:right="-104"/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01030000000000800</w:t>
            </w:r>
          </w:p>
        </w:tc>
        <w:tc>
          <w:tcPr>
            <w:tcW w:w="1210" w:type="dxa"/>
            <w:vAlign w:val="center"/>
          </w:tcPr>
          <w:p w:rsidR="00F5202F" w:rsidRPr="008F0CC5" w:rsidRDefault="00F5202F" w:rsidP="00C34B5C">
            <w:pPr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409,431</w:t>
            </w:r>
          </w:p>
        </w:tc>
      </w:tr>
      <w:tr w:rsidR="00F5202F" w:rsidRPr="008F0CC5">
        <w:trPr>
          <w:cantSplit/>
          <w:trHeight w:val="684"/>
        </w:trPr>
        <w:tc>
          <w:tcPr>
            <w:tcW w:w="664" w:type="dxa"/>
          </w:tcPr>
          <w:p w:rsidR="00F5202F" w:rsidRPr="008F0CC5" w:rsidRDefault="00F5202F" w:rsidP="00C34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4" w:type="dxa"/>
          </w:tcPr>
          <w:p w:rsidR="00F5202F" w:rsidRPr="008F0CC5" w:rsidRDefault="00F5202F" w:rsidP="00C34B5C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Погашение бюджетами субъектов Российской Федерации кредитов от других бюджетов системы Российской Федерации в валюте Российской Федерации</w:t>
            </w:r>
          </w:p>
        </w:tc>
        <w:tc>
          <w:tcPr>
            <w:tcW w:w="1816" w:type="dxa"/>
            <w:vAlign w:val="center"/>
          </w:tcPr>
          <w:p w:rsidR="00F5202F" w:rsidRPr="008F0CC5" w:rsidRDefault="00F5202F" w:rsidP="00C34B5C">
            <w:pPr>
              <w:ind w:left="-123" w:right="-104"/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01030000000000810</w:t>
            </w:r>
          </w:p>
        </w:tc>
        <w:tc>
          <w:tcPr>
            <w:tcW w:w="1210" w:type="dxa"/>
            <w:vAlign w:val="center"/>
          </w:tcPr>
          <w:p w:rsidR="00F5202F" w:rsidRPr="008F0CC5" w:rsidRDefault="00F5202F" w:rsidP="00C34B5C">
            <w:pPr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409,431</w:t>
            </w:r>
          </w:p>
        </w:tc>
      </w:tr>
      <w:tr w:rsidR="00F5202F" w:rsidRPr="008F0CC5">
        <w:trPr>
          <w:cantSplit/>
          <w:trHeight w:val="451"/>
        </w:trPr>
        <w:tc>
          <w:tcPr>
            <w:tcW w:w="664" w:type="dxa"/>
          </w:tcPr>
          <w:p w:rsidR="00F5202F" w:rsidRPr="008F0CC5" w:rsidRDefault="00F5202F" w:rsidP="00C34B5C">
            <w:pPr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2.</w:t>
            </w:r>
          </w:p>
        </w:tc>
        <w:tc>
          <w:tcPr>
            <w:tcW w:w="5924" w:type="dxa"/>
          </w:tcPr>
          <w:p w:rsidR="00F5202F" w:rsidRPr="008F0CC5" w:rsidRDefault="00F5202F" w:rsidP="00C34B5C">
            <w:pPr>
              <w:jc w:val="both"/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816" w:type="dxa"/>
            <w:vAlign w:val="center"/>
          </w:tcPr>
          <w:p w:rsidR="00F5202F" w:rsidRPr="008F0CC5" w:rsidRDefault="00F5202F" w:rsidP="00C34B5C">
            <w:pPr>
              <w:ind w:left="-123" w:right="-104"/>
              <w:jc w:val="center"/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0105</w:t>
            </w:r>
            <w:r w:rsidRPr="008F0CC5">
              <w:rPr>
                <w:b/>
                <w:bCs/>
                <w:sz w:val="20"/>
                <w:szCs w:val="20"/>
                <w:lang w:val="en-US"/>
              </w:rPr>
              <w:t>0</w:t>
            </w:r>
            <w:r w:rsidRPr="008F0CC5">
              <w:rPr>
                <w:b/>
                <w:bCs/>
                <w:sz w:val="20"/>
                <w:szCs w:val="20"/>
              </w:rPr>
              <w:t>000000000000</w:t>
            </w:r>
          </w:p>
        </w:tc>
        <w:tc>
          <w:tcPr>
            <w:tcW w:w="1210" w:type="dxa"/>
            <w:vAlign w:val="center"/>
          </w:tcPr>
          <w:p w:rsidR="00F5202F" w:rsidRPr="008F0CC5" w:rsidRDefault="00F5202F" w:rsidP="00C34B5C">
            <w:pPr>
              <w:jc w:val="center"/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3541,964</w:t>
            </w:r>
          </w:p>
        </w:tc>
      </w:tr>
      <w:tr w:rsidR="00F5202F" w:rsidRPr="008F0CC5">
        <w:trPr>
          <w:cantSplit/>
          <w:trHeight w:val="225"/>
        </w:trPr>
        <w:tc>
          <w:tcPr>
            <w:tcW w:w="664" w:type="dxa"/>
          </w:tcPr>
          <w:p w:rsidR="00F5202F" w:rsidRPr="008F0CC5" w:rsidRDefault="00F5202F" w:rsidP="00C34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4" w:type="dxa"/>
          </w:tcPr>
          <w:p w:rsidR="00F5202F" w:rsidRPr="008F0CC5" w:rsidRDefault="00F5202F" w:rsidP="00C34B5C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816" w:type="dxa"/>
            <w:vAlign w:val="center"/>
          </w:tcPr>
          <w:p w:rsidR="00F5202F" w:rsidRPr="008F0CC5" w:rsidRDefault="00F5202F" w:rsidP="00C34B5C">
            <w:pPr>
              <w:ind w:left="-123" w:right="-104"/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0105</w:t>
            </w:r>
            <w:r w:rsidRPr="008F0CC5">
              <w:rPr>
                <w:sz w:val="20"/>
                <w:szCs w:val="20"/>
                <w:lang w:val="en-US"/>
              </w:rPr>
              <w:t>000</w:t>
            </w:r>
            <w:r w:rsidRPr="008F0CC5">
              <w:rPr>
                <w:sz w:val="20"/>
                <w:szCs w:val="20"/>
              </w:rPr>
              <w:t>0000000500</w:t>
            </w:r>
          </w:p>
        </w:tc>
        <w:tc>
          <w:tcPr>
            <w:tcW w:w="1210" w:type="dxa"/>
            <w:vAlign w:val="center"/>
          </w:tcPr>
          <w:p w:rsidR="00F5202F" w:rsidRPr="008F0CC5" w:rsidRDefault="00F5202F" w:rsidP="00C34B5C">
            <w:pPr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</w:t>
            </w:r>
          </w:p>
        </w:tc>
      </w:tr>
      <w:tr w:rsidR="00F5202F" w:rsidRPr="008F0CC5">
        <w:trPr>
          <w:cantSplit/>
          <w:trHeight w:val="225"/>
        </w:trPr>
        <w:tc>
          <w:tcPr>
            <w:tcW w:w="664" w:type="dxa"/>
          </w:tcPr>
          <w:p w:rsidR="00F5202F" w:rsidRPr="008F0CC5" w:rsidRDefault="00F5202F" w:rsidP="00C34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4" w:type="dxa"/>
          </w:tcPr>
          <w:p w:rsidR="00F5202F" w:rsidRPr="008F0CC5" w:rsidRDefault="00F5202F" w:rsidP="00C34B5C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Увеличение прочих остатков средств бюджетов </w:t>
            </w:r>
          </w:p>
        </w:tc>
        <w:tc>
          <w:tcPr>
            <w:tcW w:w="1816" w:type="dxa"/>
            <w:vAlign w:val="center"/>
          </w:tcPr>
          <w:p w:rsidR="00F5202F" w:rsidRPr="008F0CC5" w:rsidRDefault="00F5202F" w:rsidP="00C34B5C">
            <w:pPr>
              <w:ind w:left="-123" w:right="-104"/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0105020</w:t>
            </w: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0</w:t>
            </w: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0000500</w:t>
            </w:r>
          </w:p>
        </w:tc>
        <w:tc>
          <w:tcPr>
            <w:tcW w:w="1210" w:type="dxa"/>
            <w:vAlign w:val="center"/>
          </w:tcPr>
          <w:p w:rsidR="00F5202F" w:rsidRPr="008F0CC5" w:rsidRDefault="00F5202F" w:rsidP="00C34B5C">
            <w:pPr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</w:t>
            </w:r>
          </w:p>
        </w:tc>
      </w:tr>
      <w:tr w:rsidR="00F5202F" w:rsidRPr="008F0CC5">
        <w:trPr>
          <w:cantSplit/>
          <w:trHeight w:val="236"/>
        </w:trPr>
        <w:tc>
          <w:tcPr>
            <w:tcW w:w="664" w:type="dxa"/>
          </w:tcPr>
          <w:p w:rsidR="00F5202F" w:rsidRPr="008F0CC5" w:rsidRDefault="00F5202F" w:rsidP="00C34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4" w:type="dxa"/>
          </w:tcPr>
          <w:p w:rsidR="00F5202F" w:rsidRPr="008F0CC5" w:rsidRDefault="00F5202F" w:rsidP="00C34B5C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816" w:type="dxa"/>
            <w:vAlign w:val="center"/>
          </w:tcPr>
          <w:p w:rsidR="00F5202F" w:rsidRPr="008F0CC5" w:rsidRDefault="00F5202F" w:rsidP="00C34B5C">
            <w:pPr>
              <w:ind w:left="-123" w:right="-104"/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01050201000000510</w:t>
            </w:r>
          </w:p>
        </w:tc>
        <w:tc>
          <w:tcPr>
            <w:tcW w:w="1210" w:type="dxa"/>
            <w:vAlign w:val="center"/>
          </w:tcPr>
          <w:p w:rsidR="00F5202F" w:rsidRPr="008F0CC5" w:rsidRDefault="00F5202F" w:rsidP="00C34B5C">
            <w:pPr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</w:t>
            </w:r>
          </w:p>
        </w:tc>
      </w:tr>
      <w:tr w:rsidR="00F5202F" w:rsidRPr="008F0CC5">
        <w:trPr>
          <w:cantSplit/>
          <w:trHeight w:val="225"/>
        </w:trPr>
        <w:tc>
          <w:tcPr>
            <w:tcW w:w="664" w:type="dxa"/>
          </w:tcPr>
          <w:p w:rsidR="00F5202F" w:rsidRPr="008F0CC5" w:rsidRDefault="00F5202F" w:rsidP="00C34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4" w:type="dxa"/>
          </w:tcPr>
          <w:p w:rsidR="00F5202F" w:rsidRPr="008F0CC5" w:rsidRDefault="00F5202F" w:rsidP="00C34B5C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816" w:type="dxa"/>
            <w:vAlign w:val="center"/>
          </w:tcPr>
          <w:p w:rsidR="00F5202F" w:rsidRPr="008F0CC5" w:rsidRDefault="00F5202F" w:rsidP="00C34B5C">
            <w:pPr>
              <w:ind w:left="-123" w:right="-104"/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01050000000000600</w:t>
            </w:r>
          </w:p>
        </w:tc>
        <w:tc>
          <w:tcPr>
            <w:tcW w:w="1210" w:type="dxa"/>
          </w:tcPr>
          <w:p w:rsidR="00F5202F" w:rsidRPr="008F0CC5" w:rsidRDefault="00F5202F" w:rsidP="00C34B5C">
            <w:pPr>
              <w:jc w:val="center"/>
            </w:pPr>
            <w:r w:rsidRPr="008F0CC5">
              <w:rPr>
                <w:b/>
                <w:bCs/>
                <w:sz w:val="20"/>
                <w:szCs w:val="20"/>
              </w:rPr>
              <w:t>3541,964</w:t>
            </w:r>
          </w:p>
        </w:tc>
      </w:tr>
      <w:tr w:rsidR="00F5202F" w:rsidRPr="008F0CC5">
        <w:trPr>
          <w:cantSplit/>
          <w:trHeight w:val="225"/>
        </w:trPr>
        <w:tc>
          <w:tcPr>
            <w:tcW w:w="664" w:type="dxa"/>
          </w:tcPr>
          <w:p w:rsidR="00F5202F" w:rsidRPr="008F0CC5" w:rsidRDefault="00F5202F" w:rsidP="00C34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4" w:type="dxa"/>
          </w:tcPr>
          <w:p w:rsidR="00F5202F" w:rsidRPr="008F0CC5" w:rsidRDefault="00F5202F" w:rsidP="00C34B5C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816" w:type="dxa"/>
            <w:vAlign w:val="center"/>
          </w:tcPr>
          <w:p w:rsidR="00F5202F" w:rsidRPr="008F0CC5" w:rsidRDefault="00F5202F" w:rsidP="00C34B5C">
            <w:pPr>
              <w:ind w:left="-123" w:right="-104"/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01050200000000610</w:t>
            </w:r>
          </w:p>
        </w:tc>
        <w:tc>
          <w:tcPr>
            <w:tcW w:w="1210" w:type="dxa"/>
          </w:tcPr>
          <w:p w:rsidR="00F5202F" w:rsidRPr="008F0CC5" w:rsidRDefault="00F5202F" w:rsidP="00C34B5C">
            <w:pPr>
              <w:jc w:val="center"/>
            </w:pPr>
            <w:r w:rsidRPr="008F0CC5">
              <w:rPr>
                <w:b/>
                <w:bCs/>
                <w:sz w:val="20"/>
                <w:szCs w:val="20"/>
              </w:rPr>
              <w:t>3541,964</w:t>
            </w:r>
          </w:p>
        </w:tc>
      </w:tr>
      <w:tr w:rsidR="00F5202F" w:rsidRPr="008F0CC5">
        <w:trPr>
          <w:cantSplit/>
          <w:trHeight w:val="277"/>
        </w:trPr>
        <w:tc>
          <w:tcPr>
            <w:tcW w:w="664" w:type="dxa"/>
          </w:tcPr>
          <w:p w:rsidR="00F5202F" w:rsidRPr="008F0CC5" w:rsidRDefault="00F5202F" w:rsidP="00C34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4" w:type="dxa"/>
          </w:tcPr>
          <w:p w:rsidR="00F5202F" w:rsidRPr="008F0CC5" w:rsidRDefault="00F5202F" w:rsidP="00C34B5C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816" w:type="dxa"/>
            <w:vAlign w:val="center"/>
          </w:tcPr>
          <w:p w:rsidR="00F5202F" w:rsidRPr="008F0CC5" w:rsidRDefault="00F5202F" w:rsidP="00C34B5C">
            <w:pPr>
              <w:ind w:left="-123" w:right="-104"/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01050201000000610</w:t>
            </w:r>
          </w:p>
        </w:tc>
        <w:tc>
          <w:tcPr>
            <w:tcW w:w="1210" w:type="dxa"/>
          </w:tcPr>
          <w:p w:rsidR="00F5202F" w:rsidRPr="008F0CC5" w:rsidRDefault="00F5202F" w:rsidP="00C34B5C">
            <w:pPr>
              <w:jc w:val="center"/>
            </w:pPr>
            <w:r w:rsidRPr="008F0CC5">
              <w:rPr>
                <w:b/>
                <w:bCs/>
                <w:sz w:val="20"/>
                <w:szCs w:val="20"/>
              </w:rPr>
              <w:t>3541,964</w:t>
            </w:r>
          </w:p>
        </w:tc>
      </w:tr>
      <w:tr w:rsidR="00F5202F" w:rsidRPr="008F0CC5">
        <w:trPr>
          <w:cantSplit/>
          <w:trHeight w:val="466"/>
        </w:trPr>
        <w:tc>
          <w:tcPr>
            <w:tcW w:w="664" w:type="dxa"/>
          </w:tcPr>
          <w:p w:rsidR="00F5202F" w:rsidRPr="008F0CC5" w:rsidRDefault="00F5202F" w:rsidP="00C34B5C">
            <w:pPr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3.</w:t>
            </w:r>
          </w:p>
        </w:tc>
        <w:tc>
          <w:tcPr>
            <w:tcW w:w="5924" w:type="dxa"/>
          </w:tcPr>
          <w:p w:rsidR="00F5202F" w:rsidRPr="008F0CC5" w:rsidRDefault="00F5202F" w:rsidP="00C34B5C">
            <w:pPr>
              <w:jc w:val="both"/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Иные источники внутреннего финансирования дефицита бюджета</w:t>
            </w:r>
          </w:p>
        </w:tc>
        <w:tc>
          <w:tcPr>
            <w:tcW w:w="1816" w:type="dxa"/>
            <w:vAlign w:val="center"/>
          </w:tcPr>
          <w:p w:rsidR="00F5202F" w:rsidRPr="008F0CC5" w:rsidRDefault="00F5202F" w:rsidP="00C34B5C">
            <w:pPr>
              <w:ind w:left="-123" w:right="-104"/>
              <w:jc w:val="center"/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01060500000000000</w:t>
            </w:r>
          </w:p>
        </w:tc>
        <w:tc>
          <w:tcPr>
            <w:tcW w:w="1210" w:type="dxa"/>
            <w:vAlign w:val="center"/>
          </w:tcPr>
          <w:p w:rsidR="00F5202F" w:rsidRPr="008F0CC5" w:rsidRDefault="00F5202F" w:rsidP="006312F0">
            <w:pPr>
              <w:jc w:val="center"/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-6259,78</w:t>
            </w:r>
          </w:p>
        </w:tc>
      </w:tr>
      <w:tr w:rsidR="00F5202F" w:rsidRPr="008F0CC5">
        <w:trPr>
          <w:cantSplit/>
          <w:trHeight w:val="451"/>
        </w:trPr>
        <w:tc>
          <w:tcPr>
            <w:tcW w:w="664" w:type="dxa"/>
          </w:tcPr>
          <w:p w:rsidR="00F5202F" w:rsidRPr="008F0CC5" w:rsidRDefault="00F5202F" w:rsidP="00C34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4" w:type="dxa"/>
          </w:tcPr>
          <w:p w:rsidR="00F5202F" w:rsidRPr="008F0CC5" w:rsidRDefault="00F5202F" w:rsidP="00C34B5C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Бюджетные кредиты, предоставленные внутри страны в валюте РФ </w:t>
            </w:r>
          </w:p>
        </w:tc>
        <w:tc>
          <w:tcPr>
            <w:tcW w:w="1816" w:type="dxa"/>
            <w:vAlign w:val="center"/>
          </w:tcPr>
          <w:p w:rsidR="00F5202F" w:rsidRPr="008F0CC5" w:rsidRDefault="00F5202F" w:rsidP="00C34B5C">
            <w:pPr>
              <w:ind w:left="-123" w:right="-104"/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01060500000000000</w:t>
            </w:r>
          </w:p>
        </w:tc>
        <w:tc>
          <w:tcPr>
            <w:tcW w:w="1210" w:type="dxa"/>
            <w:vAlign w:val="center"/>
          </w:tcPr>
          <w:p w:rsidR="00F5202F" w:rsidRPr="008F0CC5" w:rsidRDefault="00F5202F" w:rsidP="00C34B5C">
            <w:pPr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</w:t>
            </w:r>
          </w:p>
        </w:tc>
      </w:tr>
      <w:tr w:rsidR="00F5202F" w:rsidRPr="008F0CC5">
        <w:trPr>
          <w:cantSplit/>
          <w:trHeight w:val="466"/>
        </w:trPr>
        <w:tc>
          <w:tcPr>
            <w:tcW w:w="664" w:type="dxa"/>
          </w:tcPr>
          <w:p w:rsidR="00F5202F" w:rsidRPr="008F0CC5" w:rsidRDefault="00F5202F" w:rsidP="00C34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4" w:type="dxa"/>
          </w:tcPr>
          <w:p w:rsidR="00F5202F" w:rsidRPr="008F0CC5" w:rsidRDefault="00F5202F" w:rsidP="00C34B5C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Возврат бюджетных кредитов предоставленных внутри страны в валюте РФ</w:t>
            </w:r>
          </w:p>
        </w:tc>
        <w:tc>
          <w:tcPr>
            <w:tcW w:w="1816" w:type="dxa"/>
            <w:vAlign w:val="center"/>
          </w:tcPr>
          <w:p w:rsidR="00F5202F" w:rsidRPr="008F0CC5" w:rsidRDefault="00F5202F" w:rsidP="00C34B5C">
            <w:pPr>
              <w:ind w:left="-123" w:right="-104"/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01060500000000600</w:t>
            </w:r>
          </w:p>
        </w:tc>
        <w:tc>
          <w:tcPr>
            <w:tcW w:w="1210" w:type="dxa"/>
            <w:vAlign w:val="center"/>
          </w:tcPr>
          <w:p w:rsidR="00F5202F" w:rsidRPr="008F0CC5" w:rsidRDefault="00F5202F" w:rsidP="00C34B5C">
            <w:pPr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9811,6</w:t>
            </w:r>
          </w:p>
        </w:tc>
      </w:tr>
      <w:tr w:rsidR="00F5202F" w:rsidRPr="008F0CC5">
        <w:trPr>
          <w:cantSplit/>
          <w:trHeight w:val="542"/>
        </w:trPr>
        <w:tc>
          <w:tcPr>
            <w:tcW w:w="664" w:type="dxa"/>
          </w:tcPr>
          <w:p w:rsidR="00F5202F" w:rsidRPr="008F0CC5" w:rsidRDefault="00F5202F" w:rsidP="00C34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4" w:type="dxa"/>
          </w:tcPr>
          <w:p w:rsidR="00F5202F" w:rsidRPr="008F0CC5" w:rsidRDefault="00F5202F" w:rsidP="00C34B5C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Возврат бюджетных кредитов предоставленных другим бюджетам бюджетной системы РФ в валюте РФ</w:t>
            </w:r>
          </w:p>
        </w:tc>
        <w:tc>
          <w:tcPr>
            <w:tcW w:w="1816" w:type="dxa"/>
            <w:vAlign w:val="center"/>
          </w:tcPr>
          <w:p w:rsidR="00F5202F" w:rsidRPr="008F0CC5" w:rsidRDefault="00F5202F" w:rsidP="00C34B5C">
            <w:pPr>
              <w:ind w:left="-123" w:right="-104"/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01060502010000640</w:t>
            </w:r>
          </w:p>
        </w:tc>
        <w:tc>
          <w:tcPr>
            <w:tcW w:w="1210" w:type="dxa"/>
            <w:vAlign w:val="center"/>
          </w:tcPr>
          <w:p w:rsidR="00F5202F" w:rsidRPr="008F0CC5" w:rsidRDefault="00F5202F" w:rsidP="006312F0">
            <w:pPr>
              <w:jc w:val="center"/>
            </w:pPr>
            <w:r w:rsidRPr="008F0CC5">
              <w:rPr>
                <w:sz w:val="20"/>
                <w:szCs w:val="20"/>
              </w:rPr>
              <w:t>9811,6</w:t>
            </w:r>
          </w:p>
        </w:tc>
      </w:tr>
      <w:tr w:rsidR="00F5202F" w:rsidRPr="008F0CC5">
        <w:trPr>
          <w:cantSplit/>
          <w:trHeight w:val="451"/>
        </w:trPr>
        <w:tc>
          <w:tcPr>
            <w:tcW w:w="664" w:type="dxa"/>
          </w:tcPr>
          <w:p w:rsidR="00F5202F" w:rsidRPr="008F0CC5" w:rsidRDefault="00F5202F" w:rsidP="00C34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4" w:type="dxa"/>
          </w:tcPr>
          <w:p w:rsidR="00F5202F" w:rsidRPr="008F0CC5" w:rsidRDefault="00F5202F" w:rsidP="00C34B5C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Предоставление бюджетных кредитов внутри страны в валюте РФ</w:t>
            </w:r>
          </w:p>
        </w:tc>
        <w:tc>
          <w:tcPr>
            <w:tcW w:w="1816" w:type="dxa"/>
            <w:vAlign w:val="center"/>
          </w:tcPr>
          <w:p w:rsidR="00F5202F" w:rsidRPr="008F0CC5" w:rsidRDefault="00F5202F" w:rsidP="00C34B5C">
            <w:pPr>
              <w:ind w:left="-123" w:right="-104"/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01060500000000500</w:t>
            </w:r>
          </w:p>
        </w:tc>
        <w:tc>
          <w:tcPr>
            <w:tcW w:w="1210" w:type="dxa"/>
            <w:vAlign w:val="center"/>
          </w:tcPr>
          <w:p w:rsidR="00F5202F" w:rsidRPr="008F0CC5" w:rsidRDefault="00F5202F" w:rsidP="007E29F6">
            <w:pPr>
              <w:jc w:val="center"/>
            </w:pPr>
            <w:r w:rsidRPr="008F0CC5">
              <w:rPr>
                <w:sz w:val="20"/>
                <w:szCs w:val="20"/>
              </w:rPr>
              <w:t>16071,38</w:t>
            </w:r>
          </w:p>
        </w:tc>
      </w:tr>
      <w:tr w:rsidR="00F5202F" w:rsidRPr="008F0CC5">
        <w:trPr>
          <w:cantSplit/>
          <w:trHeight w:val="706"/>
        </w:trPr>
        <w:tc>
          <w:tcPr>
            <w:tcW w:w="664" w:type="dxa"/>
          </w:tcPr>
          <w:p w:rsidR="00F5202F" w:rsidRPr="008F0CC5" w:rsidRDefault="00F5202F" w:rsidP="00C34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4" w:type="dxa"/>
          </w:tcPr>
          <w:p w:rsidR="00F5202F" w:rsidRPr="008F0CC5" w:rsidRDefault="00F5202F" w:rsidP="00C34B5C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Предоставление бюджетных кредитов другим бюджетам бюджетной системы РФ из бюджетов субъектов РФ в валюте РФ</w:t>
            </w:r>
          </w:p>
        </w:tc>
        <w:tc>
          <w:tcPr>
            <w:tcW w:w="1816" w:type="dxa"/>
            <w:vAlign w:val="center"/>
          </w:tcPr>
          <w:p w:rsidR="00F5202F" w:rsidRPr="008F0CC5" w:rsidRDefault="00F5202F" w:rsidP="00C34B5C">
            <w:pPr>
              <w:ind w:left="-123" w:right="-104"/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01060502010000540</w:t>
            </w:r>
          </w:p>
        </w:tc>
        <w:tc>
          <w:tcPr>
            <w:tcW w:w="1210" w:type="dxa"/>
            <w:vAlign w:val="center"/>
          </w:tcPr>
          <w:p w:rsidR="00F5202F" w:rsidRPr="008F0CC5" w:rsidRDefault="00F5202F" w:rsidP="006312F0">
            <w:pPr>
              <w:jc w:val="center"/>
            </w:pPr>
            <w:r w:rsidRPr="008F0CC5">
              <w:rPr>
                <w:sz w:val="20"/>
                <w:szCs w:val="20"/>
              </w:rPr>
              <w:t>16071,38</w:t>
            </w:r>
          </w:p>
        </w:tc>
      </w:tr>
    </w:tbl>
    <w:p w:rsidR="00F5202F" w:rsidRPr="008F0CC5" w:rsidRDefault="00F5202F" w:rsidP="00AB41C0">
      <w:pPr>
        <w:outlineLvl w:val="0"/>
        <w:rPr>
          <w:sz w:val="28"/>
          <w:szCs w:val="28"/>
        </w:rPr>
      </w:pPr>
      <w:r w:rsidRPr="008F0CC5">
        <w:rPr>
          <w:sz w:val="28"/>
          <w:szCs w:val="28"/>
        </w:rPr>
        <w:t xml:space="preserve">                                                                                          </w:t>
      </w:r>
    </w:p>
    <w:p w:rsidR="00F5202F" w:rsidRPr="008F0CC5" w:rsidRDefault="00F5202F" w:rsidP="00B6377A">
      <w:pPr>
        <w:ind w:left="6360"/>
        <w:outlineLvl w:val="0"/>
        <w:rPr>
          <w:sz w:val="28"/>
          <w:szCs w:val="28"/>
        </w:rPr>
      </w:pPr>
      <w:r w:rsidRPr="008F0CC5">
        <w:rPr>
          <w:sz w:val="28"/>
          <w:szCs w:val="28"/>
        </w:rPr>
        <w:t>Приложение № 3</w:t>
      </w:r>
    </w:p>
    <w:p w:rsidR="00F5202F" w:rsidRPr="008F0CC5" w:rsidRDefault="00F5202F" w:rsidP="00B6377A">
      <w:pPr>
        <w:ind w:left="6360"/>
        <w:rPr>
          <w:sz w:val="28"/>
          <w:szCs w:val="28"/>
        </w:rPr>
      </w:pPr>
      <w:r w:rsidRPr="008F0CC5">
        <w:rPr>
          <w:sz w:val="28"/>
          <w:szCs w:val="28"/>
        </w:rPr>
        <w:t>к решению Совета народных депутатов Воробьевского муниципального района</w:t>
      </w:r>
    </w:p>
    <w:p w:rsidR="00F5202F" w:rsidRPr="008F0CC5" w:rsidRDefault="00F5202F" w:rsidP="009F53B9">
      <w:pPr>
        <w:ind w:left="6300"/>
        <w:rPr>
          <w:sz w:val="28"/>
          <w:szCs w:val="28"/>
          <w:u w:val="single"/>
        </w:rPr>
      </w:pPr>
      <w:r w:rsidRPr="008F0CC5">
        <w:rPr>
          <w:sz w:val="28"/>
          <w:szCs w:val="28"/>
          <w:u w:val="single"/>
        </w:rPr>
        <w:t>от 29.11.2016 г. №  47  .</w:t>
      </w:r>
    </w:p>
    <w:p w:rsidR="00F5202F" w:rsidRPr="008F0CC5" w:rsidRDefault="00F5202F" w:rsidP="009F53B9">
      <w:pPr>
        <w:ind w:left="6300"/>
        <w:rPr>
          <w:sz w:val="28"/>
          <w:szCs w:val="28"/>
          <w:u w:val="single"/>
        </w:rPr>
      </w:pPr>
    </w:p>
    <w:p w:rsidR="00F5202F" w:rsidRPr="008F0CC5" w:rsidRDefault="00F5202F" w:rsidP="00B235BF">
      <w:pPr>
        <w:ind w:left="6300"/>
        <w:jc w:val="both"/>
        <w:outlineLvl w:val="0"/>
        <w:rPr>
          <w:sz w:val="28"/>
          <w:szCs w:val="28"/>
        </w:rPr>
      </w:pPr>
      <w:r w:rsidRPr="008F0CC5">
        <w:rPr>
          <w:sz w:val="28"/>
          <w:szCs w:val="28"/>
        </w:rPr>
        <w:t>«Приложение № 6</w:t>
      </w:r>
    </w:p>
    <w:p w:rsidR="00F5202F" w:rsidRPr="008F0CC5" w:rsidRDefault="00F5202F" w:rsidP="00B235BF">
      <w:pPr>
        <w:ind w:left="6300"/>
        <w:rPr>
          <w:sz w:val="28"/>
          <w:szCs w:val="28"/>
        </w:rPr>
      </w:pPr>
      <w:r w:rsidRPr="008F0CC5">
        <w:rPr>
          <w:sz w:val="28"/>
          <w:szCs w:val="28"/>
        </w:rPr>
        <w:t>к решению Совета народных депутатов Воробьевского муниципального района</w:t>
      </w:r>
    </w:p>
    <w:p w:rsidR="00F5202F" w:rsidRPr="008F0CC5" w:rsidRDefault="00F5202F" w:rsidP="00B235BF">
      <w:pPr>
        <w:ind w:left="6300"/>
        <w:rPr>
          <w:sz w:val="28"/>
          <w:szCs w:val="28"/>
          <w:u w:val="single"/>
        </w:rPr>
      </w:pPr>
      <w:r w:rsidRPr="008F0CC5">
        <w:rPr>
          <w:sz w:val="28"/>
          <w:szCs w:val="28"/>
          <w:u w:val="single"/>
        </w:rPr>
        <w:t xml:space="preserve">от  28.12.2015 г. № 69   </w:t>
      </w:r>
    </w:p>
    <w:p w:rsidR="00F5202F" w:rsidRPr="008F0CC5" w:rsidRDefault="00F5202F" w:rsidP="009F53B9">
      <w:pPr>
        <w:ind w:left="6300"/>
        <w:rPr>
          <w:sz w:val="28"/>
          <w:szCs w:val="28"/>
        </w:rPr>
      </w:pPr>
    </w:p>
    <w:p w:rsidR="00F5202F" w:rsidRPr="008F0CC5" w:rsidRDefault="00F5202F" w:rsidP="009F53B9">
      <w:pPr>
        <w:jc w:val="center"/>
        <w:rPr>
          <w:b/>
          <w:bCs/>
          <w:sz w:val="22"/>
          <w:szCs w:val="22"/>
        </w:rPr>
      </w:pPr>
      <w:r w:rsidRPr="008F0CC5">
        <w:rPr>
          <w:b/>
          <w:bCs/>
          <w:sz w:val="22"/>
          <w:szCs w:val="22"/>
        </w:rPr>
        <w:t>Распределение  бюджетных ассигнований по разделам и подразделам,  целевым статьям (муниципальным программам Воробьевского муниципального района) и  группам видов расходов классификации расходов районного бюджета на 2016 год</w:t>
      </w:r>
    </w:p>
    <w:p w:rsidR="00F5202F" w:rsidRPr="008F0CC5" w:rsidRDefault="00F5202F" w:rsidP="009F53B9">
      <w:pPr>
        <w:rPr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5"/>
        <w:gridCol w:w="526"/>
        <w:gridCol w:w="526"/>
        <w:gridCol w:w="1061"/>
        <w:gridCol w:w="595"/>
        <w:gridCol w:w="1187"/>
      </w:tblGrid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>
            <w:pPr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30" w:type="dxa"/>
          </w:tcPr>
          <w:p w:rsidR="00F5202F" w:rsidRPr="008F0CC5" w:rsidRDefault="00F5202F">
            <w:pPr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Рз</w:t>
            </w:r>
          </w:p>
        </w:tc>
        <w:tc>
          <w:tcPr>
            <w:tcW w:w="530" w:type="dxa"/>
          </w:tcPr>
          <w:p w:rsidR="00F5202F" w:rsidRPr="008F0CC5" w:rsidRDefault="00F5202F">
            <w:pPr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ПР</w:t>
            </w:r>
          </w:p>
        </w:tc>
        <w:tc>
          <w:tcPr>
            <w:tcW w:w="1072" w:type="dxa"/>
          </w:tcPr>
          <w:p w:rsidR="00F5202F" w:rsidRPr="008F0CC5" w:rsidRDefault="00F5202F">
            <w:pPr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ЦСР</w:t>
            </w:r>
          </w:p>
        </w:tc>
        <w:tc>
          <w:tcPr>
            <w:tcW w:w="600" w:type="dxa"/>
          </w:tcPr>
          <w:p w:rsidR="00F5202F" w:rsidRPr="008F0CC5" w:rsidRDefault="00F5202F">
            <w:pPr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ВР</w:t>
            </w:r>
          </w:p>
        </w:tc>
        <w:tc>
          <w:tcPr>
            <w:tcW w:w="1200" w:type="dxa"/>
          </w:tcPr>
          <w:p w:rsidR="00F5202F" w:rsidRPr="008F0CC5" w:rsidRDefault="00F5202F" w:rsidP="00021815">
            <w:pPr>
              <w:ind w:left="-200" w:right="-136"/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Сумма тыс.рублей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В С Е Г О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F5202F" w:rsidRPr="008F0CC5" w:rsidRDefault="00F5202F" w:rsidP="008F0CC5">
            <w:pPr>
              <w:ind w:left="-103" w:right="-126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358014,16079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>
            <w:pPr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F5202F" w:rsidRPr="008F0CC5" w:rsidRDefault="00F5202F" w:rsidP="00B6377A">
            <w:pPr>
              <w:ind w:left="-103" w:right="-126"/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29138,33000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3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2090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Не программная часть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3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91 0 00 00000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2090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Обеспечение деятельности Совета народных депутатов Воробьевского муниципального района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3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91 1 00 00000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2090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Мероприятия,  осуществляемые органами законодательной власти.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3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91 1 00 82010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100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1880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Мероприятия осуществляемые органами законодательной власти (Закупка товаров, работ и услуг для государственных (муниципальных) нужд)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3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91 1 00 82010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210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  <w:lang w:val="en-US"/>
              </w:rPr>
              <w:t>0</w:t>
            </w:r>
            <w:r w:rsidRPr="008F0CC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  <w:lang w:val="en-US"/>
              </w:rPr>
              <w:t>0</w:t>
            </w:r>
            <w:r w:rsidRPr="008F0CC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20560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Муниципальная программа Воробьевского муниципального района «Муниципальное управление и гражданское общество Воробьевского муниципального района»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4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11 0 00 00000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20560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4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11 2 00 00000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20560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Основное мероприятие «Финансовое обеспечение деятельности администрации Воробьевского муниципального района»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4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11 2 01 00000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 w:rsidP="0018125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20560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 Расходы на обеспечение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4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11 2 01 82010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100</w:t>
            </w:r>
          </w:p>
        </w:tc>
        <w:tc>
          <w:tcPr>
            <w:tcW w:w="1200" w:type="dxa"/>
            <w:noWrap/>
          </w:tcPr>
          <w:p w:rsidR="00F5202F" w:rsidRPr="008F0CC5" w:rsidRDefault="00F5202F" w:rsidP="0018125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12209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 Расходы на обеспечение функций государственными органами (Закупка товаров, работ и услуг для государственных (муниципальных) нужд)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4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11 2 01 82010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6443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 Расходы на обеспечение функций государственными органами в рамках подпрограммы (Закупка товаров, работ и услуг для государственных (муниципальных) нужд)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4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11 2 01 82010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800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553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Расходы на обеспечение деятельности главы администрации Воробьевского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4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11 2 01 82020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100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1355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  <w:lang w:val="en-US"/>
              </w:rPr>
              <w:t>0</w:t>
            </w:r>
            <w:r w:rsidRPr="008F0CC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  <w:lang w:val="en-US"/>
              </w:rPr>
              <w:t>0</w:t>
            </w:r>
            <w:r w:rsidRPr="008F0CC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3739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Муниципальная  программа Воробьевского муниципального района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Воробьевского муниципального района"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6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10 0 00 00000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3739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Подпрограмма «Управление муниципальными финансами»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6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10 1 00 00000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3739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Основное мероприятие «Организация исполнения бюджета Воробьевского муниципального района и формирование бюджетной отчетности»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6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10 1 03 00000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3739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 Расходы на обеспечение 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6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10 1 03 82010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100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2907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 Расходы на обеспечение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6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10 1 03 82010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832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  <w:lang w:val="en-US"/>
              </w:rPr>
              <w:t>0</w:t>
            </w:r>
            <w:r w:rsidRPr="008F0CC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2749,33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Муниципальная  программа Воробьевского муниципального района  «Развитие образования»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13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01 0 00 00000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i/>
                <w:iCs/>
                <w:sz w:val="20"/>
                <w:szCs w:val="20"/>
              </w:rPr>
            </w:pPr>
            <w:r w:rsidRPr="008F0CC5">
              <w:rPr>
                <w:i/>
                <w:iCs/>
                <w:sz w:val="20"/>
                <w:szCs w:val="20"/>
              </w:rPr>
              <w:t>786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13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01 5 00 00000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786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Основное мероприятие «Функционирование отдела по образованию Воробьевского муниципального района. Органов опеки и попечительства, РМК, централизованной бухгалтерии».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13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01 5 01 00000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786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Расходы на обеспечение функций государственных органов по организации и осуществлению деятельности по опеке и попечительству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13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01 5 01 78240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100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651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Расходы на обеспечение функций государственных органов по организации и осуществлению деятельности по опеке и попечительству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13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01 5 01 78240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  <w:lang w:val="en-US"/>
              </w:rPr>
            </w:pPr>
            <w:r w:rsidRPr="008F0CC5">
              <w:rPr>
                <w:sz w:val="20"/>
                <w:szCs w:val="20"/>
              </w:rPr>
              <w:t>135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Муниципальная программа Воробьевского муниципального района «Муниципальное управление и гражданское общество Воробьевского муниципального района»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13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11 0 00 00000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i/>
                <w:iCs/>
                <w:sz w:val="20"/>
                <w:szCs w:val="20"/>
              </w:rPr>
            </w:pPr>
            <w:r w:rsidRPr="008F0CC5">
              <w:rPr>
                <w:i/>
                <w:iCs/>
                <w:sz w:val="20"/>
                <w:szCs w:val="20"/>
              </w:rPr>
              <w:t>1603,33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13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11 2 00 00000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1603,33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Основное мероприятие «Финансовое обеспечение деятельности администрации Воробьевского муниципального района»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13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11 2 01 00000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1603,33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Расходы на обеспечение функций государственных органов  на создание и организацию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13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11 2 01 78080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100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352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Расходы на обеспечение функций государственных органов  на создание и организацию деятельности комиссий по делам несовершеннолетних и защите их (Закупка товаров, работ и услуг для государственных (муниципальных) нужд)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13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11 2 01 78080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35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Расходы на обеспечение функций государственных органов  на осуществление полномочий по сбору информации от поселений, входящих в муниципальный район, необходимой для ведения  регистра муниципальных нормативных правовых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13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11 2 01 78090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100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339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Расходы на обеспечение функций государственных органов  на осуществление полномочий по сбору информации от поселений, входящих в муниципальный район, необходимой для ведения  регистра муниципальных нормативных правовых актов (Закупка товаров, работ и услуг для государственных (муниципальных) нужд)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13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11 2 01 78090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37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Расходы на обеспечение функций государственных органов  на осуществление полномочий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13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11 2 01 78470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100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286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Расходы на обеспечение функций государственных органов  на осуществление полномочий по  созданию и организации деятельности административных комиссий  (Закупка товаров, работ и услуг для государственных (муниципальных) нужд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13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11 2 01 78470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50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Расходы на обеспечение функций государственных органов  на осуществление части полномочий по архитектуре, градостроительной деятельности и земельному контролю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13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11 2 01 01590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100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424,33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Расходы на обеспечение функций государственных органов  на осуществление части полномочий по архитектуре, градостроительной деятельности и земельному контролю (Закупка товаров,  работ и услуг для государственных (муниципальных) нужд)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13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11 2 01 01590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80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Муниципальная  программа Воробьевского муниципального района  «Экономическое развитие и инновационная экономика»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13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07 0 00 00000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i/>
                <w:iCs/>
                <w:sz w:val="20"/>
                <w:szCs w:val="20"/>
              </w:rPr>
            </w:pPr>
            <w:r w:rsidRPr="008F0CC5">
              <w:rPr>
                <w:i/>
                <w:iCs/>
                <w:sz w:val="20"/>
                <w:szCs w:val="20"/>
              </w:rPr>
              <w:t>360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Подпрограмма «Управление муниципальным имуществом»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13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07 2 00 00000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360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Основное мероприятие «Оформление прав собственности, в том числе проведение межевых и кадастровых работ, проведение независимой оценки рыночной стоимости объектов, опубликование информационных сообщений в СМИ».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13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07 2 01 00000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360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Выполнение других расходных обязательств  (Закупка товаров, работ и услуг для государственных (муниципальных) нужд)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13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07 2 01 82010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360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3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1163,972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Защита населения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3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9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1163,972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Муниципальная программа Воробьевского муниципального района «Защита населения и территории Воробьевского района от чрезвычайных ситуаций, обеспечение пожарной безопасности и безопасности людей на водных объектах на»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3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9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04 0 00 00000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1163,972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Подпрограмма «Защита населения и территории Воробьевского района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3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9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04 1 00 00000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1163,972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Расходы по обеспечению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3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9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04 1 00 00590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100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1018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 (Закупка товаров, работ и услуг для государственных (муниципальных) нужд)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3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9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04 1 00 00590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46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Межбюджетные трансферты из областного бюджета на 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 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3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9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04 1 00 20570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99,972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4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36461,377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4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5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i/>
                <w:iCs/>
                <w:sz w:val="20"/>
                <w:szCs w:val="20"/>
              </w:rPr>
            </w:pPr>
            <w:r w:rsidRPr="008F0CC5">
              <w:rPr>
                <w:i/>
                <w:iCs/>
                <w:sz w:val="20"/>
                <w:szCs w:val="20"/>
              </w:rPr>
              <w:t>2148,4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Муниципальная программа Воробьевского муниципального района «Развитие сельского хозяйства, производства пищевых продуктов и инфраструктуры агропродовольственного рынка»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4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5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08 0 00 00000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1427,6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Подпрограмма «Развитие информационно-консультационной службы Воробьевского муниципального района Воронежской области»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  <w:lang w:val="en-US"/>
              </w:rPr>
            </w:pPr>
            <w:r w:rsidRPr="008F0CC5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5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08 3 00 00000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1427,6</w:t>
            </w:r>
          </w:p>
          <w:p w:rsidR="00F5202F" w:rsidRPr="008F0CC5" w:rsidRDefault="00F5202F" w:rsidP="00152EA1">
            <w:pPr>
              <w:rPr>
                <w:sz w:val="20"/>
                <w:szCs w:val="20"/>
              </w:rPr>
            </w:pP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Основное мероприятие "Оказание консультационных услуг предприятиям агропромышленного комплекса, крестьянским (фермерским) хозяйствам и гражданам, ведущим личное подсобное хозяйство."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4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5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08 3 01 00000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1427,6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 Расходы на обеспечение деятельности (оказание услуг)  государственных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4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5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08 3 01 00590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100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878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 (Закупка товаров, работ и услуг для государственных (муниципальных) нужд)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4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5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08 3 01 00590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549,6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Муниципальная программа Воробьевского муниципального района «Муниципальное управление и гражданское общество Воробьевского муниципального района»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4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5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11 0 00 00000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4,1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Подпрограмма «Повышение эффективности  деятельности органов местного самоуправления  и развитие гражданского общества»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4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5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11 1 00 00000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4,1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Основное мероприятие  «Обеспечение проведения противоэпизоотических мероприятий»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4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5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11 1 04 00000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4,1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Расходы по организации деятельности по отлову и содержанию безнадзорных животных  (Закупка товаров, работ и услуг для государственных (муниципальных) нужд)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4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5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11 1 04 78800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4,1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Субвенции бюджетам на проведение Всероссийской сельскохозяйственной переписи (фед.)</w:t>
            </w:r>
          </w:p>
        </w:tc>
        <w:tc>
          <w:tcPr>
            <w:tcW w:w="530" w:type="dxa"/>
            <w:noWrap/>
          </w:tcPr>
          <w:p w:rsidR="00F5202F" w:rsidRPr="008F0CC5" w:rsidRDefault="00F5202F" w:rsidP="00931B78">
            <w:pPr>
              <w:tabs>
                <w:tab w:val="right" w:pos="351"/>
              </w:tabs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 </w:t>
            </w: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4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5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11 1 05 53910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716,7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  <w:lang w:val="en-US"/>
              </w:rPr>
              <w:t>0</w:t>
            </w:r>
            <w:r w:rsidRPr="008F0CC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  <w:lang w:val="en-US"/>
              </w:rPr>
              <w:t>0</w:t>
            </w:r>
            <w:r w:rsidRPr="008F0CC5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F0CC5">
              <w:rPr>
                <w:b/>
                <w:bCs/>
                <w:i/>
                <w:iCs/>
                <w:sz w:val="20"/>
                <w:szCs w:val="20"/>
              </w:rPr>
              <w:t>511,00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Муниципальная  программа Воробьевского муниципального района  «Развитие пассажирского транспорта общего пользования Воробьевского муниципального района»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4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8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12 0 00 00000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511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Подпрограмма «Развитие пассажирского транспорта общего пользования Воробьевского муниципального района»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4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8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12 1 00 00000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511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Основное мероприятие  «Обеспечение экономической устойчивости автомобильного транспортного предприятия  осуществляющего деятельность по перевозке пассажиров».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4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8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12 1 02 00000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511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Субсидии юридическим лицам (кроме государственных учреждений) и физическим лицам-производителям товаров, работ и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4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8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12 1 02 00590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600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511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noWrap/>
          </w:tcPr>
          <w:p w:rsidR="00F5202F" w:rsidRPr="008F0CC5" w:rsidRDefault="00F5202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20000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Субсидии на капитальный ремонт и ремонт автомобильных дорог общего пользования местного значения  (обл.)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04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09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10 2 02 78850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500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20000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Другие вопросы в области в области национальной экономики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4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12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i/>
                <w:iCs/>
                <w:sz w:val="20"/>
                <w:szCs w:val="20"/>
              </w:rPr>
            </w:pPr>
            <w:r w:rsidRPr="008F0CC5">
              <w:rPr>
                <w:i/>
                <w:iCs/>
                <w:sz w:val="20"/>
                <w:szCs w:val="20"/>
              </w:rPr>
              <w:t>13801,977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Муниципальная  программа Воробьевского муниципального района  «Развитие образования»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4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12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01 0 00 00000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4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12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01 5 00 00000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Основное мероприятие «Прочие мероприятия в области образования (расходы на приобретение бланочной документации, проведение районных семинаров, конференций, обеспечение участия в областных, всероссийских мероприятиях, проведение иных работ и услуг для обеспечения выполнения целей и задач подпрограммы)».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4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12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01 5 04 00000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Мероприятия  муниципальной программы (Закупка товаров, работ и услуг для государственных (муниципальных) нужд)"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4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12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01 5 04 40090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Капитальные вложения в объекты </w:t>
            </w:r>
          </w:p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муниципальной собственности, строительство котельной (Солонецкой СОШ) </w:t>
            </w:r>
          </w:p>
        </w:tc>
        <w:tc>
          <w:tcPr>
            <w:tcW w:w="530" w:type="dxa"/>
            <w:noWrap/>
          </w:tcPr>
          <w:p w:rsidR="00F5202F" w:rsidRPr="008F0CC5" w:rsidRDefault="00F5202F" w:rsidP="004C4CF3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4</w:t>
            </w:r>
          </w:p>
        </w:tc>
        <w:tc>
          <w:tcPr>
            <w:tcW w:w="530" w:type="dxa"/>
            <w:noWrap/>
          </w:tcPr>
          <w:p w:rsidR="00F5202F" w:rsidRPr="008F0CC5" w:rsidRDefault="00F5202F" w:rsidP="004C4CF3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12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09 1 02 88100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400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6345,3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Благоустройство парков, скверов в сельских поселениях</w:t>
            </w:r>
          </w:p>
        </w:tc>
        <w:tc>
          <w:tcPr>
            <w:tcW w:w="530" w:type="dxa"/>
            <w:noWrap/>
          </w:tcPr>
          <w:p w:rsidR="00F5202F" w:rsidRPr="008F0CC5" w:rsidRDefault="00F5202F" w:rsidP="004C4CF3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4</w:t>
            </w:r>
          </w:p>
        </w:tc>
        <w:tc>
          <w:tcPr>
            <w:tcW w:w="530" w:type="dxa"/>
            <w:noWrap/>
          </w:tcPr>
          <w:p w:rsidR="00F5202F" w:rsidRPr="008F0CC5" w:rsidRDefault="00F5202F" w:rsidP="004C4CF3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12</w:t>
            </w:r>
          </w:p>
        </w:tc>
        <w:tc>
          <w:tcPr>
            <w:tcW w:w="1072" w:type="dxa"/>
            <w:noWrap/>
          </w:tcPr>
          <w:p w:rsidR="00F5202F" w:rsidRPr="008F0CC5" w:rsidRDefault="00F5202F" w:rsidP="004D11B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10 2 02 88770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500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2097,2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Устройство тротуаров в сельских поселениях</w:t>
            </w:r>
          </w:p>
        </w:tc>
        <w:tc>
          <w:tcPr>
            <w:tcW w:w="530" w:type="dxa"/>
            <w:noWrap/>
          </w:tcPr>
          <w:p w:rsidR="00F5202F" w:rsidRPr="008F0CC5" w:rsidRDefault="00F5202F" w:rsidP="004C4CF3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4</w:t>
            </w:r>
          </w:p>
        </w:tc>
        <w:tc>
          <w:tcPr>
            <w:tcW w:w="530" w:type="dxa"/>
            <w:noWrap/>
          </w:tcPr>
          <w:p w:rsidR="00F5202F" w:rsidRPr="008F0CC5" w:rsidRDefault="00F5202F" w:rsidP="004C4CF3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12</w:t>
            </w:r>
          </w:p>
        </w:tc>
        <w:tc>
          <w:tcPr>
            <w:tcW w:w="1072" w:type="dxa"/>
            <w:noWrap/>
          </w:tcPr>
          <w:p w:rsidR="00F5202F" w:rsidRPr="008F0CC5" w:rsidRDefault="00F5202F" w:rsidP="004D11B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10 2 02 88520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500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4151,4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Мероприятия  муниципальной программы (Закупка товаров, работ и услуг для государственных (муниципальных) нужд)"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4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12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08 2 02 00590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398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Расходы на организацию проведения оплачиваемых общественных работ (Межбюджетные трансферты)</w:t>
            </w:r>
          </w:p>
        </w:tc>
        <w:tc>
          <w:tcPr>
            <w:tcW w:w="530" w:type="dxa"/>
            <w:noWrap/>
          </w:tcPr>
          <w:p w:rsidR="00F5202F" w:rsidRPr="008F0CC5" w:rsidRDefault="00F5202F" w:rsidP="00152EA1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4</w:t>
            </w:r>
          </w:p>
        </w:tc>
        <w:tc>
          <w:tcPr>
            <w:tcW w:w="530" w:type="dxa"/>
            <w:noWrap/>
          </w:tcPr>
          <w:p w:rsidR="00F5202F" w:rsidRPr="008F0CC5" w:rsidRDefault="00F5202F" w:rsidP="00152EA1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12</w:t>
            </w:r>
          </w:p>
        </w:tc>
        <w:tc>
          <w:tcPr>
            <w:tcW w:w="1072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10 2 02 78430</w:t>
            </w:r>
          </w:p>
        </w:tc>
        <w:tc>
          <w:tcPr>
            <w:tcW w:w="600" w:type="dxa"/>
            <w:noWrap/>
          </w:tcPr>
          <w:p w:rsidR="00F5202F" w:rsidRPr="008F0CC5" w:rsidRDefault="00F5202F" w:rsidP="00152EA1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500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68,2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Субсидии на подготовку карт для установки границ населенных пунктов сельских поселений 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4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12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10 2 02 78460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500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741,877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  <w:lang w:val="en-US"/>
              </w:rPr>
              <w:t>0</w:t>
            </w:r>
            <w:r w:rsidRPr="008F0CC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16285,506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ФЦП «Устойчивое развитие сельских территорий на 2014-2017гг(развитие водоснабжения) (фед.)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5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2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25 7 02</w:t>
            </w:r>
            <w:r w:rsidRPr="008F0CC5">
              <w:rPr>
                <w:sz w:val="20"/>
                <w:szCs w:val="20"/>
              </w:rPr>
              <w:t xml:space="preserve"> 50180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400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2548,2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Субсидии бюджетам муниципальных образований на уличное освещение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5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3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10 2 02 78670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1063,706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  <w:vAlign w:val="bottom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Субсидии бюджетам муниципальных районов  на софинансирование объектов капитального строительства (обл.)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5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5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 2 02 R0180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400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9905,6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Субсидии на строительство и реконструкцию системы водоснабжения (обл)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5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5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10 2 02 78100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400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2768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  <w:lang w:val="en-US"/>
              </w:rPr>
              <w:t>0</w:t>
            </w:r>
            <w:r w:rsidRPr="008F0CC5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 w:rsidP="000C3560">
            <w:pPr>
              <w:ind w:left="-103" w:right="-126"/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197504,3820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 w:rsidP="003F55B6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28406,85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Муниципальная программа Воробьевского муниципального района «Развитие образования».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01 0 00 00000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 w:rsidP="003F55B6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28406,85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Подпрограмма «Развитие дошкольного и общего образования»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01 1 00 00000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 w:rsidP="003F55B6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28406,85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Основное мероприятие «Развитие дошкольного образования»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01 1 01 00000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28406,85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(Расходы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01 1 01 00590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100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4278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01 1 01 00590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6586,25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Расходы на обеспечение деятельности (оказания услуг) государственных учреждений (Иные бюджетные ассигнования)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01 1 01 00590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800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1023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по предоставлению субвенций бюджетам муниципальных образований на обеспечение государственных гарантий реализации прав на получение общедоступного дошкольного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01 1 01 78290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100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16114,430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по предоставлению субвенций бюджетам муниципальных образований на обеспечение государственных гарантий прав граждан на получение общедоступного дошкольного образования (Закупка товаров, работ и услуг для государственных (муниципальных) нужд)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01 1 01 78290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200 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405,170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2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noWrap/>
          </w:tcPr>
          <w:p w:rsidR="00F5202F" w:rsidRPr="008F0CC5" w:rsidRDefault="00F5202F" w:rsidP="000C3560">
            <w:pPr>
              <w:ind w:left="-103" w:right="-126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160624,9249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Муниципальная программа Воробьевского муниципального района «Развитие образования».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2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01 0 00 00000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160554,9249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Подпрограмма «Развитие дошкольного и общего образования»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2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01 1 00 00000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145987,97483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Основное мероприятие «Развитие общего образования»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2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01 1 02 00000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 w:rsidP="008F0CC5">
            <w:pPr>
              <w:ind w:left="-103" w:right="-126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145987,97483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2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01 1 02 00590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31554,4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Межбюджетные трансферты на поощрение достижения наилучших значений региональных показателей (Ремонт Воробьевской СОШ)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2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01 1 02 78490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2670,77483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Расходы на обеспечение деятельности (оказания услуг) государственных учреждений (Иные бюджетные ассигнования)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2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01 1 02 00590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800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3833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Расходы на обеспечение деятельности (оказания услуг) государственных учреждений по предоставлению субвенций бюджетам муниципальных образований на обеспечение государственных гарантий реализации прав на получение общедоступного и бесплатного общего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2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01 1 02 78120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100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98732,644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по предоставлению субвенций бюджетам муниципальных образований на обеспечение государственных гарантий прав граждан на получение общедоступного и бесплатного общего образования (Закупка товаров, работ и услуг для государственных (муниципальных) нужд)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2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01 1 02 78120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4160,9560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  <w:vAlign w:val="bottom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Субсидии на капитальный ремонт общеобразовательных учреждений</w:t>
            </w:r>
          </w:p>
        </w:tc>
        <w:tc>
          <w:tcPr>
            <w:tcW w:w="530" w:type="dxa"/>
            <w:noWrap/>
          </w:tcPr>
          <w:p w:rsidR="00F5202F" w:rsidRPr="008F0CC5" w:rsidRDefault="00F5202F" w:rsidP="00152EA1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530" w:type="dxa"/>
            <w:noWrap/>
          </w:tcPr>
          <w:p w:rsidR="00F5202F" w:rsidRPr="008F0CC5" w:rsidRDefault="00F5202F" w:rsidP="00152EA1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2</w:t>
            </w:r>
          </w:p>
        </w:tc>
        <w:tc>
          <w:tcPr>
            <w:tcW w:w="1072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01 1 02 78360</w:t>
            </w:r>
          </w:p>
        </w:tc>
        <w:tc>
          <w:tcPr>
            <w:tcW w:w="600" w:type="dxa"/>
            <w:noWrap/>
          </w:tcPr>
          <w:p w:rsidR="00F5202F" w:rsidRPr="008F0CC5" w:rsidRDefault="00F5202F" w:rsidP="00152EA1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2924,2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Межбюджетные трансферты из областного бюджета на приобретение мягкого инвентаря</w:t>
            </w:r>
          </w:p>
        </w:tc>
        <w:tc>
          <w:tcPr>
            <w:tcW w:w="530" w:type="dxa"/>
            <w:noWrap/>
          </w:tcPr>
          <w:p w:rsidR="00F5202F" w:rsidRPr="008F0CC5" w:rsidRDefault="00F5202F" w:rsidP="00152EA1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530" w:type="dxa"/>
            <w:noWrap/>
          </w:tcPr>
          <w:p w:rsidR="00F5202F" w:rsidRPr="008F0CC5" w:rsidRDefault="00F5202F" w:rsidP="00152EA1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2</w:t>
            </w:r>
          </w:p>
        </w:tc>
        <w:tc>
          <w:tcPr>
            <w:tcW w:w="1072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01 1 02 20540</w:t>
            </w:r>
          </w:p>
        </w:tc>
        <w:tc>
          <w:tcPr>
            <w:tcW w:w="600" w:type="dxa"/>
            <w:noWrap/>
          </w:tcPr>
          <w:p w:rsidR="00F5202F" w:rsidRPr="008F0CC5" w:rsidRDefault="00F5202F" w:rsidP="00152EA1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Субсидии на обеспечение учащихся общеобразовательных организаций молочной продукцией (обл.)</w:t>
            </w:r>
          </w:p>
        </w:tc>
        <w:tc>
          <w:tcPr>
            <w:tcW w:w="530" w:type="dxa"/>
            <w:noWrap/>
          </w:tcPr>
          <w:p w:rsidR="00F5202F" w:rsidRPr="008F0CC5" w:rsidRDefault="00F5202F" w:rsidP="00152EA1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530" w:type="dxa"/>
            <w:noWrap/>
          </w:tcPr>
          <w:p w:rsidR="00F5202F" w:rsidRPr="008F0CC5" w:rsidRDefault="00F5202F" w:rsidP="00152EA1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2</w:t>
            </w:r>
          </w:p>
        </w:tc>
        <w:tc>
          <w:tcPr>
            <w:tcW w:w="1072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01 1 02 78130</w:t>
            </w:r>
          </w:p>
        </w:tc>
        <w:tc>
          <w:tcPr>
            <w:tcW w:w="600" w:type="dxa"/>
            <w:noWrap/>
          </w:tcPr>
          <w:p w:rsidR="00F5202F" w:rsidRPr="008F0CC5" w:rsidRDefault="00F5202F" w:rsidP="00152EA1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592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  <w:vAlign w:val="bottom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Субсидии на создание в сельской местности условий для занятия физической культурой и спортом</w:t>
            </w:r>
          </w:p>
        </w:tc>
        <w:tc>
          <w:tcPr>
            <w:tcW w:w="530" w:type="dxa"/>
            <w:noWrap/>
          </w:tcPr>
          <w:p w:rsidR="00F5202F" w:rsidRPr="008F0CC5" w:rsidRDefault="00F5202F" w:rsidP="00152EA1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530" w:type="dxa"/>
            <w:noWrap/>
          </w:tcPr>
          <w:p w:rsidR="00F5202F" w:rsidRPr="008F0CC5" w:rsidRDefault="00F5202F" w:rsidP="00152EA1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2</w:t>
            </w:r>
          </w:p>
        </w:tc>
        <w:tc>
          <w:tcPr>
            <w:tcW w:w="1072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1 02 R0970</w:t>
            </w:r>
          </w:p>
        </w:tc>
        <w:tc>
          <w:tcPr>
            <w:tcW w:w="600" w:type="dxa"/>
            <w:noWrap/>
          </w:tcPr>
          <w:p w:rsidR="00F5202F" w:rsidRPr="008F0CC5" w:rsidRDefault="00F5202F" w:rsidP="00152EA1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1500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Подпрограмма «Развитие дополнительного образования и воспитания»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2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01 3 00 00000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10206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Основное мероприятие «Развитие инфраструктуры и обновление содержания дополнительного образования детей. »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2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01 3 01 00000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10206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(Расходы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2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01 3 01 00590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100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6453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2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01 3 01 00590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2070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Расходы на обеспечение деятельности (оказания услуг) государственных учреждений (Иные бюджетные ассигнования)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2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01 3 01 00590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800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1683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Муниципальная программа Воробьевского муниципального района «Развитие культуры и туризма».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2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05 0 00 00000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4360,95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Подпрограмма «Дополнительное образование»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2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05 2 00 00000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4360,95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Основное мероприятие «Развитие дополнительного образования в сфере культуры»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2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05 2 01 00000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 w:rsidP="00D624E2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4360,95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2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05 2 01 00590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100</w:t>
            </w:r>
          </w:p>
        </w:tc>
        <w:tc>
          <w:tcPr>
            <w:tcW w:w="1200" w:type="dxa"/>
            <w:noWrap/>
          </w:tcPr>
          <w:p w:rsidR="00F5202F" w:rsidRPr="008F0CC5" w:rsidRDefault="00F5202F" w:rsidP="00D624E2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4115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2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05 2 01 00590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233,95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(Иные бюджетные ассигнования)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2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05 2 01 00590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800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12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Администрация (газ по Солонецкой СОШ)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07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02</w:t>
            </w:r>
          </w:p>
        </w:tc>
        <w:tc>
          <w:tcPr>
            <w:tcW w:w="1072" w:type="dxa"/>
            <w:noWrap/>
          </w:tcPr>
          <w:p w:rsidR="00F5202F" w:rsidRPr="008F0CC5" w:rsidRDefault="00F5202F" w:rsidP="00F1559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09 1 02 00590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70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8F0CC5">
              <w:rPr>
                <w:b/>
                <w:bCs/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F0CC5">
              <w:rPr>
                <w:b/>
                <w:bCs/>
                <w:i/>
                <w:iCs/>
                <w:sz w:val="20"/>
                <w:szCs w:val="20"/>
                <w:lang w:val="en-US"/>
              </w:rPr>
              <w:t>0</w:t>
            </w:r>
            <w:r w:rsidRPr="008F0CC5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F0CC5">
              <w:rPr>
                <w:b/>
                <w:bCs/>
                <w:i/>
                <w:iCs/>
                <w:sz w:val="20"/>
                <w:szCs w:val="20"/>
                <w:lang w:val="en-US"/>
              </w:rPr>
              <w:t>0</w:t>
            </w:r>
            <w:r w:rsidRPr="008F0CC5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F0CC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1040,24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Муниципальная программа Воробьевского муниципального района «Развитие образования».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01 0 00 00000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243,1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Подпрограмма «Создание условий для организации отдыха и оздоровления детей и молодежи Воробьевского муниципального района»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01 4 00 00000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243,1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Основное мероприятие «Организация оздоровления детей и молодежи»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01 4 02 00000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243,1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Мероприятия  по организации отдыха и оздоровление детей в рамках  подпрограммы "Вовлечение молодежи в социальную практику" муниципальной программы "Развитие образования" (Закупка товаров, работ и услуг для государственных (муниципальных) нужд)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01 4 02 80280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243,1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  <w:vAlign w:val="bottom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Субсидии на организацию оборонно-спортивных профильных смен для подростков допризывного возраста (обл.)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01 4 02 78320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38,9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  <w:vAlign w:val="bottom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Субсидии на организацию профильных и тематических смен различной направленности в учреждениях отдыха и оздоровления детей и подростков  (обл.)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01 4 02 78320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62,4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  <w:vAlign w:val="bottom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Субсидии на организацию отдыха и оздоровления детей в лагерях дневного пребывания (обл.)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01 4 02 78320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590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  <w:vAlign w:val="bottom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Субсидии на оздоровление детей (на организацию отдыха детей в каникулярное время)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03 2 04 78410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105,84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9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7432,3672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Муниципальная программа Воробьевского муниципального района «Развитие образования».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9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01 0 00 00000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7358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9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01 5 00 00000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7358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Основное мероприятие «Функционирование отдела по образованию Воробьевского муниципального района. Органов опеки и попечительства, РМК, централизованной бухгалтерии»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9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01 5 01 00000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7358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Расходы на обеспечение  функции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9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01 5 01 82010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100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2540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Расходы на обеспечение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9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01 5 01 82010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387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Расходы на обеспечение деятельности (оказания услуг) государственных учреждений (Иные бюджетные ассигнования)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9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01 5 01 82010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800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9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01 5 01 00590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100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3881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Расходы на обеспечение деятельности (оказания услуг) государственных учреждений (Закупка товаров, работ и услуг для государственных (муниципальных) нужд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9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01 5 01 00590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623,3672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8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 w:rsidP="000C3560">
            <w:pPr>
              <w:ind w:left="-103" w:right="-126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17840,09797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Дворцы и дома культуры, другие учреждения культуры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8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 w:rsidP="008F0CC5">
            <w:pPr>
              <w:ind w:left="-103" w:right="-126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16938,09797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Муниципальная программа Воробьевского муниципального района «Развитие культуры и туризма».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8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05 0 00 00000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 w:rsidP="008F0CC5">
            <w:pPr>
              <w:ind w:left="-103" w:right="-126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16938,09797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Подпрограмма «Обеспечение реализации муниципальной  программы»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8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05 3 00 00000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 w:rsidP="008F0CC5">
            <w:pPr>
              <w:ind w:left="-103" w:right="-126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16938,09797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Основное мероприятие «Финансовое обеспечение деятельности МКУК «Центр народного творчества»».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8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05 3 02 00000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 w:rsidP="008F0CC5">
            <w:pPr>
              <w:ind w:left="-103" w:right="-126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16938,09797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учреждений,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8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05 3 02 00590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100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7990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8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05 3 02 00590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4001,7728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Расходы на обеспечение деятельности (оказания услуг) государственных учреждений (Иные бюджетные ассигнования)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8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05 3 02 00590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800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2401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Расходы на обеспечение функций государственных органов  на осуществление части полномочий по библиотечному обслуживанию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8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05 3 02 01590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100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534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Комплектование книжных фондов библиотек муниципальных образований (Иные межбюджетные трансферты)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8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05 3 02 51440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9,5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 (Межбюджетные трансферты)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8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1072" w:type="dxa"/>
            <w:noWrap/>
          </w:tcPr>
          <w:p w:rsidR="00F5202F" w:rsidRPr="008F0CC5" w:rsidRDefault="00F5202F" w:rsidP="00B7352B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10 2 02 51460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500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122,6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Межбюджетные трансферты на поощрение достижения наилучших значений региональных показателей (музей)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8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05 3 02 78490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329,22517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Межбюджетные трансферты из областного бюджета (музей)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8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05 3 02 00590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250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Субсидии на реализацию мероприятий ГП РФ «Доступная среда» на 2011-2020 год (фед.)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Субсидии на реализацию мероприятий ГП РФ «Укрепление единства российской нации и этнокультурное развитие народов России» на 2014-2020 год (фед.)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08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05 3 02 52360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1300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8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4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902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Муниципальная программа Воробьевского муниципального района «Развитие культуры и туризма».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8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4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05 0 00 00000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902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Подпрограмма «Обеспечение реализации муниципальной  программы»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8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4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05 3 00 00000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902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Основное мероприятие «Финансовое обеспечение деятельности отдела по культуре и туризму Воробьевского муниципального района».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8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4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05 3 01 00000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902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8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4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05 3 01 82010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100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750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8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4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05 3 01 82010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151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Расходы на обеспечение деятельности оказания услуг муниципальных учреждений(Закупка товаров, работ и услуг для государственных (муниципальных) нужд)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8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4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05 3 01 82010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800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 w:rsidP="000C3560">
            <w:pPr>
              <w:ind w:right="-126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17390,5520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2260,085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Муниципальная программа Воробьевского муниципального района «Муниципальное управление и гражданское общество Воробьевского муниципального района»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11 0 00 00000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2260,085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Подпрограмма «Повышение эффективности  деятельности органов местного самоуправления  и развитие гражданского общества»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11 1 00 00000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2260,085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Основное мероприятие «Реализация мер социальной поддержки отдельных категорий граждан»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11 1 02 00000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2260,085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Доплаты к пенсиям государственных служащих субъектов РФ и муниципальных служащих (Социальное обеспечение и иные выплаты)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11 1 02 80470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300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2260,085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3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5793,967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  <w:vAlign w:val="bottom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Субсидии на улучшение жилищных условий граждан, проживающих в с/м, в том числе молодых семей и молодых специалистов (фед)</w:t>
            </w:r>
          </w:p>
        </w:tc>
        <w:tc>
          <w:tcPr>
            <w:tcW w:w="530" w:type="dxa"/>
            <w:noWrap/>
          </w:tcPr>
          <w:p w:rsidR="00F5202F" w:rsidRPr="008F0CC5" w:rsidRDefault="00F5202F" w:rsidP="004C4CF3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</w:t>
            </w:r>
          </w:p>
        </w:tc>
        <w:tc>
          <w:tcPr>
            <w:tcW w:w="530" w:type="dxa"/>
            <w:noWrap/>
          </w:tcPr>
          <w:p w:rsidR="00F5202F" w:rsidRPr="008F0CC5" w:rsidRDefault="00F5202F" w:rsidP="004C4CF3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3</w:t>
            </w:r>
          </w:p>
        </w:tc>
        <w:tc>
          <w:tcPr>
            <w:tcW w:w="1072" w:type="dxa"/>
            <w:noWrap/>
          </w:tcPr>
          <w:p w:rsidR="00F5202F" w:rsidRPr="008F0CC5" w:rsidRDefault="00F5202F" w:rsidP="004C4CF3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02 1 01 50180</w:t>
            </w:r>
          </w:p>
        </w:tc>
        <w:tc>
          <w:tcPr>
            <w:tcW w:w="600" w:type="dxa"/>
            <w:noWrap/>
          </w:tcPr>
          <w:p w:rsidR="00F5202F" w:rsidRPr="008F0CC5" w:rsidRDefault="00F5202F" w:rsidP="004C4CF3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300</w:t>
            </w:r>
          </w:p>
        </w:tc>
        <w:tc>
          <w:tcPr>
            <w:tcW w:w="1200" w:type="dxa"/>
            <w:noWrap/>
          </w:tcPr>
          <w:p w:rsidR="00F5202F" w:rsidRPr="008F0CC5" w:rsidRDefault="00F5202F" w:rsidP="004C4CF3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2847,079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Субсидии бюджетам муниципальных образований ВО «Обеспечение жильем молодых семей» (фед)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3</w:t>
            </w:r>
          </w:p>
        </w:tc>
        <w:tc>
          <w:tcPr>
            <w:tcW w:w="1072" w:type="dxa"/>
            <w:noWrap/>
          </w:tcPr>
          <w:p w:rsidR="00F5202F" w:rsidRPr="008F0CC5" w:rsidRDefault="00F5202F" w:rsidP="00876694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</w:t>
            </w:r>
            <w:r w:rsidRPr="008F0CC5">
              <w:rPr>
                <w:sz w:val="20"/>
                <w:szCs w:val="20"/>
                <w:lang w:val="en-US"/>
              </w:rPr>
              <w:t>2</w:t>
            </w:r>
            <w:r w:rsidRPr="008F0CC5">
              <w:rPr>
                <w:sz w:val="20"/>
                <w:szCs w:val="20"/>
              </w:rPr>
              <w:t xml:space="preserve"> </w:t>
            </w:r>
            <w:r w:rsidRPr="008F0CC5">
              <w:rPr>
                <w:sz w:val="20"/>
                <w:szCs w:val="20"/>
                <w:lang w:val="en-US"/>
              </w:rPr>
              <w:t>1</w:t>
            </w:r>
            <w:r w:rsidRPr="008F0CC5">
              <w:rPr>
                <w:sz w:val="20"/>
                <w:szCs w:val="20"/>
              </w:rPr>
              <w:t xml:space="preserve"> 01 50200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300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270,1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Муниципальная программа Воробьевского муниципального района «Обеспечение жильём молодых семей»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3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02 0 00 00000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264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Подпрограмма «Обеспечение жильём молодых семей»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3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02 1 00 00000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264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Основное мероприятие «Оказание государственной поддержки молодым семьям на приобретение (строительство) жилья»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3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02 1 01 00000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264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 Обеспечение жильем молодых семей (Социальное обеспечение и иные выплаты населению)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3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02 1 01 88540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300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264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Муниципальная программа Воробьевского муниципального района «Развитие сельского хозяйства, производства пищевых продуктов и инфраструктуры агропродовольственного рынка»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3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08 0 00 00000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317,915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Подпрограмма «Устойчивое развитие сельских территорий Воробьевского муниципального района на 2014 – 2017 годы и на период до 2020 года»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3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08 2 00 00000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317,915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Основное мероприятие «Обеспечение жильем граждан, проживающих в сельской местности, и обеспечение доступным жильем молодых  семей и молодых специалистов на селе»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3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08 2 01 00000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317,915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 Обеспечение жильем молодых семей (Социальное обеспечение и иные выплаты населению)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3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08 2 01 88390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300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317,915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  <w:vAlign w:val="bottom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Субсидии на улучшение жилищных условий граждан, проживающих в с/м, в том числе молодых семей и молодых специалистов (обл)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3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08 2 01 R0180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300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1872,973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Субсидии бюджетам муниципальных образований ВО «Обеспечение жильем молодых семей» (обл)</w:t>
            </w:r>
          </w:p>
        </w:tc>
        <w:tc>
          <w:tcPr>
            <w:tcW w:w="530" w:type="dxa"/>
            <w:noWrap/>
          </w:tcPr>
          <w:p w:rsidR="00F5202F" w:rsidRPr="008F0CC5" w:rsidRDefault="00F5202F" w:rsidP="00876694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</w:t>
            </w:r>
          </w:p>
        </w:tc>
        <w:tc>
          <w:tcPr>
            <w:tcW w:w="530" w:type="dxa"/>
            <w:noWrap/>
          </w:tcPr>
          <w:p w:rsidR="00F5202F" w:rsidRPr="008F0CC5" w:rsidRDefault="00F5202F" w:rsidP="00876694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3</w:t>
            </w:r>
          </w:p>
        </w:tc>
        <w:tc>
          <w:tcPr>
            <w:tcW w:w="1072" w:type="dxa"/>
            <w:noWrap/>
          </w:tcPr>
          <w:p w:rsidR="00F5202F" w:rsidRPr="008F0CC5" w:rsidRDefault="00F5202F" w:rsidP="00876694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</w:t>
            </w:r>
            <w:r w:rsidRPr="008F0CC5">
              <w:rPr>
                <w:sz w:val="20"/>
                <w:szCs w:val="20"/>
                <w:lang w:val="en-US"/>
              </w:rPr>
              <w:t>8</w:t>
            </w:r>
            <w:r w:rsidRPr="008F0CC5">
              <w:rPr>
                <w:sz w:val="20"/>
                <w:szCs w:val="20"/>
              </w:rPr>
              <w:t xml:space="preserve"> </w:t>
            </w:r>
            <w:r w:rsidRPr="008F0CC5">
              <w:rPr>
                <w:sz w:val="20"/>
                <w:szCs w:val="20"/>
                <w:lang w:val="en-US"/>
              </w:rPr>
              <w:t>2</w:t>
            </w:r>
            <w:r w:rsidRPr="008F0CC5">
              <w:rPr>
                <w:sz w:val="20"/>
                <w:szCs w:val="20"/>
              </w:rPr>
              <w:t xml:space="preserve"> 01 R0200</w:t>
            </w:r>
          </w:p>
        </w:tc>
        <w:tc>
          <w:tcPr>
            <w:tcW w:w="600" w:type="dxa"/>
            <w:noWrap/>
          </w:tcPr>
          <w:p w:rsidR="00F5202F" w:rsidRPr="008F0CC5" w:rsidRDefault="00F5202F" w:rsidP="00876694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300</w:t>
            </w:r>
          </w:p>
        </w:tc>
        <w:tc>
          <w:tcPr>
            <w:tcW w:w="1200" w:type="dxa"/>
            <w:noWrap/>
          </w:tcPr>
          <w:p w:rsidR="00F5202F" w:rsidRPr="008F0CC5" w:rsidRDefault="00F5202F" w:rsidP="00876694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221,9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4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8323,3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Муниципальная программа Воробьевского муниципального района «Развитие образования»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4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01 0 00 00000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8323,3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Подпрограмма «Развитие дошкольного и общего образования" муниципальной программы»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4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01 1 00 00000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680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Основное мероприятие «Развитие дошкольного образования»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4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01 1 01 00000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680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Компенсация, выплачиваемая родителям (законным представителям) в целях материальной поддержки воспитания и обучения детей, посещающих образовательные организации, реализующие 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4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01 1 01 78150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300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680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Подпрограмма «Социализация детей – сирот и детей, нуждающихся в особой заботе государства»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4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01 2 00 00000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Основное мероприятие «Социализация детей – сирот и детей, нуждающихся в особой заботе государства»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4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01 2 01 00000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7643,3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Выплаты приемной семье на содержание подопечных (Социальное обеспечение и иные выплаты)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4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01 2 01 78180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300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1392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Обеспечение выплаты вознаграждения, причитающегося приемному родителю (Социальное обеспечение и иные выплаты населению)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4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01 2 01 78190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300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1483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Обеспечение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4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01 2 01 78200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300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4177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 Выплаты   единовременного пособия при передаче ребенка на воспитание в семью (Социальное обеспечение и иные выплаты)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4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01 2 01 78210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300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17,7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Выплаты   единовременного пособия при устройстве в семью ребенка-инвалида или ребенка, достигшего возраста 10 лет, а также при одновременной передаче на воспитание в семью ребенка вместе с его братьями (сестрами) 0(Социальное обеспечение и иные выплаты)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4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01 2 01 78220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300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332,3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выплаты)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4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01 2 01 52600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300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241,3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6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1013,2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Муниципальная программа Воробьевского муниципального района «Муниципальное управление и гражданское общество Воробьевского муниципального района»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6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11 0 00 00000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198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Подпрограмма «Повышение эффективности  деятельности органов местного самоуправления  и развитие гражданского общества»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6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11 1 00 00000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198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Основное мероприятие «Поддержка развития общественных организаций социальной направленности»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6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11 1 03 00000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198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 Социальная поддержка ветеранов войны и труда  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6</w:t>
            </w:r>
          </w:p>
        </w:tc>
        <w:tc>
          <w:tcPr>
            <w:tcW w:w="1072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11 1 03 00590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600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198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Субсидии на реализацию мероприятий ГП РФ «Доступная среда» на 2011-2020 год (фед.)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</w:t>
            </w:r>
          </w:p>
        </w:tc>
        <w:tc>
          <w:tcPr>
            <w:tcW w:w="53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06</w:t>
            </w:r>
          </w:p>
        </w:tc>
        <w:tc>
          <w:tcPr>
            <w:tcW w:w="1072" w:type="dxa"/>
            <w:noWrap/>
          </w:tcPr>
          <w:p w:rsidR="00F5202F" w:rsidRPr="008F0CC5" w:rsidRDefault="00F5202F" w:rsidP="00276B12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05 3 02 50270</w:t>
            </w:r>
          </w:p>
        </w:tc>
        <w:tc>
          <w:tcPr>
            <w:tcW w:w="600" w:type="dxa"/>
            <w:noWrap/>
          </w:tcPr>
          <w:p w:rsidR="00F5202F" w:rsidRPr="008F0CC5" w:rsidRDefault="00F5202F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815,2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30" w:type="dxa"/>
            <w:noWrap/>
          </w:tcPr>
          <w:p w:rsidR="00F5202F" w:rsidRPr="008F0CC5" w:rsidRDefault="00F5202F" w:rsidP="009F53B9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11</w:t>
            </w:r>
          </w:p>
        </w:tc>
        <w:tc>
          <w:tcPr>
            <w:tcW w:w="530" w:type="dxa"/>
            <w:noWrap/>
          </w:tcPr>
          <w:p w:rsidR="00F5202F" w:rsidRPr="008F0CC5" w:rsidRDefault="00F5202F" w:rsidP="009F53B9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noWrap/>
          </w:tcPr>
          <w:p w:rsidR="00F5202F" w:rsidRPr="008F0CC5" w:rsidRDefault="00F5202F" w:rsidP="009F53B9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noWrap/>
          </w:tcPr>
          <w:p w:rsidR="00F5202F" w:rsidRPr="008F0CC5" w:rsidRDefault="00F5202F" w:rsidP="009F53B9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7712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30" w:type="dxa"/>
            <w:noWrap/>
          </w:tcPr>
          <w:p w:rsidR="00F5202F" w:rsidRPr="008F0CC5" w:rsidRDefault="00F5202F" w:rsidP="009F53B9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11</w:t>
            </w:r>
          </w:p>
        </w:tc>
        <w:tc>
          <w:tcPr>
            <w:tcW w:w="530" w:type="dxa"/>
            <w:noWrap/>
          </w:tcPr>
          <w:p w:rsidR="00F5202F" w:rsidRPr="008F0CC5" w:rsidRDefault="00F5202F" w:rsidP="009F53B9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1072" w:type="dxa"/>
            <w:noWrap/>
          </w:tcPr>
          <w:p w:rsidR="00F5202F" w:rsidRPr="008F0CC5" w:rsidRDefault="00F5202F" w:rsidP="009F53B9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noWrap/>
          </w:tcPr>
          <w:p w:rsidR="00F5202F" w:rsidRPr="008F0CC5" w:rsidRDefault="00F5202F" w:rsidP="009F53B9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1053,6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Муниципальная программа Воробьевского муниципального района «Развитие физической культуры и спорта»</w:t>
            </w:r>
          </w:p>
        </w:tc>
        <w:tc>
          <w:tcPr>
            <w:tcW w:w="530" w:type="dxa"/>
            <w:noWrap/>
          </w:tcPr>
          <w:p w:rsidR="00F5202F" w:rsidRPr="008F0CC5" w:rsidRDefault="00F5202F" w:rsidP="009F53B9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11</w:t>
            </w:r>
          </w:p>
        </w:tc>
        <w:tc>
          <w:tcPr>
            <w:tcW w:w="530" w:type="dxa"/>
            <w:noWrap/>
          </w:tcPr>
          <w:p w:rsidR="00F5202F" w:rsidRPr="008F0CC5" w:rsidRDefault="00F5202F" w:rsidP="009F53B9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1072" w:type="dxa"/>
            <w:noWrap/>
          </w:tcPr>
          <w:p w:rsidR="00F5202F" w:rsidRPr="008F0CC5" w:rsidRDefault="00F5202F" w:rsidP="009F53B9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06 0 00 00000</w:t>
            </w:r>
          </w:p>
        </w:tc>
        <w:tc>
          <w:tcPr>
            <w:tcW w:w="600" w:type="dxa"/>
            <w:noWrap/>
          </w:tcPr>
          <w:p w:rsidR="00F5202F" w:rsidRPr="008F0CC5" w:rsidRDefault="00F5202F" w:rsidP="009F53B9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1053,6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530" w:type="dxa"/>
            <w:noWrap/>
          </w:tcPr>
          <w:p w:rsidR="00F5202F" w:rsidRPr="008F0CC5" w:rsidRDefault="00F5202F" w:rsidP="009F53B9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11</w:t>
            </w:r>
          </w:p>
        </w:tc>
        <w:tc>
          <w:tcPr>
            <w:tcW w:w="530" w:type="dxa"/>
            <w:noWrap/>
          </w:tcPr>
          <w:p w:rsidR="00F5202F" w:rsidRPr="008F0CC5" w:rsidRDefault="00F5202F" w:rsidP="009F53B9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1072" w:type="dxa"/>
            <w:noWrap/>
          </w:tcPr>
          <w:p w:rsidR="00F5202F" w:rsidRPr="008F0CC5" w:rsidRDefault="00F5202F" w:rsidP="009F53B9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06 1 00 00000</w:t>
            </w:r>
          </w:p>
        </w:tc>
        <w:tc>
          <w:tcPr>
            <w:tcW w:w="600" w:type="dxa"/>
            <w:noWrap/>
          </w:tcPr>
          <w:p w:rsidR="00F5202F" w:rsidRPr="008F0CC5" w:rsidRDefault="00F5202F" w:rsidP="009F53B9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1053,6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Основное мероприятие «Участие спортсменов Воробьевского муниципального района в  соревнованиях различных уровней»</w:t>
            </w:r>
          </w:p>
        </w:tc>
        <w:tc>
          <w:tcPr>
            <w:tcW w:w="530" w:type="dxa"/>
            <w:noWrap/>
          </w:tcPr>
          <w:p w:rsidR="00F5202F" w:rsidRPr="008F0CC5" w:rsidRDefault="00F5202F" w:rsidP="009F53B9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11</w:t>
            </w:r>
          </w:p>
        </w:tc>
        <w:tc>
          <w:tcPr>
            <w:tcW w:w="530" w:type="dxa"/>
            <w:noWrap/>
          </w:tcPr>
          <w:p w:rsidR="00F5202F" w:rsidRPr="008F0CC5" w:rsidRDefault="00F5202F" w:rsidP="009F53B9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1072" w:type="dxa"/>
            <w:noWrap/>
          </w:tcPr>
          <w:p w:rsidR="00F5202F" w:rsidRPr="008F0CC5" w:rsidRDefault="00F5202F" w:rsidP="009F53B9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06 1 02 00000</w:t>
            </w:r>
          </w:p>
        </w:tc>
        <w:tc>
          <w:tcPr>
            <w:tcW w:w="600" w:type="dxa"/>
            <w:noWrap/>
          </w:tcPr>
          <w:p w:rsidR="00F5202F" w:rsidRPr="008F0CC5" w:rsidRDefault="00F5202F" w:rsidP="009F53B9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1053,6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Мероприятия в области физической культуры и (Закупка товаров, работ и услуг для государственных (муниципальных) нужд)</w:t>
            </w:r>
          </w:p>
        </w:tc>
        <w:tc>
          <w:tcPr>
            <w:tcW w:w="530" w:type="dxa"/>
            <w:noWrap/>
          </w:tcPr>
          <w:p w:rsidR="00F5202F" w:rsidRPr="008F0CC5" w:rsidRDefault="00F5202F" w:rsidP="009F53B9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11</w:t>
            </w:r>
          </w:p>
        </w:tc>
        <w:tc>
          <w:tcPr>
            <w:tcW w:w="530" w:type="dxa"/>
            <w:noWrap/>
          </w:tcPr>
          <w:p w:rsidR="00F5202F" w:rsidRPr="008F0CC5" w:rsidRDefault="00F5202F" w:rsidP="009F53B9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1072" w:type="dxa"/>
            <w:noWrap/>
          </w:tcPr>
          <w:p w:rsidR="00F5202F" w:rsidRPr="008F0CC5" w:rsidRDefault="00F5202F" w:rsidP="009F53B9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06 1 02 80410</w:t>
            </w:r>
          </w:p>
        </w:tc>
        <w:tc>
          <w:tcPr>
            <w:tcW w:w="600" w:type="dxa"/>
            <w:noWrap/>
          </w:tcPr>
          <w:p w:rsidR="00F5202F" w:rsidRPr="008F0CC5" w:rsidRDefault="00F5202F" w:rsidP="009F53B9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1053,6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30" w:type="dxa"/>
            <w:noWrap/>
          </w:tcPr>
          <w:p w:rsidR="00F5202F" w:rsidRPr="008F0CC5" w:rsidRDefault="00F5202F" w:rsidP="009F53B9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11</w:t>
            </w:r>
          </w:p>
        </w:tc>
        <w:tc>
          <w:tcPr>
            <w:tcW w:w="530" w:type="dxa"/>
            <w:noWrap/>
          </w:tcPr>
          <w:p w:rsidR="00F5202F" w:rsidRPr="008F0CC5" w:rsidRDefault="00F5202F" w:rsidP="009F53B9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5</w:t>
            </w:r>
          </w:p>
        </w:tc>
        <w:tc>
          <w:tcPr>
            <w:tcW w:w="1072" w:type="dxa"/>
            <w:noWrap/>
          </w:tcPr>
          <w:p w:rsidR="00F5202F" w:rsidRPr="008F0CC5" w:rsidRDefault="00F5202F" w:rsidP="009F53B9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noWrap/>
          </w:tcPr>
          <w:p w:rsidR="00F5202F" w:rsidRPr="008F0CC5" w:rsidRDefault="00F5202F" w:rsidP="009F53B9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6658,4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Софинансирование спортплощадки</w:t>
            </w:r>
          </w:p>
        </w:tc>
        <w:tc>
          <w:tcPr>
            <w:tcW w:w="530" w:type="dxa"/>
            <w:noWrap/>
          </w:tcPr>
          <w:p w:rsidR="00F5202F" w:rsidRPr="008F0CC5" w:rsidRDefault="00F5202F" w:rsidP="001B2990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11</w:t>
            </w:r>
          </w:p>
        </w:tc>
        <w:tc>
          <w:tcPr>
            <w:tcW w:w="530" w:type="dxa"/>
            <w:noWrap/>
          </w:tcPr>
          <w:p w:rsidR="00F5202F" w:rsidRPr="008F0CC5" w:rsidRDefault="00F5202F" w:rsidP="001B2990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05</w:t>
            </w:r>
          </w:p>
        </w:tc>
        <w:tc>
          <w:tcPr>
            <w:tcW w:w="1072" w:type="dxa"/>
            <w:noWrap/>
          </w:tcPr>
          <w:p w:rsidR="00F5202F" w:rsidRPr="008F0CC5" w:rsidRDefault="00F5202F" w:rsidP="001B2990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01 1 02 00590</w:t>
            </w:r>
          </w:p>
        </w:tc>
        <w:tc>
          <w:tcPr>
            <w:tcW w:w="600" w:type="dxa"/>
            <w:noWrap/>
          </w:tcPr>
          <w:p w:rsidR="00F5202F" w:rsidRPr="008F0CC5" w:rsidRDefault="00F5202F" w:rsidP="001B2990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400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4,4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Муниципальная программа Воробьевского муниципального района «Развитие физической культуры и спорта».</w:t>
            </w:r>
          </w:p>
        </w:tc>
        <w:tc>
          <w:tcPr>
            <w:tcW w:w="530" w:type="dxa"/>
            <w:noWrap/>
          </w:tcPr>
          <w:p w:rsidR="00F5202F" w:rsidRPr="008F0CC5" w:rsidRDefault="00F5202F" w:rsidP="009F53B9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11</w:t>
            </w:r>
          </w:p>
        </w:tc>
        <w:tc>
          <w:tcPr>
            <w:tcW w:w="530" w:type="dxa"/>
            <w:noWrap/>
          </w:tcPr>
          <w:p w:rsidR="00F5202F" w:rsidRPr="008F0CC5" w:rsidRDefault="00F5202F" w:rsidP="009F53B9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5</w:t>
            </w:r>
          </w:p>
        </w:tc>
        <w:tc>
          <w:tcPr>
            <w:tcW w:w="1072" w:type="dxa"/>
            <w:noWrap/>
          </w:tcPr>
          <w:p w:rsidR="00F5202F" w:rsidRPr="008F0CC5" w:rsidRDefault="00F5202F" w:rsidP="009F53B9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06 0 00 00000</w:t>
            </w:r>
          </w:p>
        </w:tc>
        <w:tc>
          <w:tcPr>
            <w:tcW w:w="600" w:type="dxa"/>
            <w:noWrap/>
          </w:tcPr>
          <w:p w:rsidR="00F5202F" w:rsidRPr="008F0CC5" w:rsidRDefault="00F5202F" w:rsidP="009F53B9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2479,1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Подпрограмма «Развитие физической культуры и спорт»</w:t>
            </w:r>
          </w:p>
        </w:tc>
        <w:tc>
          <w:tcPr>
            <w:tcW w:w="530" w:type="dxa"/>
            <w:noWrap/>
          </w:tcPr>
          <w:p w:rsidR="00F5202F" w:rsidRPr="008F0CC5" w:rsidRDefault="00F5202F" w:rsidP="009F53B9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11</w:t>
            </w:r>
          </w:p>
        </w:tc>
        <w:tc>
          <w:tcPr>
            <w:tcW w:w="530" w:type="dxa"/>
            <w:noWrap/>
          </w:tcPr>
          <w:p w:rsidR="00F5202F" w:rsidRPr="008F0CC5" w:rsidRDefault="00F5202F" w:rsidP="009F53B9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5</w:t>
            </w:r>
          </w:p>
        </w:tc>
        <w:tc>
          <w:tcPr>
            <w:tcW w:w="1072" w:type="dxa"/>
            <w:noWrap/>
          </w:tcPr>
          <w:p w:rsidR="00F5202F" w:rsidRPr="008F0CC5" w:rsidRDefault="00F5202F" w:rsidP="009F53B9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06 1 00 00000</w:t>
            </w:r>
          </w:p>
        </w:tc>
        <w:tc>
          <w:tcPr>
            <w:tcW w:w="600" w:type="dxa"/>
            <w:noWrap/>
          </w:tcPr>
          <w:p w:rsidR="00F5202F" w:rsidRPr="008F0CC5" w:rsidRDefault="00F5202F" w:rsidP="009F53B9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2479,1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Основное мероприятие «Строительство стадиона с искусственным покрытием и трибунами на 500 мест в с. Воробьевка»</w:t>
            </w:r>
          </w:p>
        </w:tc>
        <w:tc>
          <w:tcPr>
            <w:tcW w:w="530" w:type="dxa"/>
            <w:noWrap/>
          </w:tcPr>
          <w:p w:rsidR="00F5202F" w:rsidRPr="008F0CC5" w:rsidRDefault="00F5202F" w:rsidP="009F53B9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11</w:t>
            </w:r>
          </w:p>
        </w:tc>
        <w:tc>
          <w:tcPr>
            <w:tcW w:w="530" w:type="dxa"/>
            <w:noWrap/>
          </w:tcPr>
          <w:p w:rsidR="00F5202F" w:rsidRPr="008F0CC5" w:rsidRDefault="00F5202F" w:rsidP="009F53B9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5</w:t>
            </w:r>
          </w:p>
        </w:tc>
        <w:tc>
          <w:tcPr>
            <w:tcW w:w="1072" w:type="dxa"/>
            <w:noWrap/>
          </w:tcPr>
          <w:p w:rsidR="00F5202F" w:rsidRPr="008F0CC5" w:rsidRDefault="00F5202F" w:rsidP="009F53B9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06 1 07 00000</w:t>
            </w:r>
          </w:p>
        </w:tc>
        <w:tc>
          <w:tcPr>
            <w:tcW w:w="600" w:type="dxa"/>
            <w:noWrap/>
          </w:tcPr>
          <w:p w:rsidR="00F5202F" w:rsidRPr="008F0CC5" w:rsidRDefault="00F5202F" w:rsidP="009F53B9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2479,1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Мероприятия в области физической культуры и спорта в рамках муниципальной программы «Развитие физической культуры и спорта» (Закупка товаров, работ и услуг для государственных (муниципальных) нужд)</w:t>
            </w:r>
          </w:p>
        </w:tc>
        <w:tc>
          <w:tcPr>
            <w:tcW w:w="530" w:type="dxa"/>
            <w:noWrap/>
          </w:tcPr>
          <w:p w:rsidR="00F5202F" w:rsidRPr="008F0CC5" w:rsidRDefault="00F5202F" w:rsidP="009F53B9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11</w:t>
            </w:r>
          </w:p>
        </w:tc>
        <w:tc>
          <w:tcPr>
            <w:tcW w:w="530" w:type="dxa"/>
            <w:noWrap/>
          </w:tcPr>
          <w:p w:rsidR="00F5202F" w:rsidRPr="008F0CC5" w:rsidRDefault="00F5202F" w:rsidP="009F53B9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5</w:t>
            </w:r>
          </w:p>
        </w:tc>
        <w:tc>
          <w:tcPr>
            <w:tcW w:w="1072" w:type="dxa"/>
            <w:noWrap/>
          </w:tcPr>
          <w:p w:rsidR="00F5202F" w:rsidRPr="008F0CC5" w:rsidRDefault="00F5202F" w:rsidP="009F53B9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06 1 07 00590</w:t>
            </w:r>
          </w:p>
        </w:tc>
        <w:tc>
          <w:tcPr>
            <w:tcW w:w="600" w:type="dxa"/>
            <w:noWrap/>
          </w:tcPr>
          <w:p w:rsidR="00F5202F" w:rsidRPr="008F0CC5" w:rsidRDefault="00F5202F" w:rsidP="009F53B9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400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70,9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Мероприятия в области физической культуры и спорта в рамках муниципальной программы «Развитие физической культуры и спорта» (Закупка товаров, работ и услуг для государственных (муниципальных) нужд)</w:t>
            </w:r>
          </w:p>
        </w:tc>
        <w:tc>
          <w:tcPr>
            <w:tcW w:w="530" w:type="dxa"/>
            <w:noWrap/>
          </w:tcPr>
          <w:p w:rsidR="00F5202F" w:rsidRPr="008F0CC5" w:rsidRDefault="00F5202F" w:rsidP="009F53B9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11</w:t>
            </w:r>
          </w:p>
        </w:tc>
        <w:tc>
          <w:tcPr>
            <w:tcW w:w="530" w:type="dxa"/>
            <w:noWrap/>
          </w:tcPr>
          <w:p w:rsidR="00F5202F" w:rsidRPr="008F0CC5" w:rsidRDefault="00F5202F" w:rsidP="009F53B9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5</w:t>
            </w:r>
          </w:p>
        </w:tc>
        <w:tc>
          <w:tcPr>
            <w:tcW w:w="1072" w:type="dxa"/>
            <w:noWrap/>
          </w:tcPr>
          <w:p w:rsidR="00F5202F" w:rsidRPr="008F0CC5" w:rsidRDefault="00F5202F" w:rsidP="009F53B9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06 1 07 40090</w:t>
            </w:r>
          </w:p>
        </w:tc>
        <w:tc>
          <w:tcPr>
            <w:tcW w:w="600" w:type="dxa"/>
            <w:noWrap/>
          </w:tcPr>
          <w:p w:rsidR="00F5202F" w:rsidRPr="008F0CC5" w:rsidRDefault="00F5202F" w:rsidP="009F53B9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1041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Субсидии бюджетам муниципальных районов  на софинансирование объектов капитального строительства (обл.)</w:t>
            </w:r>
          </w:p>
        </w:tc>
        <w:tc>
          <w:tcPr>
            <w:tcW w:w="530" w:type="dxa"/>
            <w:noWrap/>
          </w:tcPr>
          <w:p w:rsidR="00F5202F" w:rsidRPr="008F0CC5" w:rsidRDefault="00F5202F" w:rsidP="009F53B9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11</w:t>
            </w:r>
          </w:p>
        </w:tc>
        <w:tc>
          <w:tcPr>
            <w:tcW w:w="530" w:type="dxa"/>
            <w:noWrap/>
          </w:tcPr>
          <w:p w:rsidR="00F5202F" w:rsidRPr="008F0CC5" w:rsidRDefault="00F5202F" w:rsidP="009F53B9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5</w:t>
            </w:r>
          </w:p>
        </w:tc>
        <w:tc>
          <w:tcPr>
            <w:tcW w:w="1072" w:type="dxa"/>
            <w:noWrap/>
          </w:tcPr>
          <w:p w:rsidR="00F5202F" w:rsidRPr="008F0CC5" w:rsidRDefault="00F5202F" w:rsidP="00CE3627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06 1 07 78100</w:t>
            </w:r>
          </w:p>
        </w:tc>
        <w:tc>
          <w:tcPr>
            <w:tcW w:w="600" w:type="dxa"/>
            <w:noWrap/>
          </w:tcPr>
          <w:p w:rsidR="00F5202F" w:rsidRPr="008F0CC5" w:rsidRDefault="00F5202F" w:rsidP="009F53B9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400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1142,2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Субсидии бюджетам муниципальных районов  на софинансирование объектов капитального строительства (обл.)</w:t>
            </w:r>
          </w:p>
        </w:tc>
        <w:tc>
          <w:tcPr>
            <w:tcW w:w="530" w:type="dxa"/>
            <w:noWrap/>
          </w:tcPr>
          <w:p w:rsidR="00F5202F" w:rsidRPr="008F0CC5" w:rsidRDefault="00F5202F" w:rsidP="004C4CF3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11</w:t>
            </w:r>
          </w:p>
        </w:tc>
        <w:tc>
          <w:tcPr>
            <w:tcW w:w="530" w:type="dxa"/>
            <w:noWrap/>
          </w:tcPr>
          <w:p w:rsidR="00F5202F" w:rsidRPr="008F0CC5" w:rsidRDefault="00F5202F" w:rsidP="004C4CF3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5</w:t>
            </w:r>
          </w:p>
        </w:tc>
        <w:tc>
          <w:tcPr>
            <w:tcW w:w="1072" w:type="dxa"/>
            <w:noWrap/>
          </w:tcPr>
          <w:p w:rsidR="00F5202F" w:rsidRPr="008F0CC5" w:rsidRDefault="00F5202F" w:rsidP="004C4CF3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06 1 07 88100</w:t>
            </w:r>
          </w:p>
        </w:tc>
        <w:tc>
          <w:tcPr>
            <w:tcW w:w="600" w:type="dxa"/>
            <w:noWrap/>
          </w:tcPr>
          <w:p w:rsidR="00F5202F" w:rsidRPr="008F0CC5" w:rsidRDefault="00F5202F" w:rsidP="004C4CF3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400</w:t>
            </w:r>
          </w:p>
        </w:tc>
        <w:tc>
          <w:tcPr>
            <w:tcW w:w="1200" w:type="dxa"/>
            <w:noWrap/>
          </w:tcPr>
          <w:p w:rsidR="00F5202F" w:rsidRPr="008F0CC5" w:rsidRDefault="00F5202F" w:rsidP="004C4CF3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4399,9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30" w:type="dxa"/>
            <w:noWrap/>
          </w:tcPr>
          <w:p w:rsidR="00F5202F" w:rsidRPr="008F0CC5" w:rsidRDefault="00F5202F" w:rsidP="009F53B9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14</w:t>
            </w:r>
          </w:p>
        </w:tc>
        <w:tc>
          <w:tcPr>
            <w:tcW w:w="530" w:type="dxa"/>
            <w:noWrap/>
          </w:tcPr>
          <w:p w:rsidR="00F5202F" w:rsidRPr="008F0CC5" w:rsidRDefault="00F5202F" w:rsidP="009F53B9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noWrap/>
          </w:tcPr>
          <w:p w:rsidR="00F5202F" w:rsidRPr="008F0CC5" w:rsidRDefault="00F5202F" w:rsidP="009F53B9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noWrap/>
          </w:tcPr>
          <w:p w:rsidR="00F5202F" w:rsidRPr="008F0CC5" w:rsidRDefault="00F5202F" w:rsidP="009F53B9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34417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 и муниципальных образований</w:t>
            </w:r>
          </w:p>
        </w:tc>
        <w:tc>
          <w:tcPr>
            <w:tcW w:w="530" w:type="dxa"/>
            <w:noWrap/>
          </w:tcPr>
          <w:p w:rsidR="00F5202F" w:rsidRPr="008F0CC5" w:rsidRDefault="00F5202F" w:rsidP="009F53B9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14</w:t>
            </w:r>
          </w:p>
        </w:tc>
        <w:tc>
          <w:tcPr>
            <w:tcW w:w="530" w:type="dxa"/>
            <w:noWrap/>
          </w:tcPr>
          <w:p w:rsidR="00F5202F" w:rsidRPr="008F0CC5" w:rsidRDefault="00F5202F" w:rsidP="009F53B9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1072" w:type="dxa"/>
            <w:noWrap/>
          </w:tcPr>
          <w:p w:rsidR="00F5202F" w:rsidRPr="008F0CC5" w:rsidRDefault="00F5202F" w:rsidP="009F53B9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noWrap/>
          </w:tcPr>
          <w:p w:rsidR="00F5202F" w:rsidRPr="008F0CC5" w:rsidRDefault="00F5202F" w:rsidP="009F53B9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5671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Муниципальная программа Воробьевского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 муниципальных образований Воробьевского муниципального района».</w:t>
            </w:r>
          </w:p>
        </w:tc>
        <w:tc>
          <w:tcPr>
            <w:tcW w:w="530" w:type="dxa"/>
            <w:noWrap/>
          </w:tcPr>
          <w:p w:rsidR="00F5202F" w:rsidRPr="008F0CC5" w:rsidRDefault="00F5202F" w:rsidP="009F53B9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14</w:t>
            </w:r>
          </w:p>
        </w:tc>
        <w:tc>
          <w:tcPr>
            <w:tcW w:w="530" w:type="dxa"/>
            <w:noWrap/>
          </w:tcPr>
          <w:p w:rsidR="00F5202F" w:rsidRPr="008F0CC5" w:rsidRDefault="00F5202F" w:rsidP="009F53B9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1072" w:type="dxa"/>
            <w:noWrap/>
          </w:tcPr>
          <w:p w:rsidR="00F5202F" w:rsidRPr="008F0CC5" w:rsidRDefault="00F5202F" w:rsidP="009F53B9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10 0 00 00000</w:t>
            </w:r>
          </w:p>
        </w:tc>
        <w:tc>
          <w:tcPr>
            <w:tcW w:w="600" w:type="dxa"/>
            <w:noWrap/>
          </w:tcPr>
          <w:p w:rsidR="00F5202F" w:rsidRPr="008F0CC5" w:rsidRDefault="00F5202F" w:rsidP="009F53B9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5671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 сельских поселений Воробьевского муниципального района».</w:t>
            </w:r>
          </w:p>
        </w:tc>
        <w:tc>
          <w:tcPr>
            <w:tcW w:w="530" w:type="dxa"/>
            <w:noWrap/>
          </w:tcPr>
          <w:p w:rsidR="00F5202F" w:rsidRPr="008F0CC5" w:rsidRDefault="00F5202F" w:rsidP="009F53B9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14</w:t>
            </w:r>
          </w:p>
        </w:tc>
        <w:tc>
          <w:tcPr>
            <w:tcW w:w="530" w:type="dxa"/>
            <w:noWrap/>
          </w:tcPr>
          <w:p w:rsidR="00F5202F" w:rsidRPr="008F0CC5" w:rsidRDefault="00F5202F" w:rsidP="009F53B9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1072" w:type="dxa"/>
            <w:noWrap/>
          </w:tcPr>
          <w:p w:rsidR="00F5202F" w:rsidRPr="008F0CC5" w:rsidRDefault="00F5202F" w:rsidP="009F53B9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10 2 00 00000</w:t>
            </w:r>
          </w:p>
        </w:tc>
        <w:tc>
          <w:tcPr>
            <w:tcW w:w="600" w:type="dxa"/>
            <w:noWrap/>
          </w:tcPr>
          <w:p w:rsidR="00F5202F" w:rsidRPr="008F0CC5" w:rsidRDefault="00F5202F" w:rsidP="009F53B9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5671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Основное мероприятие «Выравнивание бюджетной обеспеченности сельским поселениям Воробьевского муниципального района»</w:t>
            </w:r>
          </w:p>
        </w:tc>
        <w:tc>
          <w:tcPr>
            <w:tcW w:w="530" w:type="dxa"/>
            <w:noWrap/>
          </w:tcPr>
          <w:p w:rsidR="00F5202F" w:rsidRPr="008F0CC5" w:rsidRDefault="00F5202F" w:rsidP="009F53B9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14</w:t>
            </w:r>
          </w:p>
        </w:tc>
        <w:tc>
          <w:tcPr>
            <w:tcW w:w="530" w:type="dxa"/>
            <w:noWrap/>
          </w:tcPr>
          <w:p w:rsidR="00F5202F" w:rsidRPr="008F0CC5" w:rsidRDefault="00F5202F" w:rsidP="009F53B9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1072" w:type="dxa"/>
            <w:noWrap/>
          </w:tcPr>
          <w:p w:rsidR="00F5202F" w:rsidRPr="008F0CC5" w:rsidRDefault="00F5202F" w:rsidP="009F53B9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10 2 02 00000</w:t>
            </w:r>
          </w:p>
        </w:tc>
        <w:tc>
          <w:tcPr>
            <w:tcW w:w="600" w:type="dxa"/>
            <w:noWrap/>
          </w:tcPr>
          <w:p w:rsidR="00F5202F" w:rsidRPr="008F0CC5" w:rsidRDefault="00F5202F" w:rsidP="009F53B9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5671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Дотации на выравнивание бюджетной обеспеченности поселений (Межбюджетные трансферты)</w:t>
            </w:r>
          </w:p>
        </w:tc>
        <w:tc>
          <w:tcPr>
            <w:tcW w:w="530" w:type="dxa"/>
            <w:noWrap/>
          </w:tcPr>
          <w:p w:rsidR="00F5202F" w:rsidRPr="008F0CC5" w:rsidRDefault="00F5202F" w:rsidP="009F53B9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14</w:t>
            </w:r>
          </w:p>
        </w:tc>
        <w:tc>
          <w:tcPr>
            <w:tcW w:w="530" w:type="dxa"/>
            <w:noWrap/>
          </w:tcPr>
          <w:p w:rsidR="00F5202F" w:rsidRPr="008F0CC5" w:rsidRDefault="00F5202F" w:rsidP="009F53B9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1072" w:type="dxa"/>
            <w:noWrap/>
          </w:tcPr>
          <w:p w:rsidR="00F5202F" w:rsidRPr="008F0CC5" w:rsidRDefault="00F5202F" w:rsidP="009F53B9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10 2 02 88020</w:t>
            </w:r>
          </w:p>
        </w:tc>
        <w:tc>
          <w:tcPr>
            <w:tcW w:w="600" w:type="dxa"/>
            <w:noWrap/>
          </w:tcPr>
          <w:p w:rsidR="00F5202F" w:rsidRPr="008F0CC5" w:rsidRDefault="00F5202F" w:rsidP="009F53B9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500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2464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Дотации на выравнивание бюджетной обеспеченности поселений (Межбюджетные трансферты)</w:t>
            </w:r>
          </w:p>
        </w:tc>
        <w:tc>
          <w:tcPr>
            <w:tcW w:w="530" w:type="dxa"/>
            <w:noWrap/>
          </w:tcPr>
          <w:p w:rsidR="00F5202F" w:rsidRPr="008F0CC5" w:rsidRDefault="00F5202F" w:rsidP="009F53B9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14</w:t>
            </w:r>
          </w:p>
        </w:tc>
        <w:tc>
          <w:tcPr>
            <w:tcW w:w="530" w:type="dxa"/>
            <w:noWrap/>
          </w:tcPr>
          <w:p w:rsidR="00F5202F" w:rsidRPr="008F0CC5" w:rsidRDefault="00F5202F" w:rsidP="009F53B9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1072" w:type="dxa"/>
            <w:noWrap/>
          </w:tcPr>
          <w:p w:rsidR="00F5202F" w:rsidRPr="008F0CC5" w:rsidRDefault="00F5202F" w:rsidP="009F53B9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10 2 02 78050</w:t>
            </w:r>
          </w:p>
        </w:tc>
        <w:tc>
          <w:tcPr>
            <w:tcW w:w="600" w:type="dxa"/>
            <w:noWrap/>
          </w:tcPr>
          <w:p w:rsidR="00F5202F" w:rsidRPr="008F0CC5" w:rsidRDefault="00F5202F" w:rsidP="009F53B9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500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3207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30" w:type="dxa"/>
            <w:noWrap/>
          </w:tcPr>
          <w:p w:rsidR="00F5202F" w:rsidRPr="008F0CC5" w:rsidRDefault="00F5202F" w:rsidP="009F53B9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14</w:t>
            </w:r>
          </w:p>
        </w:tc>
        <w:tc>
          <w:tcPr>
            <w:tcW w:w="530" w:type="dxa"/>
            <w:noWrap/>
          </w:tcPr>
          <w:p w:rsidR="00F5202F" w:rsidRPr="008F0CC5" w:rsidRDefault="00F5202F" w:rsidP="009F53B9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3</w:t>
            </w:r>
          </w:p>
        </w:tc>
        <w:tc>
          <w:tcPr>
            <w:tcW w:w="1072" w:type="dxa"/>
            <w:noWrap/>
          </w:tcPr>
          <w:p w:rsidR="00F5202F" w:rsidRPr="008F0CC5" w:rsidRDefault="00F5202F" w:rsidP="009F53B9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noWrap/>
          </w:tcPr>
          <w:p w:rsidR="00F5202F" w:rsidRPr="008F0CC5" w:rsidRDefault="00F5202F" w:rsidP="009F53B9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28746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Муниципальная программа Воробьевского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 муниципальных образований Воробьевского муниципального района».</w:t>
            </w:r>
          </w:p>
        </w:tc>
        <w:tc>
          <w:tcPr>
            <w:tcW w:w="530" w:type="dxa"/>
            <w:noWrap/>
          </w:tcPr>
          <w:p w:rsidR="00F5202F" w:rsidRPr="008F0CC5" w:rsidRDefault="00F5202F" w:rsidP="009F53B9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14</w:t>
            </w:r>
          </w:p>
        </w:tc>
        <w:tc>
          <w:tcPr>
            <w:tcW w:w="530" w:type="dxa"/>
            <w:noWrap/>
          </w:tcPr>
          <w:p w:rsidR="00F5202F" w:rsidRPr="008F0CC5" w:rsidRDefault="00F5202F" w:rsidP="009F53B9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3</w:t>
            </w:r>
          </w:p>
        </w:tc>
        <w:tc>
          <w:tcPr>
            <w:tcW w:w="1072" w:type="dxa"/>
            <w:noWrap/>
          </w:tcPr>
          <w:p w:rsidR="00F5202F" w:rsidRPr="008F0CC5" w:rsidRDefault="00F5202F" w:rsidP="009F53B9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10 0 00 00000</w:t>
            </w:r>
          </w:p>
        </w:tc>
        <w:tc>
          <w:tcPr>
            <w:tcW w:w="600" w:type="dxa"/>
            <w:noWrap/>
          </w:tcPr>
          <w:p w:rsidR="00F5202F" w:rsidRPr="008F0CC5" w:rsidRDefault="00F5202F" w:rsidP="009F53B9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28746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 сельских поселений Воробьевского муниципального района».</w:t>
            </w:r>
          </w:p>
        </w:tc>
        <w:tc>
          <w:tcPr>
            <w:tcW w:w="530" w:type="dxa"/>
            <w:noWrap/>
          </w:tcPr>
          <w:p w:rsidR="00F5202F" w:rsidRPr="008F0CC5" w:rsidRDefault="00F5202F" w:rsidP="009F53B9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14</w:t>
            </w:r>
          </w:p>
        </w:tc>
        <w:tc>
          <w:tcPr>
            <w:tcW w:w="530" w:type="dxa"/>
            <w:noWrap/>
          </w:tcPr>
          <w:p w:rsidR="00F5202F" w:rsidRPr="008F0CC5" w:rsidRDefault="00F5202F" w:rsidP="009F53B9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3</w:t>
            </w:r>
          </w:p>
        </w:tc>
        <w:tc>
          <w:tcPr>
            <w:tcW w:w="1072" w:type="dxa"/>
            <w:noWrap/>
          </w:tcPr>
          <w:p w:rsidR="00F5202F" w:rsidRPr="008F0CC5" w:rsidRDefault="00F5202F" w:rsidP="009F53B9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10 2 00 00000</w:t>
            </w:r>
          </w:p>
        </w:tc>
        <w:tc>
          <w:tcPr>
            <w:tcW w:w="600" w:type="dxa"/>
            <w:noWrap/>
          </w:tcPr>
          <w:p w:rsidR="00F5202F" w:rsidRPr="008F0CC5" w:rsidRDefault="00F5202F" w:rsidP="009F53B9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28746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  Основное мероприятие «Выравнивание бюджетной обеспеченности сельским поселениям Воробьевского муниципального района»</w:t>
            </w:r>
          </w:p>
        </w:tc>
        <w:tc>
          <w:tcPr>
            <w:tcW w:w="530" w:type="dxa"/>
            <w:noWrap/>
          </w:tcPr>
          <w:p w:rsidR="00F5202F" w:rsidRPr="008F0CC5" w:rsidRDefault="00F5202F" w:rsidP="009F53B9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14</w:t>
            </w:r>
          </w:p>
        </w:tc>
        <w:tc>
          <w:tcPr>
            <w:tcW w:w="530" w:type="dxa"/>
            <w:noWrap/>
          </w:tcPr>
          <w:p w:rsidR="00F5202F" w:rsidRPr="008F0CC5" w:rsidRDefault="00F5202F" w:rsidP="009F53B9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3</w:t>
            </w:r>
          </w:p>
        </w:tc>
        <w:tc>
          <w:tcPr>
            <w:tcW w:w="1072" w:type="dxa"/>
            <w:noWrap/>
          </w:tcPr>
          <w:p w:rsidR="00F5202F" w:rsidRPr="008F0CC5" w:rsidRDefault="00F5202F" w:rsidP="009F53B9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10 2 02 00000</w:t>
            </w:r>
          </w:p>
        </w:tc>
        <w:tc>
          <w:tcPr>
            <w:tcW w:w="600" w:type="dxa"/>
            <w:noWrap/>
          </w:tcPr>
          <w:p w:rsidR="00F5202F" w:rsidRPr="008F0CC5" w:rsidRDefault="00F5202F" w:rsidP="009F53B9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28746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Субсидии местным бюджетам для долевого финансирования приоритетных социально значимых расходов местных бюджетов (Межбюджетные трансферты)</w:t>
            </w:r>
          </w:p>
        </w:tc>
        <w:tc>
          <w:tcPr>
            <w:tcW w:w="530" w:type="dxa"/>
            <w:noWrap/>
          </w:tcPr>
          <w:p w:rsidR="00F5202F" w:rsidRPr="008F0CC5" w:rsidRDefault="00F5202F" w:rsidP="009F53B9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14</w:t>
            </w:r>
          </w:p>
        </w:tc>
        <w:tc>
          <w:tcPr>
            <w:tcW w:w="530" w:type="dxa"/>
            <w:noWrap/>
          </w:tcPr>
          <w:p w:rsidR="00F5202F" w:rsidRPr="008F0CC5" w:rsidRDefault="00F5202F" w:rsidP="009F53B9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3</w:t>
            </w:r>
          </w:p>
        </w:tc>
        <w:tc>
          <w:tcPr>
            <w:tcW w:w="1072" w:type="dxa"/>
            <w:noWrap/>
          </w:tcPr>
          <w:p w:rsidR="00F5202F" w:rsidRPr="008F0CC5" w:rsidRDefault="00F5202F" w:rsidP="009F53B9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10 2 02 78040</w:t>
            </w:r>
          </w:p>
        </w:tc>
        <w:tc>
          <w:tcPr>
            <w:tcW w:w="600" w:type="dxa"/>
            <w:noWrap/>
          </w:tcPr>
          <w:p w:rsidR="00F5202F" w:rsidRPr="008F0CC5" w:rsidRDefault="00F5202F" w:rsidP="009F53B9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500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28746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30" w:type="dxa"/>
            <w:noWrap/>
          </w:tcPr>
          <w:p w:rsidR="00F5202F" w:rsidRPr="008F0CC5" w:rsidRDefault="00F5202F" w:rsidP="009F53B9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13</w:t>
            </w:r>
          </w:p>
        </w:tc>
        <w:tc>
          <w:tcPr>
            <w:tcW w:w="530" w:type="dxa"/>
            <w:noWrap/>
          </w:tcPr>
          <w:p w:rsidR="00F5202F" w:rsidRPr="008F0CC5" w:rsidRDefault="00F5202F" w:rsidP="009F53B9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noWrap/>
          </w:tcPr>
          <w:p w:rsidR="00F5202F" w:rsidRPr="008F0CC5" w:rsidRDefault="00F5202F" w:rsidP="009F53B9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noWrap/>
          </w:tcPr>
          <w:p w:rsidR="00F5202F" w:rsidRPr="008F0CC5" w:rsidRDefault="00F5202F" w:rsidP="009F53B9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100,94379</w:t>
            </w:r>
          </w:p>
        </w:tc>
      </w:tr>
      <w:tr w:rsidR="00F5202F" w:rsidRPr="008F0CC5">
        <w:trPr>
          <w:trHeight w:val="20"/>
        </w:trPr>
        <w:tc>
          <w:tcPr>
            <w:tcW w:w="5748" w:type="dxa"/>
          </w:tcPr>
          <w:p w:rsidR="00F5202F" w:rsidRPr="008F0CC5" w:rsidRDefault="00F5202F" w:rsidP="001276EF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30" w:type="dxa"/>
            <w:noWrap/>
          </w:tcPr>
          <w:p w:rsidR="00F5202F" w:rsidRPr="008F0CC5" w:rsidRDefault="00F5202F" w:rsidP="009F53B9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13</w:t>
            </w:r>
          </w:p>
        </w:tc>
        <w:tc>
          <w:tcPr>
            <w:tcW w:w="530" w:type="dxa"/>
            <w:noWrap/>
          </w:tcPr>
          <w:p w:rsidR="00F5202F" w:rsidRPr="008F0CC5" w:rsidRDefault="00F5202F" w:rsidP="009F53B9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1072" w:type="dxa"/>
            <w:noWrap/>
          </w:tcPr>
          <w:p w:rsidR="00F5202F" w:rsidRPr="008F0CC5" w:rsidRDefault="00F5202F" w:rsidP="009F53B9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10 2 02 87880</w:t>
            </w:r>
          </w:p>
        </w:tc>
        <w:tc>
          <w:tcPr>
            <w:tcW w:w="600" w:type="dxa"/>
            <w:noWrap/>
          </w:tcPr>
          <w:p w:rsidR="00F5202F" w:rsidRPr="008F0CC5" w:rsidRDefault="00F5202F" w:rsidP="009F53B9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700</w:t>
            </w:r>
          </w:p>
        </w:tc>
        <w:tc>
          <w:tcPr>
            <w:tcW w:w="1200" w:type="dxa"/>
            <w:noWrap/>
          </w:tcPr>
          <w:p w:rsidR="00F5202F" w:rsidRPr="008F0CC5" w:rsidRDefault="00F5202F" w:rsidP="00152EA1">
            <w:pPr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100,94379</w:t>
            </w:r>
          </w:p>
        </w:tc>
      </w:tr>
    </w:tbl>
    <w:p w:rsidR="00F5202F" w:rsidRPr="008F0CC5" w:rsidRDefault="00F5202F" w:rsidP="00B235BF">
      <w:pPr>
        <w:ind w:left="6300"/>
        <w:jc w:val="both"/>
        <w:outlineLvl w:val="0"/>
        <w:rPr>
          <w:sz w:val="28"/>
          <w:szCs w:val="28"/>
        </w:rPr>
      </w:pPr>
    </w:p>
    <w:p w:rsidR="00F5202F" w:rsidRPr="008F0CC5" w:rsidRDefault="00F5202F" w:rsidP="00B235BF">
      <w:pPr>
        <w:ind w:left="6300"/>
        <w:jc w:val="both"/>
        <w:outlineLvl w:val="0"/>
        <w:rPr>
          <w:sz w:val="28"/>
          <w:szCs w:val="28"/>
        </w:rPr>
      </w:pPr>
    </w:p>
    <w:p w:rsidR="00F5202F" w:rsidRPr="008F0CC5" w:rsidRDefault="00F5202F" w:rsidP="00B235BF">
      <w:pPr>
        <w:ind w:left="6300"/>
        <w:jc w:val="both"/>
        <w:outlineLvl w:val="0"/>
        <w:rPr>
          <w:sz w:val="28"/>
          <w:szCs w:val="28"/>
        </w:rPr>
      </w:pPr>
    </w:p>
    <w:p w:rsidR="00F5202F" w:rsidRPr="008F0CC5" w:rsidRDefault="00F5202F" w:rsidP="00B235BF">
      <w:pPr>
        <w:ind w:left="6300"/>
        <w:jc w:val="both"/>
        <w:outlineLvl w:val="0"/>
        <w:rPr>
          <w:sz w:val="28"/>
          <w:szCs w:val="28"/>
        </w:rPr>
      </w:pPr>
    </w:p>
    <w:p w:rsidR="00F5202F" w:rsidRPr="008F0CC5" w:rsidRDefault="00F5202F" w:rsidP="00B235BF">
      <w:pPr>
        <w:ind w:left="6300"/>
        <w:jc w:val="both"/>
        <w:outlineLvl w:val="0"/>
        <w:rPr>
          <w:sz w:val="28"/>
          <w:szCs w:val="28"/>
        </w:rPr>
      </w:pPr>
    </w:p>
    <w:p w:rsidR="00F5202F" w:rsidRPr="008F0CC5" w:rsidRDefault="00F5202F" w:rsidP="00B235BF">
      <w:pPr>
        <w:ind w:left="6300"/>
        <w:jc w:val="both"/>
        <w:outlineLvl w:val="0"/>
        <w:rPr>
          <w:sz w:val="28"/>
          <w:szCs w:val="28"/>
        </w:rPr>
      </w:pPr>
    </w:p>
    <w:p w:rsidR="00F5202F" w:rsidRPr="008F0CC5" w:rsidRDefault="00F5202F" w:rsidP="00B235BF">
      <w:pPr>
        <w:ind w:left="6300"/>
        <w:jc w:val="both"/>
        <w:outlineLvl w:val="0"/>
        <w:rPr>
          <w:sz w:val="28"/>
          <w:szCs w:val="28"/>
        </w:rPr>
      </w:pPr>
    </w:p>
    <w:p w:rsidR="00F5202F" w:rsidRPr="008F0CC5" w:rsidRDefault="00F5202F" w:rsidP="00B235BF">
      <w:pPr>
        <w:ind w:left="6300"/>
        <w:jc w:val="both"/>
        <w:outlineLvl w:val="0"/>
        <w:rPr>
          <w:sz w:val="28"/>
          <w:szCs w:val="28"/>
        </w:rPr>
      </w:pPr>
    </w:p>
    <w:p w:rsidR="00F5202F" w:rsidRPr="008F0CC5" w:rsidRDefault="00F5202F" w:rsidP="00B235BF">
      <w:pPr>
        <w:ind w:left="6300"/>
        <w:jc w:val="both"/>
        <w:outlineLvl w:val="0"/>
        <w:rPr>
          <w:sz w:val="28"/>
          <w:szCs w:val="28"/>
        </w:rPr>
      </w:pPr>
    </w:p>
    <w:p w:rsidR="00F5202F" w:rsidRPr="008F0CC5" w:rsidRDefault="00F5202F" w:rsidP="00B235BF">
      <w:pPr>
        <w:ind w:left="6300"/>
        <w:jc w:val="both"/>
        <w:outlineLvl w:val="0"/>
        <w:rPr>
          <w:sz w:val="28"/>
          <w:szCs w:val="28"/>
        </w:rPr>
      </w:pPr>
    </w:p>
    <w:p w:rsidR="00F5202F" w:rsidRPr="008F0CC5" w:rsidRDefault="00F5202F" w:rsidP="00B235BF">
      <w:pPr>
        <w:ind w:left="6300"/>
        <w:jc w:val="both"/>
        <w:outlineLvl w:val="0"/>
        <w:rPr>
          <w:sz w:val="28"/>
          <w:szCs w:val="28"/>
        </w:rPr>
      </w:pPr>
    </w:p>
    <w:p w:rsidR="00F5202F" w:rsidRPr="008F0CC5" w:rsidRDefault="00F5202F" w:rsidP="00B235BF">
      <w:pPr>
        <w:ind w:left="6300"/>
        <w:jc w:val="both"/>
        <w:outlineLvl w:val="0"/>
        <w:rPr>
          <w:sz w:val="28"/>
          <w:szCs w:val="28"/>
        </w:rPr>
      </w:pPr>
    </w:p>
    <w:p w:rsidR="00F5202F" w:rsidRPr="008F0CC5" w:rsidRDefault="00F5202F" w:rsidP="00B235BF">
      <w:pPr>
        <w:ind w:left="6300"/>
        <w:jc w:val="both"/>
        <w:outlineLvl w:val="0"/>
        <w:rPr>
          <w:sz w:val="28"/>
          <w:szCs w:val="28"/>
        </w:rPr>
      </w:pPr>
    </w:p>
    <w:p w:rsidR="00F5202F" w:rsidRPr="008F0CC5" w:rsidRDefault="00F5202F" w:rsidP="00B235BF">
      <w:pPr>
        <w:ind w:left="6300"/>
        <w:jc w:val="both"/>
        <w:outlineLvl w:val="0"/>
        <w:rPr>
          <w:sz w:val="28"/>
          <w:szCs w:val="28"/>
        </w:rPr>
      </w:pPr>
    </w:p>
    <w:p w:rsidR="00F5202F" w:rsidRPr="008F0CC5" w:rsidRDefault="00F5202F" w:rsidP="00B235BF">
      <w:pPr>
        <w:ind w:left="6300"/>
        <w:jc w:val="both"/>
        <w:outlineLvl w:val="0"/>
        <w:rPr>
          <w:sz w:val="28"/>
          <w:szCs w:val="28"/>
        </w:rPr>
      </w:pPr>
    </w:p>
    <w:p w:rsidR="00F5202F" w:rsidRPr="008F0CC5" w:rsidRDefault="00F5202F" w:rsidP="00B235BF">
      <w:pPr>
        <w:ind w:left="6300"/>
        <w:jc w:val="both"/>
        <w:outlineLvl w:val="0"/>
        <w:rPr>
          <w:sz w:val="28"/>
          <w:szCs w:val="28"/>
        </w:rPr>
      </w:pPr>
    </w:p>
    <w:p w:rsidR="00F5202F" w:rsidRPr="008F0CC5" w:rsidRDefault="00F5202F" w:rsidP="00B235BF">
      <w:pPr>
        <w:ind w:left="6300"/>
        <w:jc w:val="both"/>
        <w:outlineLvl w:val="0"/>
        <w:rPr>
          <w:sz w:val="28"/>
          <w:szCs w:val="28"/>
        </w:rPr>
      </w:pPr>
    </w:p>
    <w:p w:rsidR="00F5202F" w:rsidRPr="008F0CC5" w:rsidRDefault="00F5202F" w:rsidP="00B235BF">
      <w:pPr>
        <w:ind w:left="6300"/>
        <w:jc w:val="both"/>
        <w:outlineLvl w:val="0"/>
        <w:rPr>
          <w:sz w:val="28"/>
          <w:szCs w:val="28"/>
        </w:rPr>
      </w:pPr>
    </w:p>
    <w:p w:rsidR="00F5202F" w:rsidRPr="008F0CC5" w:rsidRDefault="00F5202F" w:rsidP="00B235BF">
      <w:pPr>
        <w:ind w:left="6300"/>
        <w:jc w:val="both"/>
        <w:outlineLvl w:val="0"/>
        <w:rPr>
          <w:sz w:val="28"/>
          <w:szCs w:val="28"/>
        </w:rPr>
      </w:pPr>
    </w:p>
    <w:p w:rsidR="00F5202F" w:rsidRPr="008F0CC5" w:rsidRDefault="00F5202F" w:rsidP="00B235BF">
      <w:pPr>
        <w:ind w:left="6300"/>
        <w:jc w:val="both"/>
        <w:outlineLvl w:val="0"/>
        <w:rPr>
          <w:sz w:val="28"/>
          <w:szCs w:val="28"/>
        </w:rPr>
      </w:pPr>
    </w:p>
    <w:p w:rsidR="00F5202F" w:rsidRPr="008F0CC5" w:rsidRDefault="00F5202F" w:rsidP="00B235BF">
      <w:pPr>
        <w:ind w:left="6300"/>
        <w:jc w:val="both"/>
        <w:outlineLvl w:val="0"/>
        <w:rPr>
          <w:sz w:val="28"/>
          <w:szCs w:val="28"/>
        </w:rPr>
      </w:pPr>
    </w:p>
    <w:p w:rsidR="00F5202F" w:rsidRPr="008F0CC5" w:rsidRDefault="00F5202F" w:rsidP="00B235BF">
      <w:pPr>
        <w:ind w:left="6300"/>
        <w:jc w:val="both"/>
        <w:outlineLvl w:val="0"/>
        <w:rPr>
          <w:sz w:val="28"/>
          <w:szCs w:val="28"/>
        </w:rPr>
      </w:pPr>
    </w:p>
    <w:p w:rsidR="00F5202F" w:rsidRPr="008F0CC5" w:rsidRDefault="00F5202F" w:rsidP="00B235BF">
      <w:pPr>
        <w:ind w:left="6300"/>
        <w:jc w:val="both"/>
        <w:outlineLvl w:val="0"/>
        <w:rPr>
          <w:sz w:val="28"/>
          <w:szCs w:val="28"/>
        </w:rPr>
      </w:pPr>
    </w:p>
    <w:p w:rsidR="00F5202F" w:rsidRPr="008F0CC5" w:rsidRDefault="00F5202F" w:rsidP="00B235BF">
      <w:pPr>
        <w:ind w:left="6300"/>
        <w:jc w:val="both"/>
        <w:outlineLvl w:val="0"/>
        <w:rPr>
          <w:sz w:val="28"/>
          <w:szCs w:val="28"/>
        </w:rPr>
      </w:pPr>
    </w:p>
    <w:p w:rsidR="00F5202F" w:rsidRPr="008F0CC5" w:rsidRDefault="00F5202F" w:rsidP="00B235BF">
      <w:pPr>
        <w:ind w:left="6300"/>
        <w:jc w:val="both"/>
        <w:outlineLvl w:val="0"/>
        <w:rPr>
          <w:sz w:val="28"/>
          <w:szCs w:val="28"/>
        </w:rPr>
      </w:pPr>
    </w:p>
    <w:p w:rsidR="00F5202F" w:rsidRPr="008F0CC5" w:rsidRDefault="00F5202F" w:rsidP="00B235BF">
      <w:pPr>
        <w:ind w:left="6300"/>
        <w:jc w:val="both"/>
        <w:outlineLvl w:val="0"/>
        <w:rPr>
          <w:sz w:val="28"/>
          <w:szCs w:val="28"/>
        </w:rPr>
      </w:pPr>
    </w:p>
    <w:p w:rsidR="00F5202F" w:rsidRPr="008F0CC5" w:rsidRDefault="00F5202F" w:rsidP="00B235BF">
      <w:pPr>
        <w:ind w:left="6300"/>
        <w:jc w:val="both"/>
        <w:outlineLvl w:val="0"/>
        <w:rPr>
          <w:sz w:val="28"/>
          <w:szCs w:val="28"/>
        </w:rPr>
      </w:pPr>
      <w:r w:rsidRPr="008F0CC5">
        <w:rPr>
          <w:sz w:val="28"/>
          <w:szCs w:val="28"/>
        </w:rPr>
        <w:t>Приложение № 4</w:t>
      </w:r>
    </w:p>
    <w:p w:rsidR="00F5202F" w:rsidRPr="008F0CC5" w:rsidRDefault="00F5202F" w:rsidP="00B235BF">
      <w:pPr>
        <w:ind w:left="6300"/>
        <w:rPr>
          <w:sz w:val="28"/>
          <w:szCs w:val="28"/>
        </w:rPr>
      </w:pPr>
      <w:r w:rsidRPr="008F0CC5">
        <w:rPr>
          <w:sz w:val="28"/>
          <w:szCs w:val="28"/>
        </w:rPr>
        <w:t>к решению Совета народных депутатов Воробьевского муниципального района</w:t>
      </w:r>
    </w:p>
    <w:p w:rsidR="00F5202F" w:rsidRPr="008F0CC5" w:rsidRDefault="00F5202F" w:rsidP="00B235BF">
      <w:pPr>
        <w:ind w:left="5940"/>
        <w:rPr>
          <w:sz w:val="28"/>
          <w:szCs w:val="28"/>
          <w:u w:val="single"/>
        </w:rPr>
      </w:pPr>
      <w:r w:rsidRPr="008F0CC5">
        <w:rPr>
          <w:sz w:val="28"/>
          <w:szCs w:val="28"/>
        </w:rPr>
        <w:t xml:space="preserve">     </w:t>
      </w:r>
      <w:r w:rsidRPr="008F0CC5">
        <w:rPr>
          <w:sz w:val="28"/>
          <w:szCs w:val="28"/>
          <w:u w:val="single"/>
        </w:rPr>
        <w:t xml:space="preserve"> от 29.11.2016 г. №  47  ..         </w:t>
      </w:r>
    </w:p>
    <w:p w:rsidR="00F5202F" w:rsidRPr="008F0CC5" w:rsidRDefault="00F5202F" w:rsidP="00B235BF">
      <w:pPr>
        <w:ind w:left="5940"/>
        <w:rPr>
          <w:sz w:val="28"/>
          <w:szCs w:val="28"/>
          <w:u w:val="single"/>
        </w:rPr>
      </w:pPr>
    </w:p>
    <w:p w:rsidR="00F5202F" w:rsidRPr="008F0CC5" w:rsidRDefault="00F5202F" w:rsidP="00B235BF">
      <w:pPr>
        <w:ind w:left="5940"/>
        <w:rPr>
          <w:b/>
          <w:bCs/>
          <w:sz w:val="28"/>
          <w:szCs w:val="28"/>
        </w:rPr>
      </w:pPr>
    </w:p>
    <w:p w:rsidR="00F5202F" w:rsidRPr="008F0CC5" w:rsidRDefault="00F5202F" w:rsidP="00B235BF">
      <w:pPr>
        <w:ind w:left="6300"/>
        <w:jc w:val="both"/>
        <w:outlineLvl w:val="0"/>
        <w:rPr>
          <w:sz w:val="28"/>
          <w:szCs w:val="28"/>
        </w:rPr>
      </w:pPr>
      <w:r w:rsidRPr="008F0CC5">
        <w:rPr>
          <w:sz w:val="28"/>
          <w:szCs w:val="28"/>
        </w:rPr>
        <w:t>«Приложение № 7</w:t>
      </w:r>
    </w:p>
    <w:p w:rsidR="00F5202F" w:rsidRPr="008F0CC5" w:rsidRDefault="00F5202F" w:rsidP="00B235BF">
      <w:pPr>
        <w:ind w:left="6300"/>
        <w:rPr>
          <w:sz w:val="28"/>
          <w:szCs w:val="28"/>
        </w:rPr>
      </w:pPr>
      <w:r w:rsidRPr="008F0CC5">
        <w:rPr>
          <w:sz w:val="28"/>
          <w:szCs w:val="28"/>
        </w:rPr>
        <w:t>к решению Совета народных депутатов Воробьевского муниципального района</w:t>
      </w:r>
    </w:p>
    <w:p w:rsidR="00F5202F" w:rsidRPr="008F0CC5" w:rsidRDefault="00F5202F" w:rsidP="00B235BF">
      <w:pPr>
        <w:ind w:left="5940"/>
        <w:rPr>
          <w:sz w:val="28"/>
          <w:szCs w:val="28"/>
          <w:u w:val="single"/>
        </w:rPr>
      </w:pPr>
      <w:r w:rsidRPr="008F0CC5">
        <w:rPr>
          <w:sz w:val="28"/>
          <w:szCs w:val="28"/>
        </w:rPr>
        <w:t xml:space="preserve">     </w:t>
      </w:r>
      <w:r w:rsidRPr="008F0CC5">
        <w:rPr>
          <w:sz w:val="28"/>
          <w:szCs w:val="28"/>
          <w:u w:val="single"/>
        </w:rPr>
        <w:t xml:space="preserve">от  28.12.2015 г. № 69   </w:t>
      </w:r>
    </w:p>
    <w:p w:rsidR="00F5202F" w:rsidRPr="008F0CC5" w:rsidRDefault="00F5202F" w:rsidP="00B235BF">
      <w:pPr>
        <w:ind w:left="5940"/>
        <w:rPr>
          <w:sz w:val="28"/>
          <w:szCs w:val="28"/>
          <w:u w:val="single"/>
        </w:rPr>
      </w:pPr>
    </w:p>
    <w:p w:rsidR="00F5202F" w:rsidRPr="008F0CC5" w:rsidRDefault="00F5202F" w:rsidP="00B235BF">
      <w:pPr>
        <w:ind w:left="5940"/>
        <w:rPr>
          <w:b/>
          <w:bCs/>
          <w:sz w:val="28"/>
          <w:szCs w:val="28"/>
        </w:rPr>
      </w:pPr>
    </w:p>
    <w:p w:rsidR="00F5202F" w:rsidRPr="008F0CC5" w:rsidRDefault="00F5202F" w:rsidP="007474BA">
      <w:pPr>
        <w:jc w:val="center"/>
        <w:rPr>
          <w:b/>
          <w:bCs/>
          <w:sz w:val="28"/>
          <w:szCs w:val="28"/>
        </w:rPr>
      </w:pPr>
      <w:r w:rsidRPr="008F0CC5">
        <w:rPr>
          <w:b/>
          <w:bCs/>
          <w:sz w:val="28"/>
          <w:szCs w:val="28"/>
        </w:rPr>
        <w:t xml:space="preserve">Ведомственная структура расходов бюджета </w:t>
      </w:r>
    </w:p>
    <w:p w:rsidR="00F5202F" w:rsidRPr="008F0CC5" w:rsidRDefault="00F5202F" w:rsidP="007474BA">
      <w:pPr>
        <w:jc w:val="center"/>
        <w:rPr>
          <w:b/>
          <w:bCs/>
          <w:sz w:val="28"/>
          <w:szCs w:val="28"/>
        </w:rPr>
      </w:pPr>
      <w:r w:rsidRPr="008F0CC5">
        <w:rPr>
          <w:b/>
          <w:bCs/>
          <w:sz w:val="28"/>
          <w:szCs w:val="28"/>
        </w:rPr>
        <w:t>Воробьевского муниципального района на 2016 год</w:t>
      </w:r>
    </w:p>
    <w:p w:rsidR="00F5202F" w:rsidRPr="008F0CC5" w:rsidRDefault="00F5202F" w:rsidP="007474BA">
      <w:pPr>
        <w:rPr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96"/>
        <w:gridCol w:w="506"/>
        <w:gridCol w:w="480"/>
        <w:gridCol w:w="479"/>
        <w:gridCol w:w="836"/>
        <w:gridCol w:w="598"/>
        <w:gridCol w:w="1075"/>
      </w:tblGrid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7474BA">
            <w:pPr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08" w:type="dxa"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Гл. расп-ль ср-в</w:t>
            </w:r>
          </w:p>
        </w:tc>
        <w:tc>
          <w:tcPr>
            <w:tcW w:w="481" w:type="dxa"/>
          </w:tcPr>
          <w:p w:rsidR="00F5202F" w:rsidRPr="008F0CC5" w:rsidRDefault="00F5202F" w:rsidP="007474BA">
            <w:pPr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Рз</w:t>
            </w:r>
          </w:p>
        </w:tc>
        <w:tc>
          <w:tcPr>
            <w:tcW w:w="480" w:type="dxa"/>
          </w:tcPr>
          <w:p w:rsidR="00F5202F" w:rsidRPr="008F0CC5" w:rsidRDefault="00F5202F" w:rsidP="007474BA">
            <w:pPr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ПР</w:t>
            </w:r>
          </w:p>
        </w:tc>
        <w:tc>
          <w:tcPr>
            <w:tcW w:w="840" w:type="dxa"/>
          </w:tcPr>
          <w:p w:rsidR="00F5202F" w:rsidRPr="008F0CC5" w:rsidRDefault="00F5202F" w:rsidP="007474BA">
            <w:pPr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ЦСР</w:t>
            </w:r>
          </w:p>
        </w:tc>
        <w:tc>
          <w:tcPr>
            <w:tcW w:w="600" w:type="dxa"/>
          </w:tcPr>
          <w:p w:rsidR="00F5202F" w:rsidRPr="008F0CC5" w:rsidRDefault="00F5202F" w:rsidP="007474BA">
            <w:pPr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ВР</w:t>
            </w:r>
          </w:p>
        </w:tc>
        <w:tc>
          <w:tcPr>
            <w:tcW w:w="1080" w:type="dxa"/>
          </w:tcPr>
          <w:p w:rsidR="00F5202F" w:rsidRPr="008F0CC5" w:rsidRDefault="00F5202F" w:rsidP="007474BA">
            <w:pPr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Сумма тыс.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  <w:shd w:val="clear" w:color="auto" w:fill="FFFFFF"/>
            <w:vAlign w:val="center"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/>
            <w:vAlign w:val="center"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/>
            <w:noWrap/>
            <w:vAlign w:val="center"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FFFF"/>
            <w:noWrap/>
            <w:vAlign w:val="center"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  <w:noWrap/>
            <w:vAlign w:val="center"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рублей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  <w:shd w:val="clear" w:color="auto" w:fill="FFFFFF"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В С Е Г О</w:t>
            </w:r>
          </w:p>
        </w:tc>
        <w:tc>
          <w:tcPr>
            <w:tcW w:w="508" w:type="dxa"/>
            <w:shd w:val="clear" w:color="auto" w:fill="FFFFFF"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FFFFFF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FFFFFF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FFFFFF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F5202F" w:rsidRPr="008F0CC5" w:rsidRDefault="00F5202F" w:rsidP="00BB1B9D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8F0CC5">
              <w:rPr>
                <w:b/>
                <w:bCs/>
                <w:sz w:val="20"/>
                <w:szCs w:val="20"/>
              </w:rPr>
              <w:t>358014,16079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Администрация Воробьевского муниципального района</w:t>
            </w:r>
          </w:p>
        </w:tc>
        <w:tc>
          <w:tcPr>
            <w:tcW w:w="508" w:type="dxa"/>
          </w:tcPr>
          <w:p w:rsidR="00F5202F" w:rsidRPr="008F0CC5" w:rsidRDefault="00F5202F" w:rsidP="008F0CC5">
            <w:pPr>
              <w:ind w:left="-107" w:right="-108"/>
              <w:jc w:val="center"/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41412,054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  <w:shd w:val="clear" w:color="auto" w:fill="FFFFFF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8" w:type="dxa"/>
            <w:shd w:val="clear" w:color="auto" w:fill="FFFFFF"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FFFFFF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FFFFFF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22523,33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  <w:shd w:val="clear" w:color="auto" w:fill="FFFFFF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8" w:type="dxa"/>
            <w:shd w:val="clear" w:color="auto" w:fill="FFFFFF"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FFFFFF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FFFFFF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20560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Муниципальная программа Воробьевского муниципального района «Муниципальное управление и гражданское общество Воробьевского муниципального района»</w:t>
            </w:r>
          </w:p>
        </w:tc>
        <w:tc>
          <w:tcPr>
            <w:tcW w:w="508" w:type="dxa"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11 0 00 00000</w:t>
            </w: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 w:rsidP="00523A96">
            <w:pPr>
              <w:rPr>
                <w:sz w:val="20"/>
                <w:szCs w:val="20"/>
                <w:lang w:val="en-US"/>
              </w:rPr>
            </w:pPr>
            <w:r w:rsidRPr="008F0CC5">
              <w:rPr>
                <w:sz w:val="20"/>
                <w:szCs w:val="20"/>
              </w:rPr>
              <w:t>20560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11 2 00 00000</w:t>
            </w: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 w:rsidP="00523A96">
            <w:pPr>
              <w:rPr>
                <w:sz w:val="20"/>
                <w:szCs w:val="20"/>
                <w:lang w:val="en-US"/>
              </w:rPr>
            </w:pPr>
            <w:r w:rsidRPr="008F0CC5">
              <w:rPr>
                <w:sz w:val="20"/>
                <w:szCs w:val="20"/>
              </w:rPr>
              <w:t>20560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Основное мероприятие «Финансовое обеспечение деятельности администрации Воробьевского муниципального района»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11 2 01 00000</w:t>
            </w: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 w:rsidP="00EF2384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20560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 Расходы на обеспечение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11 2 01 82010</w:t>
            </w: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noWrap/>
          </w:tcPr>
          <w:p w:rsidR="00F5202F" w:rsidRPr="008F0CC5" w:rsidRDefault="00F5202F" w:rsidP="00EF2384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12209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  <w:shd w:val="clear" w:color="auto" w:fill="FFFFFF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 Расходы на обеспечение функций государственными органами (Закупка товаров, работ и услуг для государственных (муниципальных) нужд)</w:t>
            </w:r>
          </w:p>
        </w:tc>
        <w:tc>
          <w:tcPr>
            <w:tcW w:w="508" w:type="dxa"/>
            <w:shd w:val="clear" w:color="auto" w:fill="FFFFFF"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shd w:val="clear" w:color="auto" w:fill="FFFFFF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FFFFFF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11 2 01 82010</w:t>
            </w:r>
          </w:p>
        </w:tc>
        <w:tc>
          <w:tcPr>
            <w:tcW w:w="600" w:type="dxa"/>
            <w:shd w:val="clear" w:color="auto" w:fill="FFFFFF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6443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 Расходы на обеспечение функций государственными органами в рамках подпрограммы (Закупка товаров, работ и услуг для государственных (муниципальных) нужд)</w:t>
            </w:r>
          </w:p>
        </w:tc>
        <w:tc>
          <w:tcPr>
            <w:tcW w:w="508" w:type="dxa"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11 2 01 82010</w:t>
            </w: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800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553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Расходы на обеспечение деятельности главы администрации Воробьевского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11 2 01 82020</w:t>
            </w: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1355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13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1963,33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Муниципальная программа Воробьевского муниципального района «Муниципальное управление и гражданское общество Воробьевского муниципального района»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13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11 0 00 00000</w:t>
            </w: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 w:rsidP="00812B4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1603,33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13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11 2 00 00000</w:t>
            </w: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1603</w:t>
            </w:r>
            <w:r w:rsidRPr="008F0CC5">
              <w:rPr>
                <w:sz w:val="20"/>
                <w:szCs w:val="20"/>
              </w:rPr>
              <w:t>,33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Основное мероприятие «Финансовое обеспечение деятельности администрации Воробьевского муниципального района»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13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11 2 01 00000</w:t>
            </w: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1603,33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Расходы на обеспечение функций государственных органов  на создание и организацию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13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11 2 01 78080</w:t>
            </w: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352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Расходы на обеспечение функций государственных органов  на создание и организацию деятельности комиссий по делам несовершеннолетних и защите их (Закупка товаров, работ и услуг для государственных (муниципальных) нужд)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13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11 2 01 78080</w:t>
            </w: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35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Расходы на обеспечение функций государственных органов  на осуществление полномочий по сбору информации от поселений, входящих в муниципальный район, необходимой для ведения  регистра муниципальных нормативных правовых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13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11 2 01 78090</w:t>
            </w: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339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Расходы на обеспечение функций государственных органов  на осуществление полномочий по сбору информации от поселений, входящих в муниципальный район, необходимой для ведения  регистра муниципальных нормативных правовых актов (Закупка товаров, работ и услуг для государственных (муниципальных) нужд)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13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11 2 01 78090</w:t>
            </w: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37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Расходы на обеспечение функций государственных органов  на осуществление полномочий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13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11 2 01 78470</w:t>
            </w: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286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Расходы на обеспечение функций государственных органов  на осуществление полномочий по  созданию и организации деятельности административных комиссий  (Закупка товаров, работ и услуг для государственных (муниципальных) нужд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13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11 2 01 78470</w:t>
            </w: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50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Расходы на обеспечение функций государственных органов  на осуществление части полномочий по архитектуре, градостроительной деятельности и земельному контролю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13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11 2 01 01590</w:t>
            </w: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424,330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Расходы на обеспечение функций государственных органов  на осуществление части полномочий по архитектуре, градостроительной деятельности и земельному контролю (Закупка товаров,  работ и услуг для государственных (муниципальных) нужд)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13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11 2 01 01590</w:t>
            </w: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80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  <w:shd w:val="clear" w:color="auto" w:fill="FFFFFF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Муниципальная  программа Воробьевского муниципального района  «Экономическое развитие и инновационная экономика»</w:t>
            </w:r>
          </w:p>
        </w:tc>
        <w:tc>
          <w:tcPr>
            <w:tcW w:w="508" w:type="dxa"/>
            <w:shd w:val="clear" w:color="auto" w:fill="FFFFFF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shd w:val="clear" w:color="auto" w:fill="FFFFFF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13</w:t>
            </w:r>
          </w:p>
        </w:tc>
        <w:tc>
          <w:tcPr>
            <w:tcW w:w="840" w:type="dxa"/>
            <w:shd w:val="clear" w:color="auto" w:fill="FFFFFF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07 0 00 00000</w:t>
            </w:r>
          </w:p>
        </w:tc>
        <w:tc>
          <w:tcPr>
            <w:tcW w:w="600" w:type="dxa"/>
            <w:shd w:val="clear" w:color="auto" w:fill="FFFFFF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360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Подпрограмма «Управление муниципальным имуществом»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13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07 2 00 00000</w:t>
            </w: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360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Основное мероприятие «Оформление прав собственности, в том числе проведение межевых и кадастровых работ, проведение независимой оценки рыночной стоимости объектов, опубликование информационных сообщений в СМИ».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13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07 2 01 00000</w:t>
            </w: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360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Выполнение других расходных обязательств  (Закупка товаров,  работ и услуг для государственных (муниципальных) нужд)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13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07 2 01 82010</w:t>
            </w: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360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  <w:shd w:val="clear" w:color="auto" w:fill="FFFFFF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08" w:type="dxa"/>
            <w:shd w:val="clear" w:color="auto" w:fill="FFFFFF"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3</w:t>
            </w:r>
          </w:p>
        </w:tc>
        <w:tc>
          <w:tcPr>
            <w:tcW w:w="480" w:type="dxa"/>
            <w:shd w:val="clear" w:color="auto" w:fill="FFFFFF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FFFFFF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FFFFFF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 w:rsidP="00812B4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1163,972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  <w:shd w:val="clear" w:color="auto" w:fill="FFFFFF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Защита населения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8" w:type="dxa"/>
            <w:shd w:val="clear" w:color="auto" w:fill="FFFFFF"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3</w:t>
            </w:r>
          </w:p>
        </w:tc>
        <w:tc>
          <w:tcPr>
            <w:tcW w:w="480" w:type="dxa"/>
            <w:shd w:val="clear" w:color="auto" w:fill="FFFFFF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9</w:t>
            </w:r>
          </w:p>
        </w:tc>
        <w:tc>
          <w:tcPr>
            <w:tcW w:w="840" w:type="dxa"/>
            <w:shd w:val="clear" w:color="auto" w:fill="FFFFFF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FFFFFF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1064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Муниципальная  программа Воробьевского муниципального района  «Защита населения и территории Воробьевского района от чрезвычайных ситуаций, обеспечение пожарной безопасности и безопасности людей на водных объектах на»</w:t>
            </w:r>
          </w:p>
        </w:tc>
        <w:tc>
          <w:tcPr>
            <w:tcW w:w="508" w:type="dxa"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3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9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04 0 00 00000</w:t>
            </w: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1064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Подпрограмма «Защита населения и территории Воробьевского района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08" w:type="dxa"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3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9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04 1 00 00000</w:t>
            </w: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1064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Расходы по обеспечению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3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9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04 1 00 00590</w:t>
            </w: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1018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 (Закупка товаров, работ и услуг для государственных (муниципальных) нужд)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3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9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04 1 00 00590</w:t>
            </w: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46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Межбюджетные трансферты из областного бюджета на проведение аварийно-вос</w:t>
            </w:r>
            <w:r>
              <w:rPr>
                <w:sz w:val="20"/>
                <w:szCs w:val="20"/>
              </w:rPr>
              <w:t>с</w:t>
            </w:r>
            <w:r w:rsidRPr="008F0CC5">
              <w:rPr>
                <w:sz w:val="20"/>
                <w:szCs w:val="20"/>
              </w:rPr>
              <w:t xml:space="preserve">тановительных работ и иных мероприятий, связанных с предупреждением и ликвидацией последствий стихийных бедствий и других чрезвычайных ситуаций 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3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9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04 1 00 20570</w:t>
            </w: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</w:tcPr>
          <w:p w:rsidR="00F5202F" w:rsidRPr="008F0CC5" w:rsidRDefault="00F5202F" w:rsidP="00812B4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99,972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4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9402,7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4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2148,4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  <w:shd w:val="clear" w:color="auto" w:fill="FFFFFF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Муниципальная  программа Воробьевского муниципального района  «Развитие сельского хозяйства, производства пищевых продуктов и инфраструктуры агропродовольственного рынка»</w:t>
            </w:r>
          </w:p>
        </w:tc>
        <w:tc>
          <w:tcPr>
            <w:tcW w:w="508" w:type="dxa"/>
            <w:shd w:val="clear" w:color="auto" w:fill="FFFFFF"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4</w:t>
            </w:r>
          </w:p>
        </w:tc>
        <w:tc>
          <w:tcPr>
            <w:tcW w:w="480" w:type="dxa"/>
            <w:shd w:val="clear" w:color="auto" w:fill="FFFFFF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shd w:val="clear" w:color="auto" w:fill="FFFFFF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08 0 00 00000</w:t>
            </w:r>
          </w:p>
        </w:tc>
        <w:tc>
          <w:tcPr>
            <w:tcW w:w="600" w:type="dxa"/>
            <w:shd w:val="clear" w:color="auto" w:fill="FFFFFF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1427,6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Подпрограмма «Развитие информационно-консультационной службы Воробьевского муниципального района Воронежской области»</w:t>
            </w:r>
          </w:p>
        </w:tc>
        <w:tc>
          <w:tcPr>
            <w:tcW w:w="508" w:type="dxa"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4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08 3 00 00000</w:t>
            </w: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1427,6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Основное мероприятие "Оказание консультационных услуг предприятиям агропромышленного комплекса, крестьянским (фермерским) хозяйствам и гражданам, ведущим личное подсобное хозяйство."</w:t>
            </w:r>
          </w:p>
        </w:tc>
        <w:tc>
          <w:tcPr>
            <w:tcW w:w="508" w:type="dxa"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4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08 3 01 00000</w:t>
            </w: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1427,6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 Расходы на обеспечение деятельности (оказание услуг)  государственных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08" w:type="dxa"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4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08 3 01 00590</w:t>
            </w: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878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 (Закупка товаров, работ и услуг для государственных (муниципальных) нужд)</w:t>
            </w:r>
          </w:p>
        </w:tc>
        <w:tc>
          <w:tcPr>
            <w:tcW w:w="508" w:type="dxa"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4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08 3 01 00590</w:t>
            </w: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549,6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Муниципальная программа Воробьевского муниципального района «Муниципальное управление и гражданское общество Воробьевского муниципального района»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4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11 0 00 00000</w:t>
            </w: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Подпрограмма «Повышение эффективности  деятельности органов местного самоуправления  и развитие гражданского общества»</w:t>
            </w:r>
          </w:p>
        </w:tc>
        <w:tc>
          <w:tcPr>
            <w:tcW w:w="508" w:type="dxa"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4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11 1 00 00000</w:t>
            </w: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4,1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Основное мероприятие  «Обеспечение проведения противоэпизоотических мероприятий»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4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11 1 04 00000</w:t>
            </w: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4,1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Расходы по организации деятельности по отлову и содержанию безнадзорных животных  (Закупка товаров, работ и услуг для государственных (муниципальных) нужд)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4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11 1 04 78800</w:t>
            </w: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4,1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  <w:shd w:val="clear" w:color="auto" w:fill="FFFFFF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Субвенции бюджетам на проведение Всеросийской сельскохозяйственной переписи (фед.)</w:t>
            </w:r>
          </w:p>
        </w:tc>
        <w:tc>
          <w:tcPr>
            <w:tcW w:w="508" w:type="dxa"/>
            <w:shd w:val="clear" w:color="auto" w:fill="FFFFFF"/>
            <w:noWrap/>
            <w:vAlign w:val="center"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/>
            <w:noWrap/>
          </w:tcPr>
          <w:p w:rsidR="00F5202F" w:rsidRPr="008F0CC5" w:rsidRDefault="00F5202F" w:rsidP="00812B4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4</w:t>
            </w:r>
          </w:p>
        </w:tc>
        <w:tc>
          <w:tcPr>
            <w:tcW w:w="480" w:type="dxa"/>
            <w:shd w:val="clear" w:color="auto" w:fill="FFFFFF"/>
            <w:noWrap/>
          </w:tcPr>
          <w:p w:rsidR="00F5202F" w:rsidRPr="008F0CC5" w:rsidRDefault="00F5202F" w:rsidP="00812B4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shd w:val="clear" w:color="auto" w:fill="FFFFFF"/>
            <w:noWrap/>
          </w:tcPr>
          <w:p w:rsidR="00F5202F" w:rsidRPr="008F0CC5" w:rsidRDefault="00F5202F" w:rsidP="00812B4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11 1 05 53910</w:t>
            </w:r>
          </w:p>
        </w:tc>
        <w:tc>
          <w:tcPr>
            <w:tcW w:w="600" w:type="dxa"/>
            <w:shd w:val="clear" w:color="auto" w:fill="FFFFFF"/>
            <w:noWrap/>
          </w:tcPr>
          <w:p w:rsidR="00F5202F" w:rsidRPr="008F0CC5" w:rsidRDefault="00F5202F" w:rsidP="00812B4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</w:tcPr>
          <w:p w:rsidR="00F5202F" w:rsidRPr="008F0CC5" w:rsidRDefault="00F5202F" w:rsidP="00812B4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716,7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  <w:shd w:val="clear" w:color="auto" w:fill="FFFFFF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ТРАНСПОРТ</w:t>
            </w:r>
          </w:p>
        </w:tc>
        <w:tc>
          <w:tcPr>
            <w:tcW w:w="508" w:type="dxa"/>
            <w:shd w:val="clear" w:color="auto" w:fill="FFFFFF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4</w:t>
            </w:r>
          </w:p>
        </w:tc>
        <w:tc>
          <w:tcPr>
            <w:tcW w:w="480" w:type="dxa"/>
            <w:shd w:val="clear" w:color="auto" w:fill="FFFFFF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  <w:shd w:val="clear" w:color="auto" w:fill="FFFFFF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FFFFFF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511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  <w:shd w:val="clear" w:color="auto" w:fill="FFFFFF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Муниципальная  программа Воробьевского муниципального района  «Развитие пассажирского транспорта общего пользования Воробьевского муниципального района»</w:t>
            </w:r>
          </w:p>
        </w:tc>
        <w:tc>
          <w:tcPr>
            <w:tcW w:w="508" w:type="dxa"/>
            <w:shd w:val="clear" w:color="auto" w:fill="FFFFFF"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4</w:t>
            </w:r>
          </w:p>
        </w:tc>
        <w:tc>
          <w:tcPr>
            <w:tcW w:w="480" w:type="dxa"/>
            <w:shd w:val="clear" w:color="auto" w:fill="FFFFFF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  <w:shd w:val="clear" w:color="auto" w:fill="FFFFFF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12 0 00 00000</w:t>
            </w:r>
          </w:p>
        </w:tc>
        <w:tc>
          <w:tcPr>
            <w:tcW w:w="600" w:type="dxa"/>
            <w:shd w:val="clear" w:color="auto" w:fill="FFFFFF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511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Подпрограмма «Развитие пассажирского транспорта общего пользования Воробьевского муниципального района»</w:t>
            </w:r>
          </w:p>
        </w:tc>
        <w:tc>
          <w:tcPr>
            <w:tcW w:w="508" w:type="dxa"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4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12 1 00 00000</w:t>
            </w: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511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Основное мероприятие  «Обеспечение экономической устойчивости автомобильного транспортного предприятия  осуществляющего деятельность по перевозке пассажиров».</w:t>
            </w:r>
          </w:p>
        </w:tc>
        <w:tc>
          <w:tcPr>
            <w:tcW w:w="508" w:type="dxa"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4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12 1 02 00000</w:t>
            </w: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511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Субсидии юридическим лицам (кроме государственных учреждений) и физическим лицам-производителям товаров, работ и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4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12 1 02 00590</w:t>
            </w: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600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511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Мероприятия  муниципальной программы (Закупка товаров, работ и услуг для государственных (муниципальных) нужд)"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4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12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08 2 02 00590</w:t>
            </w: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398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Капитальные вложения в объекты </w:t>
            </w:r>
          </w:p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муниципальной собственности, строительство котельной (Солонецкой СОШ)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12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09 1 02 88100</w:t>
            </w: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400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6345,3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ОБРАЗОВАНИЕ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70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Администрация (газ по Солонецкой СОШ)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02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09 1 02 00590</w:t>
            </w: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70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  <w:shd w:val="clear" w:color="auto" w:fill="FFFFFF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08" w:type="dxa"/>
            <w:shd w:val="clear" w:color="auto" w:fill="FFFFFF"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shd w:val="clear" w:color="auto" w:fill="FFFFFF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FFFFFF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FFFFFF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F5202F" w:rsidRPr="008F0CC5" w:rsidRDefault="00F5202F" w:rsidP="008F0CC5">
            <w:pPr>
              <w:ind w:left="-95" w:right="-126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8252,05200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08" w:type="dxa"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2260,085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Муниципальная программа Воробьевского муниципального района «Муниципальное управление и гражданское общество Воробьевского муниципального района»</w:t>
            </w:r>
          </w:p>
        </w:tc>
        <w:tc>
          <w:tcPr>
            <w:tcW w:w="508" w:type="dxa"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11 0 00 00000</w:t>
            </w: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2260,085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Подпрограмма «Повышение эффективности  деятельности органов местного самоуправления  и развитие гражданского общества»</w:t>
            </w:r>
          </w:p>
        </w:tc>
        <w:tc>
          <w:tcPr>
            <w:tcW w:w="508" w:type="dxa"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11 1 00 00000</w:t>
            </w: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2260,085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Основное мероприятие «Реализация мер социальной поддержки отдельных категорий граждан»</w:t>
            </w:r>
          </w:p>
        </w:tc>
        <w:tc>
          <w:tcPr>
            <w:tcW w:w="508" w:type="dxa"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11 1 02 00000</w:t>
            </w: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2260,085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Доплаты к пенсиям государственных служащих субъектов РФ и муниципальных служащих (Социальное обеспечение и иные выплаты)</w:t>
            </w:r>
          </w:p>
        </w:tc>
        <w:tc>
          <w:tcPr>
            <w:tcW w:w="508" w:type="dxa"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11 1 02 80470</w:t>
            </w: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600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2260,085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08" w:type="dxa"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F5202F" w:rsidRPr="008F0CC5" w:rsidRDefault="00F5202F" w:rsidP="008F0CC5">
            <w:pPr>
              <w:ind w:left="-95" w:right="-126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5793,96700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Муниципальная программа Воробьевского муниципального района «Обеспечение жильём молодых семей»</w:t>
            </w:r>
          </w:p>
        </w:tc>
        <w:tc>
          <w:tcPr>
            <w:tcW w:w="508" w:type="dxa"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02 0 00 00000</w:t>
            </w: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264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Подпрограмма «Обеспечение жильём молодых семей»</w:t>
            </w:r>
          </w:p>
        </w:tc>
        <w:tc>
          <w:tcPr>
            <w:tcW w:w="508" w:type="dxa"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02 1 00 00000</w:t>
            </w: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264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Основное мероприятие «Оказание государственной поддержки молодым семьям на приобретение (строительство) жилья»</w:t>
            </w:r>
          </w:p>
        </w:tc>
        <w:tc>
          <w:tcPr>
            <w:tcW w:w="508" w:type="dxa"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02 1 01 00000</w:t>
            </w: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264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 Обеспечение жильем молодых семей (Социальное обеспечение и иные выплаты населению)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02 1 01 88540</w:t>
            </w: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300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264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Субсидии на улучшение жилищных условий граждан, проживающих в с/м, в том числе молодых семей и молодых специалистов (фед)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F5202F" w:rsidRPr="008F0CC5" w:rsidRDefault="00F5202F" w:rsidP="004C4CF3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noWrap/>
          </w:tcPr>
          <w:p w:rsidR="00F5202F" w:rsidRPr="008F0CC5" w:rsidRDefault="00F5202F" w:rsidP="004C4CF3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noWrap/>
          </w:tcPr>
          <w:p w:rsidR="00F5202F" w:rsidRPr="008F0CC5" w:rsidRDefault="00F5202F" w:rsidP="004C4CF3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02 1 01 50180</w:t>
            </w:r>
          </w:p>
        </w:tc>
        <w:tc>
          <w:tcPr>
            <w:tcW w:w="600" w:type="dxa"/>
            <w:noWrap/>
          </w:tcPr>
          <w:p w:rsidR="00F5202F" w:rsidRPr="008F0CC5" w:rsidRDefault="00F5202F" w:rsidP="004C4CF3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300</w:t>
            </w:r>
          </w:p>
        </w:tc>
        <w:tc>
          <w:tcPr>
            <w:tcW w:w="1080" w:type="dxa"/>
            <w:noWrap/>
          </w:tcPr>
          <w:p w:rsidR="00F5202F" w:rsidRPr="008F0CC5" w:rsidRDefault="00F5202F" w:rsidP="004C4CF3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2847,07900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Субсидии бюджетам муниципальных образований ВО «Обеспечение жильем молодых семей» (фед.)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noWrap/>
          </w:tcPr>
          <w:p w:rsidR="00F5202F" w:rsidRPr="008F0CC5" w:rsidRDefault="00F5202F" w:rsidP="00876694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02 1 01 50200</w:t>
            </w: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300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270,1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Муниципальная программа Воробьевского муниципального района «Развитие сельского 0хозяйства, производства пищевых продуктов и инфраструктуры агропродовольственного рынка»</w:t>
            </w:r>
          </w:p>
        </w:tc>
        <w:tc>
          <w:tcPr>
            <w:tcW w:w="508" w:type="dxa"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08 0 00 00000</w:t>
            </w: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317,915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Подпрограмма «Устойчивое развитие сельских территорий Воробьевского муниципального района на 2014 – 2017 годы и на период до 2020 года»</w:t>
            </w:r>
          </w:p>
        </w:tc>
        <w:tc>
          <w:tcPr>
            <w:tcW w:w="508" w:type="dxa"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08 2 00 00000</w:t>
            </w: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317,915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Основное мероприятие «Обеспечение жильем граждан, проживающих в сельской местности, и обеспечение доступным жильем молодых  семей и молодых специалистов на селе»</w:t>
            </w:r>
          </w:p>
        </w:tc>
        <w:tc>
          <w:tcPr>
            <w:tcW w:w="508" w:type="dxa"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08 2 01 00000</w:t>
            </w: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317,915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 Обеспечение жильем молодых семей (Социальное обеспечение и иные выплаты населению)</w:t>
            </w:r>
          </w:p>
        </w:tc>
        <w:tc>
          <w:tcPr>
            <w:tcW w:w="508" w:type="dxa"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08 2 01 88390</w:t>
            </w: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300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317,915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Субсидии на улучшение жилищных условий граждан, проживающих в с/м, в том числе молодых семей и молодых специалистов (обл)</w:t>
            </w:r>
          </w:p>
        </w:tc>
        <w:tc>
          <w:tcPr>
            <w:tcW w:w="508" w:type="dxa"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F5202F" w:rsidRPr="008F0CC5" w:rsidRDefault="00F5202F" w:rsidP="004C4CF3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noWrap/>
          </w:tcPr>
          <w:p w:rsidR="00F5202F" w:rsidRPr="008F0CC5" w:rsidRDefault="00F5202F" w:rsidP="004C4CF3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noWrap/>
          </w:tcPr>
          <w:p w:rsidR="00F5202F" w:rsidRPr="008F0CC5" w:rsidRDefault="00F5202F" w:rsidP="004C4CF3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08 2 01 R0180</w:t>
            </w:r>
          </w:p>
        </w:tc>
        <w:tc>
          <w:tcPr>
            <w:tcW w:w="600" w:type="dxa"/>
            <w:noWrap/>
          </w:tcPr>
          <w:p w:rsidR="00F5202F" w:rsidRPr="008F0CC5" w:rsidRDefault="00F5202F" w:rsidP="004C4CF3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300</w:t>
            </w:r>
          </w:p>
        </w:tc>
        <w:tc>
          <w:tcPr>
            <w:tcW w:w="1080" w:type="dxa"/>
            <w:noWrap/>
          </w:tcPr>
          <w:p w:rsidR="00F5202F" w:rsidRPr="008F0CC5" w:rsidRDefault="00F5202F" w:rsidP="004C4CF3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1872,973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Субсидии бюджетам муниципальных образований ВО «Обеспечение жильем молодых семей» (обл.)</w:t>
            </w:r>
          </w:p>
        </w:tc>
        <w:tc>
          <w:tcPr>
            <w:tcW w:w="508" w:type="dxa"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noWrap/>
          </w:tcPr>
          <w:p w:rsidR="00F5202F" w:rsidRPr="008F0CC5" w:rsidRDefault="00F5202F" w:rsidP="00876694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08 2 01 </w:t>
            </w:r>
            <w:r w:rsidRPr="008F0CC5">
              <w:rPr>
                <w:sz w:val="20"/>
                <w:szCs w:val="20"/>
                <w:lang w:val="en-US"/>
              </w:rPr>
              <w:t>R</w:t>
            </w:r>
            <w:r w:rsidRPr="008F0CC5">
              <w:rPr>
                <w:sz w:val="20"/>
                <w:szCs w:val="20"/>
              </w:rPr>
              <w:t>0200</w:t>
            </w: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300</w:t>
            </w:r>
          </w:p>
        </w:tc>
        <w:tc>
          <w:tcPr>
            <w:tcW w:w="1080" w:type="dxa"/>
            <w:noWrap/>
          </w:tcPr>
          <w:p w:rsidR="00F5202F" w:rsidRPr="008F0CC5" w:rsidRDefault="00F5202F" w:rsidP="00812B4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221,9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08" w:type="dxa"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6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198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  <w:shd w:val="clear" w:color="auto" w:fill="FFFFFF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Муниципальная программа Воробьевского муниципального района «Муниципальное управление и гражданское общество Воробьевского муниципального района»</w:t>
            </w:r>
          </w:p>
        </w:tc>
        <w:tc>
          <w:tcPr>
            <w:tcW w:w="508" w:type="dxa"/>
            <w:shd w:val="clear" w:color="auto" w:fill="FFFFFF"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shd w:val="clear" w:color="auto" w:fill="FFFFFF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6</w:t>
            </w:r>
          </w:p>
        </w:tc>
        <w:tc>
          <w:tcPr>
            <w:tcW w:w="840" w:type="dxa"/>
            <w:shd w:val="clear" w:color="auto" w:fill="FFFFFF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11 0 00 00000</w:t>
            </w:r>
          </w:p>
        </w:tc>
        <w:tc>
          <w:tcPr>
            <w:tcW w:w="600" w:type="dxa"/>
            <w:shd w:val="clear" w:color="auto" w:fill="FFFFFF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198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Подпрограмма «Повышение эффективности  деятельности органов местного самоуправления  и развитие гражданского общества»</w:t>
            </w:r>
          </w:p>
        </w:tc>
        <w:tc>
          <w:tcPr>
            <w:tcW w:w="508" w:type="dxa"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6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11 1 00 00000</w:t>
            </w: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198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  <w:shd w:val="clear" w:color="auto" w:fill="FFFFFF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Основное мероприятие «Поддержка развития общественных организаций социальной направленности»</w:t>
            </w:r>
          </w:p>
        </w:tc>
        <w:tc>
          <w:tcPr>
            <w:tcW w:w="508" w:type="dxa"/>
            <w:shd w:val="clear" w:color="auto" w:fill="FFFFFF"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shd w:val="clear" w:color="auto" w:fill="FFFFFF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6</w:t>
            </w:r>
          </w:p>
        </w:tc>
        <w:tc>
          <w:tcPr>
            <w:tcW w:w="840" w:type="dxa"/>
            <w:shd w:val="clear" w:color="auto" w:fill="FFFFFF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11 1 03 00000</w:t>
            </w:r>
          </w:p>
        </w:tc>
        <w:tc>
          <w:tcPr>
            <w:tcW w:w="600" w:type="dxa"/>
            <w:shd w:val="clear" w:color="auto" w:fill="FFFFFF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198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  <w:shd w:val="clear" w:color="auto" w:fill="FFFFFF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 Социальная поддержка ветеранов войны и труда  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508" w:type="dxa"/>
            <w:shd w:val="clear" w:color="auto" w:fill="FFFFFF"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shd w:val="clear" w:color="auto" w:fill="FFFFFF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6</w:t>
            </w:r>
          </w:p>
        </w:tc>
        <w:tc>
          <w:tcPr>
            <w:tcW w:w="840" w:type="dxa"/>
            <w:shd w:val="clear" w:color="auto" w:fill="FFFFFF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11 1 03 00590</w:t>
            </w:r>
          </w:p>
        </w:tc>
        <w:tc>
          <w:tcPr>
            <w:tcW w:w="600" w:type="dxa"/>
            <w:shd w:val="clear" w:color="auto" w:fill="FFFFFF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300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198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  <w:shd w:val="clear" w:color="auto" w:fill="FFFFFF"/>
          </w:tcPr>
          <w:p w:rsidR="00F5202F" w:rsidRPr="008F0CC5" w:rsidRDefault="00F5202F" w:rsidP="009A6FA0">
            <w:pPr>
              <w:jc w:val="both"/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Совет народных депутатов Воробьевского муниципального района</w:t>
            </w:r>
          </w:p>
        </w:tc>
        <w:tc>
          <w:tcPr>
            <w:tcW w:w="508" w:type="dxa"/>
            <w:shd w:val="clear" w:color="auto" w:fill="FFFFFF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481" w:type="dxa"/>
            <w:shd w:val="clear" w:color="auto" w:fill="FFFFFF"/>
            <w:noWrap/>
          </w:tcPr>
          <w:p w:rsidR="00F5202F" w:rsidRPr="008F0CC5" w:rsidRDefault="00F5202F" w:rsidP="007474BA">
            <w:pPr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FFFFFF"/>
            <w:noWrap/>
          </w:tcPr>
          <w:p w:rsidR="00F5202F" w:rsidRPr="008F0CC5" w:rsidRDefault="00F5202F" w:rsidP="007474BA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F0C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FFFFFF"/>
            <w:noWrap/>
          </w:tcPr>
          <w:p w:rsidR="00F5202F" w:rsidRPr="008F0CC5" w:rsidRDefault="00F5202F" w:rsidP="007474BA">
            <w:pPr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FFFFFF"/>
            <w:noWrap/>
          </w:tcPr>
          <w:p w:rsidR="00F5202F" w:rsidRPr="008F0CC5" w:rsidRDefault="00F5202F" w:rsidP="007474BA">
            <w:pPr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2090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2090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8" w:type="dxa"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2090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Не программная часть</w:t>
            </w:r>
          </w:p>
        </w:tc>
        <w:tc>
          <w:tcPr>
            <w:tcW w:w="508" w:type="dxa"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91 0 00 00000</w:t>
            </w: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2090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Обеспечение деятельности Совета народных депутатов Воробьевского муниципального района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91 1 00 00000</w:t>
            </w: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2090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Мероприятия,  осуществляемые органами законодательной власти.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91 1 00 82010</w:t>
            </w: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1880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Мероприятия осуществляемые органами законодательной власти (Закупка товаров, работ и услуг для государственных (муниципальных) нужд)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91 1 00 82010</w:t>
            </w: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210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Отдел по культуре и туризму администрации Воробьевского муниципального района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 w:rsidP="00657E38">
            <w:pPr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22893,64797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8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 w:rsidP="008F0CC5">
            <w:pPr>
              <w:ind w:left="-95" w:right="-126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17717,49797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Дворцы и дома культуры, другие учреждения культуры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8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 w:rsidP="008F0CC5">
            <w:pPr>
              <w:ind w:left="-95" w:right="-126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16815,49797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Муниципальная программа Воробьевского муниципального района «Развитие культуры и туризма».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8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05 0 00 00000</w:t>
            </w: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 w:rsidP="008F0CC5">
            <w:pPr>
              <w:ind w:left="-95" w:right="-126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16815,49797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Подпрограмма «Обеспечение реализации муниципальной  программы»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8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05 3 00 00000</w:t>
            </w: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 w:rsidP="008F0CC5">
            <w:pPr>
              <w:ind w:left="-95" w:right="-126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16815,49797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Основное мероприятие «Финансовое обеспечение деятельности МКУК «Центр народного творчества»».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8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05 3 02 00000</w:t>
            </w: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 w:rsidP="008F0CC5">
            <w:pPr>
              <w:ind w:left="-95" w:right="-126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16815,49797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учреждений,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8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05 3 02 00590</w:t>
            </w: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7990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  <w:shd w:val="clear" w:color="auto" w:fill="FFFFFF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8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05 3 02 00590</w:t>
            </w: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4001,77280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  <w:shd w:val="clear" w:color="auto" w:fill="FFFFFF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Расходы на обеспечение деятельности (оказания услуг) государственных учреждений (Иные бюджетные ассигнования)</w:t>
            </w:r>
          </w:p>
        </w:tc>
        <w:tc>
          <w:tcPr>
            <w:tcW w:w="508" w:type="dxa"/>
            <w:shd w:val="clear" w:color="auto" w:fill="FFFFFF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8</w:t>
            </w:r>
          </w:p>
        </w:tc>
        <w:tc>
          <w:tcPr>
            <w:tcW w:w="480" w:type="dxa"/>
            <w:shd w:val="clear" w:color="auto" w:fill="FFFFFF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FFFFFF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05 3 02 00590</w:t>
            </w:r>
          </w:p>
        </w:tc>
        <w:tc>
          <w:tcPr>
            <w:tcW w:w="600" w:type="dxa"/>
            <w:shd w:val="clear" w:color="auto" w:fill="FFFFFF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800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2401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Расходы на обеспечение функций государственных органов  на осуществление части полномочий по библиотечному обслуживанию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8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05 3 02 01590</w:t>
            </w: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534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Комплектование книжных фондов библиотек муниципальных образований (Иные межбюджетные трансферты)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8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05 3 02 51440</w:t>
            </w: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9,5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Межбюджетные трансферты на поощрение достижения наилучших значений региональных показателей (музей)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8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05 3 02 78490</w:t>
            </w: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</w:tcPr>
          <w:p w:rsidR="00F5202F" w:rsidRPr="008F0CC5" w:rsidRDefault="00F5202F" w:rsidP="00812B4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329,22517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  <w:shd w:val="clear" w:color="auto" w:fill="FFFFFF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Межбюджетные трансферты из областного бюджета (музей)</w:t>
            </w:r>
          </w:p>
        </w:tc>
        <w:tc>
          <w:tcPr>
            <w:tcW w:w="508" w:type="dxa"/>
            <w:shd w:val="clear" w:color="auto" w:fill="FFFFFF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8</w:t>
            </w:r>
          </w:p>
        </w:tc>
        <w:tc>
          <w:tcPr>
            <w:tcW w:w="480" w:type="dxa"/>
            <w:shd w:val="clear" w:color="auto" w:fill="FFFFFF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FFFFFF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05 3 02 00590</w:t>
            </w:r>
          </w:p>
        </w:tc>
        <w:tc>
          <w:tcPr>
            <w:tcW w:w="600" w:type="dxa"/>
            <w:shd w:val="clear" w:color="auto" w:fill="FFFFFF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</w:tcPr>
          <w:p w:rsidR="00F5202F" w:rsidRPr="008F0CC5" w:rsidRDefault="00F5202F" w:rsidP="00812B4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250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  <w:shd w:val="clear" w:color="auto" w:fill="FFFFFF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Субсидии на реализацию мероприятий ГП РФ «Укрепление единства российской нации и этнокультурное развитие народов России» на 2014-2020 год (фед.)</w:t>
            </w:r>
          </w:p>
        </w:tc>
        <w:tc>
          <w:tcPr>
            <w:tcW w:w="508" w:type="dxa"/>
            <w:shd w:val="clear" w:color="auto" w:fill="FFFFFF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08</w:t>
            </w:r>
          </w:p>
        </w:tc>
        <w:tc>
          <w:tcPr>
            <w:tcW w:w="480" w:type="dxa"/>
            <w:shd w:val="clear" w:color="auto" w:fill="FFFFFF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shd w:val="clear" w:color="auto" w:fill="FFFFFF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05 3 02 52360</w:t>
            </w:r>
          </w:p>
        </w:tc>
        <w:tc>
          <w:tcPr>
            <w:tcW w:w="600" w:type="dxa"/>
            <w:shd w:val="clear" w:color="auto" w:fill="FFFFFF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</w:tcPr>
          <w:p w:rsidR="00F5202F" w:rsidRPr="008F0CC5" w:rsidRDefault="00F5202F" w:rsidP="00812B4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1300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  <w:shd w:val="clear" w:color="auto" w:fill="FFFFFF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08" w:type="dxa"/>
            <w:shd w:val="clear" w:color="auto" w:fill="FFFFFF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8</w:t>
            </w:r>
          </w:p>
        </w:tc>
        <w:tc>
          <w:tcPr>
            <w:tcW w:w="480" w:type="dxa"/>
            <w:shd w:val="clear" w:color="auto" w:fill="FFFFFF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FFFFFF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FFFFFF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902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Муниципальная программа Воробьевского муниципального района «Развитие культуры и туризма».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8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05 0 00 00000</w:t>
            </w: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902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  <w:shd w:val="clear" w:color="auto" w:fill="FFFFFF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Подпрограмма «Обеспечение реализации муниципальной  программы»</w:t>
            </w:r>
          </w:p>
        </w:tc>
        <w:tc>
          <w:tcPr>
            <w:tcW w:w="508" w:type="dxa"/>
            <w:shd w:val="clear" w:color="auto" w:fill="FFFFFF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8</w:t>
            </w:r>
          </w:p>
        </w:tc>
        <w:tc>
          <w:tcPr>
            <w:tcW w:w="480" w:type="dxa"/>
            <w:shd w:val="clear" w:color="auto" w:fill="FFFFFF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FFFFFF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05 3 00 00000</w:t>
            </w:r>
          </w:p>
        </w:tc>
        <w:tc>
          <w:tcPr>
            <w:tcW w:w="600" w:type="dxa"/>
            <w:shd w:val="clear" w:color="auto" w:fill="FFFFFF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902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Основное мероприятие «Финансовое обеспечение деятельности отдела по культуре и туризму Воробьевского муниципального района».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8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05 3 01 00000</w:t>
            </w: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902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8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05 3 01 82010</w:t>
            </w: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750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8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05 3 01 82010</w:t>
            </w: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151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Расходы на обеспечение деятельности оказания услуг муниципальных учреждений(Закупка товаров, работ и услуг для государственных (муниципальных) нужд)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8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05 3 01 82010</w:t>
            </w: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800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06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815,2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Субсидии на реализацию мероприятий ГП РФ «Доступная среда» на 2011-2020 год (фед.)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06</w:t>
            </w:r>
          </w:p>
        </w:tc>
        <w:tc>
          <w:tcPr>
            <w:tcW w:w="840" w:type="dxa"/>
            <w:noWrap/>
          </w:tcPr>
          <w:p w:rsidR="00F5202F" w:rsidRPr="008F0CC5" w:rsidRDefault="00F5202F" w:rsidP="00DB6EC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05 3 01 50270</w:t>
            </w: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815,2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ОБРАЗОВАНИЕ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4360,95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4360,95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Муниципальная программа Воробьевского муниципального района «Развитие культуры и туризма».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05 0 00 00000</w:t>
            </w: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4360,95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Подпрограмма «Дополнительное образование»</w:t>
            </w:r>
          </w:p>
        </w:tc>
        <w:tc>
          <w:tcPr>
            <w:tcW w:w="508" w:type="dxa"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05 2 00 00000</w:t>
            </w: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4360,95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  <w:shd w:val="clear" w:color="auto" w:fill="FFFFFF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Основное мероприятие «Развитие дополнительного образования в сфере культуры»</w:t>
            </w:r>
          </w:p>
        </w:tc>
        <w:tc>
          <w:tcPr>
            <w:tcW w:w="508" w:type="dxa"/>
            <w:shd w:val="clear" w:color="auto" w:fill="FFFFFF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480" w:type="dxa"/>
            <w:shd w:val="clear" w:color="auto" w:fill="FFFFFF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shd w:val="clear" w:color="auto" w:fill="FFFFFF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05 2 01 00000</w:t>
            </w:r>
          </w:p>
        </w:tc>
        <w:tc>
          <w:tcPr>
            <w:tcW w:w="600" w:type="dxa"/>
            <w:shd w:val="clear" w:color="auto" w:fill="FFFFFF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4360,95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05 2 01 00590</w:t>
            </w: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noWrap/>
          </w:tcPr>
          <w:p w:rsidR="00F5202F" w:rsidRPr="008F0CC5" w:rsidRDefault="00F5202F" w:rsidP="001B2990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4115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05 2 01 00590</w:t>
            </w: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233,95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(Иные бюджетные ассигнования)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05 2 01 00590</w:t>
            </w: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800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12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Отдел по образованию администрации Воробьевского муниципального района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924</w:t>
            </w: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b/>
                <w:bCs/>
                <w:sz w:val="20"/>
                <w:szCs w:val="20"/>
              </w:rPr>
            </w:pPr>
            <w:r w:rsidRPr="008F0CC5">
              <w:rPr>
                <w:b/>
                <w:bCs/>
                <w:sz w:val="20"/>
                <w:szCs w:val="20"/>
              </w:rPr>
              <w:t>209894,7321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i/>
                <w:iCs/>
                <w:sz w:val="20"/>
                <w:szCs w:val="20"/>
              </w:rPr>
            </w:pPr>
            <w:r w:rsidRPr="008F0CC5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jc w:val="right"/>
              <w:rPr>
                <w:i/>
                <w:iCs/>
                <w:sz w:val="20"/>
                <w:szCs w:val="20"/>
              </w:rPr>
            </w:pPr>
            <w:r w:rsidRPr="008F0CC5">
              <w:rPr>
                <w:i/>
                <w:iCs/>
                <w:sz w:val="20"/>
                <w:szCs w:val="20"/>
                <w:lang w:val="en-US"/>
              </w:rPr>
              <w:t>0</w:t>
            </w:r>
            <w:r w:rsidRPr="008F0CC5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rPr>
                <w:i/>
                <w:iCs/>
                <w:sz w:val="20"/>
                <w:szCs w:val="20"/>
              </w:rPr>
            </w:pPr>
            <w:r w:rsidRPr="008F0CC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i/>
                <w:iCs/>
                <w:sz w:val="20"/>
                <w:szCs w:val="20"/>
              </w:rPr>
            </w:pPr>
            <w:r w:rsidRPr="008F0CC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rPr>
                <w:i/>
                <w:iCs/>
                <w:sz w:val="20"/>
                <w:szCs w:val="20"/>
              </w:rPr>
            </w:pPr>
            <w:r w:rsidRPr="008F0CC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i/>
                <w:iCs/>
                <w:sz w:val="20"/>
                <w:szCs w:val="20"/>
              </w:rPr>
            </w:pPr>
            <w:r w:rsidRPr="008F0CC5">
              <w:rPr>
                <w:i/>
                <w:iCs/>
                <w:sz w:val="20"/>
                <w:szCs w:val="20"/>
              </w:rPr>
              <w:t>786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13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786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Муниципальная  программа Воробьевского муниципального района  «Развитие образования»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13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01 0 00 00000</w:t>
            </w: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786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08" w:type="dxa"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13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01 5 00 00000</w:t>
            </w: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786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  <w:shd w:val="clear" w:color="auto" w:fill="FFFFFF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Основное мероприятие «Функционирование отдела по образованию Воробьевского муниципального района. Органов опеки и попечительства, РМК, централизованной бухгалтерии».</w:t>
            </w:r>
          </w:p>
        </w:tc>
        <w:tc>
          <w:tcPr>
            <w:tcW w:w="508" w:type="dxa"/>
            <w:shd w:val="clear" w:color="auto" w:fill="FFFFFF"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shd w:val="clear" w:color="auto" w:fill="FFFFFF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13</w:t>
            </w:r>
          </w:p>
        </w:tc>
        <w:tc>
          <w:tcPr>
            <w:tcW w:w="840" w:type="dxa"/>
            <w:shd w:val="clear" w:color="auto" w:fill="FFFFFF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01 5 01 00000</w:t>
            </w:r>
          </w:p>
        </w:tc>
        <w:tc>
          <w:tcPr>
            <w:tcW w:w="600" w:type="dxa"/>
            <w:shd w:val="clear" w:color="auto" w:fill="FFFFFF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786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Расходы на обеспечение функций государственных органов по организации и осуществлению деятельности по опеке и попечительству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13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01 5 01 78240</w:t>
            </w: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651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  <w:shd w:val="clear" w:color="auto" w:fill="FFFFFF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Расходы на обеспечение функций государственных органов по организации и осуществлению деятельности по опеке и попечительству</w:t>
            </w:r>
          </w:p>
        </w:tc>
        <w:tc>
          <w:tcPr>
            <w:tcW w:w="508" w:type="dxa"/>
            <w:shd w:val="clear" w:color="auto" w:fill="FFFFFF"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shd w:val="clear" w:color="auto" w:fill="FFFFFF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13</w:t>
            </w:r>
          </w:p>
        </w:tc>
        <w:tc>
          <w:tcPr>
            <w:tcW w:w="840" w:type="dxa"/>
            <w:shd w:val="clear" w:color="auto" w:fill="FFFFFF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01 5 01 78240</w:t>
            </w:r>
          </w:p>
        </w:tc>
        <w:tc>
          <w:tcPr>
            <w:tcW w:w="600" w:type="dxa"/>
            <w:shd w:val="clear" w:color="auto" w:fill="FFFFFF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135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  <w:shd w:val="clear" w:color="auto" w:fill="FFFFFF"/>
          </w:tcPr>
          <w:p w:rsidR="00F5202F" w:rsidRPr="008F0CC5" w:rsidRDefault="00F5202F" w:rsidP="009A6FA0">
            <w:pPr>
              <w:jc w:val="both"/>
              <w:rPr>
                <w:i/>
                <w:iCs/>
                <w:sz w:val="20"/>
                <w:szCs w:val="20"/>
              </w:rPr>
            </w:pPr>
            <w:r w:rsidRPr="008F0CC5">
              <w:rPr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08" w:type="dxa"/>
            <w:shd w:val="clear" w:color="auto" w:fill="FFFFFF"/>
          </w:tcPr>
          <w:p w:rsidR="00F5202F" w:rsidRPr="008F0CC5" w:rsidRDefault="00F5202F" w:rsidP="008F0CC5">
            <w:pPr>
              <w:ind w:left="-107" w:right="-108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/>
            <w:noWrap/>
          </w:tcPr>
          <w:p w:rsidR="00F5202F" w:rsidRPr="008F0CC5" w:rsidRDefault="00F5202F" w:rsidP="007474BA">
            <w:pPr>
              <w:jc w:val="right"/>
              <w:rPr>
                <w:i/>
                <w:iCs/>
                <w:sz w:val="20"/>
                <w:szCs w:val="20"/>
              </w:rPr>
            </w:pPr>
            <w:r w:rsidRPr="008F0CC5">
              <w:rPr>
                <w:i/>
                <w:iCs/>
                <w:sz w:val="20"/>
                <w:szCs w:val="20"/>
                <w:lang w:val="en-US"/>
              </w:rPr>
              <w:t>0</w:t>
            </w:r>
            <w:r w:rsidRPr="008F0CC5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480" w:type="dxa"/>
            <w:shd w:val="clear" w:color="auto" w:fill="FFFFFF"/>
            <w:noWrap/>
          </w:tcPr>
          <w:p w:rsidR="00F5202F" w:rsidRPr="008F0CC5" w:rsidRDefault="00F5202F" w:rsidP="007474BA">
            <w:pPr>
              <w:rPr>
                <w:i/>
                <w:iCs/>
                <w:sz w:val="20"/>
                <w:szCs w:val="20"/>
              </w:rPr>
            </w:pPr>
            <w:r w:rsidRPr="008F0CC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FFFFFF"/>
            <w:noWrap/>
          </w:tcPr>
          <w:p w:rsidR="00F5202F" w:rsidRPr="008F0CC5" w:rsidRDefault="00F5202F" w:rsidP="007474BA">
            <w:pPr>
              <w:rPr>
                <w:i/>
                <w:iCs/>
                <w:sz w:val="20"/>
                <w:szCs w:val="20"/>
              </w:rPr>
            </w:pPr>
            <w:r w:rsidRPr="008F0CC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FFFFFF"/>
            <w:noWrap/>
          </w:tcPr>
          <w:p w:rsidR="00F5202F" w:rsidRPr="008F0CC5" w:rsidRDefault="00F5202F" w:rsidP="007474BA">
            <w:pPr>
              <w:rPr>
                <w:i/>
                <w:iCs/>
                <w:sz w:val="20"/>
                <w:szCs w:val="20"/>
              </w:rPr>
            </w:pPr>
            <w:r w:rsidRPr="008F0CC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i/>
                <w:iCs/>
                <w:sz w:val="20"/>
                <w:szCs w:val="20"/>
              </w:rPr>
            </w:pPr>
            <w:r w:rsidRPr="008F0CC5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Другие вопросы в области в области национальной экономики</w:t>
            </w:r>
          </w:p>
        </w:tc>
        <w:tc>
          <w:tcPr>
            <w:tcW w:w="508" w:type="dxa"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4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12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Муниципальная  программа Воробьевского муниципального района  «Развитие образования»</w:t>
            </w:r>
          </w:p>
        </w:tc>
        <w:tc>
          <w:tcPr>
            <w:tcW w:w="508" w:type="dxa"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4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12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01 0 00 00000</w:t>
            </w: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08" w:type="dxa"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4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12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01 5 00 00000</w:t>
            </w: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Основное мероприятие «Прочие мероприятия в области образования (расходы на приобретение бланочной документации, проведение районных семинаров, конференций, обеспечение участия в областных, всероссийских мероприятиях, проведение иных работ и услуг для обеспечения выполнения целей и задач подпрограммы)».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4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12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01 5 04 00000</w:t>
            </w: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Мероприятия  муниципальной программы (Закупка товаров, работ и услуг для государственных (муниципальных) нужд)"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4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12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01 5 04 40090</w:t>
            </w: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  <w:shd w:val="clear" w:color="auto" w:fill="FFFFFF"/>
          </w:tcPr>
          <w:p w:rsidR="00F5202F" w:rsidRPr="008F0CC5" w:rsidRDefault="00F5202F" w:rsidP="009A6FA0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8F0CC5">
              <w:rPr>
                <w:b/>
                <w:bCs/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508" w:type="dxa"/>
            <w:shd w:val="clear" w:color="auto" w:fill="FFFFFF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/>
            <w:noWrap/>
          </w:tcPr>
          <w:p w:rsidR="00F5202F" w:rsidRPr="008F0CC5" w:rsidRDefault="00F5202F" w:rsidP="007474B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F0CC5">
              <w:rPr>
                <w:b/>
                <w:bCs/>
                <w:i/>
                <w:iCs/>
                <w:sz w:val="20"/>
                <w:szCs w:val="20"/>
                <w:lang w:val="en-US"/>
              </w:rPr>
              <w:t>0</w:t>
            </w:r>
            <w:r w:rsidRPr="008F0CC5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480" w:type="dxa"/>
            <w:shd w:val="clear" w:color="auto" w:fill="FFFFFF"/>
            <w:noWrap/>
          </w:tcPr>
          <w:p w:rsidR="00F5202F" w:rsidRPr="008F0CC5" w:rsidRDefault="00F5202F" w:rsidP="007474B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F0CC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FFFFFF"/>
            <w:noWrap/>
          </w:tcPr>
          <w:p w:rsidR="00F5202F" w:rsidRPr="008F0CC5" w:rsidRDefault="00F5202F" w:rsidP="007474B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F0CC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F0CC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F5202F" w:rsidRPr="008F0CC5" w:rsidRDefault="00F5202F" w:rsidP="00DF62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F0CC5">
              <w:rPr>
                <w:b/>
                <w:bCs/>
                <w:i/>
                <w:iCs/>
                <w:sz w:val="20"/>
                <w:szCs w:val="20"/>
              </w:rPr>
              <w:t>193073,43203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i/>
                <w:iCs/>
                <w:sz w:val="20"/>
                <w:szCs w:val="20"/>
              </w:rPr>
            </w:pPr>
            <w:r w:rsidRPr="008F0CC5">
              <w:rPr>
                <w:i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jc w:val="right"/>
              <w:rPr>
                <w:i/>
                <w:iCs/>
                <w:sz w:val="20"/>
                <w:szCs w:val="20"/>
              </w:rPr>
            </w:pPr>
            <w:r w:rsidRPr="008F0CC5">
              <w:rPr>
                <w:i/>
                <w:iCs/>
                <w:sz w:val="20"/>
                <w:szCs w:val="20"/>
                <w:lang w:val="en-US"/>
              </w:rPr>
              <w:t>0</w:t>
            </w:r>
            <w:r w:rsidRPr="008F0CC5">
              <w:rPr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480" w:type="dxa"/>
            <w:noWrap/>
          </w:tcPr>
          <w:p w:rsidR="00F5202F" w:rsidRPr="008F0CC5" w:rsidRDefault="00F5202F" w:rsidP="00895707">
            <w:pPr>
              <w:tabs>
                <w:tab w:val="right" w:pos="351"/>
              </w:tabs>
              <w:rPr>
                <w:i/>
                <w:iCs/>
                <w:sz w:val="20"/>
                <w:szCs w:val="20"/>
              </w:rPr>
            </w:pPr>
            <w:r w:rsidRPr="008F0CC5">
              <w:rPr>
                <w:i/>
                <w:iCs/>
                <w:sz w:val="20"/>
                <w:szCs w:val="20"/>
              </w:rPr>
              <w:tab/>
            </w:r>
            <w:r w:rsidRPr="008F0CC5">
              <w:rPr>
                <w:i/>
                <w:iCs/>
                <w:sz w:val="20"/>
                <w:szCs w:val="20"/>
                <w:lang w:val="en-US"/>
              </w:rPr>
              <w:t>0</w:t>
            </w:r>
            <w:r w:rsidRPr="008F0CC5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i/>
                <w:iCs/>
                <w:sz w:val="20"/>
                <w:szCs w:val="20"/>
              </w:rPr>
            </w:pPr>
            <w:r w:rsidRPr="008F0CC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rPr>
                <w:i/>
                <w:iCs/>
                <w:sz w:val="20"/>
                <w:szCs w:val="20"/>
              </w:rPr>
            </w:pPr>
            <w:r w:rsidRPr="008F0CC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28406,85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Муниципальная программа Воробьевского муниципального района «Развитие образования».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01 0 00 00000</w:t>
            </w: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28406,85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Подпрограмма «Развитие дошкольного и общего образования»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01 1 00 00000</w:t>
            </w:r>
          </w:p>
        </w:tc>
        <w:tc>
          <w:tcPr>
            <w:tcW w:w="600" w:type="dxa"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28406,85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Основное мероприятие «Развитие дошкольного образования»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01 1 01 00000</w:t>
            </w: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28406,85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(Расходы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48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01 1 01 00590</w:t>
            </w: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4278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508" w:type="dxa"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48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01 1 01 00590</w:t>
            </w:r>
          </w:p>
        </w:tc>
        <w:tc>
          <w:tcPr>
            <w:tcW w:w="600" w:type="dxa"/>
            <w:noWrap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6586,25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Расходы на обеспечение деятельности (оказания услуг) государственных учреждений (Иные бюджетные ассигнования)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480" w:type="dxa"/>
          </w:tcPr>
          <w:p w:rsidR="00F5202F" w:rsidRPr="008F0CC5" w:rsidRDefault="00F5202F" w:rsidP="00895707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01 1 01 00590</w:t>
            </w:r>
          </w:p>
        </w:tc>
        <w:tc>
          <w:tcPr>
            <w:tcW w:w="60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800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1023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по предоставлению субвенций бюджетам муниципальных образований на обеспечение государственных гарантий реализации прав на получение общедоступного дошкольного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48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01 1 01 78290</w:t>
            </w:r>
          </w:p>
        </w:tc>
        <w:tc>
          <w:tcPr>
            <w:tcW w:w="60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16114,43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по предоставлению субвенций бюджетам муниципальных образований на обеспечение государственных гарантий прав граждан на получение общедоступного дошкольного образования (Закупка товаров, работ и услуг для государственных (муниципальных) нужд)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48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01 1 01 78290</w:t>
            </w:r>
          </w:p>
        </w:tc>
        <w:tc>
          <w:tcPr>
            <w:tcW w:w="60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405,17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i/>
                <w:iCs/>
                <w:sz w:val="20"/>
                <w:szCs w:val="20"/>
              </w:rPr>
            </w:pPr>
            <w:r w:rsidRPr="008F0CC5">
              <w:rPr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81" w:type="dxa"/>
          </w:tcPr>
          <w:p w:rsidR="00F5202F" w:rsidRPr="008F0CC5" w:rsidRDefault="00F5202F" w:rsidP="007474BA">
            <w:pPr>
              <w:jc w:val="right"/>
              <w:rPr>
                <w:i/>
                <w:iCs/>
                <w:sz w:val="20"/>
                <w:szCs w:val="20"/>
              </w:rPr>
            </w:pPr>
            <w:r w:rsidRPr="008F0CC5">
              <w:rPr>
                <w:i/>
                <w:iCs/>
                <w:sz w:val="20"/>
                <w:szCs w:val="20"/>
                <w:lang w:val="en-US"/>
              </w:rPr>
              <w:t>0</w:t>
            </w:r>
            <w:r w:rsidRPr="008F0CC5">
              <w:rPr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480" w:type="dxa"/>
          </w:tcPr>
          <w:p w:rsidR="00F5202F" w:rsidRPr="008F0CC5" w:rsidRDefault="00F5202F" w:rsidP="007474BA">
            <w:pPr>
              <w:jc w:val="right"/>
              <w:rPr>
                <w:i/>
                <w:iCs/>
                <w:sz w:val="20"/>
                <w:szCs w:val="20"/>
              </w:rPr>
            </w:pPr>
            <w:r w:rsidRPr="008F0CC5">
              <w:rPr>
                <w:i/>
                <w:iCs/>
                <w:sz w:val="20"/>
                <w:szCs w:val="20"/>
                <w:lang w:val="en-US"/>
              </w:rPr>
              <w:t>0</w:t>
            </w:r>
            <w:r w:rsidRPr="008F0CC5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i/>
                <w:iCs/>
                <w:sz w:val="20"/>
                <w:szCs w:val="20"/>
              </w:rPr>
            </w:pPr>
            <w:r w:rsidRPr="008F0CC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</w:tcPr>
          <w:p w:rsidR="00F5202F" w:rsidRPr="008F0CC5" w:rsidRDefault="00F5202F" w:rsidP="007474BA">
            <w:pPr>
              <w:rPr>
                <w:i/>
                <w:iCs/>
                <w:sz w:val="20"/>
                <w:szCs w:val="20"/>
              </w:rPr>
            </w:pPr>
            <w:r w:rsidRPr="008F0CC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 w:rsidP="00DF62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F0CC5">
              <w:rPr>
                <w:i/>
                <w:iCs/>
                <w:sz w:val="20"/>
                <w:szCs w:val="20"/>
              </w:rPr>
              <w:t>156193,97483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Муниципальная программа Воробьевского муниципального района «Развитие образования».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48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01 0 00 00000</w:t>
            </w:r>
          </w:p>
        </w:tc>
        <w:tc>
          <w:tcPr>
            <w:tcW w:w="600" w:type="dxa"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 w:rsidP="00DF626E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156193,97483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Подпрограмма «Развитие дошкольного и общего образования»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48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01 1 00 00000</w:t>
            </w:r>
          </w:p>
        </w:tc>
        <w:tc>
          <w:tcPr>
            <w:tcW w:w="600" w:type="dxa"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 w:rsidP="00B42030">
            <w:pPr>
              <w:rPr>
                <w:sz w:val="20"/>
                <w:szCs w:val="20"/>
                <w:lang w:val="en-US"/>
              </w:rPr>
            </w:pPr>
            <w:r w:rsidRPr="008F0CC5">
              <w:rPr>
                <w:sz w:val="20"/>
                <w:szCs w:val="20"/>
                <w:lang w:val="en-US"/>
              </w:rPr>
              <w:t>143855</w:t>
            </w:r>
            <w:r w:rsidRPr="008F0CC5">
              <w:rPr>
                <w:sz w:val="20"/>
                <w:szCs w:val="20"/>
              </w:rPr>
              <w:t>,</w:t>
            </w:r>
            <w:r w:rsidRPr="008F0CC5">
              <w:rPr>
                <w:sz w:val="20"/>
                <w:szCs w:val="20"/>
                <w:lang w:val="en-US"/>
              </w:rPr>
              <w:t>77483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Основное мероприятие «Развитие общего образования»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48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01 1 02 00000</w:t>
            </w:r>
          </w:p>
        </w:tc>
        <w:tc>
          <w:tcPr>
            <w:tcW w:w="600" w:type="dxa"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 w:rsidP="00DF626E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145987,97483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48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01 1 02 00590</w:t>
            </w:r>
          </w:p>
        </w:tc>
        <w:tc>
          <w:tcPr>
            <w:tcW w:w="60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</w:tcPr>
          <w:p w:rsidR="00F5202F" w:rsidRPr="008F0CC5" w:rsidRDefault="00F5202F" w:rsidP="00DF626E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31554,4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Межбюджетные трансферты на поощрение достижения наилучших значений региональных показателей (Ремонт Воробьевской СОШ)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48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01 1 02 78490</w:t>
            </w:r>
          </w:p>
        </w:tc>
        <w:tc>
          <w:tcPr>
            <w:tcW w:w="60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2670,77483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Расходы на обеспечение деятельности (оказания услуг) государственных учреждений (Иные бюджетные ассигнования)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48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01 1 02 00590</w:t>
            </w:r>
          </w:p>
        </w:tc>
        <w:tc>
          <w:tcPr>
            <w:tcW w:w="60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800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3833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Субсидии на капитальный ремонт общеобразовательных учреждений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48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01 1 02 78360</w:t>
            </w:r>
          </w:p>
        </w:tc>
        <w:tc>
          <w:tcPr>
            <w:tcW w:w="60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</w:tcPr>
          <w:p w:rsidR="00F5202F" w:rsidRPr="008F0CC5" w:rsidRDefault="00F5202F" w:rsidP="00812B4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2924,2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Межбюджетные трансферты из областного бюджета на приобретение мягкого инвентаря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48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01 1 02 20540</w:t>
            </w:r>
          </w:p>
        </w:tc>
        <w:tc>
          <w:tcPr>
            <w:tcW w:w="60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</w:tcPr>
          <w:p w:rsidR="00F5202F" w:rsidRPr="008F0CC5" w:rsidRDefault="00F5202F" w:rsidP="00812B4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Субсидии на обеспечение учащихся общеобразовательных организаций молочной продукцией (обл.)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48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01 1 02 78130</w:t>
            </w:r>
          </w:p>
        </w:tc>
        <w:tc>
          <w:tcPr>
            <w:tcW w:w="60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</w:tcPr>
          <w:p w:rsidR="00F5202F" w:rsidRPr="008F0CC5" w:rsidRDefault="00F5202F" w:rsidP="00812B4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592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Субсидии на создание в сельской местности условий для занятия физической культурой и спортом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48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1 02 R0970</w:t>
            </w:r>
          </w:p>
        </w:tc>
        <w:tc>
          <w:tcPr>
            <w:tcW w:w="60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</w:tcPr>
          <w:p w:rsidR="00F5202F" w:rsidRPr="008F0CC5" w:rsidRDefault="00F5202F" w:rsidP="00812B4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1500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Расходы на обеспечение деятельности (оказания услуг) государственных учреждений по предоставлению субвенций бюджетам муниципальных образований на обеспечение государственных гарантий реализации прав на получение общедоступного и бесплатного общего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48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01 1 02 78120</w:t>
            </w:r>
          </w:p>
        </w:tc>
        <w:tc>
          <w:tcPr>
            <w:tcW w:w="60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98732,64400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по предоставлению субвенций бюджетам муниципальных образований на обеспечение государственных гарантий прав граждан на получение общедоступного и бесплатного общего образования (Закупка товаров, работ и услуг для государственных (муниципальных) нужд)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48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01 1 02 78120</w:t>
            </w:r>
          </w:p>
        </w:tc>
        <w:tc>
          <w:tcPr>
            <w:tcW w:w="60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4160,956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Подпрограмма «Развитие дополнительного образования и воспитания»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48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01 3 00 00000</w:t>
            </w:r>
          </w:p>
        </w:tc>
        <w:tc>
          <w:tcPr>
            <w:tcW w:w="600" w:type="dxa"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10206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Основное мероприятие «Развитие инфраструктуры и обновление содержания дополнительного образования детей».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48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01 3 01 00000</w:t>
            </w:r>
          </w:p>
        </w:tc>
        <w:tc>
          <w:tcPr>
            <w:tcW w:w="600" w:type="dxa"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10206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(Расходы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48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01 3 01 00590</w:t>
            </w:r>
          </w:p>
        </w:tc>
        <w:tc>
          <w:tcPr>
            <w:tcW w:w="60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6453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48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01 3 01 00590</w:t>
            </w:r>
          </w:p>
        </w:tc>
        <w:tc>
          <w:tcPr>
            <w:tcW w:w="60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2070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Расходы на обеспечение деятельности (оказания услуг) государственных учреждений (Иные бюджетные ассигнования)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48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01 3 01 00590</w:t>
            </w:r>
          </w:p>
        </w:tc>
        <w:tc>
          <w:tcPr>
            <w:tcW w:w="60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800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1683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i/>
                <w:iCs/>
                <w:sz w:val="20"/>
                <w:szCs w:val="20"/>
              </w:rPr>
            </w:pPr>
            <w:r w:rsidRPr="008F0CC5">
              <w:rPr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81" w:type="dxa"/>
          </w:tcPr>
          <w:p w:rsidR="00F5202F" w:rsidRPr="008F0CC5" w:rsidRDefault="00F5202F" w:rsidP="007474BA">
            <w:pPr>
              <w:jc w:val="right"/>
              <w:rPr>
                <w:i/>
                <w:iCs/>
                <w:sz w:val="20"/>
                <w:szCs w:val="20"/>
              </w:rPr>
            </w:pPr>
            <w:r w:rsidRPr="008F0CC5">
              <w:rPr>
                <w:i/>
                <w:iCs/>
                <w:sz w:val="20"/>
                <w:szCs w:val="20"/>
                <w:lang w:val="en-US"/>
              </w:rPr>
              <w:t>0</w:t>
            </w:r>
            <w:r w:rsidRPr="008F0CC5">
              <w:rPr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480" w:type="dxa"/>
          </w:tcPr>
          <w:p w:rsidR="00F5202F" w:rsidRPr="008F0CC5" w:rsidRDefault="00F5202F" w:rsidP="007474BA">
            <w:pPr>
              <w:jc w:val="right"/>
              <w:rPr>
                <w:i/>
                <w:iCs/>
                <w:sz w:val="20"/>
                <w:szCs w:val="20"/>
              </w:rPr>
            </w:pPr>
            <w:r w:rsidRPr="008F0CC5">
              <w:rPr>
                <w:i/>
                <w:iCs/>
                <w:sz w:val="20"/>
                <w:szCs w:val="20"/>
                <w:lang w:val="en-US"/>
              </w:rPr>
              <w:t>0</w:t>
            </w:r>
            <w:r w:rsidRPr="008F0CC5">
              <w:rPr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i/>
                <w:iCs/>
                <w:sz w:val="20"/>
                <w:szCs w:val="20"/>
              </w:rPr>
            </w:pPr>
            <w:r w:rsidRPr="008F0CC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</w:tcPr>
          <w:p w:rsidR="00F5202F" w:rsidRPr="008F0CC5" w:rsidRDefault="00F5202F" w:rsidP="007474BA">
            <w:pPr>
              <w:rPr>
                <w:i/>
                <w:iCs/>
                <w:sz w:val="20"/>
                <w:szCs w:val="20"/>
              </w:rPr>
            </w:pPr>
            <w:r w:rsidRPr="008F0CC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i/>
                <w:iCs/>
                <w:sz w:val="20"/>
                <w:szCs w:val="20"/>
              </w:rPr>
            </w:pPr>
            <w:r w:rsidRPr="008F0CC5">
              <w:rPr>
                <w:i/>
                <w:iCs/>
                <w:sz w:val="20"/>
                <w:szCs w:val="20"/>
              </w:rPr>
              <w:t>1040,24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Муниципальная программа Воробьевского муниципального района «Развитие образования».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48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01 0 00 00000</w:t>
            </w:r>
          </w:p>
        </w:tc>
        <w:tc>
          <w:tcPr>
            <w:tcW w:w="600" w:type="dxa"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934,4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Подпрограмма «Создание условий для организации отдыха и оздоровления детей и молодежи Воробьевского муниципального района»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48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01 4 00 00000</w:t>
            </w:r>
          </w:p>
        </w:tc>
        <w:tc>
          <w:tcPr>
            <w:tcW w:w="600" w:type="dxa"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934,4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Основное мероприятие «Организация оздоровления детей и молодежи»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48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01 4 02 00000</w:t>
            </w:r>
          </w:p>
        </w:tc>
        <w:tc>
          <w:tcPr>
            <w:tcW w:w="600" w:type="dxa"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934,4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Мероприятия  по организации отдыха и оздровление детей в рамках  подпрограммы "Вовлечение молодежи в социальную практику" муниципальной программы "Развитие образования" (Закупка товаров, работ и услуг для государственных (муниципальных) нужд)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F5202F" w:rsidRPr="008F0CC5" w:rsidRDefault="00F5202F" w:rsidP="00895707">
            <w:pPr>
              <w:tabs>
                <w:tab w:val="right" w:pos="351"/>
              </w:tabs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ab/>
            </w: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48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01 4 02 80280</w:t>
            </w:r>
          </w:p>
        </w:tc>
        <w:tc>
          <w:tcPr>
            <w:tcW w:w="60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243,1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Субсидии на организацию оборонно-спортивных профильных смен для подростков допризывного возраста (обл.)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48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01 4 02 78320</w:t>
            </w:r>
          </w:p>
        </w:tc>
        <w:tc>
          <w:tcPr>
            <w:tcW w:w="60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38,9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Субсидии на организацию профильных и тематических смен различной направленности в учреждениях отдыха и оздоровления детей и подростков  (обл.)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48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01 4 02 78320</w:t>
            </w:r>
          </w:p>
        </w:tc>
        <w:tc>
          <w:tcPr>
            <w:tcW w:w="60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62,4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Субсидии на организацию отдыха и оздоровления детей в лагерях дневного пребывания (обл.)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48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01 4 02 78320</w:t>
            </w:r>
          </w:p>
        </w:tc>
        <w:tc>
          <w:tcPr>
            <w:tcW w:w="60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590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Субсидии на оздоровление детей (на организацию отдыха детей в каникулярное время)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48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03 2 04 78410</w:t>
            </w:r>
          </w:p>
        </w:tc>
        <w:tc>
          <w:tcPr>
            <w:tcW w:w="60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105,84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i/>
                <w:iCs/>
                <w:sz w:val="20"/>
                <w:szCs w:val="20"/>
              </w:rPr>
            </w:pPr>
            <w:r w:rsidRPr="008F0CC5">
              <w:rPr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81" w:type="dxa"/>
          </w:tcPr>
          <w:p w:rsidR="00F5202F" w:rsidRPr="008F0CC5" w:rsidRDefault="00F5202F" w:rsidP="007474BA">
            <w:pPr>
              <w:jc w:val="right"/>
              <w:rPr>
                <w:i/>
                <w:iCs/>
                <w:sz w:val="20"/>
                <w:szCs w:val="20"/>
              </w:rPr>
            </w:pPr>
            <w:r w:rsidRPr="008F0CC5">
              <w:rPr>
                <w:i/>
                <w:iCs/>
                <w:sz w:val="20"/>
                <w:szCs w:val="20"/>
                <w:lang w:val="en-US"/>
              </w:rPr>
              <w:t>0</w:t>
            </w:r>
            <w:r w:rsidRPr="008F0CC5">
              <w:rPr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480" w:type="dxa"/>
          </w:tcPr>
          <w:p w:rsidR="00F5202F" w:rsidRPr="008F0CC5" w:rsidRDefault="00F5202F" w:rsidP="007474BA">
            <w:pPr>
              <w:jc w:val="right"/>
              <w:rPr>
                <w:i/>
                <w:iCs/>
                <w:sz w:val="20"/>
                <w:szCs w:val="20"/>
              </w:rPr>
            </w:pPr>
            <w:r w:rsidRPr="008F0CC5">
              <w:rPr>
                <w:i/>
                <w:iCs/>
                <w:sz w:val="20"/>
                <w:szCs w:val="20"/>
                <w:lang w:val="en-US"/>
              </w:rPr>
              <w:t>0</w:t>
            </w:r>
            <w:r w:rsidRPr="008F0CC5"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i/>
                <w:iCs/>
                <w:sz w:val="20"/>
                <w:szCs w:val="20"/>
              </w:rPr>
            </w:pPr>
            <w:r w:rsidRPr="008F0CC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</w:tcPr>
          <w:p w:rsidR="00F5202F" w:rsidRPr="008F0CC5" w:rsidRDefault="00F5202F" w:rsidP="007474BA">
            <w:pPr>
              <w:rPr>
                <w:i/>
                <w:iCs/>
                <w:sz w:val="20"/>
                <w:szCs w:val="20"/>
              </w:rPr>
            </w:pPr>
            <w:r w:rsidRPr="008F0CC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i/>
                <w:iCs/>
                <w:sz w:val="20"/>
                <w:szCs w:val="20"/>
              </w:rPr>
            </w:pPr>
            <w:r w:rsidRPr="008F0CC5">
              <w:rPr>
                <w:i/>
                <w:iCs/>
                <w:sz w:val="20"/>
                <w:szCs w:val="20"/>
              </w:rPr>
              <w:t>7432,3672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Муниципальная программа Воробьевского муниципального района «Развитие образования».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48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9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01 0 00 00000</w:t>
            </w:r>
          </w:p>
        </w:tc>
        <w:tc>
          <w:tcPr>
            <w:tcW w:w="600" w:type="dxa"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7432,3672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48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9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01 5 00 00000</w:t>
            </w:r>
          </w:p>
        </w:tc>
        <w:tc>
          <w:tcPr>
            <w:tcW w:w="600" w:type="dxa"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7358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Основное мероприятие «Функционирование отдела по образованию Воробьевского муниципального района. Органов опеки и попечительства, РМК, централизованной бухгалтерии»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48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9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01 5 01 00000</w:t>
            </w:r>
          </w:p>
        </w:tc>
        <w:tc>
          <w:tcPr>
            <w:tcW w:w="600" w:type="dxa"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7358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Расходы на обеспечение  функции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48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9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01 5 01 82010</w:t>
            </w:r>
          </w:p>
        </w:tc>
        <w:tc>
          <w:tcPr>
            <w:tcW w:w="60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2540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Расходы на обеспечение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48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9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01 5 01 82010</w:t>
            </w:r>
          </w:p>
        </w:tc>
        <w:tc>
          <w:tcPr>
            <w:tcW w:w="60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387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Расходы на обеспечение деятельности (оказания услуг) государственных учреждений (Иные бюджетные ассигнования)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48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9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01 5 01 82010</w:t>
            </w:r>
          </w:p>
        </w:tc>
        <w:tc>
          <w:tcPr>
            <w:tcW w:w="60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800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48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9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01 5 01 00590</w:t>
            </w:r>
          </w:p>
        </w:tc>
        <w:tc>
          <w:tcPr>
            <w:tcW w:w="60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3881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Расходы на обеспечение деятельности (оказания услуг) государственных учреждений (Закупка товаров, работ и услуг для государственных (муниципальных) нужд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7</w:t>
            </w:r>
          </w:p>
        </w:tc>
        <w:tc>
          <w:tcPr>
            <w:tcW w:w="48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9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01 5 01 00590</w:t>
            </w:r>
          </w:p>
        </w:tc>
        <w:tc>
          <w:tcPr>
            <w:tcW w:w="60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623,3672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i/>
                <w:iCs/>
                <w:sz w:val="20"/>
                <w:szCs w:val="20"/>
              </w:rPr>
            </w:pPr>
            <w:r w:rsidRPr="008F0CC5">
              <w:rPr>
                <w:i/>
                <w:iCs/>
                <w:sz w:val="20"/>
                <w:szCs w:val="20"/>
              </w:rPr>
              <w:t>8323,3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8323,3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Муниципальная программа Воробьевского муниципального района «Развитие образования»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01 0 00 00000</w:t>
            </w:r>
          </w:p>
        </w:tc>
        <w:tc>
          <w:tcPr>
            <w:tcW w:w="600" w:type="dxa"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8323,3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Подпрограмма «Развитие дошкольного и общего образования" муниципальной программы»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01 1 00 00000</w:t>
            </w:r>
          </w:p>
        </w:tc>
        <w:tc>
          <w:tcPr>
            <w:tcW w:w="600" w:type="dxa"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680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Основное мероприятие «Развитие дошкольного образования»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01 1 01 00000</w:t>
            </w:r>
          </w:p>
        </w:tc>
        <w:tc>
          <w:tcPr>
            <w:tcW w:w="600" w:type="dxa"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680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Компенсация, выплачиваемая родителям (законным представителям) в целях материальной поддержки воспитания и обучения детей, посещающих образовательные организации, реализующие 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01 1 01 78150</w:t>
            </w:r>
          </w:p>
        </w:tc>
        <w:tc>
          <w:tcPr>
            <w:tcW w:w="60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300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680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Подпрограмма «Социализация детей – сирот и детей, нуждающихся в особой заботе государства»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01 2 00 00000</w:t>
            </w:r>
          </w:p>
        </w:tc>
        <w:tc>
          <w:tcPr>
            <w:tcW w:w="600" w:type="dxa"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7643,3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Основное мероприятие «Социализация детей – сирот и детей, нуждающихся в особой заботе государства»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01 2 01 00000</w:t>
            </w:r>
          </w:p>
        </w:tc>
        <w:tc>
          <w:tcPr>
            <w:tcW w:w="600" w:type="dxa"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7643,3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Выплаты приемной семье на содержание подопечных (Социальное обеспечение и иные выплаты)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01 2 01 78180</w:t>
            </w:r>
          </w:p>
        </w:tc>
        <w:tc>
          <w:tcPr>
            <w:tcW w:w="60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300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1392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Обеспечение выплаты вознаграждения, причитающегося приемному родителю (Социальное обеспечение и иные выплаты населению)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01 2 01 78190</w:t>
            </w:r>
          </w:p>
        </w:tc>
        <w:tc>
          <w:tcPr>
            <w:tcW w:w="60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300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1483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Обеспечение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01 2 01 78200</w:t>
            </w:r>
          </w:p>
        </w:tc>
        <w:tc>
          <w:tcPr>
            <w:tcW w:w="60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300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4177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 Выплаты   единовременного пособия при передаче ребенка на воспитание в семью (Социальное обеспечение и иные выплаты)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01 2 01 78210</w:t>
            </w:r>
          </w:p>
        </w:tc>
        <w:tc>
          <w:tcPr>
            <w:tcW w:w="60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300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17,7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Выплаты   единовременного пособия при устройстве в семью ребенка-инвалида или ребенка, достигшего возраста 10 лет, а также при одновременной передаче на воспитание в семью ребенка вместе с его братьями (сестрами) (Социальное обеспечение и иные выплаты)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01 2 01 78220</w:t>
            </w:r>
          </w:p>
        </w:tc>
        <w:tc>
          <w:tcPr>
            <w:tcW w:w="60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300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332,3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выплаты)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01 2 01 52600</w:t>
            </w:r>
          </w:p>
        </w:tc>
        <w:tc>
          <w:tcPr>
            <w:tcW w:w="60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300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241,3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11</w:t>
            </w:r>
          </w:p>
        </w:tc>
        <w:tc>
          <w:tcPr>
            <w:tcW w:w="480" w:type="dxa"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i/>
                <w:iCs/>
                <w:sz w:val="20"/>
                <w:szCs w:val="20"/>
              </w:rPr>
            </w:pPr>
            <w:r w:rsidRPr="008F0CC5">
              <w:rPr>
                <w:i/>
                <w:iCs/>
                <w:sz w:val="20"/>
                <w:szCs w:val="20"/>
              </w:rPr>
              <w:t>7712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11</w:t>
            </w:r>
          </w:p>
        </w:tc>
        <w:tc>
          <w:tcPr>
            <w:tcW w:w="48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 w:rsidP="00964DA0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1053,6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Муниципальная программа Воробьевского муниципального района «Развитие физической культуры и спорта»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11</w:t>
            </w:r>
          </w:p>
        </w:tc>
        <w:tc>
          <w:tcPr>
            <w:tcW w:w="48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06 0 00 00000</w:t>
            </w:r>
          </w:p>
        </w:tc>
        <w:tc>
          <w:tcPr>
            <w:tcW w:w="600" w:type="dxa"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1053,6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11</w:t>
            </w:r>
          </w:p>
        </w:tc>
        <w:tc>
          <w:tcPr>
            <w:tcW w:w="48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06 1 00 00000</w:t>
            </w:r>
          </w:p>
        </w:tc>
        <w:tc>
          <w:tcPr>
            <w:tcW w:w="600" w:type="dxa"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1053,6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Основное мероприятие «Участие спортсменов Воробьевского муниципального района в  соревнованиях различных уровней»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11</w:t>
            </w:r>
          </w:p>
        </w:tc>
        <w:tc>
          <w:tcPr>
            <w:tcW w:w="48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06 1 02 00000</w:t>
            </w:r>
          </w:p>
        </w:tc>
        <w:tc>
          <w:tcPr>
            <w:tcW w:w="600" w:type="dxa"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1053,6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Мероприятия в области физической культуры и (Закупка товаров, работ и услуг для государственных (муниципальных) нужд)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11</w:t>
            </w:r>
          </w:p>
        </w:tc>
        <w:tc>
          <w:tcPr>
            <w:tcW w:w="48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06 1 02 80410</w:t>
            </w:r>
          </w:p>
        </w:tc>
        <w:tc>
          <w:tcPr>
            <w:tcW w:w="60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1053,6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i/>
                <w:iCs/>
                <w:sz w:val="20"/>
                <w:szCs w:val="20"/>
              </w:rPr>
            </w:pPr>
            <w:r w:rsidRPr="008F0CC5">
              <w:rPr>
                <w:i/>
                <w:i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81" w:type="dxa"/>
          </w:tcPr>
          <w:p w:rsidR="00F5202F" w:rsidRPr="008F0CC5" w:rsidRDefault="00F5202F" w:rsidP="007474BA">
            <w:pPr>
              <w:jc w:val="right"/>
              <w:rPr>
                <w:i/>
                <w:iCs/>
                <w:sz w:val="20"/>
                <w:szCs w:val="20"/>
              </w:rPr>
            </w:pPr>
            <w:r w:rsidRPr="008F0CC5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480" w:type="dxa"/>
          </w:tcPr>
          <w:p w:rsidR="00F5202F" w:rsidRPr="008F0CC5" w:rsidRDefault="00F5202F" w:rsidP="007474BA">
            <w:pPr>
              <w:jc w:val="right"/>
              <w:rPr>
                <w:i/>
                <w:iCs/>
                <w:sz w:val="20"/>
                <w:szCs w:val="20"/>
              </w:rPr>
            </w:pPr>
            <w:r w:rsidRPr="008F0CC5">
              <w:rPr>
                <w:i/>
                <w:iCs/>
                <w:sz w:val="20"/>
                <w:szCs w:val="20"/>
                <w:lang w:val="en-US"/>
              </w:rPr>
              <w:t>0</w:t>
            </w:r>
            <w:r w:rsidRPr="008F0CC5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i/>
                <w:iCs/>
                <w:sz w:val="20"/>
                <w:szCs w:val="20"/>
              </w:rPr>
            </w:pPr>
            <w:r w:rsidRPr="008F0CC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</w:tcPr>
          <w:p w:rsidR="00F5202F" w:rsidRPr="008F0CC5" w:rsidRDefault="00F5202F" w:rsidP="007474BA">
            <w:pPr>
              <w:rPr>
                <w:i/>
                <w:iCs/>
                <w:sz w:val="20"/>
                <w:szCs w:val="20"/>
              </w:rPr>
            </w:pPr>
            <w:r w:rsidRPr="008F0CC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i/>
                <w:iCs/>
                <w:sz w:val="20"/>
                <w:szCs w:val="20"/>
              </w:rPr>
            </w:pPr>
            <w:r w:rsidRPr="008F0CC5">
              <w:rPr>
                <w:i/>
                <w:iCs/>
                <w:sz w:val="20"/>
                <w:szCs w:val="20"/>
              </w:rPr>
              <w:t>6658,4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Софинансирование спортплощадки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11</w:t>
            </w:r>
          </w:p>
        </w:tc>
        <w:tc>
          <w:tcPr>
            <w:tcW w:w="48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01 1 02 00590</w:t>
            </w:r>
          </w:p>
        </w:tc>
        <w:tc>
          <w:tcPr>
            <w:tcW w:w="600" w:type="dxa"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400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4,4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Муниципальная программа Воробьевского муниципального района «Развитие физической культуры и спорта».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11</w:t>
            </w:r>
          </w:p>
        </w:tc>
        <w:tc>
          <w:tcPr>
            <w:tcW w:w="48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06 0 00 00000</w:t>
            </w:r>
          </w:p>
        </w:tc>
        <w:tc>
          <w:tcPr>
            <w:tcW w:w="600" w:type="dxa"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2479,1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Подпрограмма «Развитие физической культуры и спорт»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11</w:t>
            </w:r>
          </w:p>
        </w:tc>
        <w:tc>
          <w:tcPr>
            <w:tcW w:w="48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06 1 00 00000</w:t>
            </w:r>
          </w:p>
        </w:tc>
        <w:tc>
          <w:tcPr>
            <w:tcW w:w="600" w:type="dxa"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2479,1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Основное мероприятие «Строительство стадиона с искусственным покрытием и трибунами на 500 мест в с. Воробьевка»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11</w:t>
            </w:r>
          </w:p>
        </w:tc>
        <w:tc>
          <w:tcPr>
            <w:tcW w:w="48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06 1 07 00000</w:t>
            </w:r>
          </w:p>
        </w:tc>
        <w:tc>
          <w:tcPr>
            <w:tcW w:w="600" w:type="dxa"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2479,1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Мероприятия в области физической культуры и спорта в рамках муниципальной программы «Развитие физической культуры и спорта» (Закупка товаров, работ и услуг для государственных (муниципальных) нужд)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11</w:t>
            </w:r>
          </w:p>
        </w:tc>
        <w:tc>
          <w:tcPr>
            <w:tcW w:w="48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06 1 07 00590</w:t>
            </w:r>
          </w:p>
        </w:tc>
        <w:tc>
          <w:tcPr>
            <w:tcW w:w="60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400</w:t>
            </w:r>
          </w:p>
        </w:tc>
        <w:tc>
          <w:tcPr>
            <w:tcW w:w="1080" w:type="dxa"/>
            <w:noWrap/>
          </w:tcPr>
          <w:p w:rsidR="00F5202F" w:rsidRPr="008F0CC5" w:rsidRDefault="00F5202F" w:rsidP="00812B4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70,9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Мероприятия в области физической культуры и спорта в рамках муниципальной программы «Развитие физической культуры и спорта» (Закупка товаров, работ и услуг для государственных (муниципальных) нужд)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11</w:t>
            </w:r>
          </w:p>
        </w:tc>
        <w:tc>
          <w:tcPr>
            <w:tcW w:w="48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06 1 07 40090</w:t>
            </w:r>
          </w:p>
        </w:tc>
        <w:tc>
          <w:tcPr>
            <w:tcW w:w="60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</w:tcPr>
          <w:p w:rsidR="00F5202F" w:rsidRPr="008F0CC5" w:rsidRDefault="00F5202F" w:rsidP="00812B4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1041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Субсидии бюджетам муниципальных районов  на софинансирование объектов капитального строительства (обл.)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11</w:t>
            </w:r>
          </w:p>
        </w:tc>
        <w:tc>
          <w:tcPr>
            <w:tcW w:w="48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06 1 07 78100</w:t>
            </w:r>
          </w:p>
        </w:tc>
        <w:tc>
          <w:tcPr>
            <w:tcW w:w="60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400</w:t>
            </w:r>
          </w:p>
        </w:tc>
        <w:tc>
          <w:tcPr>
            <w:tcW w:w="1080" w:type="dxa"/>
            <w:noWrap/>
          </w:tcPr>
          <w:p w:rsidR="00F5202F" w:rsidRPr="008F0CC5" w:rsidRDefault="00F5202F" w:rsidP="00812B4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1142,2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Субсидии бюджетам муниципальных районов  на софинансирование объектов капитального строительства (обл.)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11</w:t>
            </w:r>
          </w:p>
        </w:tc>
        <w:tc>
          <w:tcPr>
            <w:tcW w:w="48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noWrap/>
          </w:tcPr>
          <w:p w:rsidR="00F5202F" w:rsidRPr="008F0CC5" w:rsidRDefault="00F5202F" w:rsidP="00A95090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06 1 07 88100</w:t>
            </w:r>
          </w:p>
        </w:tc>
        <w:tc>
          <w:tcPr>
            <w:tcW w:w="60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400</w:t>
            </w:r>
          </w:p>
        </w:tc>
        <w:tc>
          <w:tcPr>
            <w:tcW w:w="1080" w:type="dxa"/>
            <w:noWrap/>
          </w:tcPr>
          <w:p w:rsidR="00F5202F" w:rsidRPr="008F0CC5" w:rsidRDefault="00F5202F" w:rsidP="00812B4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4399,9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Финансовый отдел администрации Воробьевского муниципального района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927</w:t>
            </w:r>
          </w:p>
        </w:tc>
        <w:tc>
          <w:tcPr>
            <w:tcW w:w="481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 w:rsidP="002D7500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81723,7279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3739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6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3739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Муниципальная  программа Воробьевского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Воробьевского муниципального района"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6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10 0 00 00000</w:t>
            </w:r>
          </w:p>
        </w:tc>
        <w:tc>
          <w:tcPr>
            <w:tcW w:w="60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3739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Подпрограмма «Управление муниципальными финансами»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6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10 1 00 00000</w:t>
            </w:r>
          </w:p>
        </w:tc>
        <w:tc>
          <w:tcPr>
            <w:tcW w:w="60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3739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Основное мероприятие «Организация исполнения бюджета Воробьевского муниципального района и формирование бюджетной отчетности»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6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10 1 03 00000</w:t>
            </w:r>
          </w:p>
        </w:tc>
        <w:tc>
          <w:tcPr>
            <w:tcW w:w="60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 w:rsidP="009728C5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3739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 Расходы на обеспечение 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6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10 1 03 82010</w:t>
            </w:r>
          </w:p>
        </w:tc>
        <w:tc>
          <w:tcPr>
            <w:tcW w:w="60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noWrap/>
          </w:tcPr>
          <w:p w:rsidR="00F5202F" w:rsidRPr="008F0CC5" w:rsidRDefault="00F5202F" w:rsidP="00812B4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2907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 Расходы на обеспечение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6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10 1 03 82010</w:t>
            </w:r>
          </w:p>
        </w:tc>
        <w:tc>
          <w:tcPr>
            <w:tcW w:w="60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</w:tcPr>
          <w:p w:rsidR="00F5202F" w:rsidRPr="008F0CC5" w:rsidRDefault="00F5202F" w:rsidP="00812B4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832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14</w:t>
            </w:r>
          </w:p>
        </w:tc>
        <w:tc>
          <w:tcPr>
            <w:tcW w:w="48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 w:rsidP="00812B4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34417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 и муниципальных образований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14</w:t>
            </w:r>
          </w:p>
        </w:tc>
        <w:tc>
          <w:tcPr>
            <w:tcW w:w="48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 w:rsidP="00812B4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5671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Муниципальная программа Воробьевского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 муниципальных образований Воробьевского муниципального района».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14</w:t>
            </w:r>
          </w:p>
        </w:tc>
        <w:tc>
          <w:tcPr>
            <w:tcW w:w="48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10 0 00 00000</w:t>
            </w:r>
          </w:p>
        </w:tc>
        <w:tc>
          <w:tcPr>
            <w:tcW w:w="60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 w:rsidP="00812B4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5671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 сельских поселений Воробьевского муниципального района».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14</w:t>
            </w:r>
          </w:p>
        </w:tc>
        <w:tc>
          <w:tcPr>
            <w:tcW w:w="48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10 2 00 00000</w:t>
            </w:r>
          </w:p>
        </w:tc>
        <w:tc>
          <w:tcPr>
            <w:tcW w:w="60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 w:rsidP="00812B4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5671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Основное мероприятие «Выравнивание бюджетной обеспеченности городскому и сельским поселениям Воробьевского муниципального района»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14</w:t>
            </w:r>
          </w:p>
        </w:tc>
        <w:tc>
          <w:tcPr>
            <w:tcW w:w="48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10 2 02 00000</w:t>
            </w:r>
          </w:p>
        </w:tc>
        <w:tc>
          <w:tcPr>
            <w:tcW w:w="60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 w:rsidP="00812B4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5671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Дотации на выравнивание бюджетной обеспеченности поселений (Межбюджетные трансферты)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14</w:t>
            </w:r>
          </w:p>
        </w:tc>
        <w:tc>
          <w:tcPr>
            <w:tcW w:w="48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10 2 02 88020</w:t>
            </w:r>
          </w:p>
        </w:tc>
        <w:tc>
          <w:tcPr>
            <w:tcW w:w="60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  <w:noWrap/>
          </w:tcPr>
          <w:p w:rsidR="00F5202F" w:rsidRPr="008F0CC5" w:rsidRDefault="00F5202F" w:rsidP="00812B4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2464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Дотации на выравнивание бюджетной обеспеченности поселений (Межбюджетные трансферты)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14</w:t>
            </w:r>
          </w:p>
        </w:tc>
        <w:tc>
          <w:tcPr>
            <w:tcW w:w="48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10 2 02 78050</w:t>
            </w:r>
          </w:p>
        </w:tc>
        <w:tc>
          <w:tcPr>
            <w:tcW w:w="60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  <w:noWrap/>
          </w:tcPr>
          <w:p w:rsidR="00F5202F" w:rsidRPr="008F0CC5" w:rsidRDefault="00F5202F" w:rsidP="00812B4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3207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14</w:t>
            </w:r>
          </w:p>
        </w:tc>
        <w:tc>
          <w:tcPr>
            <w:tcW w:w="48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 w:rsidP="002D7500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28746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Муниципальная программа Воробьевского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 муниципальных образований Воробьевского муниципального района».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14</w:t>
            </w:r>
          </w:p>
        </w:tc>
        <w:tc>
          <w:tcPr>
            <w:tcW w:w="48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10 0 00 00000</w:t>
            </w:r>
          </w:p>
        </w:tc>
        <w:tc>
          <w:tcPr>
            <w:tcW w:w="60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 w:rsidP="002D7500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28746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 сельских поселений Воробьевского муниципального района».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14</w:t>
            </w:r>
          </w:p>
        </w:tc>
        <w:tc>
          <w:tcPr>
            <w:tcW w:w="48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10 2 00 00000</w:t>
            </w:r>
          </w:p>
        </w:tc>
        <w:tc>
          <w:tcPr>
            <w:tcW w:w="60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 w:rsidP="002D7500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28746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Основное мероприятие «Выравнивание бюджетной обеспеченности сельским поселениям Воробьевского муниципального района»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14</w:t>
            </w:r>
          </w:p>
        </w:tc>
        <w:tc>
          <w:tcPr>
            <w:tcW w:w="48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10 2 02 00000</w:t>
            </w:r>
          </w:p>
        </w:tc>
        <w:tc>
          <w:tcPr>
            <w:tcW w:w="60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 w:rsidP="00812B4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28746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Субсидии местным бюджетам для долевого финансирования приоритетных социально значимых расходов местных бюджетов (Межбюджетные трансферты)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14</w:t>
            </w:r>
          </w:p>
        </w:tc>
        <w:tc>
          <w:tcPr>
            <w:tcW w:w="48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10 2 02 78040</w:t>
            </w:r>
          </w:p>
        </w:tc>
        <w:tc>
          <w:tcPr>
            <w:tcW w:w="60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  <w:noWrap/>
          </w:tcPr>
          <w:p w:rsidR="00F5202F" w:rsidRPr="008F0CC5" w:rsidRDefault="00F5202F" w:rsidP="00812B4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28746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Субсидии на капитальный ремонт и ремонт автомобильных дорог общего пользования местного значения  (обл.)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09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10 2 02 78850</w:t>
            </w:r>
          </w:p>
        </w:tc>
        <w:tc>
          <w:tcPr>
            <w:tcW w:w="60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  <w:noWrap/>
          </w:tcPr>
          <w:p w:rsidR="00F5202F" w:rsidRPr="008F0CC5" w:rsidRDefault="00F5202F" w:rsidP="00812B4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20000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Расходы на организацию проведения оплачиваемых общественных работ (Межбюджетные трансферты)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4</w:t>
            </w:r>
          </w:p>
        </w:tc>
        <w:tc>
          <w:tcPr>
            <w:tcW w:w="48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12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10 2 02 78430</w:t>
            </w:r>
          </w:p>
        </w:tc>
        <w:tc>
          <w:tcPr>
            <w:tcW w:w="60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  <w:noWrap/>
          </w:tcPr>
          <w:p w:rsidR="00F5202F" w:rsidRPr="008F0CC5" w:rsidRDefault="00F5202F" w:rsidP="00812B4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68,2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Субсидии на подготовку карт для установки границ населенных пунктов сельских поселений 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F5202F" w:rsidRPr="008F0CC5" w:rsidRDefault="00F5202F" w:rsidP="00152EA1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4</w:t>
            </w:r>
          </w:p>
        </w:tc>
        <w:tc>
          <w:tcPr>
            <w:tcW w:w="480" w:type="dxa"/>
          </w:tcPr>
          <w:p w:rsidR="00F5202F" w:rsidRPr="008F0CC5" w:rsidRDefault="00F5202F" w:rsidP="00152EA1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12</w:t>
            </w:r>
          </w:p>
        </w:tc>
        <w:tc>
          <w:tcPr>
            <w:tcW w:w="840" w:type="dxa"/>
            <w:noWrap/>
          </w:tcPr>
          <w:p w:rsidR="00F5202F" w:rsidRPr="008F0CC5" w:rsidRDefault="00F5202F" w:rsidP="00152EA1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10 2 02 78460</w:t>
            </w:r>
          </w:p>
        </w:tc>
        <w:tc>
          <w:tcPr>
            <w:tcW w:w="600" w:type="dxa"/>
          </w:tcPr>
          <w:p w:rsidR="00F5202F" w:rsidRPr="008F0CC5" w:rsidRDefault="00F5202F" w:rsidP="00152EA1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  <w:noWrap/>
          </w:tcPr>
          <w:p w:rsidR="00F5202F" w:rsidRPr="008F0CC5" w:rsidRDefault="00F5202F" w:rsidP="00812B4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741,877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Благоустройство парков, скверов в сельских поселениях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F5202F" w:rsidRPr="008F0CC5" w:rsidRDefault="00F5202F" w:rsidP="003A39DE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4</w:t>
            </w:r>
          </w:p>
        </w:tc>
        <w:tc>
          <w:tcPr>
            <w:tcW w:w="480" w:type="dxa"/>
          </w:tcPr>
          <w:p w:rsidR="00F5202F" w:rsidRPr="008F0CC5" w:rsidRDefault="00F5202F" w:rsidP="003A39DE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12</w:t>
            </w:r>
          </w:p>
        </w:tc>
        <w:tc>
          <w:tcPr>
            <w:tcW w:w="840" w:type="dxa"/>
            <w:noWrap/>
          </w:tcPr>
          <w:p w:rsidR="00F5202F" w:rsidRPr="008F0CC5" w:rsidRDefault="00F5202F" w:rsidP="00E56D06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10 2 02 88520</w:t>
            </w:r>
          </w:p>
        </w:tc>
        <w:tc>
          <w:tcPr>
            <w:tcW w:w="600" w:type="dxa"/>
          </w:tcPr>
          <w:p w:rsidR="00F5202F" w:rsidRPr="008F0CC5" w:rsidRDefault="00F5202F" w:rsidP="003A39DE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  <w:noWrap/>
          </w:tcPr>
          <w:p w:rsidR="00F5202F" w:rsidRPr="008F0CC5" w:rsidRDefault="00F5202F" w:rsidP="00812B4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4151,4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Устройство тротуаров в сельских поселениях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F5202F" w:rsidRPr="008F0CC5" w:rsidRDefault="00F5202F" w:rsidP="003A39DE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4</w:t>
            </w:r>
          </w:p>
        </w:tc>
        <w:tc>
          <w:tcPr>
            <w:tcW w:w="480" w:type="dxa"/>
          </w:tcPr>
          <w:p w:rsidR="00F5202F" w:rsidRPr="008F0CC5" w:rsidRDefault="00F5202F" w:rsidP="003A39DE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12</w:t>
            </w:r>
          </w:p>
        </w:tc>
        <w:tc>
          <w:tcPr>
            <w:tcW w:w="840" w:type="dxa"/>
            <w:noWrap/>
          </w:tcPr>
          <w:p w:rsidR="00F5202F" w:rsidRPr="008F0CC5" w:rsidRDefault="00F5202F" w:rsidP="00E56D06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10 2 02 88770</w:t>
            </w:r>
          </w:p>
        </w:tc>
        <w:tc>
          <w:tcPr>
            <w:tcW w:w="600" w:type="dxa"/>
          </w:tcPr>
          <w:p w:rsidR="00F5202F" w:rsidRPr="008F0CC5" w:rsidRDefault="00F5202F" w:rsidP="003A39DE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  <w:noWrap/>
          </w:tcPr>
          <w:p w:rsidR="00F5202F" w:rsidRPr="008F0CC5" w:rsidRDefault="00F5202F" w:rsidP="00812B4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2097,2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ФЦП «Устойчивое развитие сельских территорий на 2014-2017гг(развитие водоснабжения) (фед.)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5</w:t>
            </w:r>
          </w:p>
        </w:tc>
        <w:tc>
          <w:tcPr>
            <w:tcW w:w="48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25 7 02</w:t>
            </w:r>
            <w:r w:rsidRPr="008F0CC5">
              <w:rPr>
                <w:sz w:val="20"/>
                <w:szCs w:val="20"/>
              </w:rPr>
              <w:t xml:space="preserve"> 50180</w:t>
            </w:r>
          </w:p>
        </w:tc>
        <w:tc>
          <w:tcPr>
            <w:tcW w:w="60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  <w:noWrap/>
          </w:tcPr>
          <w:p w:rsidR="00F5202F" w:rsidRPr="008F0CC5" w:rsidRDefault="00F5202F" w:rsidP="00812B4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2548,2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Субсидии бюджетам муниципальных образований на уличное освещение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5</w:t>
            </w:r>
          </w:p>
        </w:tc>
        <w:tc>
          <w:tcPr>
            <w:tcW w:w="48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10 2 02 78670</w:t>
            </w:r>
          </w:p>
        </w:tc>
        <w:tc>
          <w:tcPr>
            <w:tcW w:w="60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  <w:noWrap/>
          </w:tcPr>
          <w:p w:rsidR="00F5202F" w:rsidRPr="008F0CC5" w:rsidRDefault="00F5202F" w:rsidP="00812B4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1063,706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Субсидии бюджетам муниципальных районов  на софинансирование объектов капитального строительства (обл.)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5</w:t>
            </w:r>
          </w:p>
        </w:tc>
        <w:tc>
          <w:tcPr>
            <w:tcW w:w="48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 2 02 R0180</w:t>
            </w:r>
          </w:p>
        </w:tc>
        <w:tc>
          <w:tcPr>
            <w:tcW w:w="60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  <w:noWrap/>
          </w:tcPr>
          <w:p w:rsidR="00F5202F" w:rsidRPr="008F0CC5" w:rsidRDefault="00F5202F" w:rsidP="00812B4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9905,6  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Субсидии на строительство и реконструкцию системы водоснабжения (обл)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5</w:t>
            </w:r>
          </w:p>
        </w:tc>
        <w:tc>
          <w:tcPr>
            <w:tcW w:w="48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10 2 02 78100</w:t>
            </w:r>
          </w:p>
        </w:tc>
        <w:tc>
          <w:tcPr>
            <w:tcW w:w="60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  <w:noWrap/>
          </w:tcPr>
          <w:p w:rsidR="00F5202F" w:rsidRPr="008F0CC5" w:rsidRDefault="00F5202F" w:rsidP="00812B4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2768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jc w:val="both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 (Межбюджетные трансферты)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08</w:t>
            </w:r>
          </w:p>
        </w:tc>
        <w:tc>
          <w:tcPr>
            <w:tcW w:w="48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10 2 02 51460</w:t>
            </w:r>
          </w:p>
        </w:tc>
        <w:tc>
          <w:tcPr>
            <w:tcW w:w="60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  <w:noWrap/>
          </w:tcPr>
          <w:p w:rsidR="00F5202F" w:rsidRPr="008F0CC5" w:rsidRDefault="00F5202F" w:rsidP="00812B4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122,6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13</w:t>
            </w:r>
          </w:p>
        </w:tc>
        <w:tc>
          <w:tcPr>
            <w:tcW w:w="48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F5202F" w:rsidRPr="008F0CC5" w:rsidRDefault="00F5202F" w:rsidP="00812B4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100,94379</w:t>
            </w:r>
          </w:p>
        </w:tc>
      </w:tr>
      <w:tr w:rsidR="00F5202F" w:rsidRPr="008F0CC5">
        <w:trPr>
          <w:trHeight w:val="20"/>
        </w:trPr>
        <w:tc>
          <w:tcPr>
            <w:tcW w:w="5628" w:type="dxa"/>
          </w:tcPr>
          <w:p w:rsidR="00F5202F" w:rsidRPr="008F0CC5" w:rsidRDefault="00F5202F" w:rsidP="009A6FA0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08" w:type="dxa"/>
            <w:noWrap/>
          </w:tcPr>
          <w:p w:rsidR="00F5202F" w:rsidRPr="008F0CC5" w:rsidRDefault="00F5202F" w:rsidP="008F0CC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13</w:t>
            </w:r>
          </w:p>
        </w:tc>
        <w:tc>
          <w:tcPr>
            <w:tcW w:w="48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  <w:lang w:val="en-US"/>
              </w:rPr>
              <w:t>0</w:t>
            </w:r>
            <w:r w:rsidRPr="008F0CC5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noWrap/>
          </w:tcPr>
          <w:p w:rsidR="00F5202F" w:rsidRPr="008F0CC5" w:rsidRDefault="00F5202F" w:rsidP="007474BA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 10 2 02 87880</w:t>
            </w:r>
          </w:p>
        </w:tc>
        <w:tc>
          <w:tcPr>
            <w:tcW w:w="600" w:type="dxa"/>
          </w:tcPr>
          <w:p w:rsidR="00F5202F" w:rsidRPr="008F0CC5" w:rsidRDefault="00F5202F" w:rsidP="007474BA">
            <w:pPr>
              <w:jc w:val="right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700</w:t>
            </w:r>
          </w:p>
        </w:tc>
        <w:tc>
          <w:tcPr>
            <w:tcW w:w="1080" w:type="dxa"/>
            <w:noWrap/>
          </w:tcPr>
          <w:p w:rsidR="00F5202F" w:rsidRPr="008F0CC5" w:rsidRDefault="00F5202F" w:rsidP="00812B4F">
            <w:pPr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>100,94379</w:t>
            </w:r>
          </w:p>
        </w:tc>
      </w:tr>
    </w:tbl>
    <w:p w:rsidR="00F5202F" w:rsidRPr="008F0CC5" w:rsidRDefault="00F5202F" w:rsidP="00F77039">
      <w:pPr>
        <w:rPr>
          <w:sz w:val="28"/>
          <w:szCs w:val="28"/>
        </w:rPr>
        <w:sectPr w:rsidR="00F5202F" w:rsidRPr="008F0CC5" w:rsidSect="00B6377A">
          <w:pgSz w:w="11906" w:h="16838"/>
          <w:pgMar w:top="720" w:right="851" w:bottom="720" w:left="1701" w:header="709" w:footer="709" w:gutter="0"/>
          <w:cols w:space="708"/>
          <w:docGrid w:linePitch="360"/>
        </w:sectPr>
      </w:pPr>
    </w:p>
    <w:p w:rsidR="00F5202F" w:rsidRPr="008F0CC5" w:rsidRDefault="00F5202F" w:rsidP="000306FF">
      <w:pPr>
        <w:ind w:left="10440"/>
        <w:rPr>
          <w:sz w:val="28"/>
          <w:szCs w:val="28"/>
        </w:rPr>
      </w:pPr>
      <w:r w:rsidRPr="008F0CC5">
        <w:rPr>
          <w:sz w:val="28"/>
          <w:szCs w:val="28"/>
        </w:rPr>
        <w:t>Приложение № 7</w:t>
      </w:r>
    </w:p>
    <w:p w:rsidR="00F5202F" w:rsidRPr="008F0CC5" w:rsidRDefault="00F5202F" w:rsidP="000306FF">
      <w:pPr>
        <w:ind w:left="10440"/>
        <w:rPr>
          <w:sz w:val="28"/>
          <w:szCs w:val="28"/>
        </w:rPr>
      </w:pPr>
      <w:r w:rsidRPr="008F0CC5">
        <w:rPr>
          <w:sz w:val="28"/>
          <w:szCs w:val="28"/>
        </w:rPr>
        <w:t xml:space="preserve">к решению Совета </w:t>
      </w:r>
    </w:p>
    <w:p w:rsidR="00F5202F" w:rsidRPr="008F0CC5" w:rsidRDefault="00F5202F" w:rsidP="000306FF">
      <w:pPr>
        <w:ind w:left="10440"/>
        <w:rPr>
          <w:sz w:val="28"/>
          <w:szCs w:val="28"/>
        </w:rPr>
      </w:pPr>
      <w:r w:rsidRPr="008F0CC5">
        <w:rPr>
          <w:sz w:val="28"/>
          <w:szCs w:val="28"/>
        </w:rPr>
        <w:t xml:space="preserve">народных депутатов </w:t>
      </w:r>
    </w:p>
    <w:p w:rsidR="00F5202F" w:rsidRPr="008F0CC5" w:rsidRDefault="00F5202F" w:rsidP="000306FF">
      <w:pPr>
        <w:ind w:left="10440"/>
        <w:rPr>
          <w:sz w:val="28"/>
          <w:szCs w:val="28"/>
        </w:rPr>
      </w:pPr>
      <w:r w:rsidRPr="008F0CC5">
        <w:rPr>
          <w:sz w:val="28"/>
          <w:szCs w:val="28"/>
        </w:rPr>
        <w:t xml:space="preserve">Воробьёвского </w:t>
      </w:r>
    </w:p>
    <w:p w:rsidR="00F5202F" w:rsidRPr="008F0CC5" w:rsidRDefault="00F5202F" w:rsidP="000306FF">
      <w:pPr>
        <w:ind w:left="10440"/>
        <w:rPr>
          <w:sz w:val="28"/>
          <w:szCs w:val="28"/>
        </w:rPr>
      </w:pPr>
      <w:r w:rsidRPr="008F0CC5">
        <w:rPr>
          <w:sz w:val="28"/>
          <w:szCs w:val="28"/>
        </w:rPr>
        <w:t>муниципального района</w:t>
      </w:r>
    </w:p>
    <w:p w:rsidR="00F5202F" w:rsidRPr="008F0CC5" w:rsidRDefault="00F5202F" w:rsidP="000306FF">
      <w:pPr>
        <w:spacing w:line="288" w:lineRule="auto"/>
        <w:ind w:left="10440"/>
        <w:jc w:val="both"/>
        <w:rPr>
          <w:sz w:val="28"/>
          <w:szCs w:val="28"/>
          <w:u w:val="single"/>
        </w:rPr>
      </w:pPr>
      <w:r w:rsidRPr="0016630C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 xml:space="preserve">29.11.2016 г. </w:t>
      </w:r>
      <w:r w:rsidRPr="0016630C">
        <w:rPr>
          <w:sz w:val="28"/>
          <w:szCs w:val="28"/>
          <w:u w:val="single"/>
        </w:rPr>
        <w:t xml:space="preserve">№ </w:t>
      </w:r>
      <w:r w:rsidRPr="00B176C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47</w:t>
      </w:r>
      <w:r w:rsidRPr="00B176CD">
        <w:rPr>
          <w:sz w:val="28"/>
          <w:szCs w:val="28"/>
          <w:u w:val="single"/>
        </w:rPr>
        <w:t xml:space="preserve">  </w:t>
      </w:r>
      <w:r w:rsidRPr="00B176CD">
        <w:rPr>
          <w:color w:val="FFFFFF"/>
          <w:sz w:val="28"/>
          <w:szCs w:val="28"/>
          <w:u w:val="single"/>
        </w:rPr>
        <w:t>.</w:t>
      </w:r>
      <w:r w:rsidRPr="008F0CC5">
        <w:rPr>
          <w:sz w:val="28"/>
          <w:szCs w:val="28"/>
          <w:u w:val="single"/>
        </w:rPr>
        <w:t xml:space="preserve"> </w:t>
      </w:r>
    </w:p>
    <w:p w:rsidR="00F5202F" w:rsidRPr="008F0CC5" w:rsidRDefault="00F5202F" w:rsidP="000306FF">
      <w:pPr>
        <w:spacing w:line="288" w:lineRule="auto"/>
        <w:ind w:left="10440"/>
        <w:jc w:val="both"/>
        <w:rPr>
          <w:sz w:val="28"/>
          <w:szCs w:val="28"/>
          <w:u w:val="single"/>
        </w:rPr>
      </w:pPr>
    </w:p>
    <w:p w:rsidR="00F5202F" w:rsidRPr="008F0CC5" w:rsidRDefault="00F5202F" w:rsidP="000306FF">
      <w:pPr>
        <w:ind w:left="10440"/>
        <w:jc w:val="both"/>
        <w:outlineLvl w:val="0"/>
        <w:rPr>
          <w:sz w:val="28"/>
          <w:szCs w:val="28"/>
        </w:rPr>
      </w:pPr>
      <w:r w:rsidRPr="008F0CC5">
        <w:rPr>
          <w:sz w:val="28"/>
          <w:szCs w:val="28"/>
        </w:rPr>
        <w:t>«Приложение № 13</w:t>
      </w:r>
    </w:p>
    <w:p w:rsidR="00F5202F" w:rsidRPr="008F0CC5" w:rsidRDefault="00F5202F" w:rsidP="000306FF">
      <w:pPr>
        <w:ind w:left="10440"/>
        <w:rPr>
          <w:sz w:val="28"/>
          <w:szCs w:val="28"/>
        </w:rPr>
      </w:pPr>
      <w:r w:rsidRPr="008F0CC5">
        <w:rPr>
          <w:sz w:val="28"/>
          <w:szCs w:val="28"/>
        </w:rPr>
        <w:t xml:space="preserve">к решению Совета </w:t>
      </w:r>
    </w:p>
    <w:p w:rsidR="00F5202F" w:rsidRPr="008F0CC5" w:rsidRDefault="00F5202F" w:rsidP="000306FF">
      <w:pPr>
        <w:ind w:left="10440"/>
        <w:rPr>
          <w:sz w:val="28"/>
          <w:szCs w:val="28"/>
        </w:rPr>
      </w:pPr>
      <w:r w:rsidRPr="008F0CC5">
        <w:rPr>
          <w:sz w:val="28"/>
          <w:szCs w:val="28"/>
        </w:rPr>
        <w:t xml:space="preserve">народных депутатов </w:t>
      </w:r>
    </w:p>
    <w:p w:rsidR="00F5202F" w:rsidRPr="008F0CC5" w:rsidRDefault="00F5202F" w:rsidP="000306FF">
      <w:pPr>
        <w:ind w:left="10440"/>
        <w:rPr>
          <w:sz w:val="28"/>
          <w:szCs w:val="28"/>
        </w:rPr>
      </w:pPr>
      <w:r w:rsidRPr="008F0CC5">
        <w:rPr>
          <w:sz w:val="28"/>
          <w:szCs w:val="28"/>
        </w:rPr>
        <w:t xml:space="preserve">Воробьевского </w:t>
      </w:r>
    </w:p>
    <w:p w:rsidR="00F5202F" w:rsidRPr="008F0CC5" w:rsidRDefault="00F5202F" w:rsidP="000306FF">
      <w:pPr>
        <w:ind w:left="10440"/>
        <w:rPr>
          <w:sz w:val="28"/>
          <w:szCs w:val="28"/>
        </w:rPr>
      </w:pPr>
      <w:r w:rsidRPr="008F0CC5">
        <w:rPr>
          <w:sz w:val="28"/>
          <w:szCs w:val="28"/>
        </w:rPr>
        <w:t>муниципального района</w:t>
      </w:r>
    </w:p>
    <w:p w:rsidR="00F5202F" w:rsidRPr="008F0CC5" w:rsidRDefault="00F5202F" w:rsidP="000306FF">
      <w:pPr>
        <w:spacing w:line="288" w:lineRule="auto"/>
        <w:ind w:left="10440"/>
        <w:jc w:val="both"/>
        <w:rPr>
          <w:sz w:val="28"/>
          <w:szCs w:val="28"/>
          <w:u w:val="single"/>
        </w:rPr>
      </w:pPr>
      <w:r w:rsidRPr="008F0CC5">
        <w:rPr>
          <w:sz w:val="28"/>
          <w:szCs w:val="28"/>
          <w:u w:val="single"/>
        </w:rPr>
        <w:t>от  28.12.2015 г. № 69</w:t>
      </w:r>
    </w:p>
    <w:p w:rsidR="00F5202F" w:rsidRPr="008F0CC5" w:rsidRDefault="00F5202F" w:rsidP="00F77039">
      <w:pPr>
        <w:spacing w:line="288" w:lineRule="auto"/>
        <w:ind w:left="6300"/>
        <w:jc w:val="both"/>
        <w:rPr>
          <w:sz w:val="28"/>
          <w:szCs w:val="28"/>
          <w:u w:val="single"/>
        </w:rPr>
      </w:pPr>
      <w:r w:rsidRPr="008F0CC5">
        <w:rPr>
          <w:sz w:val="28"/>
          <w:szCs w:val="28"/>
          <w:u w:val="single"/>
        </w:rPr>
        <w:t xml:space="preserve"> </w:t>
      </w:r>
    </w:p>
    <w:p w:rsidR="00F5202F" w:rsidRPr="008F0CC5" w:rsidRDefault="00F5202F" w:rsidP="00F77039">
      <w:pPr>
        <w:jc w:val="center"/>
        <w:rPr>
          <w:sz w:val="28"/>
          <w:szCs w:val="28"/>
          <w:u w:val="single"/>
        </w:rPr>
      </w:pPr>
      <w:r w:rsidRPr="008F0CC5">
        <w:rPr>
          <w:b/>
          <w:bCs/>
          <w:sz w:val="28"/>
          <w:szCs w:val="28"/>
        </w:rPr>
        <w:t>Распределение бюджетных ассигнований по разделам и подразделам, целевым статьям, (муниципальным программам Воробьевского муниципального района) и группам видов расходов, классификации расходов районного бюджета на 2016 год</w:t>
      </w:r>
      <w:r w:rsidRPr="008F0CC5">
        <w:rPr>
          <w:sz w:val="28"/>
          <w:szCs w:val="28"/>
          <w:u w:val="single"/>
        </w:rPr>
        <w:t xml:space="preserve"> </w:t>
      </w:r>
    </w:p>
    <w:p w:rsidR="00F5202F" w:rsidRPr="008F0CC5" w:rsidRDefault="00F5202F" w:rsidP="00F77039">
      <w:pPr>
        <w:spacing w:line="288" w:lineRule="auto"/>
        <w:ind w:left="6300"/>
        <w:jc w:val="both"/>
        <w:rPr>
          <w:sz w:val="28"/>
          <w:szCs w:val="28"/>
          <w:u w:val="single"/>
        </w:rPr>
      </w:pPr>
    </w:p>
    <w:tbl>
      <w:tblPr>
        <w:tblW w:w="149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88"/>
        <w:gridCol w:w="1568"/>
        <w:gridCol w:w="600"/>
        <w:gridCol w:w="600"/>
        <w:gridCol w:w="600"/>
        <w:gridCol w:w="1440"/>
      </w:tblGrid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F77039">
            <w:pPr>
              <w:rPr>
                <w:sz w:val="20"/>
                <w:szCs w:val="20"/>
              </w:rPr>
            </w:pPr>
            <w:bookmarkStart w:id="0" w:name="RANGE_A1_F160"/>
            <w:r w:rsidRPr="000306FF">
              <w:rPr>
                <w:sz w:val="20"/>
                <w:szCs w:val="20"/>
              </w:rPr>
              <w:t>1</w:t>
            </w:r>
            <w:bookmarkEnd w:id="0"/>
          </w:p>
        </w:tc>
        <w:tc>
          <w:tcPr>
            <w:tcW w:w="1568" w:type="dxa"/>
          </w:tcPr>
          <w:p w:rsidR="00F5202F" w:rsidRPr="000306FF" w:rsidRDefault="00F5202F" w:rsidP="001C6ADA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</w:tcPr>
          <w:p w:rsidR="00F5202F" w:rsidRPr="000306FF" w:rsidRDefault="00F5202F" w:rsidP="001C6ADA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</w:tcPr>
          <w:p w:rsidR="00F5202F" w:rsidRPr="000306FF" w:rsidRDefault="00F5202F" w:rsidP="001C6ADA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</w:tcPr>
          <w:p w:rsidR="00F5202F" w:rsidRPr="000306FF" w:rsidRDefault="00F5202F" w:rsidP="001C6ADA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noWrap/>
          </w:tcPr>
          <w:p w:rsidR="00F5202F" w:rsidRPr="000306FF" w:rsidRDefault="00F5202F" w:rsidP="001C6ADA">
            <w:pPr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 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1C6ADA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68" w:type="dxa"/>
          </w:tcPr>
          <w:p w:rsidR="00F5202F" w:rsidRPr="000306FF" w:rsidRDefault="00F5202F" w:rsidP="001C6ADA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ЦСР</w:t>
            </w:r>
          </w:p>
        </w:tc>
        <w:tc>
          <w:tcPr>
            <w:tcW w:w="600" w:type="dxa"/>
          </w:tcPr>
          <w:p w:rsidR="00F5202F" w:rsidRPr="000306FF" w:rsidRDefault="00F5202F" w:rsidP="001C6ADA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ВР</w:t>
            </w:r>
          </w:p>
        </w:tc>
        <w:tc>
          <w:tcPr>
            <w:tcW w:w="600" w:type="dxa"/>
          </w:tcPr>
          <w:p w:rsidR="00F5202F" w:rsidRPr="000306FF" w:rsidRDefault="00F5202F" w:rsidP="001C6ADA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РЗ</w:t>
            </w:r>
          </w:p>
        </w:tc>
        <w:tc>
          <w:tcPr>
            <w:tcW w:w="600" w:type="dxa"/>
          </w:tcPr>
          <w:p w:rsidR="00F5202F" w:rsidRPr="000306FF" w:rsidRDefault="00F5202F" w:rsidP="001C6ADA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ПР</w:t>
            </w:r>
          </w:p>
        </w:tc>
        <w:tc>
          <w:tcPr>
            <w:tcW w:w="1440" w:type="dxa"/>
          </w:tcPr>
          <w:p w:rsidR="00F5202F" w:rsidRPr="000306FF" w:rsidRDefault="00F5202F" w:rsidP="001C6ADA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Сумма (тыс.рублей)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В С Е Г О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358014,16079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01.Муниципальная  программа "Развитие образования"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01 0 00 00000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:rsidR="00F5202F" w:rsidRPr="000306FF" w:rsidRDefault="00F5202F" w:rsidP="00A52544">
            <w:pPr>
              <w:jc w:val="center"/>
              <w:rPr>
                <w:b/>
                <w:bCs/>
                <w:sz w:val="20"/>
                <w:szCs w:val="20"/>
              </w:rPr>
            </w:pPr>
            <w:r w:rsidRPr="000306FF">
              <w:rPr>
                <w:b/>
                <w:bCs/>
                <w:sz w:val="20"/>
                <w:szCs w:val="20"/>
              </w:rPr>
              <w:t>202182,73203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1.Подпрограмма "Развитие дошкольного и общего образования"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01 1 00 00000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175074,82483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01. Основное мероприятие «Развитие дошкольного образования»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01 1 01 00000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29086,85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(Расходы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01 1 01 00590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100</w:t>
            </w:r>
          </w:p>
        </w:tc>
        <w:tc>
          <w:tcPr>
            <w:tcW w:w="600" w:type="dxa"/>
          </w:tcPr>
          <w:p w:rsidR="00F5202F" w:rsidRPr="000306FF" w:rsidRDefault="00F5202F" w:rsidP="00C32238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</w:tcPr>
          <w:p w:rsidR="00F5202F" w:rsidRPr="000306FF" w:rsidRDefault="00F5202F" w:rsidP="00C32238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4278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01 1 01 00590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200</w:t>
            </w:r>
          </w:p>
        </w:tc>
        <w:tc>
          <w:tcPr>
            <w:tcW w:w="600" w:type="dxa"/>
          </w:tcPr>
          <w:p w:rsidR="00F5202F" w:rsidRPr="000306FF" w:rsidRDefault="00F5202F" w:rsidP="00C32238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</w:tcPr>
          <w:p w:rsidR="00F5202F" w:rsidRPr="000306FF" w:rsidRDefault="00F5202F" w:rsidP="00C32238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6586,25000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Расходы на обеспечение деятельности (оказания услуг) государственных учреждений (Иные бюджетные ассигнования)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01 1 01 00590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800</w:t>
            </w:r>
          </w:p>
        </w:tc>
        <w:tc>
          <w:tcPr>
            <w:tcW w:w="600" w:type="dxa"/>
          </w:tcPr>
          <w:p w:rsidR="00F5202F" w:rsidRPr="000306FF" w:rsidRDefault="00F5202F" w:rsidP="00C32238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</w:tcPr>
          <w:p w:rsidR="00F5202F" w:rsidRPr="000306FF" w:rsidRDefault="00F5202F" w:rsidP="00C32238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1023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по предоставлению субвенций бюджетам муниципальных образований на обеспечение государственных гарантий реализации прав на получение общедоступного дошкольного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01 1 01 78290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100</w:t>
            </w:r>
          </w:p>
        </w:tc>
        <w:tc>
          <w:tcPr>
            <w:tcW w:w="600" w:type="dxa"/>
          </w:tcPr>
          <w:p w:rsidR="00F5202F" w:rsidRPr="000306FF" w:rsidRDefault="00F5202F" w:rsidP="00C32238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</w:tcPr>
          <w:p w:rsidR="00F5202F" w:rsidRPr="000306FF" w:rsidRDefault="00F5202F" w:rsidP="00C32238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16114,43000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по предоставлению субвенций бюджетам муниципальных образований на обеспечение государственных гарантий прав граждан на получение общедоступного дошкольного образования (Закупка товаров, работ и услуг для государственных (муниципальных) нужд)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01 1 01 78290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200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405,17000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Компенсация, выплачиваемая родителям (законным представителям) в целях материальной поддержки воспитания и обучения детей, посещающих образовательные организации, реализующие 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01 1 01 78150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300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680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02. Основное мероприятие «Развитие общего образования»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01 1 02 00000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145987,97483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01 1 02 00590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200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31554,4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Межбюджетные трансферты на поощрение достижения наилучших значений региональных показателей (Ремонт Воробьевской СОШ)</w:t>
            </w:r>
          </w:p>
        </w:tc>
        <w:tc>
          <w:tcPr>
            <w:tcW w:w="1568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01 1 02 78490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200</w:t>
            </w:r>
          </w:p>
        </w:tc>
        <w:tc>
          <w:tcPr>
            <w:tcW w:w="60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2670,77483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Расходы на обеспечение деятельности (оказания услуг) государственных учреждений (Иные бюджетные ассигнования)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01 1 02 00590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800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3833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Субсидии на капитальный ремонт общеобразовательных учреждений</w:t>
            </w:r>
          </w:p>
        </w:tc>
        <w:tc>
          <w:tcPr>
            <w:tcW w:w="1568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01 1 02 78360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200</w:t>
            </w:r>
          </w:p>
        </w:tc>
        <w:tc>
          <w:tcPr>
            <w:tcW w:w="60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2924,2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Межбюджетные трансферты из областного бюджета на приобретение мягкого инвентаря</w:t>
            </w:r>
          </w:p>
        </w:tc>
        <w:tc>
          <w:tcPr>
            <w:tcW w:w="1568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01 1 02 20540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200</w:t>
            </w:r>
          </w:p>
        </w:tc>
        <w:tc>
          <w:tcPr>
            <w:tcW w:w="60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20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Субсидии на обеспечение учащихся общеобразовательных организаций молочной продукцией (обл.)</w:t>
            </w:r>
          </w:p>
        </w:tc>
        <w:tc>
          <w:tcPr>
            <w:tcW w:w="1568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01 1 02 78130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200</w:t>
            </w:r>
          </w:p>
        </w:tc>
        <w:tc>
          <w:tcPr>
            <w:tcW w:w="60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592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Субсидии на создание в сельской местности условий для занятия физической культурой и спортом</w:t>
            </w:r>
          </w:p>
        </w:tc>
        <w:tc>
          <w:tcPr>
            <w:tcW w:w="1568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01 1 02 R0970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200</w:t>
            </w:r>
          </w:p>
        </w:tc>
        <w:tc>
          <w:tcPr>
            <w:tcW w:w="60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1500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Расходы на обеспечение деятельности (оказания услуг) государственных учреждений по предоставлению субвенций бюджетам муниципальных образований на обеспечение государственных гарантий реализации прав на получение общедоступного и бесплатного общего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01 1 02 78120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98732,64400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по предоставлению субвенций бюджетам муниципальных образований на обеспечение государственных гарантий прав граждан на получение общедоступного и бесплатного общего образования (Закупка товаров, работ и услуг для государственных (муниципальных) нужд)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01 1 02 78120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200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4160,95600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02.Подпрограмма "Социализация детей-сирот и детей, нуждающихся в особой заботе государства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01 2 00 00000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7643,3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01. Основное мероприятие «Социализация детей – сирот и детей, нуждающихся в особой заботе государства»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01 2 01 00000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7643,3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Выплаты приемной семье на содержание подопечных (Социальное обеспечение и иные выплаты)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01 2 01 78180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300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1392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Обеспечение выплаты вознаграждения, причитающегося приемному родителю (Социальное обеспечение и иные выплаты населению)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01 2 01 78190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300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1483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Обеспечение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01 2 01 78200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300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4177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Выплаты   единовременного пособия при передаче ребенка на воспитание в семью (Социальное обеспечение и иные выплаты)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01 2 01 78210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300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17,7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Выплаты   единовременного пособия при устройстве в семью ребенка-инвалида или ребенка, достигшего возраста 10 лет, а также при одновременной передаче на воспитание в семью ребенка вместе с его братьями (сестрами) (Социальное обеспечение и иные выплаты)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01 2 01 78220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300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332,3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выплаты)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01 2 01 52600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300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241,3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03. Подпрограмма  «Развитие дополнительного образования и воспитания»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01 3 00 00000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10206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01. Основное мероприятие «Развитие инфраструктуры и обновление содержания дополнительного образования детей»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01 3 01 00000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10206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(Расходы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01 3 01 00590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6453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01 3 01 00590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200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2070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Расходы на обеспечение деятельности (оказания услуг) государственных учреждений (Иные бюджетные ассигнования)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01 3 01 00590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800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1683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4.Подпрограмма "Создание условий для организации отдыха и оздоровления детей и молодежи Воробьевского муниципального района"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01 4 00 00000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934,40000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02. Основное мероприятие «Организация оздоровления детей и молодежи»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01 4 02 00000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934,40000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Мероприятия  по организации отдыха и оздоровление детей в рамках  подпрограммы "Вовлечение молодежи в социальную практику" муниципальной программы "Развитие образования" (Закупка товаров, работ и услуг для государственных (муниципальных) нужд)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01 4 02 80280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200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243,10000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Субсидии на организацию оборонно-спортивных профильных смен для подростков допризывного возраста (обл.)</w:t>
            </w:r>
          </w:p>
        </w:tc>
        <w:tc>
          <w:tcPr>
            <w:tcW w:w="1568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01 4 02 78320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200</w:t>
            </w:r>
          </w:p>
        </w:tc>
        <w:tc>
          <w:tcPr>
            <w:tcW w:w="60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38,9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Субсидии на организацию профильных и тематических смен различной направленности в учреждениях отдыха и оздоровления детей и подростков  (обл.)</w:t>
            </w:r>
          </w:p>
        </w:tc>
        <w:tc>
          <w:tcPr>
            <w:tcW w:w="1568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01 4 02 78320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200</w:t>
            </w:r>
          </w:p>
        </w:tc>
        <w:tc>
          <w:tcPr>
            <w:tcW w:w="60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62,4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Субсидии на организацию отдыха и оздоровления детей в лагерях дневного пребывания (обл.)</w:t>
            </w:r>
          </w:p>
        </w:tc>
        <w:tc>
          <w:tcPr>
            <w:tcW w:w="1568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01 4 02 78320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200</w:t>
            </w:r>
          </w:p>
        </w:tc>
        <w:tc>
          <w:tcPr>
            <w:tcW w:w="60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590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C32238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Субсидии на оздоровление детей (на организацию отдыха детей в каникулярное время)</w:t>
            </w:r>
          </w:p>
        </w:tc>
        <w:tc>
          <w:tcPr>
            <w:tcW w:w="1568" w:type="dxa"/>
            <w:noWrap/>
          </w:tcPr>
          <w:p w:rsidR="00F5202F" w:rsidRPr="000306FF" w:rsidRDefault="00F5202F" w:rsidP="007C3D49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01 4 02 78410</w:t>
            </w:r>
          </w:p>
        </w:tc>
        <w:tc>
          <w:tcPr>
            <w:tcW w:w="600" w:type="dxa"/>
          </w:tcPr>
          <w:p w:rsidR="00F5202F" w:rsidRPr="000306FF" w:rsidRDefault="00F5202F" w:rsidP="00C32238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200</w:t>
            </w:r>
          </w:p>
        </w:tc>
        <w:tc>
          <w:tcPr>
            <w:tcW w:w="600" w:type="dxa"/>
            <w:noWrap/>
          </w:tcPr>
          <w:p w:rsidR="00F5202F" w:rsidRPr="000306FF" w:rsidRDefault="00F5202F" w:rsidP="00C32238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noWrap/>
          </w:tcPr>
          <w:p w:rsidR="00F5202F" w:rsidRPr="000306FF" w:rsidRDefault="00F5202F" w:rsidP="00C32238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noWrap/>
          </w:tcPr>
          <w:p w:rsidR="00F5202F" w:rsidRPr="000306FF" w:rsidRDefault="00F5202F" w:rsidP="00C32238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105,84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5. Подпрограмма "Обеспечение реализации муниципальной программы"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01 5 00 00000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8218,3672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01. Основное мероприятие «Функционирование отдела по образованию Воробьевского муниципального района. Органов опеки и попечительства, РМК, централизованной бухгалтерии».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01 5 01 00000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8218,3672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Расходы на обеспечение функций государственных органов по организации и осуществлению деятельности по опеке и попечительству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01 5 01 78240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651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Расходы на обеспечение функций государственных органов по организации и осуществлению деятельности по опеке и попечительству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01 5 01 78240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200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135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Расходы на обеспечение  функции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01 5 01 82010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2540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Расходы на обеспечение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01 5 01 82010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200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387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Расходы на обеспечение деятельности (оказания услуг) государственных учреждений (Иные бюджетные ассигнования)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01 5 01 82010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800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01 5 01 00590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3881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Расходы на обеспечение деятельности (оказания услуг) государственных учреждений (Закупка товаров, работ и услуг для государственных (муниципальных) нужд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01 5 01 00590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200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623,36720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04. Основное мероприятие «Прочие мероприятия в области образования (расходы на приобретение бланочной документации, проведение районных семинаров, конференций, обеспечение участия в областных, всероссийских мероприятиях, проведение иных работ и услуг для обеспечения выполнения целей и задач подпрограммы)».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01 5 04 00000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Мероприятия  муниципальной программы (Закупка товаров, работ и услуг для государственных (муниципальных) нужд)"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01 5 04 40090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200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02.Муниципальная программа"Обеспечение доступным и комфортным жильем и коммунальными услугами населения Воронежской области"в рамках подпрограммы  "Обеспечение жильем молодых семей " федеральной целевой программы  "Жилище" на 2011-2015 годы " (Социальное обеспечение и иные выплаты населению)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02 0 00 00000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:rsidR="00F5202F" w:rsidRPr="000306FF" w:rsidRDefault="00F5202F" w:rsidP="003A39D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06FF">
              <w:rPr>
                <w:b/>
                <w:bCs/>
                <w:i/>
                <w:iCs/>
                <w:sz w:val="20"/>
                <w:szCs w:val="20"/>
              </w:rPr>
              <w:t>3381,179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1. Подпрограмма «Обеспечение жильём молодых семей»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02 1 00 00000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:rsidR="00F5202F" w:rsidRPr="000306FF" w:rsidRDefault="00F5202F" w:rsidP="00896E06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3381,179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C06476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01.Основное мероприятие «Оказание государственной поддержки молодым семьям на приобретение (строительство) жилья»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02 1 01 00000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:rsidR="00F5202F" w:rsidRPr="000306FF" w:rsidRDefault="00F5202F" w:rsidP="00896E06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3381,179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Обеспечение жильем молодых семей (Социальное обеспечение и иные выплаты населению)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02 1 01 88540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300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264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Субсидии бюджетам муниципальных образований ВО «Обеспечение жильем молодых семей» (обл)</w:t>
            </w:r>
          </w:p>
        </w:tc>
        <w:tc>
          <w:tcPr>
            <w:tcW w:w="1568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02 1 01 50200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300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270,1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Субсидии на улучшение жилищных условий граждан, проживающих в с/м, в том числе молодых семей и молодых специалистов (фед)</w:t>
            </w:r>
          </w:p>
        </w:tc>
        <w:tc>
          <w:tcPr>
            <w:tcW w:w="1568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02 1 01 50180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300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2847,07900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03.Муниципальная программа  "Охрана окружающей среды Воробьевского муниципального района"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03 0 00 00000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C06476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04.Муниципальная программа Воробьевского муниципального района "Защита населения и территории Воробьевского муниципального района от чрезвычайных ситуаций, обеспечение безопасности людей на водных объектах"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04 0 00 00000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5202F" w:rsidRPr="000306FF" w:rsidRDefault="00F5202F" w:rsidP="003A39D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06FF">
              <w:rPr>
                <w:b/>
                <w:bCs/>
                <w:i/>
                <w:iCs/>
                <w:sz w:val="20"/>
                <w:szCs w:val="20"/>
              </w:rPr>
              <w:t>1163,972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C06476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1.Подпрограмма "Защита населения и территории от чрезвычайных ситуаций природного и техногенного характера, гражданская оборона"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04 1 00 00000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1064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Расходы по обеспечению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04 1 00 00590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1018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 (Закупка товаров, работ и услуг для государственных (муниципальных) нужд)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04 1 00 00590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200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46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230C3C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Межбюджетные трансферты из областного бюджета на проведение аварийно-востановительных работ и иных мероприятий, связанных с предупреждением и ликвидацией последствий стихийных бедствий и других чрезвычайных ситуаций</w:t>
            </w:r>
          </w:p>
        </w:tc>
        <w:tc>
          <w:tcPr>
            <w:tcW w:w="1568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04 1 00 20570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200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99,972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31228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05.Муниципальная программа  Воробьевского муниципального района Воронежской области "Развитие культуры и туризма"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05 0 00 00000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:rsidR="00F5202F" w:rsidRPr="000306FF" w:rsidRDefault="00F5202F" w:rsidP="003A39DE">
            <w:pPr>
              <w:jc w:val="center"/>
              <w:rPr>
                <w:b/>
                <w:bCs/>
                <w:sz w:val="20"/>
                <w:szCs w:val="20"/>
              </w:rPr>
            </w:pPr>
            <w:r w:rsidRPr="000306FF">
              <w:rPr>
                <w:b/>
                <w:bCs/>
                <w:sz w:val="20"/>
                <w:szCs w:val="20"/>
              </w:rPr>
              <w:t>22893,64797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1.Подпрограмма «Развитие культуры Воробьевского муниципального района»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05 1 00 00000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2. Подпрограмма "Дополнительное образование"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05 2 00 00000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:rsidR="00F5202F" w:rsidRPr="000306FF" w:rsidRDefault="00F5202F" w:rsidP="003A39D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06FF">
              <w:rPr>
                <w:b/>
                <w:bCs/>
                <w:i/>
                <w:iCs/>
                <w:sz w:val="20"/>
                <w:szCs w:val="20"/>
              </w:rPr>
              <w:t>4360,95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31228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01.Основное мероприятие «Развитие дополнительного образования в сфере культуры»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05 2 01 00000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3460,95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05 2 01 00590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100</w:t>
            </w:r>
          </w:p>
        </w:tc>
        <w:tc>
          <w:tcPr>
            <w:tcW w:w="600" w:type="dxa"/>
          </w:tcPr>
          <w:p w:rsidR="00F5202F" w:rsidRPr="000306FF" w:rsidRDefault="00F5202F" w:rsidP="00C32238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</w:tcPr>
          <w:p w:rsidR="00F5202F" w:rsidRPr="000306FF" w:rsidRDefault="00F5202F" w:rsidP="00C32238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</w:tcPr>
          <w:p w:rsidR="00F5202F" w:rsidRPr="000306FF" w:rsidRDefault="00F5202F" w:rsidP="00E744D5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4115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05 2 01 00590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200</w:t>
            </w:r>
          </w:p>
        </w:tc>
        <w:tc>
          <w:tcPr>
            <w:tcW w:w="600" w:type="dxa"/>
          </w:tcPr>
          <w:p w:rsidR="00F5202F" w:rsidRPr="000306FF" w:rsidRDefault="00F5202F" w:rsidP="00C32238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</w:tcPr>
          <w:p w:rsidR="00F5202F" w:rsidRPr="000306FF" w:rsidRDefault="00F5202F" w:rsidP="00C32238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233,95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(Иные бюджетные ассигнования)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05 2 01 00590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800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12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4052E9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3.Подпрограмма "Обеспечение реализации муниципальной программы"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05 3 00 00000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:rsidR="00F5202F" w:rsidRPr="000306FF" w:rsidRDefault="00F5202F" w:rsidP="003A39D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06FF">
              <w:rPr>
                <w:b/>
                <w:bCs/>
                <w:i/>
                <w:iCs/>
                <w:sz w:val="20"/>
                <w:szCs w:val="20"/>
              </w:rPr>
              <w:t>18532,69797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4052E9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01.Основное мероприятие «Финансовое обеспечение деятельности отдела культуры Воробьевского муниципального района».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05 3 01 00000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902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05 3 01 82010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100</w:t>
            </w:r>
          </w:p>
        </w:tc>
        <w:tc>
          <w:tcPr>
            <w:tcW w:w="600" w:type="dxa"/>
          </w:tcPr>
          <w:p w:rsidR="00F5202F" w:rsidRPr="000306FF" w:rsidRDefault="00F5202F" w:rsidP="00C32238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</w:tcPr>
          <w:p w:rsidR="00F5202F" w:rsidRPr="000306FF" w:rsidRDefault="00F5202F" w:rsidP="00C32238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750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05 3 01 82010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200</w:t>
            </w:r>
          </w:p>
        </w:tc>
        <w:tc>
          <w:tcPr>
            <w:tcW w:w="600" w:type="dxa"/>
          </w:tcPr>
          <w:p w:rsidR="00F5202F" w:rsidRPr="000306FF" w:rsidRDefault="00F5202F" w:rsidP="00C32238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</w:tcPr>
          <w:p w:rsidR="00F5202F" w:rsidRPr="000306FF" w:rsidRDefault="00F5202F" w:rsidP="00C32238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151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Расходы на обеспечение деятельности оказания услуг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05 3 01 82010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800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4052E9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02.Основное мероприятие «Финансовое обеспечение деятельности МКУК «Центр народного творчества»».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05 3 02 00000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:rsidR="00F5202F" w:rsidRPr="000306FF" w:rsidRDefault="00F5202F" w:rsidP="003A39D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06FF">
              <w:rPr>
                <w:b/>
                <w:bCs/>
                <w:i/>
                <w:iCs/>
                <w:sz w:val="20"/>
                <w:szCs w:val="20"/>
              </w:rPr>
              <w:t>17630,69797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учреждений,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05 3 02 00590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100</w:t>
            </w:r>
          </w:p>
        </w:tc>
        <w:tc>
          <w:tcPr>
            <w:tcW w:w="600" w:type="dxa"/>
          </w:tcPr>
          <w:p w:rsidR="00F5202F" w:rsidRPr="000306FF" w:rsidRDefault="00F5202F" w:rsidP="00C32238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</w:tcPr>
          <w:p w:rsidR="00F5202F" w:rsidRPr="000306FF" w:rsidRDefault="00F5202F" w:rsidP="00C32238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7990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05 3 02 00590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200</w:t>
            </w:r>
          </w:p>
        </w:tc>
        <w:tc>
          <w:tcPr>
            <w:tcW w:w="600" w:type="dxa"/>
          </w:tcPr>
          <w:p w:rsidR="00F5202F" w:rsidRPr="000306FF" w:rsidRDefault="00F5202F" w:rsidP="00C32238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</w:tcPr>
          <w:p w:rsidR="00F5202F" w:rsidRPr="000306FF" w:rsidRDefault="00F5202F" w:rsidP="00C32238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4001,77280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Расходы на обеспечение деятельности (оказания услуг) государственных учреждений (Иные бюджетные ассигнования)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05 3 02 00590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800</w:t>
            </w:r>
          </w:p>
        </w:tc>
        <w:tc>
          <w:tcPr>
            <w:tcW w:w="600" w:type="dxa"/>
          </w:tcPr>
          <w:p w:rsidR="00F5202F" w:rsidRPr="000306FF" w:rsidRDefault="00F5202F" w:rsidP="00C32238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</w:tcPr>
          <w:p w:rsidR="00F5202F" w:rsidRPr="000306FF" w:rsidRDefault="00F5202F" w:rsidP="00C32238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2401,00000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Расходы на обеспечение функций государственных органов  на осуществление части полномочий по библиотечному обслуживанию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05 3 02 01590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534,00000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Комплектование книжных фондов библиотек муниципальных образований (Иные межбюджетные трансферты)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05 3 02 51440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200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9,50000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Субсидии на реализацию мероприятий ГП РФ «Укрепление единства российской нации и этнокультурное развитие народов России» на 2014-2020 год (фед.)</w:t>
            </w:r>
          </w:p>
        </w:tc>
        <w:tc>
          <w:tcPr>
            <w:tcW w:w="1568" w:type="dxa"/>
          </w:tcPr>
          <w:p w:rsidR="00F5202F" w:rsidRPr="000306FF" w:rsidRDefault="00F5202F" w:rsidP="00A25998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05 3 02 52360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200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1300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Межбюджетные трансферты на поощрение достижения наилучших значений региональных показателей (музей)</w:t>
            </w:r>
          </w:p>
        </w:tc>
        <w:tc>
          <w:tcPr>
            <w:tcW w:w="1568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05 3 02 78490</w:t>
            </w:r>
          </w:p>
        </w:tc>
        <w:tc>
          <w:tcPr>
            <w:tcW w:w="60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200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329,22517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Межбюджетные трансферты из областного бюджета (музей)</w:t>
            </w:r>
          </w:p>
        </w:tc>
        <w:tc>
          <w:tcPr>
            <w:tcW w:w="1568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05 3 02 00590</w:t>
            </w:r>
          </w:p>
        </w:tc>
        <w:tc>
          <w:tcPr>
            <w:tcW w:w="60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200</w:t>
            </w:r>
          </w:p>
        </w:tc>
        <w:tc>
          <w:tcPr>
            <w:tcW w:w="600" w:type="dxa"/>
          </w:tcPr>
          <w:p w:rsidR="00F5202F" w:rsidRPr="000306FF" w:rsidRDefault="00F5202F" w:rsidP="00C32238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</w:tcPr>
          <w:p w:rsidR="00F5202F" w:rsidRPr="000306FF" w:rsidRDefault="00F5202F" w:rsidP="00C32238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250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Субсидии на реализацию мероприятий ГП РФ «Доступная среда» на 2011-2020 год (фед.)</w:t>
            </w:r>
          </w:p>
        </w:tc>
        <w:tc>
          <w:tcPr>
            <w:tcW w:w="1568" w:type="dxa"/>
            <w:noWrap/>
          </w:tcPr>
          <w:p w:rsidR="00F5202F" w:rsidRPr="000306FF" w:rsidRDefault="00F5202F" w:rsidP="001E3C83">
            <w:pPr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05 3 02 50270</w:t>
            </w:r>
          </w:p>
        </w:tc>
        <w:tc>
          <w:tcPr>
            <w:tcW w:w="60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200</w:t>
            </w:r>
          </w:p>
        </w:tc>
        <w:tc>
          <w:tcPr>
            <w:tcW w:w="600" w:type="dxa"/>
          </w:tcPr>
          <w:p w:rsidR="00F5202F" w:rsidRPr="000306FF" w:rsidRDefault="00F5202F" w:rsidP="00C32238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</w:tcPr>
          <w:p w:rsidR="00F5202F" w:rsidRPr="000306FF" w:rsidRDefault="00F5202F" w:rsidP="00C32238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415,2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Субсидии на реализацию мероприятий ГП РФ «Доступная среда» на 2011-2020 год (фед.)</w:t>
            </w:r>
          </w:p>
        </w:tc>
        <w:tc>
          <w:tcPr>
            <w:tcW w:w="1568" w:type="dxa"/>
            <w:noWrap/>
          </w:tcPr>
          <w:p w:rsidR="00F5202F" w:rsidRPr="000306FF" w:rsidRDefault="00F5202F">
            <w:pPr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05 3 02 50270</w:t>
            </w:r>
          </w:p>
        </w:tc>
        <w:tc>
          <w:tcPr>
            <w:tcW w:w="60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200</w:t>
            </w:r>
          </w:p>
        </w:tc>
        <w:tc>
          <w:tcPr>
            <w:tcW w:w="600" w:type="dxa"/>
          </w:tcPr>
          <w:p w:rsidR="00F5202F" w:rsidRPr="000306FF" w:rsidRDefault="00F5202F" w:rsidP="00C32238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</w:tcPr>
          <w:p w:rsidR="00F5202F" w:rsidRPr="000306FF" w:rsidRDefault="00F5202F" w:rsidP="00C32238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400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06. Муниципальная программа Воробьевского муниципального района "Развитие физической культуры и спорта"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06 0 00 00000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:rsidR="00F5202F" w:rsidRPr="000306FF" w:rsidRDefault="00F5202F" w:rsidP="003A39DE">
            <w:pPr>
              <w:jc w:val="center"/>
              <w:rPr>
                <w:b/>
                <w:bCs/>
                <w:sz w:val="20"/>
                <w:szCs w:val="20"/>
              </w:rPr>
            </w:pPr>
            <w:r w:rsidRPr="000306FF">
              <w:rPr>
                <w:b/>
                <w:bCs/>
                <w:sz w:val="20"/>
                <w:szCs w:val="20"/>
              </w:rPr>
              <w:t>7712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1. Подпрограмма «Развитие физической культуры и спорта»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06 1 00 00000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7712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89151F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03.Основное мероприятие «Участие спортсменов Воробьевского муниципального района в  соревнованиях различных уровней»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06 1 02 00000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1053,6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Мероприятия в области физической культуры и (Закупка товаров, работ и услуг для государственных (муниципальных) нужд)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06 1 02 80410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200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1053,6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89151F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07.Основное мероприятие «Строительство стадиона с искусственным покрытием и трибунами на 500 мест в с. Воробьевка»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06 1 07 00000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6658,4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Мероприятия в области физической культуры и спорта в рамках муниципальной программы «Развитие физической культуры и спорта» (Закупка товаров, работ и услуг для государственных (муниципальных) нужд)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06 1 07 40090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200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1041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Субсидии бюджетам муниципальных районов на софинансирование объектов капитального строительства (обл.)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06 1 07 88100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400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4399,9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Мероприятия в области физической культуры и спорта в рамках муниципальной программы «Развитие физической культуры и спорта» (Закупка товаров, работ и услуг для государственных (муниципальных) нужд)</w:t>
            </w:r>
          </w:p>
        </w:tc>
        <w:tc>
          <w:tcPr>
            <w:tcW w:w="1568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06 1 07 00590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400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75,3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Субсидии бюджетам муниципальных районов  на софинансирование объектов капитального строительства (обл.)</w:t>
            </w:r>
          </w:p>
        </w:tc>
        <w:tc>
          <w:tcPr>
            <w:tcW w:w="1568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06 1 07 78100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400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1142,2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89151F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07.Муниципальная программа «Экономическое развитие и инновационная экономика»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07 0 00 00000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360,0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2.Подпрограмма «Управление муниципальным имуществом»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07 2 00 00000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360,0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Основное мероприятие «Оформление прав собственности, в том числе проведение межевых и кадастровых работ, проведение независимой оценки рыночной стоимости объектов, опубликование информационных сообщений в СМИ».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07 2 01 00000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360,0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Выполнение других расходных обязательств  (Закупка товаров,  работ и услуг для государственных (муниципальных) нужд)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07 2 01 82010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200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360,0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08. Муниципальная целевая программа «Развитие сельского хозяйства, производства пищевых продуктов и инфраструктуры агропродовольственного рынка»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08 0 00 00000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:rsidR="00F5202F" w:rsidRPr="000306FF" w:rsidRDefault="00F5202F" w:rsidP="003A39D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06FF">
              <w:rPr>
                <w:b/>
                <w:bCs/>
                <w:i/>
                <w:iCs/>
                <w:sz w:val="20"/>
                <w:szCs w:val="20"/>
              </w:rPr>
              <w:t>4238,388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2. Подпрограмма «Устойчивое развитие сельских территорий Воробьевского муниципального района на 2014 – 2017 годы и на период до 2020 года»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08 2 00 00000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317,915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01. Основное мероприятие «Обеспечение жильем граждан, проживающих в сельской местности, и обеспечение доступным жильем молодых  семей и молодых специалистов на селе»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08 2 01 00000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317,915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Обеспечение жильем молодых семей (Социальное обеспечение и иные выплаты населению)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08 2 01 88390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300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317,915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Субсидии бюджетам муниципальных образований ВО «Обеспечение жильем молодых семей» (фед)</w:t>
            </w:r>
          </w:p>
        </w:tc>
        <w:tc>
          <w:tcPr>
            <w:tcW w:w="1568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 xml:space="preserve">08 2 01 </w:t>
            </w:r>
            <w:r w:rsidRPr="000306FF">
              <w:rPr>
                <w:sz w:val="20"/>
                <w:szCs w:val="20"/>
                <w:lang w:val="en-US"/>
              </w:rPr>
              <w:t>R</w:t>
            </w:r>
            <w:r w:rsidRPr="000306FF">
              <w:rPr>
                <w:sz w:val="20"/>
                <w:szCs w:val="20"/>
              </w:rPr>
              <w:t>0200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300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noWrap/>
          </w:tcPr>
          <w:p w:rsidR="00F5202F" w:rsidRPr="000306FF" w:rsidRDefault="00F5202F" w:rsidP="0089151F">
            <w:pPr>
              <w:jc w:val="center"/>
              <w:rPr>
                <w:sz w:val="20"/>
                <w:szCs w:val="20"/>
                <w:lang w:val="en-US"/>
              </w:rPr>
            </w:pPr>
            <w:r w:rsidRPr="000306FF">
              <w:rPr>
                <w:sz w:val="20"/>
                <w:szCs w:val="20"/>
                <w:lang w:val="en-US"/>
              </w:rPr>
              <w:t>221</w:t>
            </w:r>
            <w:r w:rsidRPr="000306FF">
              <w:rPr>
                <w:sz w:val="20"/>
                <w:szCs w:val="20"/>
              </w:rPr>
              <w:t>,</w:t>
            </w:r>
            <w:r w:rsidRPr="000306FF">
              <w:rPr>
                <w:sz w:val="20"/>
                <w:szCs w:val="20"/>
                <w:lang w:val="en-US"/>
              </w:rPr>
              <w:t>9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Субсидии на улучшение жилищных условий граждан, проживающих в с/м, в том числе молодых семей и молодых специалистов (обл)</w:t>
            </w:r>
          </w:p>
        </w:tc>
        <w:tc>
          <w:tcPr>
            <w:tcW w:w="1568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08 2 01 R0180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300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1872,973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A66094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02.Основное мероприятие "Комплексное обустройство населенных пунктов, расположенных на территории Воробьевского муниципального района, объектами социальной, инженерной инфраструктуры и автомобильными дорогами общего пользования"</w:t>
            </w:r>
          </w:p>
        </w:tc>
        <w:tc>
          <w:tcPr>
            <w:tcW w:w="1568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08 2 02 00000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:rsidR="00F5202F" w:rsidRPr="000306FF" w:rsidRDefault="00F5202F" w:rsidP="003A39DE">
            <w:pPr>
              <w:jc w:val="center"/>
              <w:rPr>
                <w:b/>
                <w:bCs/>
                <w:sz w:val="20"/>
                <w:szCs w:val="20"/>
              </w:rPr>
            </w:pPr>
            <w:r w:rsidRPr="000306FF">
              <w:rPr>
                <w:b/>
                <w:bCs/>
                <w:sz w:val="20"/>
                <w:szCs w:val="20"/>
              </w:rPr>
              <w:t>398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Основное мероприятие "Комплексное обустройство населенных пунктов, расположенных на территории Воробьевского муниципального района, объектами социальной, инженерной инфраструктуры и автомобильными дорогами общего пользования"</w:t>
            </w:r>
          </w:p>
        </w:tc>
        <w:tc>
          <w:tcPr>
            <w:tcW w:w="1568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08 2 02 00590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200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398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3. Подпрограмма «Развитие информационно-консультационной службы Воробьевского муниципального района Воронежской области»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08 3 00 00000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1427,6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01. Основное мероприятие  «Оказание консультационных услуг предприятиям агропромышленного комплекса, крестьянским (фермерским) хозяйствам и гражданам, ведущим личное подсобное хозяйство».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08 3 01 00000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1427,6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Расходы на обеспечение деятельности (оказание услуг)  государственных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08 3 01 00590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878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 (Закупка товаров, работ и услуг для государственных (муниципальных) нужд)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08 3 01 00590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200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549,6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771580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09.Муниципальная программа «Повышение энергетической эффективности в жилищно-коммунальном комплексе и сокращение энергетических издержек в бюджетном секторе Воробьевского муниципального района»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09 0 00 00000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6415,3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A26159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Капитальные вложения в объекты муниципальной собственности, строительство котельной (Солонецкой СОШ)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09 1 02 88100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400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6345,3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771580">
            <w:pPr>
              <w:tabs>
                <w:tab w:val="left" w:pos="5544"/>
              </w:tabs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Администрация (газ по Солонецкой СОШ)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09 1 02 00590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200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70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10. Муниципальная  программа Воробьевского муниципального района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Воробьевского муниципального района"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10 0 00 00000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:rsidR="00F5202F" w:rsidRPr="000306FF" w:rsidRDefault="00F5202F" w:rsidP="003A39DE">
            <w:pPr>
              <w:jc w:val="center"/>
              <w:rPr>
                <w:b/>
                <w:bCs/>
                <w:sz w:val="20"/>
                <w:szCs w:val="20"/>
              </w:rPr>
            </w:pPr>
            <w:r w:rsidRPr="000306FF">
              <w:rPr>
                <w:b/>
                <w:bCs/>
                <w:sz w:val="20"/>
                <w:szCs w:val="20"/>
              </w:rPr>
              <w:t>81723,72679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1. Подпрограмма "Управление муниципальными финансами"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10 1 00 00000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3739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03. Основное мероприятие «Организация исполнения бюджета Воробьевского муниципального района и формирование бюджетной отчетности»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10 1 03 00000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3739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Расходы на обеспечение 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10 1 03 82010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100</w:t>
            </w:r>
          </w:p>
        </w:tc>
        <w:tc>
          <w:tcPr>
            <w:tcW w:w="600" w:type="dxa"/>
          </w:tcPr>
          <w:p w:rsidR="00F5202F" w:rsidRPr="000306FF" w:rsidRDefault="00F5202F" w:rsidP="00C32238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</w:tcPr>
          <w:p w:rsidR="00F5202F" w:rsidRPr="000306FF" w:rsidRDefault="00F5202F" w:rsidP="00C32238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2907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Расходы на обеспечение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10 1 03 82010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200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832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2. Подпрограмма "Создание условий для эффективного и ответственного управления муниципальными финансами, повышение устойчивости бюджетов сельских поселений Воробьевского муниципального района"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10 2 00 00000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:rsidR="00F5202F" w:rsidRPr="000306FF" w:rsidRDefault="00F5202F" w:rsidP="003A39D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06FF">
              <w:rPr>
                <w:b/>
                <w:bCs/>
                <w:i/>
                <w:iCs/>
                <w:sz w:val="20"/>
                <w:szCs w:val="20"/>
              </w:rPr>
              <w:t>77984,72679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2D3D67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02.Основное мероприятие «Выравнивание бюджетной обеспеченности городскому и сельским поселениям Воробьевского муниципального района»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10 2 02 00000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77984,72679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Дотации на выравнивание бюджетной обеспеченности поселений (Межбюджетные трансферты)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10 2 02 88020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500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2464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Дотации на выравнивание бюджетной обеспеченности поселений (Межбюджетные трансферты)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10 2 02 78050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500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3207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Субсидии местным бюджетам для долевого финансирования приоритетных социально значимых расходов местных бюджетов (Межбюджетные трансферты)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10 2 02 78040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500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28746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Расходы на организацию проведения оплачиваемых общественных работ (Межбюджетные трансферты)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10 2 02 78430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500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68,20000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ФЦП «Устойчивое развитие сельских территорий на 2014-2017гг(развитие водоснабжения) (фед.)</w:t>
            </w:r>
          </w:p>
        </w:tc>
        <w:tc>
          <w:tcPr>
            <w:tcW w:w="1568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10 2 02 50180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500</w:t>
            </w:r>
          </w:p>
        </w:tc>
        <w:tc>
          <w:tcPr>
            <w:tcW w:w="60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2548,2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Субсидии бюджетам муниципальных образований на уличное освещение</w:t>
            </w:r>
          </w:p>
        </w:tc>
        <w:tc>
          <w:tcPr>
            <w:tcW w:w="1568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10 2 02 78670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500</w:t>
            </w:r>
          </w:p>
        </w:tc>
        <w:tc>
          <w:tcPr>
            <w:tcW w:w="60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1063,706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C32238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Благоустройство парков, скверов в сельских поселениях</w:t>
            </w:r>
          </w:p>
        </w:tc>
        <w:tc>
          <w:tcPr>
            <w:tcW w:w="1568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10 2 02 88520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500</w:t>
            </w:r>
          </w:p>
        </w:tc>
        <w:tc>
          <w:tcPr>
            <w:tcW w:w="60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4151,4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C32238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Устройство тротуаров в сельских поселениях</w:t>
            </w:r>
          </w:p>
        </w:tc>
        <w:tc>
          <w:tcPr>
            <w:tcW w:w="1568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10 2 02 88770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500</w:t>
            </w:r>
          </w:p>
        </w:tc>
        <w:tc>
          <w:tcPr>
            <w:tcW w:w="60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2097,2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Субсидии на капитальный ремонт и ремонт автомобильных дорог общего пользования местного значения  (обл.)</w:t>
            </w:r>
          </w:p>
        </w:tc>
        <w:tc>
          <w:tcPr>
            <w:tcW w:w="1568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10 2 02 78850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500</w:t>
            </w:r>
          </w:p>
        </w:tc>
        <w:tc>
          <w:tcPr>
            <w:tcW w:w="60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20000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Субсидии бюджетам муниципальных районов  на софинансирование объектов капитального строительства (обл.)</w:t>
            </w:r>
          </w:p>
        </w:tc>
        <w:tc>
          <w:tcPr>
            <w:tcW w:w="1568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10 2 02 R0180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500</w:t>
            </w:r>
          </w:p>
        </w:tc>
        <w:tc>
          <w:tcPr>
            <w:tcW w:w="60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9905,6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Субсидии на строительство и реконструкцию системы водоснабжения (обл)</w:t>
            </w:r>
          </w:p>
        </w:tc>
        <w:tc>
          <w:tcPr>
            <w:tcW w:w="1568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10 2 02 78100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500</w:t>
            </w:r>
          </w:p>
        </w:tc>
        <w:tc>
          <w:tcPr>
            <w:tcW w:w="60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2768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Субсидии на подготовку карт для установки границ населенных пунктов сельских поселений</w:t>
            </w:r>
          </w:p>
        </w:tc>
        <w:tc>
          <w:tcPr>
            <w:tcW w:w="1568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10 2 02 78460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500</w:t>
            </w:r>
          </w:p>
        </w:tc>
        <w:tc>
          <w:tcPr>
            <w:tcW w:w="60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741,877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 (Межбюджетные трансферты)</w:t>
            </w:r>
          </w:p>
        </w:tc>
        <w:tc>
          <w:tcPr>
            <w:tcW w:w="1568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10 2 02 51460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500</w:t>
            </w:r>
          </w:p>
        </w:tc>
        <w:tc>
          <w:tcPr>
            <w:tcW w:w="60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122,6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  <w:noWrap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568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10 2 02 87880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700</w:t>
            </w:r>
          </w:p>
        </w:tc>
        <w:tc>
          <w:tcPr>
            <w:tcW w:w="60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13</w:t>
            </w:r>
          </w:p>
        </w:tc>
        <w:tc>
          <w:tcPr>
            <w:tcW w:w="60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100,94379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2F0A7D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11.Муниципальная  программа Воробьевского муниципального района «Муниципальное управление и гражданское общество Воробьевского муниципального района»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11 0 00 00000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:rsidR="00F5202F" w:rsidRPr="000306FF" w:rsidRDefault="00F5202F" w:rsidP="002D6C0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06FF">
              <w:rPr>
                <w:b/>
                <w:bCs/>
                <w:i/>
                <w:iCs/>
                <w:sz w:val="20"/>
                <w:szCs w:val="20"/>
              </w:rPr>
              <w:t>25342,215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2F0A7D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1.Подпрограмма «Повышение эффективности  деятельности органов местного самоуправления  и развитие гражданского общества»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11 1 00 00000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3178,885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2F0A7D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02.Основное мероприятие «Реализация мер социальной поддержки отдельных категорий граждан»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11 1 02 00000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2260,085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Доплаты к пенсиям государственных служащих субъектов РФ и муниципальных служащих (Социальное обеспечение и иные выплаты)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11 1 02 80470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300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2260,085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97497B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03.Основное мероприятие «Поддержка развития общественных организаций социальной направленности»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11 1 03 00000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198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Социальная поддержка ветеранов войны и труда  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11 1 03 00590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600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198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97497B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04.Основное мероприятие  «Обеспечение проведения противоэпизоотических мероприятий»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11 1 04 78800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4,10000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Расходы по организации деятельности по отлову и содержанию безнадзорных животных  (Закупка товаров, работ и услуг для государственных (муниципальных) нужд)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11 1 04 78800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200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4,10000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97497B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05.Основное мероприятие "Проведение Всероссийской сельскохозяйственной переписи"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11 1 05 00000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:rsidR="00F5202F" w:rsidRPr="000306FF" w:rsidRDefault="00F5202F" w:rsidP="003A39D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06FF">
              <w:rPr>
                <w:b/>
                <w:bCs/>
                <w:i/>
                <w:iCs/>
                <w:sz w:val="20"/>
                <w:szCs w:val="20"/>
              </w:rPr>
              <w:t>716,70000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"Проведение Всероссийской сельскохозяйственной переписи"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11 1 05 53910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200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716,70000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2. Подпрограмма «Обеспечение реализации муниципальной программы»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11 2 00 00000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:rsidR="00F5202F" w:rsidRPr="000306FF" w:rsidRDefault="00F5202F" w:rsidP="003A39DE">
            <w:pPr>
              <w:jc w:val="center"/>
              <w:rPr>
                <w:b/>
                <w:bCs/>
                <w:sz w:val="20"/>
                <w:szCs w:val="20"/>
              </w:rPr>
            </w:pPr>
            <w:r w:rsidRPr="000306FF">
              <w:rPr>
                <w:b/>
                <w:bCs/>
                <w:sz w:val="20"/>
                <w:szCs w:val="20"/>
              </w:rPr>
              <w:t>22163,33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97497B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01.Основное мероприятие «Финансовое обеспечение деятельности администрации Воробьевского муниципального района»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11 2 01 00000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:rsidR="00F5202F" w:rsidRPr="000306FF" w:rsidRDefault="00F5202F" w:rsidP="003A39DE">
            <w:pPr>
              <w:jc w:val="center"/>
              <w:rPr>
                <w:b/>
                <w:bCs/>
                <w:sz w:val="20"/>
                <w:szCs w:val="20"/>
              </w:rPr>
            </w:pPr>
            <w:r w:rsidRPr="000306FF">
              <w:rPr>
                <w:b/>
                <w:bCs/>
                <w:sz w:val="20"/>
                <w:szCs w:val="20"/>
              </w:rPr>
              <w:t>22163,33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Расходы на обеспечение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11 2 01 82010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noWrap/>
          </w:tcPr>
          <w:p w:rsidR="00F5202F" w:rsidRPr="000306FF" w:rsidRDefault="00F5202F" w:rsidP="0097497B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12209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Расходы на обеспечение функций государственными органами (Закупка товаров, работ и услуг для государственных (муниципальных) нужд)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11 2 01 82010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200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6443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Расходы на обеспечение функций государственными органами в рамках подпрограммы (Закупка товаров, работ и услуг для государственных (муниципальных) нужд)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11 2 01 82010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800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553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Расходы на обеспечение деятельности главы администрации Воробьевского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11 2 01 82020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1355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Расходы на обеспечение функций государственных органов  на создание и организацию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11 2 01 78080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352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Расходы на обеспечение функций государственных органов  на создание и организацию деятельности комиссий по делам несовершеннолетних и защите их (Закупка товаров, работ и услуг для государственных (муниципальных) нужд)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11 2 01 78080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200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35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Расходы на обеспечение функций государственных органов  на осуществление полномочий по сбору информации от поселений, входящих в муниципальный район, необходимой для ведения  регистра муниципальных нормативных правовых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11 2 01 78090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339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Расходы на обеспечение функций государственных органов  на осуществление полномочий по сбору информации от поселений, входящих в муниципальный район, необходимой для ведения  регистра муниципальных нормативных правовых актов (Закупка товаров, работ и услуг для государственных (муниципальных) нужд)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11 2 01 78090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200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37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Расходы на обеспечение функций государственных органов  на осуществление полномочий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11 2 01 78470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286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Расходы на обеспечение функций государственных органов  на осуществление полномочий по  созданию и организации деятельности административных комиссий  (Закупка товаров, работ и услуг для государственных (муниципальных) нужд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11 2 01 78470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200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50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Расходы на обеспечение функций государственных органов  на осуществление части полномочий по архитектуре, градостроительной деятельности и земельному контролю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11 2 01 01590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424,33000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Расходы на обеспечение функций государственных органов  на осуществление части полномочий по архитектуре, градостроительной деятельности и земельному контролю (Закупка товаров,  работ и услуг для государственных (муниципальных) нужд)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11 2 01 01590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200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80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C13FED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12.Муниципальная  программа Воробьевского муниципального района  «Развитие пассажирского транспорта общего пользования Воробьевского муниципального района»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12 0 00 00000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511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1. Подпрограмма «Развитие пассажирского транспорта общего пользования Воробьевского муниципального района»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12 1 00 00000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511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02. Основное мероприятие  «Обеспечение экономической устойчивости автомобильного транспортного предприятия  осуществляющего деятельность по перевозке пассажиров».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12 1 02 00000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511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Субсидии юридическим лицам (кроме государственных учреждений) и физическим лицам-производителям товаров, работ и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12 1 02 00590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600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08</w:t>
            </w:r>
          </w:p>
        </w:tc>
        <w:tc>
          <w:tcPr>
            <w:tcW w:w="1440" w:type="dxa"/>
            <w:noWrap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511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Не программная часть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91 0 00 00000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5202F" w:rsidRPr="000306FF" w:rsidRDefault="00F5202F" w:rsidP="003A39DE">
            <w:pPr>
              <w:jc w:val="center"/>
              <w:rPr>
                <w:b/>
                <w:bCs/>
                <w:sz w:val="20"/>
                <w:szCs w:val="20"/>
              </w:rPr>
            </w:pPr>
            <w:r w:rsidRPr="000306FF">
              <w:rPr>
                <w:b/>
                <w:bCs/>
                <w:sz w:val="20"/>
                <w:szCs w:val="20"/>
              </w:rPr>
              <w:t>2090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Обеспечение деятельности Совета народных депутатов Воробьевского муниципального района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91 1 00 00000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2090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C13FED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Мероприятия, осуществляемые органами законодательной власти.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91 1 00 82010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1880</w:t>
            </w:r>
          </w:p>
        </w:tc>
      </w:tr>
      <w:tr w:rsidR="00F5202F" w:rsidRPr="000306FF" w:rsidTr="0027280E">
        <w:trPr>
          <w:trHeight w:val="20"/>
        </w:trPr>
        <w:tc>
          <w:tcPr>
            <w:tcW w:w="10188" w:type="dxa"/>
          </w:tcPr>
          <w:p w:rsidR="00F5202F" w:rsidRPr="000306FF" w:rsidRDefault="00F5202F" w:rsidP="003A39DE">
            <w:pPr>
              <w:jc w:val="both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Мероприятия осуществляемые органами законодательной власти (Закупка товаров, работ и услуг для государственных (муниципальных) нужд)</w:t>
            </w:r>
          </w:p>
        </w:tc>
        <w:tc>
          <w:tcPr>
            <w:tcW w:w="1568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91 1 00 82010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200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F5202F" w:rsidRPr="000306FF" w:rsidRDefault="00F5202F" w:rsidP="003A39DE">
            <w:pPr>
              <w:jc w:val="center"/>
              <w:rPr>
                <w:sz w:val="20"/>
                <w:szCs w:val="20"/>
              </w:rPr>
            </w:pPr>
            <w:r w:rsidRPr="000306FF">
              <w:rPr>
                <w:sz w:val="20"/>
                <w:szCs w:val="20"/>
              </w:rPr>
              <w:t>210</w:t>
            </w:r>
          </w:p>
        </w:tc>
      </w:tr>
    </w:tbl>
    <w:p w:rsidR="00F5202F" w:rsidRPr="008F0CC5" w:rsidRDefault="00F5202F" w:rsidP="006C0B0B">
      <w:pPr>
        <w:rPr>
          <w:sz w:val="28"/>
          <w:szCs w:val="28"/>
        </w:rPr>
      </w:pPr>
    </w:p>
    <w:sectPr w:rsidR="00F5202F" w:rsidRPr="008F0CC5" w:rsidSect="000306FF">
      <w:pgSz w:w="16838" w:h="11906" w:orient="landscape"/>
      <w:pgMar w:top="1258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02F" w:rsidRDefault="00F5202F" w:rsidP="00F77039">
      <w:r>
        <w:separator/>
      </w:r>
    </w:p>
  </w:endnote>
  <w:endnote w:type="continuationSeparator" w:id="0">
    <w:p w:rsidR="00F5202F" w:rsidRDefault="00F5202F" w:rsidP="00F77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02F" w:rsidRDefault="00F5202F" w:rsidP="00F77039">
      <w:r>
        <w:separator/>
      </w:r>
    </w:p>
  </w:footnote>
  <w:footnote w:type="continuationSeparator" w:id="0">
    <w:p w:rsidR="00F5202F" w:rsidRDefault="00F5202F" w:rsidP="00F770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E78E9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07016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52EC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15EFB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EE58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40B010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AA724F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81EA6C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1750B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D4C3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Wingdings" w:hint="default"/>
      </w:rPr>
    </w:lvl>
  </w:abstractNum>
  <w:abstractNum w:abstractNumId="12">
    <w:nsid w:val="20D71DA5"/>
    <w:multiLevelType w:val="multilevel"/>
    <w:tmpl w:val="FCC221A6"/>
    <w:lvl w:ilvl="0">
      <w:start w:val="1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842"/>
        </w:tabs>
        <w:ind w:left="1842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9"/>
        </w:tabs>
        <w:ind w:left="2409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76"/>
        </w:tabs>
        <w:ind w:left="2976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43"/>
        </w:tabs>
        <w:ind w:left="3543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3">
    <w:nsid w:val="2781311B"/>
    <w:multiLevelType w:val="multilevel"/>
    <w:tmpl w:val="20F6CC12"/>
    <w:lvl w:ilvl="0">
      <w:start w:val="2"/>
      <w:numFmt w:val="decimal"/>
      <w:lvlText w:val="%1.0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82"/>
        </w:tabs>
        <w:ind w:left="1782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27"/>
        </w:tabs>
        <w:ind w:left="272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07"/>
        </w:tabs>
        <w:ind w:left="38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7"/>
        </w:tabs>
        <w:ind w:left="452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07"/>
        </w:tabs>
        <w:ind w:left="560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27"/>
        </w:tabs>
        <w:ind w:left="632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07"/>
        </w:tabs>
        <w:ind w:left="74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87"/>
        </w:tabs>
        <w:ind w:left="8487" w:hanging="2160"/>
      </w:pPr>
      <w:rPr>
        <w:rFonts w:hint="default"/>
      </w:rPr>
    </w:lvl>
  </w:abstractNum>
  <w:abstractNum w:abstractNumId="14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5">
    <w:nsid w:val="29D50B29"/>
    <w:multiLevelType w:val="hybridMultilevel"/>
    <w:tmpl w:val="517A2E30"/>
    <w:lvl w:ilvl="0" w:tplc="6B481A84">
      <w:start w:val="1"/>
      <w:numFmt w:val="decimal"/>
      <w:lvlText w:val="%1."/>
      <w:lvlJc w:val="left"/>
      <w:pPr>
        <w:tabs>
          <w:tab w:val="num" w:pos="720"/>
        </w:tabs>
        <w:ind w:left="357" w:firstLine="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076B0F"/>
    <w:multiLevelType w:val="hybridMultilevel"/>
    <w:tmpl w:val="A502B2D8"/>
    <w:lvl w:ilvl="0" w:tplc="083C24C4">
      <w:start w:val="1"/>
      <w:numFmt w:val="decimal"/>
      <w:lvlText w:val="%1."/>
      <w:lvlJc w:val="left"/>
      <w:pPr>
        <w:tabs>
          <w:tab w:val="num" w:pos="1068"/>
        </w:tabs>
        <w:ind w:left="708"/>
      </w:pPr>
      <w:rPr>
        <w:rFonts w:hint="default"/>
      </w:rPr>
    </w:lvl>
    <w:lvl w:ilvl="1" w:tplc="D41CBF4C">
      <w:start w:val="3"/>
      <w:numFmt w:val="bullet"/>
      <w:lvlText w:val="-"/>
      <w:lvlJc w:val="left"/>
      <w:pPr>
        <w:tabs>
          <w:tab w:val="num" w:pos="1069"/>
        </w:tabs>
        <w:ind w:firstLine="709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8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0">
    <w:nsid w:val="44924C9A"/>
    <w:multiLevelType w:val="hybridMultilevel"/>
    <w:tmpl w:val="09B0E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6CDE4384"/>
    <w:multiLevelType w:val="hybridMultilevel"/>
    <w:tmpl w:val="1040C986"/>
    <w:lvl w:ilvl="0" w:tplc="F4B8F128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5">
    <w:nsid w:val="74007F75"/>
    <w:multiLevelType w:val="multilevel"/>
    <w:tmpl w:val="7FDA63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>
    <w:nsid w:val="766B28F0"/>
    <w:multiLevelType w:val="hybridMultilevel"/>
    <w:tmpl w:val="A502B2D8"/>
    <w:lvl w:ilvl="0" w:tplc="B61CE03A">
      <w:start w:val="1"/>
      <w:numFmt w:val="decimal"/>
      <w:lvlText w:val="%1."/>
      <w:lvlJc w:val="left"/>
      <w:pPr>
        <w:tabs>
          <w:tab w:val="num" w:pos="1068"/>
        </w:tabs>
        <w:ind w:firstLine="708"/>
      </w:pPr>
      <w:rPr>
        <w:rFonts w:hint="default"/>
      </w:rPr>
    </w:lvl>
    <w:lvl w:ilvl="1" w:tplc="B768B19E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  <w:iCs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8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0">
    <w:nsid w:val="7D6C60A8"/>
    <w:multiLevelType w:val="hybridMultilevel"/>
    <w:tmpl w:val="AF5E2748"/>
    <w:lvl w:ilvl="0" w:tplc="B388FEF2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0"/>
  </w:num>
  <w:num w:numId="2">
    <w:abstractNumId w:val="12"/>
  </w:num>
  <w:num w:numId="3">
    <w:abstractNumId w:val="13"/>
  </w:num>
  <w:num w:numId="4">
    <w:abstractNumId w:val="19"/>
  </w:num>
  <w:num w:numId="5">
    <w:abstractNumId w:val="23"/>
  </w:num>
  <w:num w:numId="6">
    <w:abstractNumId w:val="21"/>
  </w:num>
  <w:num w:numId="7">
    <w:abstractNumId w:val="10"/>
  </w:num>
  <w:num w:numId="8">
    <w:abstractNumId w:val="14"/>
  </w:num>
  <w:num w:numId="9">
    <w:abstractNumId w:val="17"/>
  </w:num>
  <w:num w:numId="10">
    <w:abstractNumId w:val="28"/>
  </w:num>
  <w:num w:numId="11">
    <w:abstractNumId w:val="29"/>
  </w:num>
  <w:num w:numId="12">
    <w:abstractNumId w:val="18"/>
  </w:num>
  <w:num w:numId="13">
    <w:abstractNumId w:val="22"/>
  </w:num>
  <w:num w:numId="14">
    <w:abstractNumId w:val="11"/>
  </w:num>
  <w:num w:numId="15">
    <w:abstractNumId w:val="27"/>
  </w:num>
  <w:num w:numId="16">
    <w:abstractNumId w:val="24"/>
  </w:num>
  <w:num w:numId="17">
    <w:abstractNumId w:val="30"/>
  </w:num>
  <w:num w:numId="18">
    <w:abstractNumId w:val="26"/>
  </w:num>
  <w:num w:numId="19">
    <w:abstractNumId w:val="15"/>
  </w:num>
  <w:num w:numId="20">
    <w:abstractNumId w:val="16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3B9"/>
    <w:rsid w:val="00002F9C"/>
    <w:rsid w:val="00011880"/>
    <w:rsid w:val="000165AD"/>
    <w:rsid w:val="00021815"/>
    <w:rsid w:val="00026C61"/>
    <w:rsid w:val="000306FF"/>
    <w:rsid w:val="00030CAB"/>
    <w:rsid w:val="00036BAA"/>
    <w:rsid w:val="0005101C"/>
    <w:rsid w:val="00072824"/>
    <w:rsid w:val="000831A6"/>
    <w:rsid w:val="00085B94"/>
    <w:rsid w:val="000B161F"/>
    <w:rsid w:val="000B3B0F"/>
    <w:rsid w:val="000B5DD6"/>
    <w:rsid w:val="000B719B"/>
    <w:rsid w:val="000C0025"/>
    <w:rsid w:val="000C3560"/>
    <w:rsid w:val="000D6436"/>
    <w:rsid w:val="000E2709"/>
    <w:rsid w:val="000F6764"/>
    <w:rsid w:val="00101DA0"/>
    <w:rsid w:val="001136D8"/>
    <w:rsid w:val="001152BB"/>
    <w:rsid w:val="001276EF"/>
    <w:rsid w:val="00141C97"/>
    <w:rsid w:val="00152EA1"/>
    <w:rsid w:val="00164732"/>
    <w:rsid w:val="0016630C"/>
    <w:rsid w:val="0018125F"/>
    <w:rsid w:val="001B2990"/>
    <w:rsid w:val="001C6ADA"/>
    <w:rsid w:val="001E2BE3"/>
    <w:rsid w:val="001E3C83"/>
    <w:rsid w:val="001E5D3C"/>
    <w:rsid w:val="001E6360"/>
    <w:rsid w:val="001F009B"/>
    <w:rsid w:val="001F031C"/>
    <w:rsid w:val="00204EEB"/>
    <w:rsid w:val="002266A1"/>
    <w:rsid w:val="00230C3C"/>
    <w:rsid w:val="002562C5"/>
    <w:rsid w:val="002649A3"/>
    <w:rsid w:val="0027280E"/>
    <w:rsid w:val="00274B37"/>
    <w:rsid w:val="00276B12"/>
    <w:rsid w:val="00287F50"/>
    <w:rsid w:val="002A6552"/>
    <w:rsid w:val="002B5BD1"/>
    <w:rsid w:val="002C6E3B"/>
    <w:rsid w:val="002D3D67"/>
    <w:rsid w:val="002D6C09"/>
    <w:rsid w:val="002D7500"/>
    <w:rsid w:val="002F0A7D"/>
    <w:rsid w:val="00300B1F"/>
    <w:rsid w:val="00311714"/>
    <w:rsid w:val="0032179F"/>
    <w:rsid w:val="00331228"/>
    <w:rsid w:val="00345D2D"/>
    <w:rsid w:val="003613BB"/>
    <w:rsid w:val="0036420F"/>
    <w:rsid w:val="00366E29"/>
    <w:rsid w:val="003A135E"/>
    <w:rsid w:val="003A39DE"/>
    <w:rsid w:val="003B153D"/>
    <w:rsid w:val="003B3F55"/>
    <w:rsid w:val="003C0DC4"/>
    <w:rsid w:val="003C362A"/>
    <w:rsid w:val="003C6098"/>
    <w:rsid w:val="003E0B73"/>
    <w:rsid w:val="003F3A3F"/>
    <w:rsid w:val="003F55B6"/>
    <w:rsid w:val="0040260F"/>
    <w:rsid w:val="004052E9"/>
    <w:rsid w:val="00405B3D"/>
    <w:rsid w:val="004163EA"/>
    <w:rsid w:val="0041662F"/>
    <w:rsid w:val="00425818"/>
    <w:rsid w:val="0043071D"/>
    <w:rsid w:val="00461B03"/>
    <w:rsid w:val="00464322"/>
    <w:rsid w:val="004922A1"/>
    <w:rsid w:val="00496DD1"/>
    <w:rsid w:val="004A5251"/>
    <w:rsid w:val="004B0B9A"/>
    <w:rsid w:val="004C18F5"/>
    <w:rsid w:val="004C3252"/>
    <w:rsid w:val="004C4CF3"/>
    <w:rsid w:val="004C5435"/>
    <w:rsid w:val="004D11B1"/>
    <w:rsid w:val="004D4336"/>
    <w:rsid w:val="004F148E"/>
    <w:rsid w:val="004F1595"/>
    <w:rsid w:val="00500E9E"/>
    <w:rsid w:val="00517883"/>
    <w:rsid w:val="005202A6"/>
    <w:rsid w:val="00523A96"/>
    <w:rsid w:val="00530C65"/>
    <w:rsid w:val="0053155B"/>
    <w:rsid w:val="00532220"/>
    <w:rsid w:val="00532C51"/>
    <w:rsid w:val="00535FA4"/>
    <w:rsid w:val="005600C5"/>
    <w:rsid w:val="00591555"/>
    <w:rsid w:val="00591DF8"/>
    <w:rsid w:val="005956A5"/>
    <w:rsid w:val="00595CB4"/>
    <w:rsid w:val="005B5E6B"/>
    <w:rsid w:val="005B7558"/>
    <w:rsid w:val="005D6047"/>
    <w:rsid w:val="00604E6D"/>
    <w:rsid w:val="00605995"/>
    <w:rsid w:val="006214EB"/>
    <w:rsid w:val="00624192"/>
    <w:rsid w:val="006270C4"/>
    <w:rsid w:val="006312F0"/>
    <w:rsid w:val="006313AA"/>
    <w:rsid w:val="00631844"/>
    <w:rsid w:val="00644E05"/>
    <w:rsid w:val="00657E38"/>
    <w:rsid w:val="00662313"/>
    <w:rsid w:val="006635C9"/>
    <w:rsid w:val="00671665"/>
    <w:rsid w:val="00675A84"/>
    <w:rsid w:val="00676D12"/>
    <w:rsid w:val="0068059C"/>
    <w:rsid w:val="00684EA8"/>
    <w:rsid w:val="00693243"/>
    <w:rsid w:val="00693542"/>
    <w:rsid w:val="006A4941"/>
    <w:rsid w:val="006B4860"/>
    <w:rsid w:val="006C0B0B"/>
    <w:rsid w:val="006C5B67"/>
    <w:rsid w:val="006C5E73"/>
    <w:rsid w:val="006C6430"/>
    <w:rsid w:val="006E2061"/>
    <w:rsid w:val="006F1788"/>
    <w:rsid w:val="00707BF7"/>
    <w:rsid w:val="0074071D"/>
    <w:rsid w:val="0074110B"/>
    <w:rsid w:val="007474BA"/>
    <w:rsid w:val="007559C8"/>
    <w:rsid w:val="007604F2"/>
    <w:rsid w:val="00762EB0"/>
    <w:rsid w:val="00771580"/>
    <w:rsid w:val="007777E2"/>
    <w:rsid w:val="00787709"/>
    <w:rsid w:val="00787BDD"/>
    <w:rsid w:val="007A03B8"/>
    <w:rsid w:val="007A11B4"/>
    <w:rsid w:val="007A2BDD"/>
    <w:rsid w:val="007B0F8E"/>
    <w:rsid w:val="007B4808"/>
    <w:rsid w:val="007C0741"/>
    <w:rsid w:val="007C0855"/>
    <w:rsid w:val="007C3D49"/>
    <w:rsid w:val="007D2527"/>
    <w:rsid w:val="007D4F2C"/>
    <w:rsid w:val="007D59C9"/>
    <w:rsid w:val="007E29F6"/>
    <w:rsid w:val="007E504E"/>
    <w:rsid w:val="007E6C71"/>
    <w:rsid w:val="007F4361"/>
    <w:rsid w:val="00805B30"/>
    <w:rsid w:val="00812B4F"/>
    <w:rsid w:val="0083120B"/>
    <w:rsid w:val="00834A39"/>
    <w:rsid w:val="008400B9"/>
    <w:rsid w:val="00857044"/>
    <w:rsid w:val="00865A73"/>
    <w:rsid w:val="00866CEE"/>
    <w:rsid w:val="00876694"/>
    <w:rsid w:val="0087678A"/>
    <w:rsid w:val="0089151F"/>
    <w:rsid w:val="00895707"/>
    <w:rsid w:val="00896E06"/>
    <w:rsid w:val="008A29C8"/>
    <w:rsid w:val="008A3B02"/>
    <w:rsid w:val="008A48A8"/>
    <w:rsid w:val="008A6E57"/>
    <w:rsid w:val="008A7AC5"/>
    <w:rsid w:val="008B6452"/>
    <w:rsid w:val="008B77FD"/>
    <w:rsid w:val="008E2C69"/>
    <w:rsid w:val="008E63B0"/>
    <w:rsid w:val="008F0CC5"/>
    <w:rsid w:val="008F1FB0"/>
    <w:rsid w:val="008F432F"/>
    <w:rsid w:val="009010AC"/>
    <w:rsid w:val="00903C9D"/>
    <w:rsid w:val="009134C1"/>
    <w:rsid w:val="00920D8B"/>
    <w:rsid w:val="00927CAE"/>
    <w:rsid w:val="00931B78"/>
    <w:rsid w:val="009507F9"/>
    <w:rsid w:val="00963E32"/>
    <w:rsid w:val="00964DA0"/>
    <w:rsid w:val="009728C5"/>
    <w:rsid w:val="0097497B"/>
    <w:rsid w:val="009807CB"/>
    <w:rsid w:val="00984ACE"/>
    <w:rsid w:val="0099026B"/>
    <w:rsid w:val="009A587A"/>
    <w:rsid w:val="009A6FA0"/>
    <w:rsid w:val="009A7C5F"/>
    <w:rsid w:val="009B05AE"/>
    <w:rsid w:val="009B322C"/>
    <w:rsid w:val="009B4B63"/>
    <w:rsid w:val="009B4DA8"/>
    <w:rsid w:val="009E535E"/>
    <w:rsid w:val="009F3121"/>
    <w:rsid w:val="009F53B9"/>
    <w:rsid w:val="00A04A64"/>
    <w:rsid w:val="00A17313"/>
    <w:rsid w:val="00A2041C"/>
    <w:rsid w:val="00A248F3"/>
    <w:rsid w:val="00A25998"/>
    <w:rsid w:val="00A26159"/>
    <w:rsid w:val="00A44EBC"/>
    <w:rsid w:val="00A46E17"/>
    <w:rsid w:val="00A51226"/>
    <w:rsid w:val="00A52544"/>
    <w:rsid w:val="00A57314"/>
    <w:rsid w:val="00A62FB7"/>
    <w:rsid w:val="00A63577"/>
    <w:rsid w:val="00A66094"/>
    <w:rsid w:val="00A7725A"/>
    <w:rsid w:val="00A77F87"/>
    <w:rsid w:val="00A8143F"/>
    <w:rsid w:val="00A8340F"/>
    <w:rsid w:val="00A90DFE"/>
    <w:rsid w:val="00A95090"/>
    <w:rsid w:val="00A9555C"/>
    <w:rsid w:val="00AA2510"/>
    <w:rsid w:val="00AB41C0"/>
    <w:rsid w:val="00AC2FAA"/>
    <w:rsid w:val="00AE54E0"/>
    <w:rsid w:val="00AF3349"/>
    <w:rsid w:val="00AF4A46"/>
    <w:rsid w:val="00B0115E"/>
    <w:rsid w:val="00B011A5"/>
    <w:rsid w:val="00B16E75"/>
    <w:rsid w:val="00B176CD"/>
    <w:rsid w:val="00B235BF"/>
    <w:rsid w:val="00B42030"/>
    <w:rsid w:val="00B57C63"/>
    <w:rsid w:val="00B6377A"/>
    <w:rsid w:val="00B7352B"/>
    <w:rsid w:val="00B745BB"/>
    <w:rsid w:val="00BA1C94"/>
    <w:rsid w:val="00BA3493"/>
    <w:rsid w:val="00BA3EE5"/>
    <w:rsid w:val="00BA62E3"/>
    <w:rsid w:val="00BB0D7D"/>
    <w:rsid w:val="00BB1B9D"/>
    <w:rsid w:val="00BB72EF"/>
    <w:rsid w:val="00BD25E0"/>
    <w:rsid w:val="00BF0867"/>
    <w:rsid w:val="00BF3C43"/>
    <w:rsid w:val="00C01FD7"/>
    <w:rsid w:val="00C024B0"/>
    <w:rsid w:val="00C05595"/>
    <w:rsid w:val="00C05B23"/>
    <w:rsid w:val="00C06476"/>
    <w:rsid w:val="00C07FAD"/>
    <w:rsid w:val="00C11D50"/>
    <w:rsid w:val="00C13FED"/>
    <w:rsid w:val="00C14995"/>
    <w:rsid w:val="00C22141"/>
    <w:rsid w:val="00C25BEC"/>
    <w:rsid w:val="00C312FB"/>
    <w:rsid w:val="00C32238"/>
    <w:rsid w:val="00C34B5C"/>
    <w:rsid w:val="00C50D21"/>
    <w:rsid w:val="00C53F36"/>
    <w:rsid w:val="00C54D10"/>
    <w:rsid w:val="00C72816"/>
    <w:rsid w:val="00C75785"/>
    <w:rsid w:val="00C84952"/>
    <w:rsid w:val="00C96244"/>
    <w:rsid w:val="00CA20E7"/>
    <w:rsid w:val="00CE20BB"/>
    <w:rsid w:val="00CE3627"/>
    <w:rsid w:val="00CE553A"/>
    <w:rsid w:val="00CF5445"/>
    <w:rsid w:val="00D203F2"/>
    <w:rsid w:val="00D21771"/>
    <w:rsid w:val="00D272F2"/>
    <w:rsid w:val="00D31724"/>
    <w:rsid w:val="00D52217"/>
    <w:rsid w:val="00D60A7E"/>
    <w:rsid w:val="00D624E2"/>
    <w:rsid w:val="00DA2E48"/>
    <w:rsid w:val="00DA778D"/>
    <w:rsid w:val="00DB0839"/>
    <w:rsid w:val="00DB4F66"/>
    <w:rsid w:val="00DB6ECA"/>
    <w:rsid w:val="00DC0D9F"/>
    <w:rsid w:val="00DC492C"/>
    <w:rsid w:val="00DE40C0"/>
    <w:rsid w:val="00DE6E74"/>
    <w:rsid w:val="00DF626E"/>
    <w:rsid w:val="00DF73C3"/>
    <w:rsid w:val="00E03AA7"/>
    <w:rsid w:val="00E04BDC"/>
    <w:rsid w:val="00E06640"/>
    <w:rsid w:val="00E13476"/>
    <w:rsid w:val="00E234B0"/>
    <w:rsid w:val="00E24EB2"/>
    <w:rsid w:val="00E5221C"/>
    <w:rsid w:val="00E56D06"/>
    <w:rsid w:val="00E744D5"/>
    <w:rsid w:val="00E762BC"/>
    <w:rsid w:val="00E77376"/>
    <w:rsid w:val="00E8466D"/>
    <w:rsid w:val="00E956EE"/>
    <w:rsid w:val="00EA40CA"/>
    <w:rsid w:val="00EB27DD"/>
    <w:rsid w:val="00EB5E21"/>
    <w:rsid w:val="00EB6697"/>
    <w:rsid w:val="00EB6DC2"/>
    <w:rsid w:val="00EC7972"/>
    <w:rsid w:val="00EE5918"/>
    <w:rsid w:val="00EE741A"/>
    <w:rsid w:val="00EF2384"/>
    <w:rsid w:val="00F10FCE"/>
    <w:rsid w:val="00F1559F"/>
    <w:rsid w:val="00F209AE"/>
    <w:rsid w:val="00F22855"/>
    <w:rsid w:val="00F27DB9"/>
    <w:rsid w:val="00F350EB"/>
    <w:rsid w:val="00F35118"/>
    <w:rsid w:val="00F40F99"/>
    <w:rsid w:val="00F5202F"/>
    <w:rsid w:val="00F631E8"/>
    <w:rsid w:val="00F76679"/>
    <w:rsid w:val="00F77039"/>
    <w:rsid w:val="00F824C1"/>
    <w:rsid w:val="00FA01DE"/>
    <w:rsid w:val="00FB0E02"/>
    <w:rsid w:val="00FC55B0"/>
    <w:rsid w:val="00FD4CF0"/>
    <w:rsid w:val="00FD573B"/>
    <w:rsid w:val="00FD6526"/>
    <w:rsid w:val="00FE3C87"/>
    <w:rsid w:val="00FF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F53B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Раздел Договора,H1,&quot;Алмаз&quot;"/>
    <w:basedOn w:val="Heading2"/>
    <w:next w:val="Normal"/>
    <w:link w:val="Heading1Char"/>
    <w:uiPriority w:val="99"/>
    <w:qFormat/>
    <w:rsid w:val="009F53B9"/>
    <w:pPr>
      <w:outlineLvl w:val="0"/>
    </w:pPr>
  </w:style>
  <w:style w:type="paragraph" w:styleId="Heading2">
    <w:name w:val="heading 2"/>
    <w:aliases w:val="H2,&quot;Изумруд&quot;"/>
    <w:basedOn w:val="Normal"/>
    <w:next w:val="Normal"/>
    <w:link w:val="Heading2Char"/>
    <w:uiPriority w:val="99"/>
    <w:qFormat/>
    <w:rsid w:val="009F53B9"/>
    <w:pPr>
      <w:outlineLvl w:val="1"/>
    </w:pPr>
    <w:rPr>
      <w:sz w:val="28"/>
      <w:szCs w:val="28"/>
    </w:rPr>
  </w:style>
  <w:style w:type="paragraph" w:styleId="Heading3">
    <w:name w:val="heading 3"/>
    <w:aliases w:val="H3,&quot;Сапфир&quot;"/>
    <w:basedOn w:val="Normal"/>
    <w:next w:val="Normal"/>
    <w:link w:val="Heading3Char"/>
    <w:uiPriority w:val="99"/>
    <w:qFormat/>
    <w:rsid w:val="009F53B9"/>
    <w:pPr>
      <w:keepNext/>
      <w:autoSpaceDE w:val="0"/>
      <w:autoSpaceDN w:val="0"/>
      <w:adjustRightInd w:val="0"/>
      <w:ind w:firstLine="540"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F53B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</w:rPr>
  </w:style>
  <w:style w:type="paragraph" w:styleId="Heading6">
    <w:name w:val="heading 6"/>
    <w:aliases w:val="H6"/>
    <w:basedOn w:val="Normal"/>
    <w:next w:val="Normal"/>
    <w:link w:val="Heading6Char"/>
    <w:uiPriority w:val="99"/>
    <w:qFormat/>
    <w:rsid w:val="009F53B9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F53B9"/>
    <w:pPr>
      <w:spacing w:before="240" w:after="60"/>
      <w:outlineLvl w:val="6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sid w:val="009F53B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aliases w:val="H2 Char,&quot;Изумруд&quot; Char"/>
    <w:basedOn w:val="DefaultParagraphFont"/>
    <w:link w:val="Heading2"/>
    <w:uiPriority w:val="99"/>
    <w:locked/>
    <w:rsid w:val="009F53B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aliases w:val="H3 Char,&quot;Сапфир&quot; Char"/>
    <w:basedOn w:val="DefaultParagraphFont"/>
    <w:link w:val="Heading3"/>
    <w:uiPriority w:val="99"/>
    <w:locked/>
    <w:rsid w:val="009F53B9"/>
    <w:rPr>
      <w:rFonts w:ascii="Arial" w:hAnsi="Arial" w:cs="Arial"/>
      <w:b/>
      <w:bCs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F53B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6Char">
    <w:name w:val="Heading 6 Char"/>
    <w:aliases w:val="H6 Char"/>
    <w:basedOn w:val="DefaultParagraphFont"/>
    <w:link w:val="Heading6"/>
    <w:uiPriority w:val="99"/>
    <w:locked/>
    <w:rsid w:val="009F53B9"/>
    <w:rPr>
      <w:rFonts w:ascii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F53B9"/>
    <w:rPr>
      <w:rFonts w:ascii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9F53B9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F53B9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9F53B9"/>
  </w:style>
  <w:style w:type="paragraph" w:styleId="Footer">
    <w:name w:val="footer"/>
    <w:basedOn w:val="Normal"/>
    <w:link w:val="FooterChar"/>
    <w:uiPriority w:val="99"/>
    <w:rsid w:val="009F53B9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F53B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alloonTextChar">
    <w:name w:val="Balloon Text Char"/>
    <w:link w:val="BalloonText"/>
    <w:uiPriority w:val="99"/>
    <w:semiHidden/>
    <w:locked/>
    <w:rsid w:val="009F53B9"/>
    <w:rPr>
      <w:rFonts w:ascii="Tahoma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1"/>
    <w:uiPriority w:val="99"/>
    <w:semiHidden/>
    <w:rsid w:val="009F53B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</w:rPr>
  </w:style>
  <w:style w:type="paragraph" w:styleId="List">
    <w:name w:val="List"/>
    <w:basedOn w:val="Normal"/>
    <w:uiPriority w:val="99"/>
    <w:rsid w:val="009F53B9"/>
    <w:pPr>
      <w:tabs>
        <w:tab w:val="num" w:pos="720"/>
      </w:tabs>
      <w:spacing w:before="40" w:after="40"/>
      <w:ind w:left="720" w:hanging="360"/>
      <w:jc w:val="both"/>
    </w:pPr>
  </w:style>
  <w:style w:type="paragraph" w:styleId="BodyTextIndent2">
    <w:name w:val="Body Text Indent 2"/>
    <w:basedOn w:val="Normal"/>
    <w:link w:val="BodyTextIndent2Char"/>
    <w:uiPriority w:val="99"/>
    <w:rsid w:val="009F53B9"/>
    <w:pPr>
      <w:ind w:firstLine="539"/>
      <w:jc w:val="both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F53B9"/>
    <w:rPr>
      <w:rFonts w:ascii="Times New Roman" w:hAnsi="Times New Roman" w:cs="Times New Roman"/>
      <w:sz w:val="24"/>
      <w:szCs w:val="24"/>
    </w:rPr>
  </w:style>
  <w:style w:type="paragraph" w:customStyle="1" w:styleId="a">
    <w:name w:val="Обычный текст"/>
    <w:basedOn w:val="Normal"/>
    <w:uiPriority w:val="99"/>
    <w:rsid w:val="009F53B9"/>
    <w:pPr>
      <w:ind w:firstLine="567"/>
      <w:jc w:val="both"/>
    </w:pPr>
    <w:rPr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9F5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F53B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l41">
    <w:name w:val="hl41"/>
    <w:basedOn w:val="DefaultParagraphFont"/>
    <w:uiPriority w:val="99"/>
    <w:rsid w:val="009F53B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9F53B9"/>
    <w:pPr>
      <w:spacing w:before="100" w:after="100"/>
    </w:pPr>
    <w:rPr>
      <w:rFonts w:ascii="Arial Unicode MS" w:eastAsia="Arial Unicode MS" w:hAnsi="Arial Unicode MS" w:cs="Arial Unicode MS"/>
      <w:lang w:eastAsia="en-US"/>
    </w:rPr>
  </w:style>
  <w:style w:type="paragraph" w:styleId="BodyText">
    <w:name w:val="Body Text"/>
    <w:basedOn w:val="Normal"/>
    <w:link w:val="BodyTextChar"/>
    <w:uiPriority w:val="99"/>
    <w:rsid w:val="009F53B9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F53B9"/>
    <w:rPr>
      <w:rFonts w:ascii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rsid w:val="009F53B9"/>
    <w:pPr>
      <w:spacing w:after="120" w:line="480" w:lineRule="auto"/>
    </w:pPr>
    <w:rPr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F53B9"/>
    <w:rPr>
      <w:rFonts w:ascii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Normal"/>
    <w:uiPriority w:val="99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Hyperlink">
    <w:name w:val="Hyperlink"/>
    <w:basedOn w:val="DefaultParagraphFont"/>
    <w:uiPriority w:val="99"/>
    <w:rsid w:val="009F53B9"/>
    <w:rPr>
      <w:color w:val="0000FF"/>
      <w:u w:val="single"/>
    </w:rPr>
  </w:style>
  <w:style w:type="paragraph" w:customStyle="1" w:styleId="xl65">
    <w:name w:val="xl65"/>
    <w:basedOn w:val="Normal"/>
    <w:uiPriority w:val="99"/>
    <w:rsid w:val="009F53B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both"/>
    </w:pPr>
    <w:rPr>
      <w:b/>
      <w:bCs/>
    </w:rPr>
  </w:style>
  <w:style w:type="paragraph" w:customStyle="1" w:styleId="xl24">
    <w:name w:val="xl24"/>
    <w:basedOn w:val="Normal"/>
    <w:uiPriority w:val="99"/>
    <w:rsid w:val="009F53B9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5">
    <w:name w:val="xl25"/>
    <w:basedOn w:val="Normal"/>
    <w:uiPriority w:val="99"/>
    <w:rsid w:val="009F53B9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6">
    <w:name w:val="xl26"/>
    <w:basedOn w:val="Normal"/>
    <w:uiPriority w:val="99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xl27">
    <w:name w:val="xl27"/>
    <w:basedOn w:val="Normal"/>
    <w:uiPriority w:val="99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28">
    <w:name w:val="xl28"/>
    <w:basedOn w:val="Normal"/>
    <w:uiPriority w:val="99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29">
    <w:name w:val="xl29"/>
    <w:basedOn w:val="Normal"/>
    <w:uiPriority w:val="99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30">
    <w:name w:val="xl30"/>
    <w:basedOn w:val="Normal"/>
    <w:uiPriority w:val="99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31">
    <w:name w:val="xl31"/>
    <w:basedOn w:val="Normal"/>
    <w:uiPriority w:val="99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32">
    <w:name w:val="xl32"/>
    <w:basedOn w:val="Normal"/>
    <w:uiPriority w:val="99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33">
    <w:name w:val="xl33"/>
    <w:basedOn w:val="Normal"/>
    <w:uiPriority w:val="99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34">
    <w:name w:val="xl34"/>
    <w:basedOn w:val="Normal"/>
    <w:uiPriority w:val="99"/>
    <w:rsid w:val="009F53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35">
    <w:name w:val="xl35"/>
    <w:basedOn w:val="Normal"/>
    <w:uiPriority w:val="99"/>
    <w:rsid w:val="009F53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36">
    <w:name w:val="xl36"/>
    <w:basedOn w:val="Normal"/>
    <w:uiPriority w:val="99"/>
    <w:rsid w:val="009F53B9"/>
    <w:pP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37">
    <w:name w:val="xl37"/>
    <w:basedOn w:val="Normal"/>
    <w:uiPriority w:val="99"/>
    <w:rsid w:val="009F53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38">
    <w:name w:val="xl38"/>
    <w:basedOn w:val="Normal"/>
    <w:uiPriority w:val="99"/>
    <w:rsid w:val="009F53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39">
    <w:name w:val="xl39"/>
    <w:basedOn w:val="Normal"/>
    <w:uiPriority w:val="99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40">
    <w:name w:val="xl40"/>
    <w:basedOn w:val="Normal"/>
    <w:uiPriority w:val="99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41">
    <w:name w:val="xl41"/>
    <w:basedOn w:val="Normal"/>
    <w:uiPriority w:val="99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42">
    <w:name w:val="xl42"/>
    <w:basedOn w:val="Normal"/>
    <w:uiPriority w:val="99"/>
    <w:rsid w:val="009F53B9"/>
    <w:pP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43">
    <w:name w:val="xl43"/>
    <w:basedOn w:val="Normal"/>
    <w:uiPriority w:val="99"/>
    <w:rsid w:val="009F53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44">
    <w:name w:val="xl44"/>
    <w:basedOn w:val="Normal"/>
    <w:uiPriority w:val="99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45">
    <w:name w:val="xl45"/>
    <w:basedOn w:val="Normal"/>
    <w:uiPriority w:val="99"/>
    <w:rsid w:val="009F53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46">
    <w:name w:val="xl46"/>
    <w:basedOn w:val="Normal"/>
    <w:uiPriority w:val="99"/>
    <w:rsid w:val="009F53B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66">
    <w:name w:val="xl66"/>
    <w:basedOn w:val="Normal"/>
    <w:uiPriority w:val="99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67">
    <w:name w:val="xl67"/>
    <w:basedOn w:val="Normal"/>
    <w:uiPriority w:val="99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68">
    <w:name w:val="xl68"/>
    <w:basedOn w:val="Normal"/>
    <w:uiPriority w:val="99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69">
    <w:name w:val="xl69"/>
    <w:basedOn w:val="Normal"/>
    <w:uiPriority w:val="99"/>
    <w:rsid w:val="009F53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1">
    <w:name w:val="xl71"/>
    <w:basedOn w:val="Normal"/>
    <w:uiPriority w:val="99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72">
    <w:name w:val="xl72"/>
    <w:basedOn w:val="Normal"/>
    <w:uiPriority w:val="99"/>
    <w:rsid w:val="009F53B9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3">
    <w:name w:val="xl73"/>
    <w:basedOn w:val="Normal"/>
    <w:uiPriority w:val="99"/>
    <w:rsid w:val="009F53B9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4">
    <w:name w:val="xl74"/>
    <w:basedOn w:val="Normal"/>
    <w:uiPriority w:val="99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xl75">
    <w:name w:val="xl75"/>
    <w:basedOn w:val="Normal"/>
    <w:uiPriority w:val="99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76">
    <w:name w:val="xl76"/>
    <w:basedOn w:val="Normal"/>
    <w:uiPriority w:val="99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77">
    <w:name w:val="xl77"/>
    <w:basedOn w:val="Normal"/>
    <w:uiPriority w:val="99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8">
    <w:name w:val="xl78"/>
    <w:basedOn w:val="Normal"/>
    <w:uiPriority w:val="99"/>
    <w:rsid w:val="009F53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9">
    <w:name w:val="xl79"/>
    <w:basedOn w:val="Normal"/>
    <w:uiPriority w:val="99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0">
    <w:name w:val="xl80"/>
    <w:basedOn w:val="Normal"/>
    <w:uiPriority w:val="99"/>
    <w:rsid w:val="009F53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81">
    <w:name w:val="xl81"/>
    <w:basedOn w:val="Normal"/>
    <w:uiPriority w:val="99"/>
    <w:rsid w:val="009F53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2">
    <w:name w:val="xl82"/>
    <w:basedOn w:val="Normal"/>
    <w:uiPriority w:val="99"/>
    <w:rsid w:val="009F53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83">
    <w:name w:val="xl83"/>
    <w:basedOn w:val="Normal"/>
    <w:uiPriority w:val="99"/>
    <w:rsid w:val="009F53B9"/>
    <w:pP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4">
    <w:name w:val="xl84"/>
    <w:basedOn w:val="Normal"/>
    <w:uiPriority w:val="99"/>
    <w:rsid w:val="009F53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5">
    <w:name w:val="xl85"/>
    <w:basedOn w:val="Normal"/>
    <w:uiPriority w:val="99"/>
    <w:rsid w:val="009F53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86">
    <w:name w:val="xl86"/>
    <w:basedOn w:val="Normal"/>
    <w:uiPriority w:val="99"/>
    <w:rsid w:val="009F53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87">
    <w:name w:val="xl87"/>
    <w:basedOn w:val="Normal"/>
    <w:uiPriority w:val="99"/>
    <w:rsid w:val="009F53B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8">
    <w:name w:val="xl88"/>
    <w:basedOn w:val="Normal"/>
    <w:uiPriority w:val="99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character" w:customStyle="1" w:styleId="11">
    <w:name w:val="Заголовок 1 Знак1"/>
    <w:aliases w:val="Раздел Договора Знак,H1 Знак,&quot;Алмаз&quot; Знак"/>
    <w:basedOn w:val="DefaultParagraphFont"/>
    <w:uiPriority w:val="99"/>
    <w:rsid w:val="009F53B9"/>
    <w:rPr>
      <w:rFonts w:ascii="Cambria" w:hAnsi="Cambria" w:cs="Cambria"/>
      <w:b/>
      <w:bCs/>
      <w:color w:val="auto"/>
      <w:sz w:val="28"/>
      <w:szCs w:val="28"/>
    </w:rPr>
  </w:style>
  <w:style w:type="paragraph" w:styleId="ListParagraph">
    <w:name w:val="List Paragraph"/>
    <w:basedOn w:val="Normal"/>
    <w:uiPriority w:val="99"/>
    <w:qFormat/>
    <w:rsid w:val="009F53B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Знак1"/>
    <w:basedOn w:val="Normal"/>
    <w:uiPriority w:val="99"/>
    <w:rsid w:val="009F53B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F53B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56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600</TotalTime>
  <Pages>38</Pages>
  <Words>17764</Words>
  <Characters>-32766</Characters>
  <Application>Microsoft Office Outlook</Application>
  <DocSecurity>0</DocSecurity>
  <Lines>0</Lines>
  <Paragraphs>0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plan2</dc:creator>
  <cp:keywords/>
  <dc:description/>
  <cp:lastModifiedBy>снд</cp:lastModifiedBy>
  <cp:revision>185</cp:revision>
  <cp:lastPrinted>2016-12-02T07:21:00Z</cp:lastPrinted>
  <dcterms:created xsi:type="dcterms:W3CDTF">2016-11-30T13:27:00Z</dcterms:created>
  <dcterms:modified xsi:type="dcterms:W3CDTF">2016-12-02T07:21:00Z</dcterms:modified>
</cp:coreProperties>
</file>